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F5A3" w14:textId="77777777" w:rsidR="00255E16" w:rsidRPr="00E968E6" w:rsidRDefault="005B5CFD">
      <w:pPr>
        <w:suppressAutoHyphens w:val="0"/>
        <w:spacing w:line="276" w:lineRule="auto"/>
        <w:rPr>
          <w:rStyle w:val="IntenseReference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9F781" wp14:editId="2F68BA93">
                <wp:simplePos x="0" y="0"/>
                <wp:positionH relativeFrom="column">
                  <wp:posOffset>180975</wp:posOffset>
                </wp:positionH>
                <wp:positionV relativeFrom="paragraph">
                  <wp:posOffset>1866900</wp:posOffset>
                </wp:positionV>
                <wp:extent cx="5388610" cy="676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61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31DE005" w14:textId="34D77C5B" w:rsidR="003F1041" w:rsidRPr="005B5CFD" w:rsidRDefault="003F1041" w:rsidP="005B5CFD">
                            <w:pPr>
                              <w:jc w:val="right"/>
                              <w:rPr>
                                <w:bCs/>
                                <w:sz w:val="4"/>
                                <w:szCs w:val="6"/>
                              </w:rPr>
                            </w:pPr>
                            <w:r>
                              <w:rPr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Social Development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9F7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.25pt;margin-top:147pt;width:424.3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" filled="f" stroked="f">
                <v:textbox>
                  <w:txbxContent>
                    <w:p w14:paraId="331DE005" w14:textId="34D77C5B" w:rsidR="003F1041" w:rsidRPr="005B5CFD" w:rsidRDefault="003F1041" w:rsidP="005B5CFD">
                      <w:pPr>
                        <w:jc w:val="right"/>
                        <w:rPr>
                          <w:bCs/>
                          <w:sz w:val="4"/>
                          <w:szCs w:val="6"/>
                        </w:rPr>
                      </w:pPr>
                      <w:r>
                        <w:rPr>
                          <w:bCs/>
                          <w:color w:val="FFFFFF"/>
                          <w:sz w:val="28"/>
                          <w:szCs w:val="28"/>
                        </w:rPr>
                        <w:t>Social Development</w:t>
                      </w:r>
                    </w:p>
                  </w:txbxContent>
                </v:textbox>
              </v:shape>
            </w:pict>
          </mc:Fallback>
        </mc:AlternateContent>
      </w:r>
      <w:r w:rsidR="00255E16"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A6168" wp14:editId="7207C1F9">
                <wp:simplePos x="0" y="0"/>
                <wp:positionH relativeFrom="column">
                  <wp:posOffset>276225</wp:posOffset>
                </wp:positionH>
                <wp:positionV relativeFrom="paragraph">
                  <wp:posOffset>3495675</wp:posOffset>
                </wp:positionV>
                <wp:extent cx="5388610" cy="4467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610" cy="446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3B35B0" w14:textId="15E73281" w:rsidR="003F1041" w:rsidRDefault="003F1041">
                            <w:pPr>
                              <w:jc w:val="right"/>
                            </w:pPr>
                            <w:r w:rsidRPr="00DC5403">
                              <w:rPr>
                                <w:b/>
                                <w:color w:val="FFFFFF"/>
                                <w:sz w:val="60"/>
                                <w:szCs w:val="60"/>
                              </w:rPr>
                              <w:t>ANNEXURES TO THE STANDARD OPERATING PROCEDURE FOR CANALISATION SERVICES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6168" id="Text Box 3" o:spid="_x0000_s1027" type="#_x0000_t202" style="position:absolute;margin-left:21.75pt;margin-top:275.25pt;width:424.3pt;height:3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" filled="f" stroked="f">
                <v:textbox>
                  <w:txbxContent>
                    <w:p w14:paraId="613B35B0" w14:textId="15E73281" w:rsidR="003F1041" w:rsidRDefault="003F1041">
                      <w:pPr>
                        <w:jc w:val="right"/>
                      </w:pPr>
                      <w:r w:rsidRPr="00DC5403">
                        <w:rPr>
                          <w:b/>
                          <w:color w:val="FFFFFF"/>
                          <w:sz w:val="60"/>
                          <w:szCs w:val="60"/>
                        </w:rPr>
                        <w:t>ANNEXURES TO THE STANDARD OPERATING PROCEDURE FOR CANALISATION SERVICES</w:t>
                      </w:r>
                    </w:p>
                  </w:txbxContent>
                </v:textbox>
              </v:shape>
            </w:pict>
          </mc:Fallback>
        </mc:AlternateContent>
      </w:r>
      <w:r w:rsidR="00255E16">
        <w:br w:type="page"/>
      </w:r>
    </w:p>
    <w:p w14:paraId="122D3A92" w14:textId="7EFD71D7" w:rsidR="00395453" w:rsidRDefault="00DC5403" w:rsidP="00255E16">
      <w:pPr>
        <w:pStyle w:val="Heading1"/>
        <w:numPr>
          <w:ilvl w:val="0"/>
          <w:numId w:val="0"/>
        </w:numPr>
      </w:pPr>
      <w:r>
        <w:lastRenderedPageBreak/>
        <w:t>Index of Annexures</w:t>
      </w:r>
    </w:p>
    <w:tbl>
      <w:tblPr>
        <w:tblpPr w:leftFromText="180" w:rightFromText="180" w:vertAnchor="text" w:horzAnchor="margin" w:tblpXSpec="center" w:tblpY="227"/>
        <w:tblW w:w="9074" w:type="dxa"/>
        <w:tblLook w:val="04A0" w:firstRow="1" w:lastRow="0" w:firstColumn="1" w:lastColumn="0" w:noHBand="0" w:noVBand="1"/>
      </w:tblPr>
      <w:tblGrid>
        <w:gridCol w:w="1555"/>
        <w:gridCol w:w="4819"/>
        <w:gridCol w:w="2700"/>
      </w:tblGrid>
      <w:tr w:rsidR="00DC5403" w:rsidRPr="008C3490" w14:paraId="67C4D69D" w14:textId="77777777" w:rsidTr="003F1041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303" w14:textId="77777777" w:rsidR="00DC5403" w:rsidRPr="00135790" w:rsidRDefault="00DC5403" w:rsidP="003F1041">
            <w:pPr>
              <w:spacing w:after="0"/>
              <w:rPr>
                <w:b/>
                <w:bCs/>
                <w:sz w:val="22"/>
                <w:lang w:val="en-ZA" w:eastAsia="en-ZA"/>
              </w:rPr>
            </w:pPr>
            <w:r w:rsidRPr="00135790">
              <w:rPr>
                <w:b/>
                <w:bCs/>
                <w:sz w:val="22"/>
                <w:lang w:val="en-ZA" w:eastAsia="en-ZA"/>
              </w:rPr>
              <w:t>ANNEXURE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54F6D" w14:textId="77777777" w:rsidR="00DC5403" w:rsidRPr="00135790" w:rsidRDefault="00DC5403" w:rsidP="003F1041">
            <w:pPr>
              <w:spacing w:after="0"/>
              <w:rPr>
                <w:b/>
                <w:bCs/>
                <w:sz w:val="22"/>
                <w:lang w:val="en-ZA" w:eastAsia="en-ZA"/>
              </w:rPr>
            </w:pPr>
            <w:r w:rsidRPr="00135790">
              <w:rPr>
                <w:b/>
                <w:bCs/>
                <w:sz w:val="22"/>
                <w:lang w:val="en-ZA" w:eastAsia="en-ZA"/>
              </w:rPr>
              <w:t>NAME OF ANNEXURE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F3AB" w14:textId="77777777" w:rsidR="00DC5403" w:rsidRPr="00135790" w:rsidRDefault="00DC5403" w:rsidP="003F1041">
            <w:pPr>
              <w:spacing w:after="0"/>
              <w:rPr>
                <w:b/>
                <w:bCs/>
                <w:sz w:val="22"/>
                <w:lang w:val="en-ZA" w:eastAsia="en-ZA"/>
              </w:rPr>
            </w:pPr>
            <w:r w:rsidRPr="00135790">
              <w:rPr>
                <w:b/>
                <w:bCs/>
                <w:sz w:val="22"/>
                <w:lang w:val="en-ZA" w:eastAsia="en-ZA"/>
              </w:rPr>
              <w:t>RESPONSIBLE PERSON</w:t>
            </w:r>
          </w:p>
        </w:tc>
      </w:tr>
      <w:tr w:rsidR="00DC5403" w:rsidRPr="008C3490" w14:paraId="26EBF32D" w14:textId="77777777" w:rsidTr="003F1041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29AB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366C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Checklist for Canalisation services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BB01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Canalisation officer</w:t>
            </w:r>
          </w:p>
        </w:tc>
      </w:tr>
      <w:tr w:rsidR="00DC5403" w:rsidRPr="008C3490" w14:paraId="13FD1AB6" w14:textId="77777777" w:rsidTr="003F1041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C8B5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ACE8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Cover letter for children's court reports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225D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Canalisation officer</w:t>
            </w:r>
          </w:p>
        </w:tc>
      </w:tr>
      <w:tr w:rsidR="00DC5403" w:rsidRPr="008C3490" w14:paraId="7A956727" w14:textId="77777777" w:rsidTr="003F1041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722F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6C82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s168 Register for Leave of Absence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A5BF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Canalisation officer</w:t>
            </w:r>
          </w:p>
        </w:tc>
      </w:tr>
      <w:tr w:rsidR="00DC5403" w:rsidRPr="008C3490" w14:paraId="04D149D1" w14:textId="77777777" w:rsidTr="003F1041">
        <w:trPr>
          <w:trHeight w:val="8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2A0B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D0F9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Checklist for s169 Applications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A64B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Case Manager compiles &amp; Canalisation officer quality assures</w:t>
            </w:r>
          </w:p>
        </w:tc>
      </w:tr>
      <w:tr w:rsidR="00DC5403" w:rsidRPr="008C3490" w14:paraId="20045538" w14:textId="77777777" w:rsidTr="003F1041">
        <w:trPr>
          <w:trHeight w:val="8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7DBC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98F2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s169 Application Form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B4D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Case Manager compiles &amp; Canalisation officer quality assures</w:t>
            </w:r>
          </w:p>
        </w:tc>
      </w:tr>
      <w:tr w:rsidR="00DC5403" w:rsidRPr="008C3490" w14:paraId="15FB6BC3" w14:textId="77777777" w:rsidTr="003F1041">
        <w:trPr>
          <w:trHeight w:val="8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FA51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F60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s169 Feedback Report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3992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Case Manager compiles &amp; Canalisation officer quality assures</w:t>
            </w:r>
          </w:p>
        </w:tc>
      </w:tr>
      <w:tr w:rsidR="00DC5403" w:rsidRPr="008C3490" w14:paraId="54AFE718" w14:textId="77777777" w:rsidTr="003F1041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C385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C18C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s169 Register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F7D8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Canalisation officer</w:t>
            </w:r>
          </w:p>
        </w:tc>
      </w:tr>
      <w:tr w:rsidR="00DC5403" w:rsidRPr="008C3490" w14:paraId="4FDB59CA" w14:textId="77777777" w:rsidTr="003F1041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6473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7CBA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Register for Notices/Orders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A33F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Canalisation officer</w:t>
            </w:r>
          </w:p>
        </w:tc>
      </w:tr>
      <w:tr w:rsidR="00DC5403" w:rsidRPr="008C3490" w14:paraId="5B1AA5F3" w14:textId="77777777" w:rsidTr="003F1041">
        <w:trPr>
          <w:trHeight w:val="5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732D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230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Register for Canalisation Supervisors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1829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Canalisation Supervisor</w:t>
            </w:r>
          </w:p>
        </w:tc>
      </w:tr>
      <w:tr w:rsidR="00DC5403" w:rsidRPr="008C3490" w14:paraId="496CAF87" w14:textId="77777777" w:rsidTr="003F1041">
        <w:trPr>
          <w:trHeight w:val="11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38F1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2AFA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Register for new foster care applications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7FDB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Social work supervisor &amp; submits to Canalisation officer monthly</w:t>
            </w:r>
          </w:p>
        </w:tc>
      </w:tr>
      <w:tr w:rsidR="00DC5403" w:rsidRPr="008C3490" w14:paraId="696A43FB" w14:textId="77777777" w:rsidTr="003F1041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A602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11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7E01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Absconders Register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E00D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Canalisation officer</w:t>
            </w:r>
          </w:p>
          <w:p w14:paraId="3E193DF2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</w:p>
        </w:tc>
      </w:tr>
      <w:tr w:rsidR="00DC5403" w:rsidRPr="008C3490" w14:paraId="4DF0989C" w14:textId="77777777" w:rsidTr="003F1041">
        <w:trPr>
          <w:trHeight w:val="9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D092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12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4975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Register for Serious Injury, Abuse or Death of Children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CDDE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Case Manager /Social work supervisor &amp; submit to Canalisation officer monthly</w:t>
            </w:r>
          </w:p>
        </w:tc>
      </w:tr>
    </w:tbl>
    <w:p w14:paraId="3A05BE9B" w14:textId="77777777" w:rsidR="00DC5403" w:rsidRDefault="00DC5403"/>
    <w:tbl>
      <w:tblPr>
        <w:tblpPr w:leftFromText="180" w:rightFromText="180" w:vertAnchor="text" w:horzAnchor="margin" w:tblpXSpec="center" w:tblpY="227"/>
        <w:tblW w:w="9074" w:type="dxa"/>
        <w:tblLook w:val="04A0" w:firstRow="1" w:lastRow="0" w:firstColumn="1" w:lastColumn="0" w:noHBand="0" w:noVBand="1"/>
      </w:tblPr>
      <w:tblGrid>
        <w:gridCol w:w="1555"/>
        <w:gridCol w:w="4819"/>
        <w:gridCol w:w="2700"/>
      </w:tblGrid>
      <w:tr w:rsidR="00DC5403" w:rsidRPr="008C3490" w14:paraId="08668115" w14:textId="77777777" w:rsidTr="00DC5403">
        <w:trPr>
          <w:trHeight w:val="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FCF1" w14:textId="4B305AFD" w:rsidR="00DC5403" w:rsidRPr="00DC5403" w:rsidRDefault="00DC5403" w:rsidP="00DC5403">
            <w:pPr>
              <w:spacing w:after="0" w:line="240" w:lineRule="auto"/>
              <w:rPr>
                <w:b/>
                <w:bCs/>
                <w:sz w:val="22"/>
                <w:szCs w:val="24"/>
                <w:lang w:val="en-ZA" w:eastAsia="en-ZA"/>
              </w:rPr>
            </w:pPr>
            <w:r w:rsidRPr="00DC5403">
              <w:rPr>
                <w:b/>
                <w:bCs/>
                <w:sz w:val="22"/>
                <w:szCs w:val="24"/>
              </w:rPr>
              <w:lastRenderedPageBreak/>
              <w:t>ANNEXURE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8449" w14:textId="191F6FAF" w:rsidR="00DC5403" w:rsidRPr="00DC5403" w:rsidRDefault="00DC5403" w:rsidP="00DC5403">
            <w:pPr>
              <w:spacing w:after="0" w:line="240" w:lineRule="auto"/>
              <w:rPr>
                <w:b/>
                <w:bCs/>
                <w:sz w:val="22"/>
                <w:szCs w:val="24"/>
                <w:lang w:val="en-ZA" w:eastAsia="en-ZA"/>
              </w:rPr>
            </w:pPr>
            <w:r w:rsidRPr="00DC5403">
              <w:rPr>
                <w:b/>
                <w:bCs/>
                <w:sz w:val="22"/>
                <w:szCs w:val="24"/>
              </w:rPr>
              <w:t>NAME OF ANNEXURE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E373" w14:textId="660C42E5" w:rsidR="00DC5403" w:rsidRPr="00DC5403" w:rsidRDefault="00DC5403" w:rsidP="00DC5403">
            <w:pPr>
              <w:spacing w:after="0" w:line="240" w:lineRule="auto"/>
              <w:rPr>
                <w:b/>
                <w:bCs/>
                <w:sz w:val="22"/>
                <w:szCs w:val="24"/>
                <w:lang w:val="en-ZA" w:eastAsia="en-ZA"/>
              </w:rPr>
            </w:pPr>
            <w:r w:rsidRPr="00DC5403">
              <w:rPr>
                <w:b/>
                <w:bCs/>
                <w:sz w:val="22"/>
                <w:szCs w:val="24"/>
              </w:rPr>
              <w:t>RESPONSIBLE PERSON</w:t>
            </w:r>
          </w:p>
        </w:tc>
      </w:tr>
      <w:tr w:rsidR="00DC5403" w:rsidRPr="008C3490" w14:paraId="583FE548" w14:textId="77777777" w:rsidTr="003F1041">
        <w:trPr>
          <w:trHeight w:val="8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8625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FB62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Register to track the movement of children in alternative care from entry to exit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C15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Canalisation officer, Case Manager, Social work supervisor</w:t>
            </w:r>
          </w:p>
        </w:tc>
      </w:tr>
      <w:tr w:rsidR="00DC5403" w:rsidRPr="008C3490" w14:paraId="2D11F902" w14:textId="77777777" w:rsidTr="003F1041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EB53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A5C5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Canalisation Reminders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4F82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Canalisation officer</w:t>
            </w:r>
          </w:p>
        </w:tc>
      </w:tr>
      <w:tr w:rsidR="00DC5403" w:rsidRPr="008C3490" w14:paraId="1BA2A269" w14:textId="77777777" w:rsidTr="003F1041">
        <w:trPr>
          <w:trHeight w:val="133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7FD8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B33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Child Protection Register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B32E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Case Manager /Social work supervisor &amp; submit to Regional Child Protection Coordinator monthly</w:t>
            </w:r>
          </w:p>
        </w:tc>
      </w:tr>
      <w:tr w:rsidR="00DC5403" w:rsidRPr="008C3490" w14:paraId="3928C1C1" w14:textId="77777777" w:rsidTr="003F1041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608C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C2DC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Case Management Checklist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5041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 xml:space="preserve">Case Manager </w:t>
            </w:r>
          </w:p>
        </w:tc>
      </w:tr>
      <w:tr w:rsidR="00DC5403" w:rsidRPr="008C3490" w14:paraId="4B8A5B11" w14:textId="77777777" w:rsidTr="003F1041">
        <w:trPr>
          <w:trHeight w:val="11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D191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9A51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Register for De-registered Safety and Foster Parents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EBF9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Placement Officer who submits to Canalisation officer who submits to Provincial Office</w:t>
            </w:r>
          </w:p>
        </w:tc>
      </w:tr>
      <w:tr w:rsidR="00DC5403" w:rsidRPr="008C3490" w14:paraId="7F84E712" w14:textId="77777777" w:rsidTr="003F1041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6A14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3F02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Matching Considerations for Placements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FCFA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Placement Officer &amp; Case Manager</w:t>
            </w:r>
          </w:p>
        </w:tc>
      </w:tr>
      <w:tr w:rsidR="00DC5403" w:rsidRPr="008C3490" w14:paraId="79CFCDD9" w14:textId="77777777" w:rsidTr="003F1041">
        <w:trPr>
          <w:trHeight w:val="5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19F18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Annexure 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1171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CDR Feedback Reporting template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FEF5" w14:textId="77777777" w:rsidR="00DC5403" w:rsidRPr="00135790" w:rsidRDefault="00DC5403" w:rsidP="003F1041">
            <w:pPr>
              <w:spacing w:after="0"/>
              <w:rPr>
                <w:sz w:val="22"/>
                <w:lang w:val="en-ZA" w:eastAsia="en-ZA"/>
              </w:rPr>
            </w:pPr>
            <w:r w:rsidRPr="00135790">
              <w:rPr>
                <w:sz w:val="22"/>
                <w:lang w:val="en-ZA" w:eastAsia="en-ZA"/>
              </w:rPr>
              <w:t>Case Manager</w:t>
            </w:r>
          </w:p>
        </w:tc>
      </w:tr>
    </w:tbl>
    <w:p w14:paraId="0CF80548" w14:textId="77777777" w:rsidR="00DC5403" w:rsidRDefault="00DC5403"/>
    <w:p w14:paraId="7793CCE5" w14:textId="77777777" w:rsidR="00DC5403" w:rsidRDefault="00DC5403"/>
    <w:p w14:paraId="364FC98F" w14:textId="77777777" w:rsidR="00DC5403" w:rsidRDefault="00DC5403"/>
    <w:p w14:paraId="0FE7F66C" w14:textId="77777777" w:rsidR="00DC5403" w:rsidRDefault="00DC5403"/>
    <w:p w14:paraId="04AE6647" w14:textId="77777777" w:rsidR="00DC5403" w:rsidRDefault="00DC5403"/>
    <w:p w14:paraId="71D49871" w14:textId="77777777" w:rsidR="00DC5403" w:rsidRDefault="00DC5403"/>
    <w:p w14:paraId="2215400D" w14:textId="77777777" w:rsidR="00DC5403" w:rsidRDefault="00DC5403"/>
    <w:p w14:paraId="542168D6" w14:textId="77777777" w:rsidR="00DC5403" w:rsidRDefault="00DC5403"/>
    <w:p w14:paraId="79445FAA" w14:textId="77777777" w:rsidR="00DC5403" w:rsidRDefault="00DC5403"/>
    <w:p w14:paraId="3D107C6D" w14:textId="77777777" w:rsidR="00DC5403" w:rsidRDefault="00DC5403"/>
    <w:p w14:paraId="6AF2AC13" w14:textId="77777777" w:rsidR="00DC5403" w:rsidRDefault="00DC5403"/>
    <w:p w14:paraId="596ECC90" w14:textId="2F9CA28D" w:rsidR="00DC5403" w:rsidRDefault="00D012F6" w:rsidP="00DC5403">
      <w:pPr>
        <w:jc w:val="right"/>
      </w:pPr>
      <w:r>
        <w:rPr>
          <w:b/>
          <w:bCs/>
          <w:noProof/>
          <w:sz w:val="16"/>
          <w:szCs w:val="16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FB5ADB" wp14:editId="726C1ACF">
                <wp:simplePos x="0" y="0"/>
                <wp:positionH relativeFrom="column">
                  <wp:posOffset>1340485</wp:posOffset>
                </wp:positionH>
                <wp:positionV relativeFrom="paragraph">
                  <wp:posOffset>-886460</wp:posOffset>
                </wp:positionV>
                <wp:extent cx="121285" cy="120650"/>
                <wp:effectExtent l="0" t="0" r="12065" b="1270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404AF" w14:textId="77777777" w:rsidR="003F1041" w:rsidRDefault="003F1041" w:rsidP="00DC5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B5ADB" id="Rectangle 290" o:spid="_x0000_s1028" style="position:absolute;left:0;text-align:left;margin-left:105.55pt;margin-top:-69.8pt;width:9.55pt;height: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">
                <v:textbox>
                  <w:txbxContent>
                    <w:p w14:paraId="77A404AF" w14:textId="77777777" w:rsidR="003F1041" w:rsidRDefault="003F1041" w:rsidP="00DC54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C5403">
        <w:rPr>
          <w:noProof/>
          <w:lang w:eastAsia="en-ZA"/>
        </w:rPr>
        <w:drawing>
          <wp:anchor distT="0" distB="0" distL="114300" distR="114300" simplePos="0" relativeHeight="251664384" behindDoc="0" locked="0" layoutInCell="1" allowOverlap="1" wp14:anchorId="4C19216B" wp14:editId="4EB6B81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55088" w14:textId="4B52DD21" w:rsidR="00DC5403" w:rsidRPr="00DC5403" w:rsidRDefault="00DC5403" w:rsidP="00DC5403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 xml:space="preserve">NNEXURE </w:t>
      </w:r>
      <w:r w:rsidRPr="00DC5403">
        <w:rPr>
          <w:b/>
          <w:bCs/>
          <w:sz w:val="22"/>
          <w:szCs w:val="24"/>
        </w:rPr>
        <w:t>1</w:t>
      </w:r>
    </w:p>
    <w:p w14:paraId="6B529E86" w14:textId="77777777" w:rsidR="00DC5403" w:rsidRDefault="00DC5403"/>
    <w:tbl>
      <w:tblPr>
        <w:tblpPr w:leftFromText="180" w:rightFromText="180" w:vertAnchor="text" w:tblpX="-545" w:tblpY="1"/>
        <w:tblOverlap w:val="never"/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1736"/>
        <w:gridCol w:w="5670"/>
      </w:tblGrid>
      <w:tr w:rsidR="00DC5403" w:rsidRPr="00AD5F3F" w14:paraId="32856913" w14:textId="77777777" w:rsidTr="003F1041">
        <w:trPr>
          <w:trHeight w:val="365"/>
        </w:trPr>
        <w:tc>
          <w:tcPr>
            <w:tcW w:w="11001" w:type="dxa"/>
            <w:gridSpan w:val="3"/>
            <w:shd w:val="clear" w:color="auto" w:fill="002060"/>
          </w:tcPr>
          <w:p w14:paraId="76D3B2F5" w14:textId="77777777" w:rsidR="00DC5403" w:rsidRDefault="00DC5403" w:rsidP="003F1041">
            <w:pPr>
              <w:tabs>
                <w:tab w:val="left" w:pos="2340"/>
              </w:tabs>
              <w:spacing w:line="240" w:lineRule="auto"/>
              <w:ind w:right="-128"/>
              <w:jc w:val="center"/>
              <w:rPr>
                <w:b/>
                <w:bCs/>
                <w:szCs w:val="24"/>
              </w:rPr>
            </w:pPr>
            <w:r w:rsidRPr="00093C58">
              <w:rPr>
                <w:b/>
                <w:bCs/>
                <w:color w:val="FFFFFF" w:themeColor="background1"/>
                <w:szCs w:val="24"/>
              </w:rPr>
              <w:t>CHECKLIST FOR CANALISATION SERVICES</w:t>
            </w:r>
          </w:p>
        </w:tc>
      </w:tr>
      <w:tr w:rsidR="00DC5403" w:rsidRPr="00AD5F3F" w14:paraId="7BB56EEC" w14:textId="77777777" w:rsidTr="003F1041">
        <w:trPr>
          <w:trHeight w:val="456"/>
        </w:trPr>
        <w:tc>
          <w:tcPr>
            <w:tcW w:w="3595" w:type="dxa"/>
            <w:shd w:val="clear" w:color="auto" w:fill="auto"/>
          </w:tcPr>
          <w:p w14:paraId="431CD259" w14:textId="77777777" w:rsidR="00DC5403" w:rsidRPr="001A1064" w:rsidRDefault="00DC5403" w:rsidP="00DC5403">
            <w:pPr>
              <w:tabs>
                <w:tab w:val="left" w:pos="2340"/>
              </w:tabs>
              <w:spacing w:after="120" w:line="240" w:lineRule="auto"/>
              <w:ind w:right="-130"/>
              <w:rPr>
                <w:b/>
                <w:bCs/>
                <w:szCs w:val="20"/>
              </w:rPr>
            </w:pPr>
            <w:r w:rsidRPr="001A1064">
              <w:rPr>
                <w:b/>
                <w:bCs/>
                <w:szCs w:val="20"/>
              </w:rPr>
              <w:t>Na</w:t>
            </w:r>
            <w:r>
              <w:rPr>
                <w:b/>
                <w:bCs/>
                <w:szCs w:val="20"/>
              </w:rPr>
              <w:t>me of the Child</w:t>
            </w:r>
            <w:r w:rsidRPr="001A1064">
              <w:rPr>
                <w:b/>
                <w:bCs/>
                <w:szCs w:val="20"/>
              </w:rPr>
              <w:t>(ren)</w:t>
            </w:r>
          </w:p>
        </w:tc>
        <w:tc>
          <w:tcPr>
            <w:tcW w:w="7406" w:type="dxa"/>
            <w:gridSpan w:val="2"/>
            <w:shd w:val="clear" w:color="auto" w:fill="auto"/>
          </w:tcPr>
          <w:p w14:paraId="43BE6F02" w14:textId="77777777" w:rsidR="00DC5403" w:rsidRPr="00AD5F3F" w:rsidRDefault="00DC5403" w:rsidP="00DC5403">
            <w:pPr>
              <w:tabs>
                <w:tab w:val="left" w:pos="2340"/>
              </w:tabs>
              <w:spacing w:after="120" w:line="240" w:lineRule="auto"/>
              <w:ind w:right="-130"/>
              <w:rPr>
                <w:b/>
                <w:bCs/>
                <w:szCs w:val="24"/>
              </w:rPr>
            </w:pPr>
          </w:p>
        </w:tc>
      </w:tr>
      <w:tr w:rsidR="00DC5403" w:rsidRPr="00AD5F3F" w14:paraId="31E066B7" w14:textId="77777777" w:rsidTr="003F1041">
        <w:tc>
          <w:tcPr>
            <w:tcW w:w="3595" w:type="dxa"/>
            <w:shd w:val="clear" w:color="auto" w:fill="auto"/>
          </w:tcPr>
          <w:p w14:paraId="7A6D53B5" w14:textId="77777777" w:rsidR="00DC5403" w:rsidRPr="001A1064" w:rsidRDefault="00DC5403" w:rsidP="00DC5403">
            <w:pPr>
              <w:tabs>
                <w:tab w:val="left" w:pos="2340"/>
              </w:tabs>
              <w:spacing w:after="120" w:line="240" w:lineRule="auto"/>
              <w:ind w:right="-130"/>
              <w:rPr>
                <w:b/>
                <w:bCs/>
                <w:szCs w:val="20"/>
              </w:rPr>
            </w:pPr>
            <w:r w:rsidRPr="001A1064">
              <w:rPr>
                <w:b/>
                <w:bCs/>
                <w:szCs w:val="20"/>
              </w:rPr>
              <w:t>Name of the Foster Carer/Facility:</w:t>
            </w:r>
          </w:p>
        </w:tc>
        <w:tc>
          <w:tcPr>
            <w:tcW w:w="7406" w:type="dxa"/>
            <w:gridSpan w:val="2"/>
            <w:shd w:val="clear" w:color="auto" w:fill="auto"/>
          </w:tcPr>
          <w:p w14:paraId="4F31503F" w14:textId="77777777" w:rsidR="00DC5403" w:rsidRPr="00AD5F3F" w:rsidRDefault="00DC5403" w:rsidP="00DC5403">
            <w:pPr>
              <w:tabs>
                <w:tab w:val="left" w:pos="2340"/>
              </w:tabs>
              <w:spacing w:after="120" w:line="240" w:lineRule="auto"/>
              <w:ind w:right="-130"/>
              <w:rPr>
                <w:b/>
                <w:bCs/>
                <w:szCs w:val="24"/>
              </w:rPr>
            </w:pPr>
          </w:p>
        </w:tc>
      </w:tr>
      <w:tr w:rsidR="00DC5403" w:rsidRPr="00AD5F3F" w14:paraId="257071AD" w14:textId="77777777" w:rsidTr="003F1041">
        <w:tc>
          <w:tcPr>
            <w:tcW w:w="3595" w:type="dxa"/>
            <w:shd w:val="clear" w:color="auto" w:fill="auto"/>
          </w:tcPr>
          <w:p w14:paraId="08D14E8E" w14:textId="77777777" w:rsidR="00DC5403" w:rsidRPr="001A1064" w:rsidRDefault="00DC5403" w:rsidP="00DC5403">
            <w:pPr>
              <w:tabs>
                <w:tab w:val="left" w:pos="2340"/>
              </w:tabs>
              <w:spacing w:after="120" w:line="240" w:lineRule="auto"/>
              <w:ind w:right="-130"/>
              <w:rPr>
                <w:b/>
                <w:bCs/>
                <w:szCs w:val="20"/>
              </w:rPr>
            </w:pPr>
            <w:r w:rsidRPr="001A1064">
              <w:rPr>
                <w:b/>
                <w:bCs/>
                <w:szCs w:val="20"/>
              </w:rPr>
              <w:t>Name of the SDA/NGO:</w:t>
            </w:r>
          </w:p>
        </w:tc>
        <w:tc>
          <w:tcPr>
            <w:tcW w:w="7406" w:type="dxa"/>
            <w:gridSpan w:val="2"/>
            <w:shd w:val="clear" w:color="auto" w:fill="auto"/>
          </w:tcPr>
          <w:p w14:paraId="60BF496B" w14:textId="77777777" w:rsidR="00DC5403" w:rsidRPr="00AD5F3F" w:rsidRDefault="00DC5403" w:rsidP="00DC5403">
            <w:pPr>
              <w:tabs>
                <w:tab w:val="left" w:pos="2340"/>
              </w:tabs>
              <w:spacing w:after="120" w:line="240" w:lineRule="auto"/>
              <w:ind w:right="-130"/>
              <w:rPr>
                <w:b/>
                <w:bCs/>
                <w:szCs w:val="24"/>
              </w:rPr>
            </w:pPr>
          </w:p>
        </w:tc>
      </w:tr>
      <w:tr w:rsidR="00DC5403" w:rsidRPr="00AD5F3F" w14:paraId="1C0D1D20" w14:textId="77777777" w:rsidTr="003F1041">
        <w:tc>
          <w:tcPr>
            <w:tcW w:w="3595" w:type="dxa"/>
            <w:shd w:val="clear" w:color="auto" w:fill="B8CCE4"/>
          </w:tcPr>
          <w:p w14:paraId="65C5D196" w14:textId="77777777" w:rsidR="00DC5403" w:rsidRPr="001A1064" w:rsidRDefault="00DC5403" w:rsidP="003F1041">
            <w:pPr>
              <w:tabs>
                <w:tab w:val="left" w:pos="2340"/>
              </w:tabs>
              <w:spacing w:line="240" w:lineRule="auto"/>
              <w:ind w:right="-128"/>
              <w:rPr>
                <w:b/>
                <w:bCs/>
                <w:szCs w:val="20"/>
              </w:rPr>
            </w:pPr>
            <w:r w:rsidRPr="001A1064">
              <w:rPr>
                <w:b/>
                <w:bCs/>
                <w:szCs w:val="20"/>
              </w:rPr>
              <w:t>Type of Orders</w:t>
            </w:r>
          </w:p>
        </w:tc>
        <w:tc>
          <w:tcPr>
            <w:tcW w:w="7406" w:type="dxa"/>
            <w:gridSpan w:val="2"/>
            <w:shd w:val="clear" w:color="auto" w:fill="B8CCE4"/>
          </w:tcPr>
          <w:p w14:paraId="71065C3A" w14:textId="77777777" w:rsidR="00DC5403" w:rsidRPr="00AD5F3F" w:rsidRDefault="00DC5403" w:rsidP="003F1041">
            <w:pPr>
              <w:tabs>
                <w:tab w:val="left" w:pos="2340"/>
              </w:tabs>
              <w:spacing w:line="240" w:lineRule="auto"/>
              <w:ind w:right="-12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Check List</w:t>
            </w:r>
          </w:p>
        </w:tc>
      </w:tr>
      <w:tr w:rsidR="00DC5403" w:rsidRPr="00AD5F3F" w14:paraId="54502B71" w14:textId="77777777" w:rsidTr="003F1041">
        <w:tc>
          <w:tcPr>
            <w:tcW w:w="3595" w:type="dxa"/>
            <w:shd w:val="clear" w:color="auto" w:fill="auto"/>
          </w:tcPr>
          <w:p w14:paraId="3E23186F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173</w:t>
            </w:r>
          </w:p>
          <w:p w14:paraId="636D42EC" w14:textId="77777777" w:rsidR="00DC5403" w:rsidRPr="001A1064" w:rsidRDefault="00DC5403" w:rsidP="00DC5403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14:paraId="71AD4773" w14:textId="72747C97" w:rsidR="00DC5403" w:rsidRPr="00C85493" w:rsidRDefault="00DC5403" w:rsidP="00DC5403">
            <w:pPr>
              <w:tabs>
                <w:tab w:val="left" w:pos="270"/>
                <w:tab w:val="left" w:pos="660"/>
                <w:tab w:val="left" w:pos="1870"/>
                <w:tab w:val="center" w:pos="3074"/>
                <w:tab w:val="left" w:pos="342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3A3B65" wp14:editId="2C23DD2A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34925</wp:posOffset>
                      </wp:positionV>
                      <wp:extent cx="107950" cy="135255"/>
                      <wp:effectExtent l="0" t="0" r="6350" b="0"/>
                      <wp:wrapNone/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26D59" id="Rectangle 304" o:spid="_x0000_s1026" style="position:absolute;margin-left:103.3pt;margin-top:2.75pt;width:8.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NtIQIAAD8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17FC4C" wp14:editId="6936B54A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24765</wp:posOffset>
                      </wp:positionV>
                      <wp:extent cx="121285" cy="135255"/>
                      <wp:effectExtent l="0" t="0" r="0" b="0"/>
                      <wp:wrapNone/>
                      <wp:docPr id="3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08058" id="Rectangle 301" o:spid="_x0000_s1026" style="position:absolute;margin-left:177.8pt;margin-top:1.95pt;width:9.5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hMHwIAAD8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D5D53C" wp14:editId="5865756C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26670</wp:posOffset>
                      </wp:positionV>
                      <wp:extent cx="121285" cy="135255"/>
                      <wp:effectExtent l="0" t="0" r="0" b="0"/>
                      <wp:wrapNone/>
                      <wp:docPr id="30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6D187" id="Rectangle 302" o:spid="_x0000_s1026" style="position:absolute;margin-left:280.5pt;margin-top:2.1pt;width:9.55pt;height:10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39BC4E" wp14:editId="6A45F55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41275</wp:posOffset>
                      </wp:positionV>
                      <wp:extent cx="121285" cy="135255"/>
                      <wp:effectExtent l="0" t="0" r="0" b="0"/>
                      <wp:wrapNone/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F9E65" id="Rectangle 303" o:spid="_x0000_s1026" style="position:absolute;margin-left:-.75pt;margin-top:3.25pt;width:9.55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PKIQIAAD8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"/>
                  </w:pict>
                </mc:Fallback>
              </mc:AlternateContent>
            </w:r>
            <w:r w:rsidRPr="00C85493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C85493">
              <w:rPr>
                <w:b/>
                <w:bCs/>
                <w:sz w:val="16"/>
                <w:szCs w:val="16"/>
              </w:rPr>
              <w:t xml:space="preserve"> 173</w:t>
            </w:r>
            <w:r>
              <w:rPr>
                <w:b/>
                <w:bCs/>
                <w:sz w:val="16"/>
                <w:szCs w:val="16"/>
              </w:rPr>
              <w:t xml:space="preserve"> Report</w:t>
            </w:r>
            <w:r w:rsidRPr="00C85493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Pr="00C85493">
              <w:rPr>
                <w:b/>
                <w:bCs/>
                <w:sz w:val="16"/>
                <w:szCs w:val="16"/>
              </w:rPr>
              <w:t>All Orders</w:t>
            </w:r>
            <w:r w:rsidRPr="00C85493">
              <w:rPr>
                <w:b/>
                <w:bCs/>
                <w:sz w:val="16"/>
                <w:szCs w:val="16"/>
              </w:rPr>
              <w:tab/>
            </w:r>
            <w:r w:rsidRPr="00C85493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        Last </w:t>
            </w:r>
            <w:r w:rsidRPr="00C85493">
              <w:rPr>
                <w:b/>
                <w:bCs/>
                <w:sz w:val="16"/>
                <w:szCs w:val="16"/>
              </w:rPr>
              <w:t>Valid Orde</w:t>
            </w:r>
            <w:r>
              <w:rPr>
                <w:b/>
                <w:bCs/>
                <w:sz w:val="16"/>
                <w:szCs w:val="16"/>
              </w:rPr>
              <w:t xml:space="preserve">r                  </w:t>
            </w:r>
            <w:r w:rsidRPr="00C85493">
              <w:rPr>
                <w:b/>
                <w:bCs/>
                <w:sz w:val="16"/>
                <w:szCs w:val="16"/>
              </w:rPr>
              <w:t>Form 30 (s)</w:t>
            </w:r>
            <w:r w:rsidRPr="00C85493">
              <w:rPr>
                <w:b/>
                <w:bCs/>
                <w:sz w:val="16"/>
                <w:szCs w:val="16"/>
              </w:rPr>
              <w:tab/>
            </w:r>
          </w:p>
          <w:p w14:paraId="1F9B0050" w14:textId="0FD4F1B8" w:rsidR="00DC5403" w:rsidRDefault="00DC5403" w:rsidP="00DC5403">
            <w:pPr>
              <w:tabs>
                <w:tab w:val="left" w:pos="1680"/>
                <w:tab w:val="center" w:pos="3325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A9AA4" wp14:editId="651490EB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127847</wp:posOffset>
                      </wp:positionV>
                      <wp:extent cx="121285" cy="120650"/>
                      <wp:effectExtent l="0" t="0" r="0" b="0"/>
                      <wp:wrapNone/>
                      <wp:docPr id="29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943DE" id="Rectangle 299" o:spid="_x0000_s1026" style="position:absolute;margin-left:178.2pt;margin-top:10.05pt;width:9.5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vRIw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A07C87" wp14:editId="7E1356D9">
                      <wp:simplePos x="0" y="0"/>
                      <wp:positionH relativeFrom="column">
                        <wp:posOffset>3561715</wp:posOffset>
                      </wp:positionH>
                      <wp:positionV relativeFrom="paragraph">
                        <wp:posOffset>132080</wp:posOffset>
                      </wp:positionV>
                      <wp:extent cx="121285" cy="120650"/>
                      <wp:effectExtent l="0" t="0" r="0" b="0"/>
                      <wp:wrapNone/>
                      <wp:docPr id="30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88432" id="Rectangle 300" o:spid="_x0000_s1026" style="position:absolute;margin-left:280.45pt;margin-top:10.4pt;width:9.5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K7IgIAAD8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B8FDD0" wp14:editId="25CDD18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151130</wp:posOffset>
                      </wp:positionV>
                      <wp:extent cx="121285" cy="120650"/>
                      <wp:effectExtent l="0" t="0" r="0" b="0"/>
                      <wp:wrapNone/>
                      <wp:docPr id="297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F2F4D" id="Rectangle 297" o:spid="_x0000_s1026" style="position:absolute;margin-left:-1.6pt;margin-top:11.9pt;width:9.5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j0IwIAAD8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"/>
                  </w:pict>
                </mc:Fallback>
              </mc:AlternateContent>
            </w:r>
            <w:r w:rsidRPr="00C85493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</w:p>
          <w:p w14:paraId="1867C885" w14:textId="6370D584" w:rsidR="00DC5403" w:rsidRDefault="00DC5403" w:rsidP="00DC5403">
            <w:pPr>
              <w:tabs>
                <w:tab w:val="left" w:pos="232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32E7D5" wp14:editId="7B7482C0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6350</wp:posOffset>
                      </wp:positionV>
                      <wp:extent cx="107950" cy="120650"/>
                      <wp:effectExtent l="0" t="0" r="6350" b="0"/>
                      <wp:wrapNone/>
                      <wp:docPr id="298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CEFBC" id="Rectangle 298" o:spid="_x0000_s1026" style="position:absolute;margin-left:103.55pt;margin-top:.5pt;width:8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Pr="00C85493">
              <w:rPr>
                <w:b/>
                <w:bCs/>
                <w:sz w:val="16"/>
                <w:szCs w:val="16"/>
              </w:rPr>
              <w:t>ID</w:t>
            </w:r>
            <w:r>
              <w:rPr>
                <w:b/>
                <w:bCs/>
                <w:sz w:val="16"/>
                <w:szCs w:val="16"/>
              </w:rPr>
              <w:t xml:space="preserve"> of</w:t>
            </w:r>
            <w:r w:rsidRPr="00C85493">
              <w:rPr>
                <w:b/>
                <w:bCs/>
                <w:sz w:val="16"/>
                <w:szCs w:val="16"/>
              </w:rPr>
              <w:t xml:space="preserve"> F/Parents</w:t>
            </w:r>
            <w:r>
              <w:rPr>
                <w:b/>
                <w:bCs/>
                <w:sz w:val="16"/>
                <w:szCs w:val="16"/>
              </w:rPr>
              <w:t xml:space="preserve">                       B/C OF C/C             </w:t>
            </w:r>
            <w:r w:rsidRPr="00C85493">
              <w:rPr>
                <w:b/>
                <w:bCs/>
                <w:sz w:val="16"/>
                <w:szCs w:val="16"/>
              </w:rPr>
              <w:t xml:space="preserve"> School Report         </w:t>
            </w:r>
            <w:r>
              <w:rPr>
                <w:b/>
                <w:bCs/>
                <w:sz w:val="16"/>
                <w:szCs w:val="16"/>
              </w:rPr>
              <w:t xml:space="preserve">            </w:t>
            </w:r>
            <w:r w:rsidRPr="00C85493">
              <w:rPr>
                <w:b/>
                <w:bCs/>
                <w:sz w:val="16"/>
                <w:szCs w:val="16"/>
              </w:rPr>
              <w:t xml:space="preserve"> Screening PFP</w:t>
            </w:r>
          </w:p>
          <w:p w14:paraId="6084466B" w14:textId="77777777" w:rsidR="00DC5403" w:rsidRDefault="00DC5403" w:rsidP="00DC5403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255389" wp14:editId="53850FE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156845</wp:posOffset>
                      </wp:positionV>
                      <wp:extent cx="121285" cy="120650"/>
                      <wp:effectExtent l="0" t="0" r="0" b="0"/>
                      <wp:wrapNone/>
                      <wp:docPr id="29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EFC84" id="Rectangle 295" o:spid="_x0000_s1026" style="position:absolute;margin-left:-1.25pt;margin-top:12.35pt;width:9.55pt;height: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NyIg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4D8E683D" w14:textId="77C93EDC" w:rsidR="00DC5403" w:rsidRDefault="00DC5403" w:rsidP="00DC5403">
            <w:pPr>
              <w:tabs>
                <w:tab w:val="left" w:pos="217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BDA2566" wp14:editId="298B17FA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10160</wp:posOffset>
                      </wp:positionV>
                      <wp:extent cx="121285" cy="120015"/>
                      <wp:effectExtent l="0" t="0" r="0" b="0"/>
                      <wp:wrapNone/>
                      <wp:docPr id="29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9D66D" id="Rectangle 296" o:spid="_x0000_s1026" style="position:absolute;margin-left:102.95pt;margin-top:.8pt;width:9.55pt;height: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    CYCC confirmation              CYCC - Programme (if available)</w:t>
            </w:r>
          </w:p>
          <w:p w14:paraId="6B41BF2E" w14:textId="77777777" w:rsidR="00DC5403" w:rsidRPr="00C85493" w:rsidRDefault="00DC5403" w:rsidP="00DC5403">
            <w:pPr>
              <w:tabs>
                <w:tab w:val="left" w:pos="217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</w:tr>
      <w:tr w:rsidR="00DC5403" w:rsidRPr="00AD5F3F" w14:paraId="09875AFB" w14:textId="77777777" w:rsidTr="003F1041">
        <w:tc>
          <w:tcPr>
            <w:tcW w:w="3595" w:type="dxa"/>
            <w:shd w:val="clear" w:color="auto" w:fill="auto"/>
          </w:tcPr>
          <w:p w14:paraId="229F5EE7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174</w:t>
            </w:r>
          </w:p>
          <w:p w14:paraId="57087705" w14:textId="77777777" w:rsidR="00DC5403" w:rsidRPr="001A1064" w:rsidRDefault="00DC5403" w:rsidP="00DC5403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14:paraId="7ACAD002" w14:textId="1B453612" w:rsidR="00DC5403" w:rsidRDefault="00DC5403" w:rsidP="00DC5403">
            <w:pPr>
              <w:tabs>
                <w:tab w:val="left" w:pos="270"/>
                <w:tab w:val="left" w:pos="660"/>
                <w:tab w:val="left" w:pos="1870"/>
                <w:tab w:val="center" w:pos="3074"/>
                <w:tab w:val="left" w:pos="342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8E0990" wp14:editId="1618C3FD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24130</wp:posOffset>
                      </wp:positionV>
                      <wp:extent cx="121285" cy="135255"/>
                      <wp:effectExtent l="0" t="0" r="0" b="0"/>
                      <wp:wrapNone/>
                      <wp:docPr id="294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C0AAF" id="Rectangle 294" o:spid="_x0000_s1026" style="position:absolute;margin-left:285.25pt;margin-top:1.9pt;width:9.55pt;height:10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7D38D4" wp14:editId="7ADF367D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15663</wp:posOffset>
                      </wp:positionV>
                      <wp:extent cx="107950" cy="135255"/>
                      <wp:effectExtent l="0" t="0" r="6350" b="0"/>
                      <wp:wrapNone/>
                      <wp:docPr id="292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4597C" id="Rectangle 292" o:spid="_x0000_s1026" style="position:absolute;margin-left:100.6pt;margin-top:1.25pt;width:8.5pt;height:1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yMIQIAAD8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06A3AD" wp14:editId="50C1D78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121285" cy="135255"/>
                      <wp:effectExtent l="0" t="0" r="0" b="0"/>
                      <wp:wrapNone/>
                      <wp:docPr id="291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89416" id="Rectangle 291" o:spid="_x0000_s1026" style="position:absolute;margin-left:-.75pt;margin-top:1pt;width:9.55pt;height:1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76FC70" wp14:editId="22385206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12700</wp:posOffset>
                      </wp:positionV>
                      <wp:extent cx="121285" cy="135255"/>
                      <wp:effectExtent l="0" t="0" r="0" b="0"/>
                      <wp:wrapNone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22785" id="Rectangle 293" o:spid="_x0000_s1026" style="position:absolute;margin-left:177.6pt;margin-top:1pt;width:9.5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B6IQIAAD8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"/>
                  </w:pict>
                </mc:Fallback>
              </mc:AlternateContent>
            </w:r>
            <w:r w:rsidRPr="00C85493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S174</w:t>
            </w:r>
            <w:r w:rsidRPr="00C85493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report</w:t>
            </w:r>
            <w:r w:rsidRPr="00C85493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C85493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Last </w:t>
            </w:r>
            <w:r w:rsidRPr="00C85493">
              <w:rPr>
                <w:b/>
                <w:bCs/>
                <w:sz w:val="16"/>
                <w:szCs w:val="16"/>
              </w:rPr>
              <w:t>Valid Orde</w:t>
            </w:r>
            <w:r>
              <w:rPr>
                <w:b/>
                <w:bCs/>
                <w:sz w:val="16"/>
                <w:szCs w:val="16"/>
              </w:rPr>
              <w:t xml:space="preserve">r         </w:t>
            </w:r>
            <w:r w:rsidRPr="00C85493">
              <w:rPr>
                <w:b/>
                <w:bCs/>
                <w:sz w:val="16"/>
                <w:szCs w:val="16"/>
              </w:rPr>
              <w:t>Form 3</w:t>
            </w:r>
            <w:r>
              <w:rPr>
                <w:b/>
                <w:bCs/>
                <w:sz w:val="16"/>
                <w:szCs w:val="16"/>
              </w:rPr>
              <w:t>0 (s)</w:t>
            </w:r>
            <w:r>
              <w:rPr>
                <w:b/>
                <w:bCs/>
                <w:sz w:val="16"/>
                <w:szCs w:val="16"/>
              </w:rPr>
              <w:tab/>
              <w:t xml:space="preserve">                  </w:t>
            </w:r>
            <w:r w:rsidRPr="00C85493">
              <w:rPr>
                <w:b/>
                <w:bCs/>
                <w:sz w:val="16"/>
                <w:szCs w:val="16"/>
              </w:rPr>
              <w:t xml:space="preserve"> All Orders</w:t>
            </w:r>
          </w:p>
          <w:p w14:paraId="519ACAB8" w14:textId="50265AFF" w:rsidR="00DC5403" w:rsidRDefault="00DC5403" w:rsidP="00DC5403">
            <w:pPr>
              <w:tabs>
                <w:tab w:val="left" w:pos="270"/>
                <w:tab w:val="left" w:pos="660"/>
                <w:tab w:val="left" w:pos="1870"/>
                <w:tab w:val="center" w:pos="3074"/>
                <w:tab w:val="left" w:pos="342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4E8155" wp14:editId="4F7D100F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145415</wp:posOffset>
                      </wp:positionV>
                      <wp:extent cx="121285" cy="120650"/>
                      <wp:effectExtent l="0" t="0" r="0" b="0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95606" id="Rectangle 289" o:spid="_x0000_s1026" style="position:absolute;margin-left:100.8pt;margin-top:11.45pt;width:9.55pt;height: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"/>
                  </w:pict>
                </mc:Fallback>
              </mc:AlternateContent>
            </w:r>
          </w:p>
          <w:p w14:paraId="3A5FE78F" w14:textId="32242498" w:rsidR="00DC5403" w:rsidRDefault="00DC5403" w:rsidP="00DC5403">
            <w:pPr>
              <w:tabs>
                <w:tab w:val="left" w:pos="270"/>
                <w:tab w:val="left" w:pos="660"/>
                <w:tab w:val="left" w:pos="1870"/>
                <w:tab w:val="center" w:pos="3074"/>
                <w:tab w:val="left" w:pos="342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8F0F07D" wp14:editId="0E46B37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21285" cy="120650"/>
                      <wp:effectExtent l="0" t="0" r="0" b="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668B" id="Rectangle 288" o:spid="_x0000_s1026" style="position:absolute;margin-left:-.5pt;margin-top:2.1pt;width:9.55pt;height: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P2IgIAAD8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Pr="00C85493">
              <w:rPr>
                <w:b/>
                <w:bCs/>
                <w:sz w:val="16"/>
                <w:szCs w:val="16"/>
              </w:rPr>
              <w:t xml:space="preserve">School Report         </w:t>
            </w:r>
            <w:r>
              <w:rPr>
                <w:b/>
                <w:bCs/>
                <w:sz w:val="16"/>
                <w:szCs w:val="16"/>
              </w:rPr>
              <w:t xml:space="preserve">            Views of C/C             Views of birth parents/relatives</w:t>
            </w:r>
          </w:p>
          <w:p w14:paraId="0C433650" w14:textId="77777777" w:rsidR="00DC5403" w:rsidRPr="00C85493" w:rsidRDefault="00DC5403" w:rsidP="00DC5403">
            <w:pPr>
              <w:tabs>
                <w:tab w:val="left" w:pos="270"/>
                <w:tab w:val="left" w:pos="660"/>
                <w:tab w:val="left" w:pos="1870"/>
                <w:tab w:val="center" w:pos="3074"/>
                <w:tab w:val="left" w:pos="342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</w:p>
        </w:tc>
      </w:tr>
      <w:tr w:rsidR="00DC5403" w:rsidRPr="00AD5F3F" w14:paraId="3D354F0A" w14:textId="77777777" w:rsidTr="003F1041">
        <w:tc>
          <w:tcPr>
            <w:tcW w:w="3595" w:type="dxa"/>
            <w:shd w:val="clear" w:color="auto" w:fill="auto"/>
          </w:tcPr>
          <w:p w14:paraId="28BA0057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175</w:t>
            </w:r>
          </w:p>
          <w:p w14:paraId="02ABC314" w14:textId="77777777" w:rsidR="00DC5403" w:rsidRPr="001A1064" w:rsidRDefault="00DC5403" w:rsidP="00DC5403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14:paraId="126795F5" w14:textId="621C930D" w:rsidR="00DC5403" w:rsidRPr="00C85493" w:rsidRDefault="00D012F6" w:rsidP="00DC5403">
            <w:pPr>
              <w:tabs>
                <w:tab w:val="left" w:pos="660"/>
                <w:tab w:val="left" w:pos="1940"/>
                <w:tab w:val="center" w:pos="3074"/>
                <w:tab w:val="left" w:pos="349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C2D5CB" wp14:editId="279A34C7">
                      <wp:simplePos x="0" y="0"/>
                      <wp:positionH relativeFrom="column">
                        <wp:posOffset>3632623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12065" b="17145"/>
                      <wp:wrapNone/>
                      <wp:docPr id="286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E3026" id="Rectangle 286" o:spid="_x0000_s1026" style="position:absolute;margin-left:286.05pt;margin-top:1.25pt;width:9.55pt;height:10.6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60B892" wp14:editId="1234EF2E">
                      <wp:simplePos x="0" y="0"/>
                      <wp:positionH relativeFrom="column">
                        <wp:posOffset>2249593</wp:posOffset>
                      </wp:positionH>
                      <wp:positionV relativeFrom="paragraph">
                        <wp:posOffset>22225</wp:posOffset>
                      </wp:positionV>
                      <wp:extent cx="121285" cy="135255"/>
                      <wp:effectExtent l="0" t="0" r="12065" b="17145"/>
                      <wp:wrapNone/>
                      <wp:docPr id="285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0D9E4" id="Rectangle 285" o:spid="_x0000_s1026" style="position:absolute;margin-left:177.15pt;margin-top:1.75pt;width:9.55pt;height:1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GiHwIAAD8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8FA094" wp14:editId="7D425666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13970</wp:posOffset>
                      </wp:positionV>
                      <wp:extent cx="107950" cy="135255"/>
                      <wp:effectExtent l="0" t="0" r="25400" b="17145"/>
                      <wp:wrapNone/>
                      <wp:docPr id="287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FE99E" id="Rectangle 287" o:spid="_x0000_s1026" style="position:absolute;margin-left:100.05pt;margin-top:1.1pt;width:8.5pt;height:1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N8IQIAAD8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A6D8AA" wp14:editId="6AD2B3F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21285" cy="135255"/>
                      <wp:effectExtent l="0" t="0" r="0" b="0"/>
                      <wp:wrapNone/>
                      <wp:docPr id="284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F42AA" id="Rectangle 284" o:spid="_x0000_s1026" style="position:absolute;margin-left:-.75pt;margin-top:1.6pt;width:9.55pt;height:1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QMIQIAAD8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"/>
                  </w:pict>
                </mc:Fallback>
              </mc:AlternateContent>
            </w:r>
            <w:r w:rsidR="00DC5403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DC5403">
              <w:rPr>
                <w:b/>
                <w:bCs/>
                <w:sz w:val="16"/>
                <w:szCs w:val="16"/>
              </w:rPr>
              <w:t>S  175</w:t>
            </w:r>
            <w:proofErr w:type="gramEnd"/>
            <w:r w:rsidR="00DC5403">
              <w:rPr>
                <w:b/>
                <w:bCs/>
                <w:sz w:val="16"/>
                <w:szCs w:val="16"/>
              </w:rPr>
              <w:t xml:space="preserve"> </w:t>
            </w:r>
            <w:r w:rsidR="00DC5403" w:rsidRPr="00C85493">
              <w:rPr>
                <w:b/>
                <w:bCs/>
                <w:sz w:val="16"/>
                <w:szCs w:val="16"/>
              </w:rPr>
              <w:t>Report</w:t>
            </w:r>
            <w:r w:rsidR="00DC5403" w:rsidRPr="00C85493">
              <w:rPr>
                <w:b/>
                <w:bCs/>
                <w:sz w:val="16"/>
                <w:szCs w:val="16"/>
              </w:rPr>
              <w:tab/>
            </w:r>
            <w:r w:rsidR="00DC5403">
              <w:rPr>
                <w:b/>
                <w:bCs/>
                <w:sz w:val="16"/>
                <w:szCs w:val="16"/>
              </w:rPr>
              <w:t xml:space="preserve">      </w:t>
            </w:r>
            <w:r w:rsidR="00DC5403" w:rsidRPr="00C85493">
              <w:rPr>
                <w:b/>
                <w:bCs/>
                <w:sz w:val="16"/>
                <w:szCs w:val="16"/>
              </w:rPr>
              <w:t>All Orders</w:t>
            </w:r>
            <w:r w:rsidR="00DC5403" w:rsidRPr="00C85493">
              <w:rPr>
                <w:b/>
                <w:bCs/>
                <w:sz w:val="16"/>
                <w:szCs w:val="16"/>
              </w:rPr>
              <w:tab/>
            </w:r>
            <w:r w:rsidR="00DC5403">
              <w:rPr>
                <w:b/>
                <w:bCs/>
                <w:sz w:val="16"/>
                <w:szCs w:val="16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DC5403">
              <w:rPr>
                <w:b/>
                <w:bCs/>
                <w:sz w:val="16"/>
                <w:szCs w:val="16"/>
              </w:rPr>
              <w:t xml:space="preserve">Last </w:t>
            </w:r>
            <w:r w:rsidR="00DC5403" w:rsidRPr="00C85493">
              <w:rPr>
                <w:b/>
                <w:bCs/>
                <w:sz w:val="16"/>
                <w:szCs w:val="16"/>
              </w:rPr>
              <w:t>Valid Orde</w:t>
            </w:r>
            <w:r w:rsidR="00DC5403">
              <w:rPr>
                <w:b/>
                <w:bCs/>
                <w:sz w:val="16"/>
                <w:szCs w:val="16"/>
              </w:rPr>
              <w:t xml:space="preserve">r                     </w:t>
            </w:r>
            <w:r w:rsidR="00DC5403" w:rsidRPr="00C85493">
              <w:rPr>
                <w:b/>
                <w:bCs/>
                <w:sz w:val="16"/>
                <w:szCs w:val="16"/>
              </w:rPr>
              <w:t xml:space="preserve">Cancel Grant </w:t>
            </w:r>
          </w:p>
          <w:p w14:paraId="2AF09A9E" w14:textId="77777777" w:rsidR="00DC5403" w:rsidRDefault="00DC5403" w:rsidP="00DC5403">
            <w:pPr>
              <w:tabs>
                <w:tab w:val="left" w:pos="19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5006FE" wp14:editId="09291186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132715</wp:posOffset>
                      </wp:positionV>
                      <wp:extent cx="107950" cy="120650"/>
                      <wp:effectExtent l="0" t="0" r="6350" b="0"/>
                      <wp:wrapNone/>
                      <wp:docPr id="282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06E1A" id="Rectangle 282" o:spid="_x0000_s1026" style="position:absolute;margin-left:99.1pt;margin-top:10.45pt;width:8.5pt;height: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5cIQIAAD8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91ED97" wp14:editId="04547E4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151130</wp:posOffset>
                      </wp:positionV>
                      <wp:extent cx="121285" cy="120650"/>
                      <wp:effectExtent l="0" t="0" r="0" b="0"/>
                      <wp:wrapNone/>
                      <wp:docPr id="281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635E9" id="Rectangle 281" o:spid="_x0000_s1026" style="position:absolute;margin-left:-1.05pt;margin-top:11.9pt;width:9.55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"/>
                  </w:pict>
                </mc:Fallback>
              </mc:AlternateContent>
            </w:r>
          </w:p>
          <w:p w14:paraId="6B687C3B" w14:textId="59D9942A" w:rsidR="00DC5403" w:rsidRDefault="00DC5403" w:rsidP="00DC5403">
            <w:pPr>
              <w:tabs>
                <w:tab w:val="left" w:pos="19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Report to include</w:t>
            </w:r>
            <w:r>
              <w:rPr>
                <w:b/>
                <w:bCs/>
                <w:sz w:val="16"/>
                <w:szCs w:val="16"/>
              </w:rPr>
              <w:tab/>
              <w:t xml:space="preserve">      School Report (18yrs and below)</w:t>
            </w:r>
          </w:p>
          <w:p w14:paraId="2272E5A9" w14:textId="77777777" w:rsidR="00DC5403" w:rsidRDefault="00DC5403" w:rsidP="00DC5403">
            <w:pPr>
              <w:tabs>
                <w:tab w:val="left" w:pos="19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87CCA53" wp14:editId="2F561BE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120015</wp:posOffset>
                      </wp:positionV>
                      <wp:extent cx="121285" cy="120650"/>
                      <wp:effectExtent l="0" t="0" r="12065" b="12700"/>
                      <wp:wrapNone/>
                      <wp:docPr id="283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46858" id="Rectangle 283" o:spid="_x0000_s1026" style="position:absolute;margin-left:-.95pt;margin-top:9.45pt;width:9.55pt;height: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gKqIwIAAD8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"/>
                  </w:pict>
                </mc:Fallback>
              </mc:AlternateContent>
            </w:r>
          </w:p>
          <w:p w14:paraId="2CE1528C" w14:textId="0B15F709" w:rsidR="00DC5403" w:rsidRDefault="00DC5403" w:rsidP="00DC5403">
            <w:pPr>
              <w:tabs>
                <w:tab w:val="left" w:pos="19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Reunification Plan</w:t>
            </w:r>
            <w:r w:rsidRPr="00C85493">
              <w:rPr>
                <w:b/>
                <w:bCs/>
                <w:sz w:val="16"/>
                <w:szCs w:val="16"/>
              </w:rPr>
              <w:tab/>
            </w:r>
          </w:p>
          <w:p w14:paraId="5B2889A4" w14:textId="77777777" w:rsidR="00DC5403" w:rsidRPr="00C85493" w:rsidRDefault="00DC5403" w:rsidP="00DC5403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</w:p>
        </w:tc>
      </w:tr>
      <w:tr w:rsidR="00DC5403" w:rsidRPr="00AD5F3F" w14:paraId="2A5EBDF5" w14:textId="77777777" w:rsidTr="003F1041">
        <w:tc>
          <w:tcPr>
            <w:tcW w:w="3595" w:type="dxa"/>
            <w:shd w:val="clear" w:color="auto" w:fill="auto"/>
          </w:tcPr>
          <w:p w14:paraId="41261324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176 (1)</w:t>
            </w:r>
          </w:p>
          <w:p w14:paraId="6CB9241E" w14:textId="77777777" w:rsidR="00DC5403" w:rsidRPr="001A1064" w:rsidRDefault="00DC5403" w:rsidP="00DC5403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14:paraId="15AB7D26" w14:textId="4A9C1504" w:rsidR="00DC5403" w:rsidRPr="00C85493" w:rsidRDefault="00D012F6" w:rsidP="00DC5403">
            <w:pPr>
              <w:tabs>
                <w:tab w:val="left" w:pos="370"/>
                <w:tab w:val="left" w:pos="660"/>
                <w:tab w:val="left" w:pos="1950"/>
                <w:tab w:val="center" w:pos="3074"/>
                <w:tab w:val="left" w:pos="348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F10900" wp14:editId="17D2077C">
                      <wp:simplePos x="0" y="0"/>
                      <wp:positionH relativeFrom="column">
                        <wp:posOffset>3632412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12065" b="17145"/>
                      <wp:wrapNone/>
                      <wp:docPr id="279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5521B" id="Rectangle 279" o:spid="_x0000_s1026" style="position:absolute;margin-left:286pt;margin-top:1.25pt;width:9.55pt;height:10.6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AB9415" wp14:editId="27BB8512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33655</wp:posOffset>
                      </wp:positionV>
                      <wp:extent cx="107950" cy="135255"/>
                      <wp:effectExtent l="0" t="0" r="6350" b="0"/>
                      <wp:wrapNone/>
                      <wp:docPr id="277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28433" id="Rectangle 277" o:spid="_x0000_s1026" style="position:absolute;margin-left:98.95pt;margin-top:2.65pt;width:8.5pt;height: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rkIQIAAD8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DCA98E" wp14:editId="2D2E1C28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34925</wp:posOffset>
                      </wp:positionV>
                      <wp:extent cx="121285" cy="135255"/>
                      <wp:effectExtent l="0" t="0" r="0" b="0"/>
                      <wp:wrapNone/>
                      <wp:docPr id="27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1FE28" id="Rectangle 278" o:spid="_x0000_s1026" style="position:absolute;margin-left:184.2pt;margin-top:2.75pt;width:9.55pt;height: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U3IAIAAD8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B3B2A0" wp14:editId="0FD8651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41275</wp:posOffset>
                      </wp:positionV>
                      <wp:extent cx="121285" cy="135255"/>
                      <wp:effectExtent l="0" t="0" r="0" b="0"/>
                      <wp:wrapNone/>
                      <wp:docPr id="28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21581" id="Rectangle 280" o:spid="_x0000_s1026" style="position:absolute;margin-left:-.75pt;margin-top:3.25pt;width:9.55pt;height: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"/>
                  </w:pict>
                </mc:Fallback>
              </mc:AlternateContent>
            </w:r>
            <w:r w:rsidR="00DC5403">
              <w:rPr>
                <w:b/>
                <w:bCs/>
                <w:sz w:val="16"/>
                <w:szCs w:val="16"/>
              </w:rPr>
              <w:t xml:space="preserve">     S 176 </w:t>
            </w:r>
            <w:r w:rsidR="00DC5403" w:rsidRPr="00C85493">
              <w:rPr>
                <w:b/>
                <w:bCs/>
                <w:sz w:val="16"/>
                <w:szCs w:val="16"/>
              </w:rPr>
              <w:t>Report</w:t>
            </w:r>
            <w:r w:rsidR="00DC5403" w:rsidRPr="00C85493">
              <w:rPr>
                <w:b/>
                <w:bCs/>
                <w:sz w:val="16"/>
                <w:szCs w:val="16"/>
              </w:rPr>
              <w:tab/>
            </w:r>
            <w:r w:rsidR="00DC5403"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C5403" w:rsidRPr="00C85493">
              <w:rPr>
                <w:b/>
                <w:bCs/>
                <w:sz w:val="16"/>
                <w:szCs w:val="16"/>
              </w:rPr>
              <w:t>All Orders</w:t>
            </w:r>
            <w:r w:rsidR="00DC5403" w:rsidRPr="00C85493">
              <w:rPr>
                <w:b/>
                <w:bCs/>
                <w:sz w:val="16"/>
                <w:szCs w:val="16"/>
              </w:rPr>
              <w:tab/>
            </w:r>
            <w:r w:rsidR="00DC5403" w:rsidRPr="00C85493">
              <w:rPr>
                <w:b/>
                <w:bCs/>
                <w:sz w:val="16"/>
                <w:szCs w:val="16"/>
              </w:rPr>
              <w:tab/>
            </w:r>
            <w:r w:rsidR="00DC5403">
              <w:rPr>
                <w:b/>
                <w:bCs/>
                <w:sz w:val="16"/>
                <w:szCs w:val="16"/>
              </w:rPr>
              <w:t xml:space="preserve">           </w:t>
            </w:r>
            <w:r w:rsidR="00DC5403" w:rsidRPr="00C85493">
              <w:rPr>
                <w:b/>
                <w:bCs/>
                <w:sz w:val="16"/>
                <w:szCs w:val="16"/>
              </w:rPr>
              <w:t>Reg. 63</w:t>
            </w:r>
            <w:r w:rsidR="00DC5403">
              <w:rPr>
                <w:b/>
                <w:bCs/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DC5403">
              <w:rPr>
                <w:b/>
                <w:bCs/>
                <w:sz w:val="16"/>
                <w:szCs w:val="16"/>
              </w:rPr>
              <w:t xml:space="preserve"> ID OF C/C</w:t>
            </w:r>
          </w:p>
          <w:p w14:paraId="6EECE428" w14:textId="2BEC0A70" w:rsidR="00DC5403" w:rsidRDefault="00D012F6" w:rsidP="00DC5403">
            <w:pPr>
              <w:tabs>
                <w:tab w:val="left" w:pos="400"/>
                <w:tab w:val="left" w:pos="1680"/>
                <w:tab w:val="left" w:pos="348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6DA62E" wp14:editId="3769FA35">
                      <wp:simplePos x="0" y="0"/>
                      <wp:positionH relativeFrom="column">
                        <wp:posOffset>2332567</wp:posOffset>
                      </wp:positionH>
                      <wp:positionV relativeFrom="paragraph">
                        <wp:posOffset>127000</wp:posOffset>
                      </wp:positionV>
                      <wp:extent cx="121285" cy="120650"/>
                      <wp:effectExtent l="0" t="0" r="12065" b="12700"/>
                      <wp:wrapNone/>
                      <wp:docPr id="275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896E" id="Rectangle 275" o:spid="_x0000_s1026" style="position:absolute;margin-left:183.65pt;margin-top:10pt;width:9.55pt;height: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djIgIAAD8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3D39BA0" wp14:editId="5926A3AE">
                      <wp:simplePos x="0" y="0"/>
                      <wp:positionH relativeFrom="column">
                        <wp:posOffset>3628602</wp:posOffset>
                      </wp:positionH>
                      <wp:positionV relativeFrom="paragraph">
                        <wp:posOffset>109855</wp:posOffset>
                      </wp:positionV>
                      <wp:extent cx="121285" cy="135255"/>
                      <wp:effectExtent l="0" t="0" r="12065" b="17145"/>
                      <wp:wrapNone/>
                      <wp:docPr id="276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E7160" id="Rectangle 276" o:spid="_x0000_s1026" style="position:absolute;margin-left:285.7pt;margin-top:8.65pt;width:9.55pt;height:10.6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AAE956" wp14:editId="195947AD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124460</wp:posOffset>
                      </wp:positionV>
                      <wp:extent cx="121285" cy="120650"/>
                      <wp:effectExtent l="0" t="0" r="0" b="0"/>
                      <wp:wrapNone/>
                      <wp:docPr id="272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63A23" id="Rectangle 272" o:spid="_x0000_s1026" style="position:absolute;margin-left:97.35pt;margin-top:9.8pt;width:9.55pt;height: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6cIgIAAD8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"/>
                  </w:pict>
                </mc:Fallback>
              </mc:AlternateContent>
            </w:r>
            <w:r w:rsidR="00DC5403" w:rsidRPr="00C85493">
              <w:rPr>
                <w:b/>
                <w:bCs/>
                <w:sz w:val="16"/>
                <w:szCs w:val="16"/>
              </w:rPr>
              <w:tab/>
            </w:r>
            <w:r w:rsidR="00DC5403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DC5403">
              <w:rPr>
                <w:b/>
                <w:bCs/>
                <w:sz w:val="16"/>
                <w:szCs w:val="16"/>
              </w:rPr>
              <w:t xml:space="preserve">                </w:t>
            </w:r>
          </w:p>
          <w:p w14:paraId="10F9CC11" w14:textId="77B0899C" w:rsidR="00DC5403" w:rsidRDefault="00DC5403" w:rsidP="00DC5403">
            <w:pPr>
              <w:tabs>
                <w:tab w:val="left" w:pos="400"/>
                <w:tab w:val="left" w:pos="1680"/>
                <w:tab w:val="left" w:pos="348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613070" wp14:editId="618C0CA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121285" cy="120650"/>
                      <wp:effectExtent l="0" t="0" r="0" b="0"/>
                      <wp:wrapNone/>
                      <wp:docPr id="273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BDBA9" id="Rectangle 273" o:spid="_x0000_s1026" style="position:absolute;margin-left:-.25pt;margin-top:.85pt;width:9.55pt;height: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syIwIAAD8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>I    ID (F/</w:t>
            </w:r>
            <w:proofErr w:type="gramStart"/>
            <w:r>
              <w:rPr>
                <w:b/>
                <w:bCs/>
                <w:sz w:val="16"/>
                <w:szCs w:val="16"/>
              </w:rPr>
              <w:t>P</w:t>
            </w:r>
            <w:r w:rsidRPr="00C85493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                        </w:t>
            </w:r>
            <w:r w:rsidR="00D012F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Views of C/C                 Views of F/P </w:t>
            </w:r>
            <w:r w:rsidR="00D012F6">
              <w:rPr>
                <w:b/>
                <w:bCs/>
                <w:sz w:val="16"/>
                <w:szCs w:val="16"/>
              </w:rPr>
              <w:t xml:space="preserve">                        </w:t>
            </w:r>
            <w:r w:rsidR="00D012F6" w:rsidRPr="00D012F6">
              <w:rPr>
                <w:b/>
                <w:bCs/>
                <w:sz w:val="16"/>
                <w:szCs w:val="16"/>
              </w:rPr>
              <w:t>School Report</w:t>
            </w:r>
          </w:p>
          <w:p w14:paraId="5A1673A1" w14:textId="77777777" w:rsidR="00DC5403" w:rsidRPr="00C85493" w:rsidRDefault="00DC5403" w:rsidP="00DC5403">
            <w:pPr>
              <w:tabs>
                <w:tab w:val="left" w:pos="400"/>
                <w:tab w:val="left" w:pos="1680"/>
                <w:tab w:val="left" w:pos="348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</w:p>
        </w:tc>
      </w:tr>
      <w:tr w:rsidR="00DC5403" w:rsidRPr="00AD5F3F" w14:paraId="0A266280" w14:textId="77777777" w:rsidTr="003F1041">
        <w:tc>
          <w:tcPr>
            <w:tcW w:w="3595" w:type="dxa"/>
            <w:shd w:val="clear" w:color="auto" w:fill="auto"/>
          </w:tcPr>
          <w:p w14:paraId="0FAA2B03" w14:textId="77777777" w:rsidR="00DC5403" w:rsidRDefault="00DC5403" w:rsidP="00DC5403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176 (2)</w:t>
            </w:r>
          </w:p>
          <w:p w14:paraId="0E40BEC0" w14:textId="77777777" w:rsidR="00DC5403" w:rsidRPr="001A1064" w:rsidRDefault="00DC5403" w:rsidP="00DC5403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14:paraId="64E2891D" w14:textId="6C7C0E43" w:rsidR="00DC5403" w:rsidRPr="00C85493" w:rsidRDefault="00D012F6" w:rsidP="00DC5403">
            <w:pPr>
              <w:tabs>
                <w:tab w:val="left" w:pos="370"/>
                <w:tab w:val="left" w:pos="660"/>
                <w:tab w:val="left" w:pos="1950"/>
                <w:tab w:val="center" w:pos="3074"/>
                <w:tab w:val="left" w:pos="348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3DDD48" wp14:editId="3C5A81A8">
                      <wp:simplePos x="0" y="0"/>
                      <wp:positionH relativeFrom="column">
                        <wp:posOffset>3632412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12065" b="17145"/>
                      <wp:wrapNone/>
                      <wp:docPr id="270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86E54" id="Rectangle 270" o:spid="_x0000_s1026" style="position:absolute;margin-left:286pt;margin-top:1.25pt;width:9.55pt;height:10.6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CF60CD" wp14:editId="32C18066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33020</wp:posOffset>
                      </wp:positionV>
                      <wp:extent cx="107950" cy="135255"/>
                      <wp:effectExtent l="0" t="0" r="6350" b="0"/>
                      <wp:wrapNone/>
                      <wp:docPr id="271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6FD04" id="Rectangle 271" o:spid="_x0000_s1026" style="position:absolute;margin-left:99.35pt;margin-top:2.6pt;width:8.5pt;height:1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a1HwIAAD8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67A06C" wp14:editId="0B2B1D4D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0" b="0"/>
                      <wp:wrapNone/>
                      <wp:docPr id="269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BDFB7D" w14:textId="77777777" w:rsidR="003F1041" w:rsidRDefault="003F1041" w:rsidP="00DC54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7A06C" id="Rectangle 269" o:spid="_x0000_s1029" style="position:absolute;margin-left:182.1pt;margin-top:1.25pt;width:9.55pt;height:1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">
                      <v:textbox>
                        <w:txbxContent>
                          <w:p w14:paraId="4DBDFB7D" w14:textId="77777777" w:rsidR="003F1041" w:rsidRDefault="003F1041" w:rsidP="00DC54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DEAB7B" wp14:editId="54654F1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0" b="0"/>
                      <wp:wrapNone/>
                      <wp:docPr id="268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5A1BD" id="Rectangle 268" o:spid="_x0000_s1026" style="position:absolute;margin-left:.75pt;margin-top:1.25pt;width:9.55pt;height:1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i+IAIAAD8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"/>
                  </w:pict>
                </mc:Fallback>
              </mc:AlternateContent>
            </w:r>
            <w:r w:rsidR="00DC5403"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C5403">
              <w:rPr>
                <w:b/>
                <w:bCs/>
                <w:sz w:val="16"/>
                <w:szCs w:val="16"/>
              </w:rPr>
              <w:t xml:space="preserve">S 176 Report                      </w:t>
            </w:r>
            <w:r w:rsidR="00DC5403" w:rsidRPr="00C85493">
              <w:rPr>
                <w:b/>
                <w:bCs/>
                <w:sz w:val="16"/>
                <w:szCs w:val="16"/>
              </w:rPr>
              <w:t>All Orders</w:t>
            </w:r>
            <w:r w:rsidR="00DC5403" w:rsidRPr="00C85493">
              <w:rPr>
                <w:b/>
                <w:bCs/>
                <w:sz w:val="16"/>
                <w:szCs w:val="16"/>
              </w:rPr>
              <w:tab/>
            </w:r>
            <w:r w:rsidR="00DC5403" w:rsidRPr="00C85493">
              <w:rPr>
                <w:b/>
                <w:bCs/>
                <w:sz w:val="16"/>
                <w:szCs w:val="16"/>
              </w:rPr>
              <w:tab/>
            </w:r>
            <w:r w:rsidR="00DC5403">
              <w:rPr>
                <w:b/>
                <w:bCs/>
                <w:sz w:val="16"/>
                <w:szCs w:val="16"/>
              </w:rPr>
              <w:t xml:space="preserve">          </w:t>
            </w:r>
            <w:r w:rsidR="00DC5403" w:rsidRPr="00C85493">
              <w:rPr>
                <w:b/>
                <w:bCs/>
                <w:sz w:val="16"/>
                <w:szCs w:val="16"/>
              </w:rPr>
              <w:t>Reg. 63</w:t>
            </w:r>
            <w:r w:rsidR="00DC5403">
              <w:rPr>
                <w:b/>
                <w:bCs/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DC5403">
              <w:rPr>
                <w:b/>
                <w:bCs/>
                <w:sz w:val="16"/>
                <w:szCs w:val="16"/>
              </w:rPr>
              <w:t xml:space="preserve"> ID OF C/C</w:t>
            </w:r>
          </w:p>
          <w:p w14:paraId="0BD67C3F" w14:textId="42A962FE" w:rsidR="00D012F6" w:rsidRDefault="00D012F6" w:rsidP="00DC5403">
            <w:pPr>
              <w:tabs>
                <w:tab w:val="left" w:pos="400"/>
                <w:tab w:val="left" w:pos="1680"/>
                <w:tab w:val="left" w:pos="350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81E0090" wp14:editId="0ED44350">
                      <wp:simplePos x="0" y="0"/>
                      <wp:positionH relativeFrom="column">
                        <wp:posOffset>3626908</wp:posOffset>
                      </wp:positionH>
                      <wp:positionV relativeFrom="paragraph">
                        <wp:posOffset>128270</wp:posOffset>
                      </wp:positionV>
                      <wp:extent cx="121285" cy="120650"/>
                      <wp:effectExtent l="0" t="0" r="12065" b="12700"/>
                      <wp:wrapNone/>
                      <wp:docPr id="267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56C78" id="Rectangle 267" o:spid="_x0000_s1026" style="position:absolute;margin-left:285.6pt;margin-top:10.1pt;width:9.55pt;height: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FsIwIAAD8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D4CCF1E" wp14:editId="2746E127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128905</wp:posOffset>
                      </wp:positionV>
                      <wp:extent cx="121285" cy="120650"/>
                      <wp:effectExtent l="0" t="0" r="12065" b="12700"/>
                      <wp:wrapNone/>
                      <wp:docPr id="266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9E1D8" id="Rectangle 266" o:spid="_x0000_s1026" style="position:absolute;margin-left:181.6pt;margin-top:10.15pt;width:9.55pt;height: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TCIwIAAD8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D983B83" wp14:editId="20359EA8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128482</wp:posOffset>
                      </wp:positionV>
                      <wp:extent cx="107950" cy="120650"/>
                      <wp:effectExtent l="0" t="0" r="25400" b="12700"/>
                      <wp:wrapNone/>
                      <wp:docPr id="265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C0FB9" id="Rectangle 265" o:spid="_x0000_s1026" style="position:absolute;margin-left:99.05pt;margin-top:10.1pt;width:8.5pt;height: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OyIQIAAD8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43DD078" wp14:editId="7747804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123825</wp:posOffset>
                      </wp:positionV>
                      <wp:extent cx="121285" cy="120650"/>
                      <wp:effectExtent l="0" t="0" r="12065" b="12700"/>
                      <wp:wrapNone/>
                      <wp:docPr id="264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7982F" id="Rectangle 264" o:spid="_x0000_s1026" style="position:absolute;margin-left:.75pt;margin-top:9.75pt;width:9.55pt;height: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9EIwIAAD8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"/>
                  </w:pict>
                </mc:Fallback>
              </mc:AlternateContent>
            </w:r>
            <w:r w:rsidR="00DC5403"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61B314AB" w14:textId="5A5B418E" w:rsidR="00DC5403" w:rsidRDefault="00D012F6" w:rsidP="00DC5403">
            <w:pPr>
              <w:tabs>
                <w:tab w:val="left" w:pos="400"/>
                <w:tab w:val="left" w:pos="1680"/>
                <w:tab w:val="left" w:pos="350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DC5403">
              <w:rPr>
                <w:b/>
                <w:bCs/>
                <w:sz w:val="16"/>
                <w:szCs w:val="16"/>
              </w:rPr>
              <w:t>ID (F/P</w:t>
            </w:r>
            <w:r w:rsidR="00DC5403" w:rsidRPr="00C85493">
              <w:rPr>
                <w:b/>
                <w:bCs/>
                <w:sz w:val="16"/>
                <w:szCs w:val="16"/>
              </w:rPr>
              <w:t>)</w:t>
            </w:r>
            <w:r w:rsidR="00DC5403" w:rsidRPr="00C85493">
              <w:rPr>
                <w:b/>
                <w:bCs/>
                <w:sz w:val="16"/>
                <w:szCs w:val="16"/>
              </w:rPr>
              <w:tab/>
            </w:r>
            <w:r w:rsidR="00DC5403">
              <w:rPr>
                <w:b/>
                <w:bCs/>
                <w:sz w:val="16"/>
                <w:szCs w:val="16"/>
              </w:rPr>
              <w:t xml:space="preserve">            Views of C/C                Views of F/P                    </w: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DC5403">
              <w:rPr>
                <w:b/>
                <w:bCs/>
                <w:sz w:val="16"/>
                <w:szCs w:val="16"/>
              </w:rPr>
              <w:t xml:space="preserve">School Report       </w:t>
            </w:r>
          </w:p>
          <w:p w14:paraId="2E2CDCFB" w14:textId="77777777" w:rsidR="00DC5403" w:rsidRPr="00C85493" w:rsidRDefault="00DC5403" w:rsidP="00DC5403">
            <w:pPr>
              <w:tabs>
                <w:tab w:val="left" w:pos="400"/>
                <w:tab w:val="left" w:pos="1680"/>
                <w:tab w:val="left" w:pos="350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</w:p>
        </w:tc>
      </w:tr>
      <w:tr w:rsidR="00DC5403" w:rsidRPr="00AD5F3F" w14:paraId="50BED3CE" w14:textId="77777777" w:rsidTr="00D012F6">
        <w:trPr>
          <w:trHeight w:val="1573"/>
        </w:trPr>
        <w:tc>
          <w:tcPr>
            <w:tcW w:w="3595" w:type="dxa"/>
            <w:shd w:val="clear" w:color="auto" w:fill="auto"/>
          </w:tcPr>
          <w:p w14:paraId="7D9D8FC1" w14:textId="77777777" w:rsidR="00DC5403" w:rsidRDefault="00DC5403" w:rsidP="00DC5403">
            <w:pPr>
              <w:spacing w:after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159</w:t>
            </w:r>
          </w:p>
          <w:p w14:paraId="20A0D55A" w14:textId="77777777" w:rsidR="00DC5403" w:rsidRPr="001A1064" w:rsidRDefault="00DC5403" w:rsidP="00DC5403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14:paraId="5525A972" w14:textId="4D5E1722" w:rsidR="00DC5403" w:rsidRPr="00C85493" w:rsidRDefault="00D012F6" w:rsidP="00DC5403">
            <w:pPr>
              <w:tabs>
                <w:tab w:val="left" w:pos="370"/>
                <w:tab w:val="left" w:pos="660"/>
                <w:tab w:val="left" w:pos="1800"/>
                <w:tab w:val="left" w:pos="1950"/>
                <w:tab w:val="center" w:pos="3074"/>
                <w:tab w:val="left" w:pos="348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025CDC" wp14:editId="387DCE3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23283</wp:posOffset>
                      </wp:positionV>
                      <wp:extent cx="121285" cy="135255"/>
                      <wp:effectExtent l="0" t="0" r="12065" b="17145"/>
                      <wp:wrapNone/>
                      <wp:docPr id="258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3CB29" id="Rectangle 258" o:spid="_x0000_s1026" style="position:absolute;margin-left:-1.5pt;margin-top:1.85pt;width:9.55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/+IAIAAD8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750E1F" wp14:editId="11AB9ACC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15875</wp:posOffset>
                      </wp:positionV>
                      <wp:extent cx="107950" cy="135255"/>
                      <wp:effectExtent l="0" t="0" r="6350" b="0"/>
                      <wp:wrapNone/>
                      <wp:docPr id="261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292E2" id="Rectangle 261" o:spid="_x0000_s1026" style="position:absolute;margin-left:92.3pt;margin-top:1.25pt;width:8.5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s8HwIAAD8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5E4E49" wp14:editId="5FEE3FFA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0" b="0"/>
                      <wp:wrapNone/>
                      <wp:docPr id="259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D41A8" id="Rectangle 259" o:spid="_x0000_s1026" style="position:absolute;margin-left:182pt;margin-top:1.25pt;width:9.55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pQIQIAAD8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194498" wp14:editId="1DE7FF03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41275</wp:posOffset>
                      </wp:positionV>
                      <wp:extent cx="121285" cy="135255"/>
                      <wp:effectExtent l="0" t="0" r="0" b="0"/>
                      <wp:wrapNone/>
                      <wp:docPr id="26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22E77" id="Rectangle 260" o:spid="_x0000_s1026" style="position:absolute;margin-left:282.8pt;margin-top:3.25pt;width:9.55pt;height:10.6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"/>
                  </w:pict>
                </mc:Fallback>
              </mc:AlternateContent>
            </w:r>
            <w:r w:rsidR="00DC5403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C5403">
              <w:rPr>
                <w:b/>
                <w:bCs/>
                <w:sz w:val="16"/>
                <w:szCs w:val="16"/>
              </w:rPr>
              <w:t xml:space="preserve">S159 </w:t>
            </w:r>
            <w:r w:rsidR="00DC5403" w:rsidRPr="00C85493">
              <w:rPr>
                <w:b/>
                <w:bCs/>
                <w:sz w:val="16"/>
                <w:szCs w:val="16"/>
              </w:rPr>
              <w:t>Report</w:t>
            </w:r>
            <w:r w:rsidR="00DC5403" w:rsidRPr="00C85493">
              <w:rPr>
                <w:b/>
                <w:bCs/>
                <w:sz w:val="16"/>
                <w:szCs w:val="16"/>
              </w:rPr>
              <w:tab/>
            </w:r>
            <w:r w:rsidR="00DC5403">
              <w:rPr>
                <w:b/>
                <w:bCs/>
                <w:sz w:val="16"/>
                <w:szCs w:val="16"/>
              </w:rPr>
              <w:t xml:space="preserve">       </w:t>
            </w:r>
            <w:r w:rsidR="00DC5403">
              <w:rPr>
                <w:b/>
                <w:bCs/>
                <w:sz w:val="16"/>
                <w:szCs w:val="16"/>
              </w:rPr>
              <w:tab/>
            </w:r>
            <w:r w:rsidR="00DC5403" w:rsidRPr="00C85493">
              <w:rPr>
                <w:b/>
                <w:bCs/>
                <w:sz w:val="16"/>
                <w:szCs w:val="16"/>
              </w:rPr>
              <w:t>All Orders</w:t>
            </w:r>
            <w:r w:rsidR="00DC5403">
              <w:rPr>
                <w:b/>
                <w:bCs/>
                <w:sz w:val="16"/>
                <w:szCs w:val="16"/>
              </w:rPr>
              <w:t xml:space="preserve">                       Last Valid Order</w:t>
            </w:r>
            <w:r w:rsidR="00DC5403">
              <w:rPr>
                <w:b/>
                <w:bCs/>
                <w:sz w:val="16"/>
                <w:szCs w:val="16"/>
              </w:rPr>
              <w:tab/>
              <w:t xml:space="preserve">    ID OF C/C</w:t>
            </w:r>
          </w:p>
          <w:p w14:paraId="20E26CC2" w14:textId="780011EB" w:rsidR="00DC5403" w:rsidRDefault="00DC5403" w:rsidP="00DC5403">
            <w:pPr>
              <w:tabs>
                <w:tab w:val="left" w:pos="400"/>
                <w:tab w:val="left" w:pos="1680"/>
                <w:tab w:val="left" w:pos="348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64E9C10" wp14:editId="50C5F551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139065</wp:posOffset>
                      </wp:positionV>
                      <wp:extent cx="121285" cy="120650"/>
                      <wp:effectExtent l="0" t="0" r="0" b="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16434" id="Rectangle 62" o:spid="_x0000_s1026" style="position:absolute;margin-left:282.55pt;margin-top:10.95pt;width:9.55pt;height: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sKIgIAAD0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6106A8" wp14:editId="064939E5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137795</wp:posOffset>
                      </wp:positionV>
                      <wp:extent cx="107950" cy="120650"/>
                      <wp:effectExtent l="0" t="0" r="6350" b="0"/>
                      <wp:wrapNone/>
                      <wp:docPr id="256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37589" id="Rectangle 256" o:spid="_x0000_s1026" style="position:absolute;margin-left:92.6pt;margin-top:10.85pt;width:8.5pt;height: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raIQIAAD8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ab/>
            </w:r>
          </w:p>
          <w:p w14:paraId="297308FF" w14:textId="3A6AAA28" w:rsidR="00DC5403" w:rsidRDefault="00D012F6" w:rsidP="00DC5403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23EB805" wp14:editId="0A45FF95">
                      <wp:simplePos x="0" y="0"/>
                      <wp:positionH relativeFrom="column">
                        <wp:posOffset>2308437</wp:posOffset>
                      </wp:positionH>
                      <wp:positionV relativeFrom="paragraph">
                        <wp:posOffset>26670</wp:posOffset>
                      </wp:positionV>
                      <wp:extent cx="121285" cy="120650"/>
                      <wp:effectExtent l="0" t="0" r="12065" b="12700"/>
                      <wp:wrapNone/>
                      <wp:docPr id="257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1BA63" id="Rectangle 257" o:spid="_x0000_s1026" style="position:absolute;margin-left:181.75pt;margin-top:2.1pt;width:9.55pt;height: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YsIgIAAD8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AF798B" wp14:editId="6E7C90C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13123</wp:posOffset>
                      </wp:positionV>
                      <wp:extent cx="121285" cy="120650"/>
                      <wp:effectExtent l="0" t="0" r="12065" b="1270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799CA" id="Rectangle 61" o:spid="_x0000_s1026" style="position:absolute;margin-left:-1pt;margin-top:1.05pt;width:9.55pt;height: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"/>
                  </w:pict>
                </mc:Fallback>
              </mc:AlternateContent>
            </w:r>
            <w:r w:rsidR="00DC5403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C5403">
              <w:rPr>
                <w:b/>
                <w:bCs/>
                <w:sz w:val="16"/>
                <w:szCs w:val="16"/>
              </w:rPr>
              <w:t xml:space="preserve">Views of bio parent        Death Certificate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C5403">
              <w:rPr>
                <w:b/>
                <w:bCs/>
                <w:sz w:val="16"/>
                <w:szCs w:val="16"/>
              </w:rPr>
              <w:t>Affidavit of B/P                    ID of F/P</w:t>
            </w:r>
          </w:p>
          <w:p w14:paraId="3D2CF328" w14:textId="6DB79370" w:rsidR="00DC5403" w:rsidRDefault="00D012F6" w:rsidP="00DC5403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428E6D3" wp14:editId="7352C0A3">
                      <wp:simplePos x="0" y="0"/>
                      <wp:positionH relativeFrom="column">
                        <wp:posOffset>3585422</wp:posOffset>
                      </wp:positionH>
                      <wp:positionV relativeFrom="paragraph">
                        <wp:posOffset>127000</wp:posOffset>
                      </wp:positionV>
                      <wp:extent cx="121285" cy="120650"/>
                      <wp:effectExtent l="0" t="0" r="12065" b="1270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E0EDF" id="Rectangle 63" o:spid="_x0000_s1026" style="position:absolute;margin-left:282.3pt;margin-top:10pt;width:9.55pt;height: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449BE36" wp14:editId="744844C5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131445</wp:posOffset>
                      </wp:positionV>
                      <wp:extent cx="121285" cy="120650"/>
                      <wp:effectExtent l="0" t="0" r="12065" b="1270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6883F" id="Rectangle 56" o:spid="_x0000_s1026" style="position:absolute;margin-left:92.2pt;margin-top:10.35pt;width:9.55pt;height: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W6IQIAAD0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4E0E0E" wp14:editId="72713E6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137795</wp:posOffset>
                      </wp:positionV>
                      <wp:extent cx="121285" cy="120650"/>
                      <wp:effectExtent l="0" t="0" r="12065" b="1270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91CC9" id="Rectangle 58" o:spid="_x0000_s1026" style="position:absolute;margin-left:-.6pt;margin-top:10.85pt;width:9.55pt;height: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joIQIAAD0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"/>
                  </w:pict>
                </mc:Fallback>
              </mc:AlternateContent>
            </w:r>
            <w:r w:rsidR="00DC5403">
              <w:rPr>
                <w:b/>
                <w:bCs/>
                <w:sz w:val="16"/>
                <w:szCs w:val="16"/>
              </w:rPr>
              <w:t xml:space="preserve">                                                           </w:t>
            </w:r>
          </w:p>
          <w:p w14:paraId="00791B2E" w14:textId="547A2A5A" w:rsidR="00DC5403" w:rsidRDefault="00DC5403" w:rsidP="00DC5403">
            <w:pPr>
              <w:tabs>
                <w:tab w:val="left" w:pos="1680"/>
                <w:tab w:val="left" w:pos="5140"/>
                <w:tab w:val="left" w:pos="618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D012F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Form 30(s) of F/P           </w:t>
            </w:r>
            <w:r w:rsidR="00D012F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Form 30(s) of all Adults in household                        Views of C/C</w:t>
            </w:r>
          </w:p>
          <w:p w14:paraId="4114586D" w14:textId="4509FEF9" w:rsidR="00DC5403" w:rsidRDefault="00D012F6" w:rsidP="00DC5403">
            <w:pPr>
              <w:tabs>
                <w:tab w:val="left" w:pos="1680"/>
                <w:tab w:val="left" w:pos="5140"/>
                <w:tab w:val="left" w:pos="618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06C8101" wp14:editId="25A0558F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119168</wp:posOffset>
                      </wp:positionV>
                      <wp:extent cx="121285" cy="120650"/>
                      <wp:effectExtent l="0" t="0" r="12065" b="1270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54A9F" id="Rectangle 60" o:spid="_x0000_s1026" style="position:absolute;margin-left:181.4pt;margin-top:9.4pt;width:9.55pt;height: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8XIQIAAD0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5CC2A58" wp14:editId="66449B6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135255</wp:posOffset>
                      </wp:positionV>
                      <wp:extent cx="121285" cy="120650"/>
                      <wp:effectExtent l="0" t="0" r="12065" b="1270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6A8D9" id="Rectangle 59" o:spid="_x0000_s1026" style="position:absolute;margin-left:-.75pt;margin-top:10.65pt;width:9.55pt;height: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rmIQ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"/>
                  </w:pict>
                </mc:Fallback>
              </mc:AlternateContent>
            </w:r>
            <w:r w:rsidR="00DC5403">
              <w:rPr>
                <w:b/>
                <w:bCs/>
                <w:sz w:val="16"/>
                <w:szCs w:val="16"/>
              </w:rPr>
              <w:t xml:space="preserve">                </w:t>
            </w:r>
          </w:p>
          <w:p w14:paraId="44912796" w14:textId="5D4ED2C9" w:rsidR="00DC5403" w:rsidRDefault="00D012F6" w:rsidP="00DC5403">
            <w:pPr>
              <w:tabs>
                <w:tab w:val="left" w:pos="1680"/>
                <w:tab w:val="left" w:pos="5140"/>
                <w:tab w:val="left" w:pos="618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7D51843" wp14:editId="2B8761C3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9313</wp:posOffset>
                      </wp:positionV>
                      <wp:extent cx="121285" cy="120650"/>
                      <wp:effectExtent l="0" t="0" r="12065" b="1270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68839" id="Rectangle 57" o:spid="_x0000_s1026" style="position:absolute;margin-left:90.95pt;margin-top:.75pt;width:9.55pt;height: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e0IQIAAD0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"/>
                  </w:pict>
                </mc:Fallback>
              </mc:AlternateContent>
            </w:r>
            <w:r w:rsidR="00DC5403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DC5403">
              <w:rPr>
                <w:b/>
                <w:bCs/>
                <w:sz w:val="16"/>
                <w:szCs w:val="16"/>
              </w:rPr>
              <w:t xml:space="preserve">Care plan &amp; IDP             School report            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DC5403">
              <w:rPr>
                <w:b/>
                <w:bCs/>
                <w:sz w:val="16"/>
                <w:szCs w:val="16"/>
              </w:rPr>
              <w:t>Views of F/P</w:t>
            </w:r>
          </w:p>
          <w:p w14:paraId="0FA89091" w14:textId="77777777" w:rsidR="00DC5403" w:rsidRPr="00C85493" w:rsidRDefault="00DC5403" w:rsidP="00DC5403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</w:p>
        </w:tc>
      </w:tr>
      <w:tr w:rsidR="00DC5403" w:rsidRPr="00AD5F3F" w14:paraId="7BDFAE85" w14:textId="77777777" w:rsidTr="003F1041">
        <w:trPr>
          <w:trHeight w:val="818"/>
        </w:trPr>
        <w:tc>
          <w:tcPr>
            <w:tcW w:w="3595" w:type="dxa"/>
            <w:shd w:val="clear" w:color="auto" w:fill="auto"/>
          </w:tcPr>
          <w:p w14:paraId="43D06A77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168</w:t>
            </w:r>
          </w:p>
          <w:p w14:paraId="2D912EE6" w14:textId="77777777" w:rsidR="00DC5403" w:rsidRPr="001A1064" w:rsidRDefault="00DC5403" w:rsidP="00DC5403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14:paraId="35C0F4F6" w14:textId="61F0DFDA" w:rsidR="00DC5403" w:rsidRPr="00C85493" w:rsidRDefault="00E47D6A" w:rsidP="00DC5403">
            <w:pPr>
              <w:tabs>
                <w:tab w:val="left" w:pos="660"/>
                <w:tab w:val="left" w:pos="182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467160" wp14:editId="2439D507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11218</wp:posOffset>
                      </wp:positionV>
                      <wp:extent cx="121285" cy="135255"/>
                      <wp:effectExtent l="0" t="0" r="12065" b="1714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8B703" id="Rectangle 55" o:spid="_x0000_s1026" style="position:absolute;margin-left:283.4pt;margin-top:.9pt;width:9.55pt;height:10.6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49373D7" wp14:editId="46E476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27940</wp:posOffset>
                      </wp:positionV>
                      <wp:extent cx="121285" cy="120650"/>
                      <wp:effectExtent l="0" t="0" r="12065" b="1270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1CA39" id="Rectangle 50" o:spid="_x0000_s1026" style="position:absolute;margin-left:-.75pt;margin-top:2.2pt;width:9.55pt;height: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mdIA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"/>
                  </w:pict>
                </mc:Fallback>
              </mc:AlternateContent>
            </w:r>
            <w:r w:rsidR="00D012F6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E585E4" wp14:editId="6059C898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23918</wp:posOffset>
                      </wp:positionV>
                      <wp:extent cx="107950" cy="135255"/>
                      <wp:effectExtent l="0" t="0" r="25400" b="1714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73DFC" id="Rectangle 51" o:spid="_x0000_s1026" style="position:absolute;margin-left:90.9pt;margin-top:1.9pt;width:8.5pt;height:1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2SHg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5169D9" wp14:editId="2EB7F5A0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22225</wp:posOffset>
                      </wp:positionV>
                      <wp:extent cx="121285" cy="135255"/>
                      <wp:effectExtent l="0" t="0" r="0" b="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BE66E" id="Rectangle 53" o:spid="_x0000_s1026" style="position:absolute;margin-left:181.15pt;margin-top:1.75pt;width:9.55pt;height:1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DXIAIAAD0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"/>
                  </w:pict>
                </mc:Fallback>
              </mc:AlternateContent>
            </w:r>
            <w:r w:rsidR="00DC5403">
              <w:rPr>
                <w:b/>
                <w:bCs/>
                <w:sz w:val="16"/>
                <w:szCs w:val="16"/>
              </w:rPr>
              <w:t xml:space="preserve">    </w:t>
            </w:r>
            <w:r w:rsidR="00D012F6">
              <w:rPr>
                <w:b/>
                <w:bCs/>
                <w:sz w:val="16"/>
                <w:szCs w:val="16"/>
              </w:rPr>
              <w:t xml:space="preserve">  </w:t>
            </w:r>
            <w:r w:rsidR="00DC5403">
              <w:rPr>
                <w:b/>
                <w:bCs/>
                <w:sz w:val="16"/>
                <w:szCs w:val="16"/>
              </w:rPr>
              <w:t>Annexure H</w:t>
            </w:r>
            <w:r w:rsidR="00DC5403" w:rsidRPr="00C85493">
              <w:rPr>
                <w:b/>
                <w:bCs/>
                <w:sz w:val="16"/>
                <w:szCs w:val="16"/>
              </w:rPr>
              <w:tab/>
            </w:r>
            <w:r w:rsidR="00DC5403">
              <w:rPr>
                <w:b/>
                <w:bCs/>
                <w:sz w:val="16"/>
                <w:szCs w:val="16"/>
              </w:rPr>
              <w:t xml:space="preserve"> </w:t>
            </w:r>
            <w:r w:rsidR="00D012F6">
              <w:rPr>
                <w:b/>
                <w:bCs/>
                <w:sz w:val="16"/>
                <w:szCs w:val="16"/>
              </w:rPr>
              <w:t xml:space="preserve">    </w:t>
            </w:r>
            <w:r w:rsidR="00DC5403">
              <w:rPr>
                <w:b/>
                <w:bCs/>
                <w:sz w:val="16"/>
                <w:szCs w:val="16"/>
              </w:rPr>
              <w:t xml:space="preserve">S168 Report                         </w:t>
            </w:r>
            <w:r w:rsidR="00DC5403" w:rsidRPr="00C85493">
              <w:rPr>
                <w:b/>
                <w:bCs/>
                <w:sz w:val="16"/>
                <w:szCs w:val="16"/>
              </w:rPr>
              <w:t xml:space="preserve">All Orders </w:t>
            </w:r>
            <w:r w:rsidR="00DC5403">
              <w:rPr>
                <w:b/>
                <w:bCs/>
                <w:sz w:val="16"/>
                <w:szCs w:val="16"/>
              </w:rPr>
              <w:t xml:space="preserve">                  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DC5403">
              <w:rPr>
                <w:b/>
                <w:bCs/>
                <w:sz w:val="16"/>
                <w:szCs w:val="16"/>
              </w:rPr>
              <w:t xml:space="preserve">Form 30(s)  </w:t>
            </w:r>
          </w:p>
          <w:p w14:paraId="46825F2D" w14:textId="0C3B831B" w:rsidR="00DC5403" w:rsidRDefault="00E47D6A" w:rsidP="00DC5403">
            <w:pPr>
              <w:tabs>
                <w:tab w:val="left" w:pos="3650"/>
                <w:tab w:val="left" w:pos="514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C1F6E5A" wp14:editId="5BFAB9B2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146262</wp:posOffset>
                      </wp:positionV>
                      <wp:extent cx="121285" cy="135255"/>
                      <wp:effectExtent l="0" t="0" r="12065" b="1714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32589" id="Rectangle 49" o:spid="_x0000_s1026" style="position:absolute;margin-left:89.7pt;margin-top:11.5pt;width:9.55pt;height:10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fGIA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C1E3DA" wp14:editId="3EA1E498">
                      <wp:simplePos x="0" y="0"/>
                      <wp:positionH relativeFrom="column">
                        <wp:posOffset>3597487</wp:posOffset>
                      </wp:positionH>
                      <wp:positionV relativeFrom="paragraph">
                        <wp:posOffset>160020</wp:posOffset>
                      </wp:positionV>
                      <wp:extent cx="121285" cy="120650"/>
                      <wp:effectExtent l="0" t="0" r="12065" b="1270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D92A8" id="Rectangle 48" o:spid="_x0000_s1026" style="position:absolute;margin-left:283.25pt;margin-top:12.6pt;width:9.55pt;height: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qRIQIAAD0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A43628" wp14:editId="62215BE7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166582</wp:posOffset>
                      </wp:positionV>
                      <wp:extent cx="121285" cy="120650"/>
                      <wp:effectExtent l="0" t="0" r="12065" b="1270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9096" id="Rectangle 54" o:spid="_x0000_s1026" style="position:absolute;margin-left:181.2pt;margin-top:13.1pt;width:9.55pt;height: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GnIQIAAD0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A1EA19" wp14:editId="28B4A06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146050</wp:posOffset>
                      </wp:positionV>
                      <wp:extent cx="121285" cy="135255"/>
                      <wp:effectExtent l="0" t="0" r="0" b="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FDA05" id="Rectangle 52" o:spid="_x0000_s1026" style="position:absolute;margin-left:-1.5pt;margin-top:11.5pt;width:9.55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"/>
                  </w:pict>
                </mc:Fallback>
              </mc:AlternateContent>
            </w:r>
          </w:p>
          <w:p w14:paraId="65760661" w14:textId="3CB2C804" w:rsidR="00DC5403" w:rsidRPr="00722EDF" w:rsidRDefault="00DC5403" w:rsidP="00DC5403">
            <w:pPr>
              <w:tabs>
                <w:tab w:val="left" w:pos="3650"/>
                <w:tab w:val="left" w:pos="5140"/>
              </w:tabs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012F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22EDF">
              <w:rPr>
                <w:rFonts w:ascii="Arial" w:hAnsi="Arial" w:cs="Arial"/>
                <w:b/>
                <w:sz w:val="16"/>
                <w:szCs w:val="16"/>
              </w:rPr>
              <w:t>Form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39                       </w:t>
            </w:r>
            <w:r w:rsidR="00D012F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Dates specified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Conditions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</w:t>
            </w:r>
            <w:r w:rsidR="00E47D6A">
              <w:rPr>
                <w:rFonts w:ascii="Arial" w:hAnsi="Arial" w:cs="Arial"/>
                <w:b/>
                <w:sz w:val="16"/>
                <w:szCs w:val="16"/>
              </w:rPr>
              <w:t xml:space="preserve">      S</w:t>
            </w:r>
            <w:r>
              <w:rPr>
                <w:rFonts w:ascii="Arial" w:hAnsi="Arial" w:cs="Arial"/>
                <w:b/>
                <w:sz w:val="16"/>
                <w:szCs w:val="16"/>
              </w:rPr>
              <w:t>pecial Needs</w:t>
            </w:r>
          </w:p>
        </w:tc>
      </w:tr>
      <w:tr w:rsidR="00DC5403" w:rsidRPr="00AD5F3F" w14:paraId="58C7A36C" w14:textId="77777777" w:rsidTr="003F1041">
        <w:tc>
          <w:tcPr>
            <w:tcW w:w="3595" w:type="dxa"/>
            <w:shd w:val="clear" w:color="auto" w:fill="auto"/>
          </w:tcPr>
          <w:p w14:paraId="4F372B1D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169</w:t>
            </w:r>
          </w:p>
          <w:p w14:paraId="127DC8B0" w14:textId="77777777" w:rsidR="00DC5403" w:rsidRPr="001A1064" w:rsidRDefault="00DC5403" w:rsidP="00DC5403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7406" w:type="dxa"/>
            <w:gridSpan w:val="2"/>
            <w:shd w:val="clear" w:color="auto" w:fill="auto"/>
          </w:tcPr>
          <w:p w14:paraId="7E88B08C" w14:textId="3B943584" w:rsidR="00DC5403" w:rsidRPr="00722EDF" w:rsidRDefault="00E47D6A" w:rsidP="00DC5403">
            <w:pPr>
              <w:tabs>
                <w:tab w:val="left" w:pos="660"/>
                <w:tab w:val="left" w:pos="1910"/>
                <w:tab w:val="center" w:pos="3074"/>
                <w:tab w:val="left" w:pos="34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629745" wp14:editId="42A821FB">
                      <wp:simplePos x="0" y="0"/>
                      <wp:positionH relativeFrom="column">
                        <wp:posOffset>2260177</wp:posOffset>
                      </wp:positionH>
                      <wp:positionV relativeFrom="paragraph">
                        <wp:posOffset>41275</wp:posOffset>
                      </wp:positionV>
                      <wp:extent cx="121285" cy="135255"/>
                      <wp:effectExtent l="0" t="0" r="12065" b="1714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C2B3B" id="Rectangle 46" o:spid="_x0000_s1026" style="position:absolute;margin-left:177.95pt;margin-top:3.25pt;width:9.55pt;height:1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iaIAIAAD0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157B13" wp14:editId="3FD5E4D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41275</wp:posOffset>
                      </wp:positionV>
                      <wp:extent cx="107950" cy="135255"/>
                      <wp:effectExtent l="0" t="0" r="6350" b="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7630B" id="Rectangle 47" o:spid="_x0000_s1026" style="position:absolute;margin-left:99pt;margin-top:3.25pt;width:8.5pt;height:1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9C5E10" wp14:editId="11D164AE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43180</wp:posOffset>
                      </wp:positionV>
                      <wp:extent cx="121285" cy="135255"/>
                      <wp:effectExtent l="0" t="0" r="0" b="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A7521" id="Rectangle 44" o:spid="_x0000_s1026" style="position:absolute;margin-left:270.25pt;margin-top:3.4pt;width:9.55pt;height:10.6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102B06" wp14:editId="6C4F476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26670</wp:posOffset>
                      </wp:positionV>
                      <wp:extent cx="121285" cy="135255"/>
                      <wp:effectExtent l="0" t="0" r="0" b="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D5009" id="Rectangle 43" o:spid="_x0000_s1026" style="position:absolute;margin-left:-1.25pt;margin-top:2.1pt;width:9.55pt;height:1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"/>
                  </w:pict>
                </mc:Fallback>
              </mc:AlternateContent>
            </w:r>
            <w:r w:rsidR="00DC5403" w:rsidRPr="00722EDF">
              <w:rPr>
                <w:b/>
                <w:bCs/>
                <w:sz w:val="16"/>
                <w:szCs w:val="16"/>
              </w:rPr>
              <w:t xml:space="preserve">     Annex</w:t>
            </w:r>
            <w:r w:rsidR="00DC5403">
              <w:rPr>
                <w:b/>
                <w:bCs/>
                <w:sz w:val="16"/>
                <w:szCs w:val="16"/>
              </w:rPr>
              <w:t>ure</w:t>
            </w:r>
            <w:r w:rsidR="00DC5403" w:rsidRPr="00722EDF">
              <w:rPr>
                <w:b/>
                <w:bCs/>
                <w:sz w:val="16"/>
                <w:szCs w:val="16"/>
              </w:rPr>
              <w:t xml:space="preserve"> E</w:t>
            </w:r>
            <w:r w:rsidR="00DC5403">
              <w:rPr>
                <w:b/>
                <w:bCs/>
                <w:sz w:val="16"/>
                <w:szCs w:val="16"/>
              </w:rPr>
              <w:t xml:space="preserve"> </w:t>
            </w:r>
            <w:r w:rsidR="00DC5403" w:rsidRPr="00722EDF">
              <w:rPr>
                <w:b/>
                <w:bCs/>
                <w:sz w:val="16"/>
                <w:szCs w:val="16"/>
              </w:rPr>
              <w:tab/>
            </w:r>
            <w:r w:rsidR="00DC5403">
              <w:rPr>
                <w:b/>
                <w:bCs/>
                <w:sz w:val="16"/>
                <w:szCs w:val="16"/>
              </w:rPr>
              <w:t xml:space="preserve">       All Orders                   </w:t>
            </w:r>
            <w:r w:rsidR="00DC5403" w:rsidRPr="00722EDF">
              <w:rPr>
                <w:b/>
                <w:bCs/>
                <w:sz w:val="16"/>
                <w:szCs w:val="16"/>
              </w:rPr>
              <w:t xml:space="preserve">All Reports            </w:t>
            </w:r>
            <w:r w:rsidR="00DC5403">
              <w:rPr>
                <w:b/>
                <w:bCs/>
                <w:sz w:val="16"/>
                <w:szCs w:val="16"/>
              </w:rPr>
              <w:t xml:space="preserve">           I/D &amp; P/P </w:t>
            </w:r>
            <w:r w:rsidR="00DC5403" w:rsidRPr="00722EDF">
              <w:rPr>
                <w:b/>
                <w:bCs/>
                <w:sz w:val="16"/>
                <w:szCs w:val="16"/>
              </w:rPr>
              <w:t xml:space="preserve">OF </w:t>
            </w:r>
            <w:r w:rsidR="00DC5403">
              <w:rPr>
                <w:b/>
                <w:bCs/>
                <w:sz w:val="16"/>
                <w:szCs w:val="16"/>
              </w:rPr>
              <w:t>C</w:t>
            </w:r>
            <w:r w:rsidR="00DC5403" w:rsidRPr="00722EDF">
              <w:rPr>
                <w:b/>
                <w:bCs/>
                <w:sz w:val="16"/>
                <w:szCs w:val="16"/>
              </w:rPr>
              <w:t>/</w:t>
            </w:r>
            <w:r w:rsidR="00DC5403">
              <w:rPr>
                <w:b/>
                <w:bCs/>
                <w:sz w:val="16"/>
                <w:szCs w:val="16"/>
              </w:rPr>
              <w:t>C</w:t>
            </w:r>
          </w:p>
          <w:p w14:paraId="5CE9D5EE" w14:textId="77777777" w:rsidR="00DC5403" w:rsidRDefault="00DC5403" w:rsidP="00DC5403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739D3A" wp14:editId="46638D51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156210</wp:posOffset>
                      </wp:positionV>
                      <wp:extent cx="107950" cy="120650"/>
                      <wp:effectExtent l="0" t="0" r="6350" b="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5525A" id="Rectangle 41" o:spid="_x0000_s1026" style="position:absolute;margin-left:98.75pt;margin-top:12.3pt;width:8.5pt;height: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4312EB2" wp14:editId="1DD94D70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149860</wp:posOffset>
                      </wp:positionV>
                      <wp:extent cx="121285" cy="120650"/>
                      <wp:effectExtent l="0" t="0" r="0" b="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A35B3" id="Rectangle 38" o:spid="_x0000_s1026" style="position:absolute;margin-left:178.15pt;margin-top:11.8pt;width:9.55pt;height: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UnIQ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47C9562" wp14:editId="2A7BA65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121285</wp:posOffset>
                      </wp:positionV>
                      <wp:extent cx="121285" cy="120650"/>
                      <wp:effectExtent l="0" t="0" r="0" b="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EAB4D" id="Rectangle 37" o:spid="_x0000_s1026" style="position:absolute;margin-left:-1.25pt;margin-top:9.55pt;width:9.55pt;height: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"/>
                  </w:pict>
                </mc:Fallback>
              </mc:AlternateContent>
            </w:r>
          </w:p>
          <w:p w14:paraId="11C0FB08" w14:textId="46CA817E" w:rsidR="00DC5403" w:rsidRDefault="00E47D6A" w:rsidP="00DC5403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A869D5" wp14:editId="2602718A">
                      <wp:simplePos x="0" y="0"/>
                      <wp:positionH relativeFrom="column">
                        <wp:posOffset>3446568</wp:posOffset>
                      </wp:positionH>
                      <wp:positionV relativeFrom="paragraph">
                        <wp:posOffset>14605</wp:posOffset>
                      </wp:positionV>
                      <wp:extent cx="121285" cy="120650"/>
                      <wp:effectExtent l="0" t="0" r="12065" b="1270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99DE3" id="Rectangle 36" o:spid="_x0000_s1026" style="position:absolute;margin-left:271.4pt;margin-top:1.15pt;width:9.55pt;height: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"/>
                  </w:pict>
                </mc:Fallback>
              </mc:AlternateContent>
            </w:r>
            <w:r w:rsidR="00DC5403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C5403" w:rsidRPr="00722EDF">
              <w:rPr>
                <w:b/>
                <w:bCs/>
                <w:sz w:val="16"/>
                <w:szCs w:val="16"/>
              </w:rPr>
              <w:t>Consent Letters</w:t>
            </w:r>
            <w:r w:rsidR="00DC5403">
              <w:rPr>
                <w:b/>
                <w:bCs/>
                <w:sz w:val="16"/>
                <w:szCs w:val="16"/>
              </w:rPr>
              <w:t xml:space="preserve"> </w:t>
            </w:r>
            <w:r w:rsidR="00DC5403" w:rsidRPr="00722EDF">
              <w:rPr>
                <w:b/>
                <w:bCs/>
                <w:sz w:val="16"/>
                <w:szCs w:val="16"/>
              </w:rPr>
              <w:t>(B/M)</w:t>
            </w:r>
            <w:r w:rsidR="00DC5403" w:rsidRPr="00722EDF">
              <w:rPr>
                <w:b/>
                <w:bCs/>
                <w:sz w:val="16"/>
                <w:szCs w:val="16"/>
              </w:rPr>
              <w:tab/>
              <w:t xml:space="preserve">ID </w:t>
            </w:r>
            <w:r w:rsidR="00DC5403">
              <w:rPr>
                <w:b/>
                <w:bCs/>
                <w:sz w:val="16"/>
                <w:szCs w:val="16"/>
              </w:rPr>
              <w:t xml:space="preserve">&amp;P/P of F/M          </w:t>
            </w:r>
            <w:r w:rsidR="00DC5403" w:rsidRPr="00722EDF">
              <w:rPr>
                <w:b/>
                <w:bCs/>
                <w:sz w:val="16"/>
                <w:szCs w:val="16"/>
              </w:rPr>
              <w:t>ID</w:t>
            </w:r>
            <w:r w:rsidR="00DC5403">
              <w:rPr>
                <w:b/>
                <w:bCs/>
                <w:sz w:val="16"/>
                <w:szCs w:val="16"/>
              </w:rPr>
              <w:t xml:space="preserve">&amp; P/P of </w:t>
            </w:r>
            <w:r w:rsidR="00DC5403" w:rsidRPr="00722EDF">
              <w:rPr>
                <w:b/>
                <w:bCs/>
                <w:sz w:val="16"/>
                <w:szCs w:val="16"/>
              </w:rPr>
              <w:t>F/F</w:t>
            </w:r>
            <w:r w:rsidR="00DC5403" w:rsidRPr="00722EDF">
              <w:rPr>
                <w:b/>
                <w:bCs/>
                <w:sz w:val="16"/>
                <w:szCs w:val="16"/>
              </w:rPr>
              <w:tab/>
            </w:r>
            <w:r w:rsidR="00DC5403">
              <w:rPr>
                <w:b/>
                <w:bCs/>
                <w:sz w:val="16"/>
                <w:szCs w:val="16"/>
              </w:rPr>
              <w:t xml:space="preserve">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DC5403" w:rsidRPr="00722EDF">
              <w:rPr>
                <w:b/>
                <w:bCs/>
                <w:sz w:val="16"/>
                <w:szCs w:val="16"/>
              </w:rPr>
              <w:t>School Report</w:t>
            </w:r>
          </w:p>
          <w:p w14:paraId="336B2724" w14:textId="5FC38137" w:rsidR="00DC5403" w:rsidRDefault="00E47D6A" w:rsidP="00DC5403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7D9CA7" wp14:editId="5DFEF44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142875</wp:posOffset>
                      </wp:positionV>
                      <wp:extent cx="121285" cy="120650"/>
                      <wp:effectExtent l="0" t="0" r="12065" b="1270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67F4B" id="Rectangle 40" o:spid="_x0000_s1026" style="position:absolute;margin-left:-1.25pt;margin-top:11.25pt;width:9.55pt;height: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vkIQ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"/>
                  </w:pict>
                </mc:Fallback>
              </mc:AlternateContent>
            </w:r>
            <w:r w:rsidR="00DC5403">
              <w:rPr>
                <w:b/>
                <w:bCs/>
                <w:sz w:val="16"/>
                <w:szCs w:val="16"/>
              </w:rPr>
              <w:t xml:space="preserve">      </w:t>
            </w:r>
          </w:p>
          <w:p w14:paraId="30C963A0" w14:textId="7EA6CB52" w:rsidR="00DC5403" w:rsidRDefault="00E47D6A" w:rsidP="00DC5403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A56B5B" wp14:editId="7177574A">
                      <wp:simplePos x="0" y="0"/>
                      <wp:positionH relativeFrom="column">
                        <wp:posOffset>1261533</wp:posOffset>
                      </wp:positionH>
                      <wp:positionV relativeFrom="paragraph">
                        <wp:posOffset>25400</wp:posOffset>
                      </wp:positionV>
                      <wp:extent cx="107950" cy="120650"/>
                      <wp:effectExtent l="0" t="0" r="25400" b="1270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CB27C" id="Rectangle 42" o:spid="_x0000_s1026" style="position:absolute;margin-left:99.35pt;margin-top:2pt;width:8.5pt;height: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D95BC3" wp14:editId="73A234C8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36830</wp:posOffset>
                      </wp:positionV>
                      <wp:extent cx="121285" cy="120650"/>
                      <wp:effectExtent l="0" t="0" r="0" b="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FAA43" id="Rectangle 45" o:spid="_x0000_s1026" style="position:absolute;margin-left:270.95pt;margin-top:2.9pt;width:9.55pt;height: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HQIQIAAD0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CFE10E" wp14:editId="5FD2FB94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40005</wp:posOffset>
                      </wp:positionV>
                      <wp:extent cx="121285" cy="120650"/>
                      <wp:effectExtent l="0" t="0" r="0" b="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1655A" id="Rectangle 39" o:spid="_x0000_s1026" style="position:absolute;margin-left:177.65pt;margin-top:3.15pt;width:9.55pt;height: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"/>
                  </w:pict>
                </mc:Fallback>
              </mc:AlternateContent>
            </w:r>
            <w:r w:rsidR="00DC5403">
              <w:rPr>
                <w:b/>
                <w:bCs/>
                <w:sz w:val="16"/>
                <w:szCs w:val="16"/>
              </w:rPr>
              <w:t xml:space="preserve">      </w:t>
            </w:r>
            <w:r w:rsidR="00DC5403" w:rsidRPr="00722EDF">
              <w:rPr>
                <w:b/>
                <w:bCs/>
                <w:sz w:val="16"/>
                <w:szCs w:val="16"/>
              </w:rPr>
              <w:t>Consent Letter(B/F)</w:t>
            </w:r>
            <w:r w:rsidR="00DC5403" w:rsidRPr="00722EDF">
              <w:rPr>
                <w:b/>
                <w:bCs/>
                <w:sz w:val="16"/>
                <w:szCs w:val="16"/>
              </w:rPr>
              <w:tab/>
            </w:r>
            <w:r w:rsidR="00DC5403">
              <w:rPr>
                <w:b/>
                <w:bCs/>
                <w:sz w:val="16"/>
                <w:szCs w:val="16"/>
              </w:rPr>
              <w:t>Transport                   Accommodation            S169 Checklist</w:t>
            </w:r>
          </w:p>
          <w:p w14:paraId="38FFB8E8" w14:textId="1895E15A" w:rsidR="00DC5403" w:rsidRDefault="00E47D6A" w:rsidP="00DC5403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EFC3C63" wp14:editId="2DA60691">
                      <wp:simplePos x="0" y="0"/>
                      <wp:positionH relativeFrom="column">
                        <wp:posOffset>-16722</wp:posOffset>
                      </wp:positionH>
                      <wp:positionV relativeFrom="paragraph">
                        <wp:posOffset>133985</wp:posOffset>
                      </wp:positionV>
                      <wp:extent cx="121285" cy="120650"/>
                      <wp:effectExtent l="0" t="0" r="12065" b="1270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D3D28" id="Rectangle 34" o:spid="_x0000_s1026" style="position:absolute;margin-left:-1.3pt;margin-top:10.55pt;width:9.55pt;height: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xoIg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BDF8F2D" wp14:editId="0A8476CF">
                      <wp:simplePos x="0" y="0"/>
                      <wp:positionH relativeFrom="column">
                        <wp:posOffset>3466465</wp:posOffset>
                      </wp:positionH>
                      <wp:positionV relativeFrom="paragraph">
                        <wp:posOffset>142875</wp:posOffset>
                      </wp:positionV>
                      <wp:extent cx="121285" cy="120650"/>
                      <wp:effectExtent l="0" t="0" r="0" b="0"/>
                      <wp:wrapNone/>
                      <wp:docPr id="310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85916" id="Rectangle 310" o:spid="_x0000_s1026" style="position:absolute;margin-left:272.95pt;margin-top:11.25pt;width:9.55pt;height: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8yIgIAAD8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6CEA54A" wp14:editId="10A7C34E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121285</wp:posOffset>
                      </wp:positionV>
                      <wp:extent cx="121285" cy="120650"/>
                      <wp:effectExtent l="0" t="0" r="0" b="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E1259" id="Rectangle 35" o:spid="_x0000_s1026" style="position:absolute;margin-left:99.3pt;margin-top:9.55pt;width:9.55pt;height: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5mIQ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"/>
                  </w:pict>
                </mc:Fallback>
              </mc:AlternateContent>
            </w:r>
            <w:r w:rsidR="00DC5403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5657692" w14:textId="0435A209" w:rsidR="00DC5403" w:rsidRDefault="00DC5403" w:rsidP="00DC5403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Affidavits B/P                    Death Certificate of B/P                                     </w:t>
            </w:r>
            <w:r>
              <w:rPr>
                <w:b/>
                <w:bCs/>
                <w:sz w:val="16"/>
                <w:szCs w:val="16"/>
              </w:rPr>
              <w:tab/>
              <w:t>Itinerary</w:t>
            </w:r>
          </w:p>
          <w:p w14:paraId="60829428" w14:textId="77777777" w:rsidR="00DC5403" w:rsidRPr="00D22119" w:rsidRDefault="00DC5403" w:rsidP="00DC5403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</w:p>
          <w:p w14:paraId="0C7AA990" w14:textId="77777777" w:rsidR="00DC5403" w:rsidRPr="00612263" w:rsidRDefault="00DC5403" w:rsidP="00DC5403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5403" w:rsidRPr="00AD5F3F" w14:paraId="22FA0C39" w14:textId="77777777" w:rsidTr="003F1041">
        <w:trPr>
          <w:trHeight w:val="2541"/>
        </w:trPr>
        <w:tc>
          <w:tcPr>
            <w:tcW w:w="3595" w:type="dxa"/>
            <w:shd w:val="clear" w:color="auto" w:fill="auto"/>
          </w:tcPr>
          <w:p w14:paraId="7DD54338" w14:textId="77777777" w:rsidR="00DC5403" w:rsidRPr="001A1064" w:rsidRDefault="00DC5403" w:rsidP="00DC5403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  <w:r>
              <w:rPr>
                <w:b/>
                <w:bCs/>
                <w:szCs w:val="24"/>
              </w:rPr>
              <w:lastRenderedPageBreak/>
              <w:t>s</w:t>
            </w:r>
            <w:r w:rsidRPr="00AD5F3F">
              <w:rPr>
                <w:b/>
                <w:bCs/>
                <w:szCs w:val="24"/>
              </w:rPr>
              <w:t>171</w:t>
            </w:r>
          </w:p>
        </w:tc>
        <w:tc>
          <w:tcPr>
            <w:tcW w:w="7406" w:type="dxa"/>
            <w:gridSpan w:val="2"/>
            <w:shd w:val="clear" w:color="auto" w:fill="auto"/>
          </w:tcPr>
          <w:p w14:paraId="7980A524" w14:textId="77777777" w:rsidR="00DC5403" w:rsidRDefault="00DC5403" w:rsidP="00DC5403">
            <w:pPr>
              <w:tabs>
                <w:tab w:val="left" w:pos="660"/>
                <w:tab w:val="left" w:pos="1870"/>
                <w:tab w:val="center" w:pos="3074"/>
                <w:tab w:val="left" w:pos="340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E40F9E4" wp14:editId="2DBF7612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146050</wp:posOffset>
                      </wp:positionV>
                      <wp:extent cx="121285" cy="135255"/>
                      <wp:effectExtent l="0" t="0" r="0" b="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AAA13" id="Rectangle 33" o:spid="_x0000_s1026" style="position:absolute;margin-left:261.95pt;margin-top:11.5pt;width:9.55pt;height:10.6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216D01" wp14:editId="0E5F7863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130175</wp:posOffset>
                      </wp:positionV>
                      <wp:extent cx="121285" cy="135255"/>
                      <wp:effectExtent l="0" t="0" r="0" b="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76ED4" id="Rectangle 32" o:spid="_x0000_s1026" style="position:absolute;margin-left:170pt;margin-top:10.25pt;width:9.55pt;height:1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9A2A34" wp14:editId="58520E97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139700</wp:posOffset>
                      </wp:positionV>
                      <wp:extent cx="107950" cy="135255"/>
                      <wp:effectExtent l="0" t="0" r="6350" b="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31BA5" id="Rectangle 31" o:spid="_x0000_s1026" style="position:absolute;margin-left:89.1pt;margin-top:11pt;width:8.5pt;height: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BdHgIAAD0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F06A0E1" wp14:editId="1C56B26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140970</wp:posOffset>
                      </wp:positionV>
                      <wp:extent cx="121285" cy="135255"/>
                      <wp:effectExtent l="0" t="0" r="0" b="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11B6D" id="Rectangle 30" o:spid="_x0000_s1026" style="position:absolute;margin-left:-3pt;margin-top:11.1pt;width:9.55pt;height:1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"/>
                  </w:pict>
                </mc:Fallback>
              </mc:AlternateContent>
            </w:r>
            <w:r w:rsidRPr="00722EDF">
              <w:rPr>
                <w:b/>
                <w:bCs/>
                <w:sz w:val="16"/>
                <w:szCs w:val="16"/>
              </w:rPr>
              <w:t xml:space="preserve">    </w:t>
            </w:r>
          </w:p>
          <w:p w14:paraId="574C4233" w14:textId="13705D8E" w:rsidR="00DC5403" w:rsidRPr="00722EDF" w:rsidRDefault="00DC5403" w:rsidP="00DC5403">
            <w:pPr>
              <w:tabs>
                <w:tab w:val="left" w:pos="660"/>
                <w:tab w:val="left" w:pos="1870"/>
                <w:tab w:val="center" w:pos="3074"/>
                <w:tab w:val="left" w:pos="340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E47D6A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S</w:t>
            </w:r>
            <w:r w:rsidRPr="00722EDF">
              <w:rPr>
                <w:b/>
                <w:bCs/>
                <w:sz w:val="16"/>
                <w:szCs w:val="16"/>
              </w:rPr>
              <w:t xml:space="preserve"> 171 Report</w:t>
            </w:r>
            <w:r w:rsidRPr="00722EDF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722EDF">
              <w:rPr>
                <w:b/>
                <w:bCs/>
                <w:sz w:val="16"/>
                <w:szCs w:val="16"/>
              </w:rPr>
              <w:t>All Orders</w:t>
            </w:r>
            <w:r w:rsidRPr="00722EDF">
              <w:rPr>
                <w:b/>
                <w:bCs/>
                <w:sz w:val="16"/>
                <w:szCs w:val="16"/>
              </w:rPr>
              <w:tab/>
            </w:r>
            <w:r w:rsidRPr="00722EDF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      Last Valid Order             Screening Report</w:t>
            </w:r>
          </w:p>
          <w:p w14:paraId="23947C90" w14:textId="77777777" w:rsidR="00DC5403" w:rsidRDefault="00DC5403" w:rsidP="00DC5403">
            <w:pPr>
              <w:tabs>
                <w:tab w:val="left" w:pos="1680"/>
                <w:tab w:val="left" w:pos="357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06EB04" wp14:editId="3572CAE0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140970</wp:posOffset>
                      </wp:positionV>
                      <wp:extent cx="121285" cy="120650"/>
                      <wp:effectExtent l="0" t="0" r="0" b="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646AE" id="Rectangle 28" o:spid="_x0000_s1026" style="position:absolute;margin-left:262.95pt;margin-top:11.1pt;width:9.55pt;height: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deIQ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FDDC5B9" wp14:editId="49F71596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128905</wp:posOffset>
                      </wp:positionV>
                      <wp:extent cx="121285" cy="120650"/>
                      <wp:effectExtent l="0" t="0" r="0" b="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B863A" id="Rectangle 29" o:spid="_x0000_s1026" style="position:absolute;margin-left:169.85pt;margin-top:10.15pt;width:9.55pt;height: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703EAFE" wp14:editId="5C5AE16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141605</wp:posOffset>
                      </wp:positionV>
                      <wp:extent cx="121285" cy="120650"/>
                      <wp:effectExtent l="0" t="0" r="0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F4C21" id="Rectangle 26" o:spid="_x0000_s1026" style="position:absolute;margin-left:-2.25pt;margin-top:11.15pt;width:9.55pt;height: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oMIgIAAD0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    </w:t>
            </w:r>
          </w:p>
          <w:p w14:paraId="127B7895" w14:textId="49279340" w:rsidR="00DC5403" w:rsidRPr="00722EDF" w:rsidRDefault="00DC5403" w:rsidP="00DC5403">
            <w:pPr>
              <w:tabs>
                <w:tab w:val="left" w:pos="1680"/>
                <w:tab w:val="left" w:pos="357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585D8B4" wp14:editId="1AD73248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6985</wp:posOffset>
                      </wp:positionV>
                      <wp:extent cx="107950" cy="120650"/>
                      <wp:effectExtent l="0" t="0" r="6350" b="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A26B3" id="Rectangle 27" o:spid="_x0000_s1026" style="position:absolute;margin-left:89.25pt;margin-top:.55pt;width:8.5pt;height: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E47D6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Form 30 (s)</w:t>
            </w:r>
            <w:r w:rsidRPr="00722EDF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       School Report             Views of C/C</w:t>
            </w:r>
            <w:r>
              <w:rPr>
                <w:b/>
                <w:bCs/>
                <w:sz w:val="16"/>
                <w:szCs w:val="16"/>
              </w:rPr>
              <w:tab/>
              <w:t xml:space="preserve">       </w:t>
            </w:r>
            <w:r w:rsidRPr="00722EDF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22EDF">
              <w:rPr>
                <w:b/>
                <w:bCs/>
                <w:sz w:val="16"/>
                <w:szCs w:val="16"/>
              </w:rPr>
              <w:t>Views F/P</w:t>
            </w:r>
          </w:p>
          <w:p w14:paraId="25CD9E8F" w14:textId="77777777" w:rsidR="00DC5403" w:rsidRDefault="00DC5403" w:rsidP="00DC5403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B0B32C" wp14:editId="31D66F9C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143510</wp:posOffset>
                      </wp:positionV>
                      <wp:extent cx="121285" cy="120650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C10E2" id="Rectangle 24" o:spid="_x0000_s1026" style="position:absolute;margin-left:87.9pt;margin-top:11.3pt;width:9.55pt;height: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4RIQIAAD0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A84783C" wp14:editId="170550F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147320</wp:posOffset>
                      </wp:positionV>
                      <wp:extent cx="121285" cy="120650"/>
                      <wp:effectExtent l="0" t="0" r="0" b="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06A83" id="Rectangle 25" o:spid="_x0000_s1026" style="position:absolute;margin-left:-.75pt;margin-top:11.6pt;width:9.55pt;height: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"/>
                  </w:pict>
                </mc:Fallback>
              </mc:AlternateContent>
            </w:r>
            <w:r w:rsidRPr="00722EDF">
              <w:rPr>
                <w:b/>
                <w:bCs/>
                <w:sz w:val="16"/>
                <w:szCs w:val="16"/>
              </w:rPr>
              <w:t xml:space="preserve">     </w:t>
            </w:r>
          </w:p>
          <w:p w14:paraId="5C4890CA" w14:textId="0E48D3F9" w:rsidR="00DC5403" w:rsidRDefault="00DC5403" w:rsidP="00DC5403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E47D6A">
              <w:rPr>
                <w:b/>
                <w:bCs/>
                <w:sz w:val="16"/>
                <w:szCs w:val="16"/>
              </w:rPr>
              <w:t xml:space="preserve"> </w:t>
            </w:r>
            <w:r w:rsidRPr="00722EDF">
              <w:rPr>
                <w:b/>
                <w:bCs/>
                <w:sz w:val="16"/>
                <w:szCs w:val="16"/>
              </w:rPr>
              <w:t>Views B/P</w:t>
            </w:r>
            <w:r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722EDF">
              <w:rPr>
                <w:b/>
                <w:bCs/>
                <w:sz w:val="16"/>
                <w:szCs w:val="16"/>
              </w:rPr>
              <w:t>Grant Cancellation</w:t>
            </w:r>
          </w:p>
          <w:p w14:paraId="66E7821A" w14:textId="77777777" w:rsidR="00DC5403" w:rsidRPr="00B83772" w:rsidRDefault="00DC5403" w:rsidP="00DC5403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200E6C8" wp14:editId="37A25D93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136525</wp:posOffset>
                      </wp:positionV>
                      <wp:extent cx="121285" cy="120650"/>
                      <wp:effectExtent l="0" t="0" r="0" b="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3F4D1" id="Rectangle 23" o:spid="_x0000_s1026" style="position:absolute;margin-left:168.55pt;margin-top:10.75pt;width:9.55pt;height: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A4Ig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"/>
                  </w:pict>
                </mc:Fallback>
              </mc:AlternateContent>
            </w:r>
          </w:p>
          <w:p w14:paraId="5A770ECA" w14:textId="1AF8A325" w:rsidR="00DC5403" w:rsidRDefault="00DC5403" w:rsidP="00DC5403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EC9EDA" wp14:editId="1296F1D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121285" cy="12065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D9D5E" id="Rectangle 21" o:spid="_x0000_s1026" style="position:absolute;margin-left:-.75pt;margin-top:.65pt;width:9.55pt;height: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QlIQ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E47D6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CYCC Confirmation of Placement                   Programme of Facility</w:t>
            </w:r>
          </w:p>
          <w:p w14:paraId="247F3214" w14:textId="4A2064DE" w:rsidR="00DC5403" w:rsidRDefault="00E47D6A" w:rsidP="00DC5403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D73102" wp14:editId="0D7A0CD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129540</wp:posOffset>
                      </wp:positionV>
                      <wp:extent cx="121285" cy="120650"/>
                      <wp:effectExtent l="0" t="0" r="12065" b="1270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143AD" id="Rectangle 22" o:spid="_x0000_s1026" style="position:absolute;margin-left:-.65pt;margin-top:10.2pt;width:9.55pt;height: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I2IQ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"/>
                  </w:pict>
                </mc:Fallback>
              </mc:AlternateContent>
            </w:r>
            <w:r w:rsidR="00DC5403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3C91E53" wp14:editId="159D1FBC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141605</wp:posOffset>
                      </wp:positionV>
                      <wp:extent cx="121285" cy="120650"/>
                      <wp:effectExtent l="0" t="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5C367" id="Rectangle 18" o:spid="_x0000_s1026" style="position:absolute;margin-left:169pt;margin-top:11.15pt;width:9.55pt;height: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"/>
                  </w:pict>
                </mc:Fallback>
              </mc:AlternateContent>
            </w:r>
          </w:p>
          <w:p w14:paraId="3EB0E2D0" w14:textId="1E4C6762" w:rsidR="00DC5403" w:rsidRPr="00722EDF" w:rsidRDefault="00DC5403" w:rsidP="00DC5403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E47D6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Advise on Ratification @ Court</w:t>
            </w:r>
            <w:r w:rsidRPr="00B8377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                     </w:t>
            </w:r>
            <w:r w:rsidRPr="00B83772">
              <w:rPr>
                <w:b/>
                <w:bCs/>
                <w:sz w:val="16"/>
                <w:szCs w:val="16"/>
              </w:rPr>
              <w:t>Transfer to CYCC</w:t>
            </w:r>
          </w:p>
        </w:tc>
      </w:tr>
      <w:tr w:rsidR="00DC5403" w:rsidRPr="00AD5F3F" w14:paraId="1E7DEA52" w14:textId="77777777" w:rsidTr="003F1041">
        <w:trPr>
          <w:trHeight w:val="631"/>
        </w:trPr>
        <w:tc>
          <w:tcPr>
            <w:tcW w:w="3595" w:type="dxa"/>
            <w:shd w:val="clear" w:color="auto" w:fill="B8CCE4"/>
          </w:tcPr>
          <w:p w14:paraId="6DB3A532" w14:textId="77777777" w:rsidR="00DC5403" w:rsidRPr="00814129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Cs w:val="24"/>
              </w:rPr>
            </w:pPr>
            <w:r w:rsidRPr="00814129">
              <w:rPr>
                <w:rFonts w:ascii="Arial" w:hAnsi="Arial" w:cs="Arial"/>
                <w:b/>
                <w:bCs/>
                <w:szCs w:val="24"/>
              </w:rPr>
              <w:t>Form 39</w:t>
            </w:r>
          </w:p>
          <w:p w14:paraId="1FD55BBD" w14:textId="77777777" w:rsidR="00DC5403" w:rsidRPr="00814129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>Priority</w:t>
            </w:r>
          </w:p>
          <w:p w14:paraId="572D1CC7" w14:textId="5D9125BC" w:rsidR="00DC5403" w:rsidRDefault="00E47D6A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D153475" wp14:editId="4B5ABD6B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116205</wp:posOffset>
                      </wp:positionV>
                      <wp:extent cx="133350" cy="140335"/>
                      <wp:effectExtent l="0" t="0" r="19050" b="1206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C50C1" id="Rectangle 20" o:spid="_x0000_s1026" style="position:absolute;margin-left:103.25pt;margin-top:9.15pt;width:10.5pt;height:11.0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E5AEAEE" wp14:editId="1E18DD18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121920</wp:posOffset>
                      </wp:positionV>
                      <wp:extent cx="146050" cy="130810"/>
                      <wp:effectExtent l="0" t="0" r="25400" b="21590"/>
                      <wp:wrapNone/>
                      <wp:docPr id="203403" name="Rectangle 203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60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81080" id="Rectangle 203403" o:spid="_x0000_s1026" style="position:absolute;margin-left:30.5pt;margin-top:9.6pt;width:11.5pt;height:10.3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"/>
                  </w:pict>
                </mc:Fallback>
              </mc:AlternateContent>
            </w:r>
          </w:p>
          <w:p w14:paraId="78B5E431" w14:textId="1FF38DBC" w:rsidR="00DC5403" w:rsidRPr="00814129" w:rsidRDefault="00E47D6A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A679F90" wp14:editId="2F161DDD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8890</wp:posOffset>
                      </wp:positionV>
                      <wp:extent cx="145415" cy="125730"/>
                      <wp:effectExtent l="0" t="0" r="26035" b="266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6AAE3" id="Rectangle 19" o:spid="_x0000_s1026" style="position:absolute;margin-left:157.95pt;margin-top:.7pt;width:11.45pt;height: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"/>
                  </w:pict>
                </mc:Fallback>
              </mc:AlternateContent>
            </w:r>
            <w:r w:rsidR="00DC5403" w:rsidRPr="00814129">
              <w:rPr>
                <w:rFonts w:ascii="Arial" w:hAnsi="Arial" w:cs="Arial"/>
                <w:sz w:val="16"/>
                <w:szCs w:val="16"/>
              </w:rPr>
              <w:t>High                     Medium</w:t>
            </w:r>
            <w:r w:rsidR="00DC5403" w:rsidRPr="00814129">
              <w:rPr>
                <w:rFonts w:ascii="Arial" w:hAnsi="Arial" w:cs="Arial"/>
                <w:sz w:val="16"/>
                <w:szCs w:val="16"/>
              </w:rPr>
              <w:tab/>
              <w:t xml:space="preserve">             Low</w:t>
            </w:r>
          </w:p>
        </w:tc>
        <w:tc>
          <w:tcPr>
            <w:tcW w:w="7406" w:type="dxa"/>
            <w:gridSpan w:val="2"/>
            <w:shd w:val="clear" w:color="auto" w:fill="B8CCE4"/>
          </w:tcPr>
          <w:p w14:paraId="75002D33" w14:textId="77777777" w:rsidR="00DC5403" w:rsidRPr="00814129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D2F20B" w14:textId="77777777" w:rsidR="00DC5403" w:rsidRPr="00814129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>Please indicate if a Risk and Safety Assessment has been completed</w:t>
            </w:r>
          </w:p>
          <w:p w14:paraId="119C54DC" w14:textId="77777777" w:rsidR="00DC5403" w:rsidRDefault="00DC5403" w:rsidP="00DC5403">
            <w:pPr>
              <w:tabs>
                <w:tab w:val="left" w:pos="490"/>
                <w:tab w:val="left" w:pos="2030"/>
                <w:tab w:val="left" w:pos="2520"/>
                <w:tab w:val="left" w:pos="4660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774C09" wp14:editId="46ACDDF2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12700</wp:posOffset>
                      </wp:positionV>
                      <wp:extent cx="450850" cy="241300"/>
                      <wp:effectExtent l="0" t="0" r="6350" b="63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744D0" w14:textId="7426E00F" w:rsidR="003F1041" w:rsidRDefault="003F1041" w:rsidP="00DC5403"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>
                                    <w:t>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74C09" id="Rectangle 16" o:spid="_x0000_s1030" style="position:absolute;margin-left:17.3pt;margin-top:1pt;width:35.5pt;height:1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">
                      <v:textbox>
                        <w:txbxContent>
                          <w:p w14:paraId="367744D0" w14:textId="7426E00F" w:rsidR="003F1041" w:rsidRDefault="003F1041" w:rsidP="00DC5403"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  <w:r>
                              <w:t>s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0CB5D3C" wp14:editId="44C4BC36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19050</wp:posOffset>
                      </wp:positionV>
                      <wp:extent cx="457200" cy="22860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CF47C" w14:textId="77777777" w:rsidR="003F1041" w:rsidRPr="00D22119" w:rsidRDefault="003F1041" w:rsidP="00DC54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2119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B5D3C" id="Rectangle 17" o:spid="_x0000_s1031" style="position:absolute;margin-left:63.8pt;margin-top:1.5pt;width:36pt;height:18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">
                      <v:textbox>
                        <w:txbxContent>
                          <w:p w14:paraId="0D0CF47C" w14:textId="77777777" w:rsidR="003F1041" w:rsidRPr="00D22119" w:rsidRDefault="003F1041" w:rsidP="00DC54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2119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35702CA0" w14:textId="77777777" w:rsidR="00DC5403" w:rsidRDefault="00DC5403" w:rsidP="00DC5403">
            <w:pPr>
              <w:tabs>
                <w:tab w:val="left" w:pos="490"/>
                <w:tab w:val="left" w:pos="2030"/>
                <w:tab w:val="left" w:pos="2520"/>
                <w:tab w:val="left" w:pos="4660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6CD283" w14:textId="77777777" w:rsidR="00DC5403" w:rsidRDefault="00DC5403" w:rsidP="00DC5403">
            <w:pPr>
              <w:tabs>
                <w:tab w:val="left" w:pos="490"/>
                <w:tab w:val="left" w:pos="2030"/>
                <w:tab w:val="left" w:pos="2520"/>
                <w:tab w:val="left" w:pos="4660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D4C402" w14:textId="77777777" w:rsidR="00DC5403" w:rsidRDefault="00DC5403" w:rsidP="00DC5403">
            <w:pPr>
              <w:tabs>
                <w:tab w:val="left" w:pos="490"/>
                <w:tab w:val="left" w:pos="2030"/>
                <w:tab w:val="left" w:pos="2520"/>
                <w:tab w:val="left" w:pos="4660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NO, PLEASE STATE REASON: ---------------------------------------------------------</w:t>
            </w:r>
          </w:p>
          <w:p w14:paraId="65704117" w14:textId="77777777" w:rsidR="00DC5403" w:rsidRPr="00814129" w:rsidRDefault="00DC5403" w:rsidP="00DC5403">
            <w:pPr>
              <w:tabs>
                <w:tab w:val="left" w:pos="490"/>
                <w:tab w:val="left" w:pos="2030"/>
                <w:tab w:val="left" w:pos="2520"/>
                <w:tab w:val="left" w:pos="4660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C5403" w:rsidRPr="00AD5F3F" w14:paraId="678ABFEB" w14:textId="77777777" w:rsidTr="003F1041">
        <w:trPr>
          <w:trHeight w:val="948"/>
        </w:trPr>
        <w:tc>
          <w:tcPr>
            <w:tcW w:w="3595" w:type="dxa"/>
            <w:shd w:val="clear" w:color="auto" w:fill="B8CCE4"/>
          </w:tcPr>
          <w:p w14:paraId="5F9312E5" w14:textId="77777777" w:rsidR="00DC5403" w:rsidRPr="00814129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Please indicate if a Form 22/Form 23 has been completed   </w:t>
            </w:r>
          </w:p>
          <w:p w14:paraId="2848C37E" w14:textId="77777777" w:rsidR="00DC5403" w:rsidRPr="00814129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A752F5F" wp14:editId="0CA71B7E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5715</wp:posOffset>
                      </wp:positionV>
                      <wp:extent cx="131445" cy="135255"/>
                      <wp:effectExtent l="0" t="0" r="1905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D62ED" id="Rectangle 15" o:spid="_x0000_s1026" style="position:absolute;margin-left:123.95pt;margin-top:.45pt;width:10.35pt;height:1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1D66B4C" wp14:editId="19DEF0C5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5715</wp:posOffset>
                      </wp:positionV>
                      <wp:extent cx="116205" cy="135255"/>
                      <wp:effectExtent l="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95BF3" id="Rectangle 14" o:spid="_x0000_s1026" style="position:absolute;margin-left:50.15pt;margin-top:.45pt;width:9.15pt;height:10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CKHw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"/>
                  </w:pict>
                </mc:Fallback>
              </mc:AlternateConten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Form 22                  Form 23</w:t>
            </w:r>
          </w:p>
        </w:tc>
        <w:tc>
          <w:tcPr>
            <w:tcW w:w="7406" w:type="dxa"/>
            <w:gridSpan w:val="2"/>
            <w:shd w:val="clear" w:color="auto" w:fill="B8CCE4"/>
          </w:tcPr>
          <w:p w14:paraId="0A808C9F" w14:textId="77777777" w:rsidR="00DC5403" w:rsidRPr="00814129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>Form 30 Clearances of all adults in the household:</w:t>
            </w:r>
          </w:p>
          <w:p w14:paraId="009F6D0F" w14:textId="77777777" w:rsidR="00DC5403" w:rsidRDefault="00DC5403" w:rsidP="00DC5403">
            <w:pPr>
              <w:tabs>
                <w:tab w:val="left" w:pos="764"/>
                <w:tab w:val="center" w:pos="1327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8C764DA" wp14:editId="3474BAEA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19050</wp:posOffset>
                      </wp:positionV>
                      <wp:extent cx="123190" cy="139700"/>
                      <wp:effectExtent l="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ED69F" id="Rectangle 13" o:spid="_x0000_s1026" style="position:absolute;margin-left:46.1pt;margin-top:1.5pt;width:9.7pt;height:1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D3373ED" wp14:editId="39F351E5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0</wp:posOffset>
                      </wp:positionV>
                      <wp:extent cx="135890" cy="135255"/>
                      <wp:effectExtent l="0" t="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C4E7F" id="Rectangle 12" o:spid="_x0000_s1026" style="position:absolute;margin-left:141.75pt;margin-top:0;width:10.7pt;height:10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/YHgIAAD0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"/>
                  </w:pict>
                </mc:Fallback>
              </mc:AlternateConten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Yes                                     No</w:t>
            </w:r>
          </w:p>
          <w:p w14:paraId="7F277BE3" w14:textId="77777777" w:rsidR="00DC5403" w:rsidRDefault="00DC5403" w:rsidP="00DC5403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C8B073" w14:textId="77777777" w:rsidR="00DC5403" w:rsidRDefault="00DC5403" w:rsidP="00DC5403">
            <w:pPr>
              <w:tabs>
                <w:tab w:val="left" w:pos="490"/>
                <w:tab w:val="left" w:pos="2030"/>
                <w:tab w:val="left" w:pos="2520"/>
                <w:tab w:val="left" w:pos="4660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NO, PLEASE STATE REASON: ---------------------------------------------------------</w:t>
            </w:r>
          </w:p>
          <w:p w14:paraId="3625E9E5" w14:textId="77777777" w:rsidR="00DC5403" w:rsidRPr="005822D1" w:rsidRDefault="00DC5403" w:rsidP="00DC54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403" w:rsidRPr="00AD5F3F" w14:paraId="49323B87" w14:textId="77777777" w:rsidTr="003F1041">
        <w:trPr>
          <w:trHeight w:val="918"/>
        </w:trPr>
        <w:tc>
          <w:tcPr>
            <w:tcW w:w="3595" w:type="dxa"/>
            <w:shd w:val="clear" w:color="auto" w:fill="B8CCE4"/>
          </w:tcPr>
          <w:p w14:paraId="50F19062" w14:textId="77777777" w:rsidR="00DC5403" w:rsidRPr="00814129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6998F57" wp14:editId="0C1CCB95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141605</wp:posOffset>
                      </wp:positionV>
                      <wp:extent cx="139700" cy="135255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2257C" id="Rectangle 11" o:spid="_x0000_s1026" style="position:absolute;margin-left:45.8pt;margin-top:11.15pt;width:11pt;height:10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nSHgIAAD0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"/>
                  </w:pict>
                </mc:Fallback>
              </mc:AlternateConten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>Sleeping arrangement of the child explored:</w:t>
            </w:r>
          </w:p>
          <w:p w14:paraId="5E3CDCA9" w14:textId="77777777" w:rsidR="00DC5403" w:rsidRPr="00814129" w:rsidRDefault="00DC5403" w:rsidP="00DC5403">
            <w:pPr>
              <w:tabs>
                <w:tab w:val="center" w:pos="307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7BAD7D7" wp14:editId="65F71C3C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23495</wp:posOffset>
                      </wp:positionV>
                      <wp:extent cx="139700" cy="135255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AA534" id="Rectangle 10" o:spid="_x0000_s1026" style="position:absolute;margin-left:123.95pt;margin-top:1.85pt;width:11pt;height:1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vcHw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"/>
                  </w:pict>
                </mc:Fallback>
              </mc:AlternateConten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Yes                          No</w:t>
            </w:r>
          </w:p>
        </w:tc>
        <w:tc>
          <w:tcPr>
            <w:tcW w:w="7406" w:type="dxa"/>
            <w:gridSpan w:val="2"/>
            <w:shd w:val="clear" w:color="auto" w:fill="B8CCE4"/>
          </w:tcPr>
          <w:p w14:paraId="5FEA3029" w14:textId="77777777" w:rsidR="00DC5403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4030E6D" wp14:editId="144D4344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45085</wp:posOffset>
                      </wp:positionV>
                      <wp:extent cx="231140" cy="282575"/>
                      <wp:effectExtent l="0" t="0" r="0" b="31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743D4" id="Rectangle 9" o:spid="_x0000_s1026" style="position:absolute;margin-left:299.85pt;margin-top:3.55pt;width:18.2pt;height:2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+wHgIAADs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"/>
                  </w:pict>
                </mc:Fallback>
              </mc:AlternateConten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hildren in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lacement inclusive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oster &amp;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emporary Safe Care                           </w:t>
            </w:r>
          </w:p>
          <w:p w14:paraId="36467CE5" w14:textId="77777777" w:rsidR="00DC5403" w:rsidRPr="00D7694A" w:rsidRDefault="00DC5403" w:rsidP="00DC54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403" w:rsidRPr="00AD5F3F" w14:paraId="705B7B98" w14:textId="77777777" w:rsidTr="003F1041">
        <w:trPr>
          <w:trHeight w:val="447"/>
        </w:trPr>
        <w:tc>
          <w:tcPr>
            <w:tcW w:w="11001" w:type="dxa"/>
            <w:gridSpan w:val="3"/>
            <w:shd w:val="clear" w:color="auto" w:fill="002060"/>
          </w:tcPr>
          <w:p w14:paraId="272277D2" w14:textId="77777777" w:rsidR="00DC5403" w:rsidRPr="00030E61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OF CANALISATION OFFICER ON OUTSTANDING MATTERS</w:t>
            </w:r>
          </w:p>
        </w:tc>
      </w:tr>
      <w:tr w:rsidR="00DC5403" w:rsidRPr="00AD5F3F" w14:paraId="4929EE5E" w14:textId="77777777" w:rsidTr="003F1041">
        <w:trPr>
          <w:trHeight w:val="347"/>
        </w:trPr>
        <w:tc>
          <w:tcPr>
            <w:tcW w:w="11001" w:type="dxa"/>
            <w:gridSpan w:val="3"/>
            <w:shd w:val="clear" w:color="auto" w:fill="auto"/>
          </w:tcPr>
          <w:p w14:paraId="00A15AED" w14:textId="77777777" w:rsidR="00DC5403" w:rsidRPr="00D8713A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 w:val="18"/>
                <w:szCs w:val="18"/>
                <w:lang w:eastAsia="en-ZA"/>
              </w:rPr>
            </w:pPr>
          </w:p>
        </w:tc>
      </w:tr>
      <w:tr w:rsidR="00DC5403" w:rsidRPr="00AD5F3F" w14:paraId="6E75FCC1" w14:textId="77777777" w:rsidTr="003F1041">
        <w:trPr>
          <w:trHeight w:val="339"/>
        </w:trPr>
        <w:tc>
          <w:tcPr>
            <w:tcW w:w="11001" w:type="dxa"/>
            <w:gridSpan w:val="3"/>
            <w:shd w:val="clear" w:color="auto" w:fill="auto"/>
          </w:tcPr>
          <w:p w14:paraId="68AA75CC" w14:textId="77777777" w:rsidR="00DC5403" w:rsidRPr="00D8713A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 w:val="18"/>
                <w:szCs w:val="18"/>
                <w:lang w:eastAsia="en-ZA"/>
              </w:rPr>
            </w:pPr>
          </w:p>
        </w:tc>
      </w:tr>
      <w:tr w:rsidR="00DC5403" w:rsidRPr="00AD5F3F" w14:paraId="0CB145AD" w14:textId="77777777" w:rsidTr="003F1041">
        <w:trPr>
          <w:trHeight w:val="339"/>
        </w:trPr>
        <w:tc>
          <w:tcPr>
            <w:tcW w:w="11001" w:type="dxa"/>
            <w:gridSpan w:val="3"/>
            <w:shd w:val="clear" w:color="auto" w:fill="auto"/>
          </w:tcPr>
          <w:p w14:paraId="3F6E7CA9" w14:textId="77777777" w:rsidR="00DC5403" w:rsidRPr="00D8713A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 w:val="18"/>
                <w:szCs w:val="18"/>
                <w:lang w:eastAsia="en-ZA"/>
              </w:rPr>
            </w:pPr>
          </w:p>
        </w:tc>
      </w:tr>
      <w:tr w:rsidR="00DC5403" w:rsidRPr="00AD5F3F" w14:paraId="05A872D6" w14:textId="77777777" w:rsidTr="003F1041">
        <w:trPr>
          <w:trHeight w:val="345"/>
        </w:trPr>
        <w:tc>
          <w:tcPr>
            <w:tcW w:w="11001" w:type="dxa"/>
            <w:gridSpan w:val="3"/>
            <w:shd w:val="clear" w:color="auto" w:fill="auto"/>
          </w:tcPr>
          <w:p w14:paraId="07CAAF01" w14:textId="77777777" w:rsidR="00DC5403" w:rsidRPr="00D8713A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 w:val="18"/>
                <w:szCs w:val="18"/>
                <w:lang w:eastAsia="en-ZA"/>
              </w:rPr>
            </w:pPr>
          </w:p>
        </w:tc>
      </w:tr>
      <w:tr w:rsidR="00DC5403" w:rsidRPr="00AD5F3F" w14:paraId="7CD6D3EF" w14:textId="77777777" w:rsidTr="003F1041">
        <w:trPr>
          <w:trHeight w:val="447"/>
        </w:trPr>
        <w:tc>
          <w:tcPr>
            <w:tcW w:w="11001" w:type="dxa"/>
            <w:gridSpan w:val="3"/>
            <w:shd w:val="clear" w:color="auto" w:fill="auto"/>
          </w:tcPr>
          <w:p w14:paraId="2A4A3B6F" w14:textId="77777777" w:rsidR="00DC5403" w:rsidRPr="00D8713A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jc w:val="center"/>
              <w:rPr>
                <w:b/>
                <w:bCs/>
                <w:noProof/>
                <w:sz w:val="18"/>
                <w:szCs w:val="18"/>
                <w:lang w:eastAsia="en-ZA"/>
              </w:rPr>
            </w:pPr>
          </w:p>
        </w:tc>
      </w:tr>
      <w:tr w:rsidR="00DC5403" w:rsidRPr="00AD5F3F" w14:paraId="4342F8BF" w14:textId="77777777" w:rsidTr="003F1041">
        <w:trPr>
          <w:trHeight w:val="301"/>
        </w:trPr>
        <w:tc>
          <w:tcPr>
            <w:tcW w:w="11001" w:type="dxa"/>
            <w:gridSpan w:val="3"/>
            <w:shd w:val="clear" w:color="auto" w:fill="auto"/>
          </w:tcPr>
          <w:p w14:paraId="588D6405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jc w:val="center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DC5403" w:rsidRPr="00AD5F3F" w14:paraId="67E36599" w14:textId="77777777" w:rsidTr="003F1041">
        <w:trPr>
          <w:trHeight w:val="393"/>
        </w:trPr>
        <w:tc>
          <w:tcPr>
            <w:tcW w:w="11001" w:type="dxa"/>
            <w:gridSpan w:val="3"/>
            <w:shd w:val="clear" w:color="auto" w:fill="auto"/>
          </w:tcPr>
          <w:p w14:paraId="7B4D848F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DC5403" w:rsidRPr="00030E61" w14:paraId="15964F57" w14:textId="77777777" w:rsidTr="003F1041">
        <w:trPr>
          <w:trHeight w:val="447"/>
        </w:trPr>
        <w:tc>
          <w:tcPr>
            <w:tcW w:w="11001" w:type="dxa"/>
            <w:gridSpan w:val="3"/>
            <w:shd w:val="clear" w:color="auto" w:fill="002060"/>
          </w:tcPr>
          <w:p w14:paraId="19BD7DF8" w14:textId="77777777" w:rsidR="00DC5403" w:rsidRPr="00030E61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noProof/>
                <w:color w:val="FFFFFF" w:themeColor="background1"/>
                <w:szCs w:val="24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OF CANALISATION SUPERVISOR ON OUTSTANDING MATTERS</w:t>
            </w:r>
          </w:p>
        </w:tc>
      </w:tr>
      <w:tr w:rsidR="00DC5403" w:rsidRPr="00AD5F3F" w14:paraId="220824B7" w14:textId="77777777" w:rsidTr="003F1041">
        <w:trPr>
          <w:trHeight w:val="298"/>
        </w:trPr>
        <w:tc>
          <w:tcPr>
            <w:tcW w:w="11001" w:type="dxa"/>
            <w:gridSpan w:val="3"/>
            <w:shd w:val="clear" w:color="auto" w:fill="auto"/>
          </w:tcPr>
          <w:p w14:paraId="426E7194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jc w:val="center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DC5403" w:rsidRPr="00AD5F3F" w14:paraId="092B1812" w14:textId="77777777" w:rsidTr="003F1041">
        <w:trPr>
          <w:trHeight w:val="447"/>
        </w:trPr>
        <w:tc>
          <w:tcPr>
            <w:tcW w:w="11001" w:type="dxa"/>
            <w:gridSpan w:val="3"/>
            <w:shd w:val="clear" w:color="auto" w:fill="auto"/>
          </w:tcPr>
          <w:p w14:paraId="2D75542D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DC5403" w:rsidRPr="00AD5F3F" w14:paraId="232C5E94" w14:textId="77777777" w:rsidTr="003F1041">
        <w:trPr>
          <w:trHeight w:val="327"/>
        </w:trPr>
        <w:tc>
          <w:tcPr>
            <w:tcW w:w="11001" w:type="dxa"/>
            <w:gridSpan w:val="3"/>
            <w:shd w:val="clear" w:color="auto" w:fill="auto"/>
          </w:tcPr>
          <w:p w14:paraId="55471639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DC5403" w:rsidRPr="00AD5F3F" w14:paraId="264F5C98" w14:textId="77777777" w:rsidTr="003F1041">
        <w:trPr>
          <w:trHeight w:val="263"/>
        </w:trPr>
        <w:tc>
          <w:tcPr>
            <w:tcW w:w="11001" w:type="dxa"/>
            <w:gridSpan w:val="3"/>
            <w:shd w:val="clear" w:color="auto" w:fill="auto"/>
          </w:tcPr>
          <w:p w14:paraId="78350D62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DC5403" w:rsidRPr="00AD5F3F" w14:paraId="0B6A8071" w14:textId="77777777" w:rsidTr="003F1041">
        <w:trPr>
          <w:trHeight w:val="447"/>
        </w:trPr>
        <w:tc>
          <w:tcPr>
            <w:tcW w:w="11001" w:type="dxa"/>
            <w:gridSpan w:val="3"/>
            <w:shd w:val="clear" w:color="auto" w:fill="auto"/>
          </w:tcPr>
          <w:p w14:paraId="4D9FED96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DC5403" w:rsidRPr="00AD5F3F" w14:paraId="72AA9FBA" w14:textId="77777777" w:rsidTr="003F1041">
        <w:trPr>
          <w:trHeight w:val="447"/>
        </w:trPr>
        <w:tc>
          <w:tcPr>
            <w:tcW w:w="11001" w:type="dxa"/>
            <w:gridSpan w:val="3"/>
            <w:shd w:val="clear" w:color="auto" w:fill="B8CCE4"/>
          </w:tcPr>
          <w:p w14:paraId="0FCE2693" w14:textId="77777777" w:rsidR="00DC5403" w:rsidRPr="00814129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noProof/>
                <w:szCs w:val="20"/>
                <w:lang w:eastAsia="en-ZA"/>
              </w:rPr>
            </w:pPr>
            <w:r w:rsidRPr="00814129">
              <w:rPr>
                <w:rFonts w:ascii="Arial" w:hAnsi="Arial" w:cs="Arial"/>
                <w:b/>
                <w:bCs/>
                <w:noProof/>
                <w:szCs w:val="20"/>
                <w:lang w:eastAsia="en-ZA"/>
              </w:rPr>
              <w:t>Instruction to Registry:</w:t>
            </w:r>
          </w:p>
        </w:tc>
      </w:tr>
      <w:tr w:rsidR="00DC5403" w:rsidRPr="00AD5F3F" w14:paraId="2B8B4B43" w14:textId="77777777" w:rsidTr="003F1041">
        <w:trPr>
          <w:trHeight w:val="447"/>
        </w:trPr>
        <w:tc>
          <w:tcPr>
            <w:tcW w:w="11001" w:type="dxa"/>
            <w:gridSpan w:val="3"/>
            <w:shd w:val="clear" w:color="auto" w:fill="auto"/>
          </w:tcPr>
          <w:p w14:paraId="16BEA9F8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DC5403" w:rsidRPr="00AD5F3F" w14:paraId="532796D3" w14:textId="77777777" w:rsidTr="003F1041">
        <w:trPr>
          <w:trHeight w:val="447"/>
        </w:trPr>
        <w:tc>
          <w:tcPr>
            <w:tcW w:w="11001" w:type="dxa"/>
            <w:gridSpan w:val="3"/>
            <w:shd w:val="clear" w:color="auto" w:fill="auto"/>
          </w:tcPr>
          <w:p w14:paraId="19D31DB6" w14:textId="77777777" w:rsidR="00DC5403" w:rsidRPr="00AD5F3F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DC5403" w:rsidRPr="00AD5F3F" w14:paraId="11BE1F52" w14:textId="77777777" w:rsidTr="003F1041">
        <w:trPr>
          <w:trHeight w:val="453"/>
        </w:trPr>
        <w:tc>
          <w:tcPr>
            <w:tcW w:w="5331" w:type="dxa"/>
            <w:gridSpan w:val="2"/>
            <w:shd w:val="clear" w:color="auto" w:fill="B8CCE4"/>
          </w:tcPr>
          <w:p w14:paraId="30D1EFF9" w14:textId="77777777" w:rsidR="00DC5403" w:rsidRPr="00962D14" w:rsidRDefault="00DC5403" w:rsidP="00DC5403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CANALISATION OFFICER</w:t>
            </w:r>
            <w:r w:rsidRPr="00962D14">
              <w:rPr>
                <w:b/>
                <w:bCs/>
                <w:sz w:val="16"/>
                <w:szCs w:val="16"/>
              </w:rPr>
              <w:t xml:space="preserve">:                                         </w:t>
            </w:r>
          </w:p>
        </w:tc>
        <w:tc>
          <w:tcPr>
            <w:tcW w:w="5670" w:type="dxa"/>
            <w:shd w:val="clear" w:color="auto" w:fill="B8CCE4"/>
          </w:tcPr>
          <w:p w14:paraId="00EFFCB3" w14:textId="77777777" w:rsidR="00DC5403" w:rsidRPr="00962D14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 w:val="16"/>
                <w:szCs w:val="16"/>
                <w:lang w:eastAsia="en-ZA"/>
              </w:rPr>
            </w:pPr>
            <w:r w:rsidRPr="00962D14">
              <w:rPr>
                <w:b/>
                <w:bCs/>
                <w:noProof/>
                <w:sz w:val="16"/>
                <w:szCs w:val="16"/>
                <w:lang w:eastAsia="en-ZA"/>
              </w:rPr>
              <w:t>D</w: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w:t>ATE</w:t>
            </w:r>
            <w:r w:rsidRPr="00962D14">
              <w:rPr>
                <w:b/>
                <w:bCs/>
                <w:noProof/>
                <w:sz w:val="16"/>
                <w:szCs w:val="16"/>
                <w:lang w:eastAsia="en-ZA"/>
              </w:rPr>
              <w:t>:</w:t>
            </w:r>
          </w:p>
        </w:tc>
      </w:tr>
      <w:tr w:rsidR="00DC5403" w:rsidRPr="00AD5F3F" w14:paraId="2F5E2EE8" w14:textId="77777777" w:rsidTr="003F1041">
        <w:trPr>
          <w:trHeight w:val="447"/>
        </w:trPr>
        <w:tc>
          <w:tcPr>
            <w:tcW w:w="5331" w:type="dxa"/>
            <w:gridSpan w:val="2"/>
            <w:shd w:val="clear" w:color="auto" w:fill="B8CCE4"/>
          </w:tcPr>
          <w:p w14:paraId="45C43A6C" w14:textId="77777777" w:rsidR="00DC5403" w:rsidRPr="00962D14" w:rsidRDefault="00DC5403" w:rsidP="00DC5403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CANALISATION SUPERVISOR</w:t>
            </w:r>
            <w:r w:rsidRPr="00962D14">
              <w:rPr>
                <w:b/>
                <w:bCs/>
                <w:sz w:val="16"/>
                <w:szCs w:val="16"/>
              </w:rPr>
              <w:t xml:space="preserve">:   </w:t>
            </w:r>
          </w:p>
        </w:tc>
        <w:tc>
          <w:tcPr>
            <w:tcW w:w="5670" w:type="dxa"/>
            <w:shd w:val="clear" w:color="auto" w:fill="B8CCE4"/>
          </w:tcPr>
          <w:p w14:paraId="140217F8" w14:textId="77777777" w:rsidR="00DC5403" w:rsidRPr="00962D14" w:rsidRDefault="00DC5403" w:rsidP="00DC5403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 w:val="16"/>
                <w:szCs w:val="16"/>
                <w:lang w:eastAsia="en-ZA"/>
              </w:rPr>
            </w:pPr>
            <w:r w:rsidRPr="00962D14"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ATE</w:t>
            </w:r>
            <w:r w:rsidRPr="00962D14">
              <w:rPr>
                <w:b/>
                <w:bCs/>
                <w:sz w:val="16"/>
                <w:szCs w:val="16"/>
              </w:rPr>
              <w:t xml:space="preserve">:     </w:t>
            </w:r>
          </w:p>
        </w:tc>
      </w:tr>
    </w:tbl>
    <w:p w14:paraId="03F9BE7D" w14:textId="77777777" w:rsidR="00DC5403" w:rsidRDefault="00DC5403" w:rsidP="00DC5403">
      <w:pPr>
        <w:spacing w:after="0"/>
      </w:pPr>
    </w:p>
    <w:p w14:paraId="59134687" w14:textId="0FBD901D" w:rsidR="00E47D6A" w:rsidRDefault="00E47D6A" w:rsidP="00E47D6A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772928" behindDoc="0" locked="0" layoutInCell="1" allowOverlap="1" wp14:anchorId="688F34BD" wp14:editId="764E606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392" name="Picture 20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580EF" w14:textId="6582EC4C" w:rsidR="00E47D6A" w:rsidRPr="00DC5403" w:rsidRDefault="00E47D6A" w:rsidP="00E47D6A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>NNEXURE 2</w:t>
      </w:r>
    </w:p>
    <w:p w14:paraId="6474C12D" w14:textId="77777777" w:rsidR="00DC5403" w:rsidRDefault="00DC5403"/>
    <w:p w14:paraId="6C63532A" w14:textId="77777777" w:rsidR="00DC5403" w:rsidRDefault="00DC5403"/>
    <w:p w14:paraId="215A3C0F" w14:textId="77777777" w:rsidR="00E47D6A" w:rsidRPr="00F45CA0" w:rsidRDefault="00E47D6A" w:rsidP="00E47D6A">
      <w:pPr>
        <w:rPr>
          <w:b/>
          <w:bCs/>
          <w:szCs w:val="24"/>
        </w:rPr>
      </w:pPr>
      <w:r w:rsidRPr="00F45CA0">
        <w:rPr>
          <w:b/>
          <w:bCs/>
          <w:szCs w:val="24"/>
        </w:rPr>
        <w:t xml:space="preserve">Our Ref: </w:t>
      </w:r>
    </w:p>
    <w:p w14:paraId="3AE5CDCE" w14:textId="77777777" w:rsidR="00E47D6A" w:rsidRDefault="00E47D6A" w:rsidP="00E47D6A">
      <w:pPr>
        <w:rPr>
          <w:b/>
          <w:bCs/>
          <w:szCs w:val="24"/>
        </w:rPr>
      </w:pPr>
      <w:r w:rsidRPr="00F45CA0">
        <w:rPr>
          <w:b/>
          <w:bCs/>
          <w:szCs w:val="24"/>
        </w:rPr>
        <w:t>Court Ref:</w:t>
      </w:r>
    </w:p>
    <w:p w14:paraId="4D98F421" w14:textId="77777777" w:rsidR="00E47D6A" w:rsidRDefault="00E47D6A" w:rsidP="00E47D6A">
      <w:pPr>
        <w:rPr>
          <w:b/>
          <w:bCs/>
          <w:szCs w:val="24"/>
        </w:rPr>
      </w:pPr>
      <w:r w:rsidRPr="00F45CA0">
        <w:rPr>
          <w:b/>
          <w:bCs/>
          <w:szCs w:val="24"/>
        </w:rPr>
        <w:t>Date</w:t>
      </w:r>
      <w:r>
        <w:rPr>
          <w:b/>
          <w:bCs/>
          <w:szCs w:val="24"/>
        </w:rPr>
        <w:t>:</w:t>
      </w:r>
    </w:p>
    <w:p w14:paraId="7FDA6509" w14:textId="77777777" w:rsidR="00E47D6A" w:rsidRPr="00F45CA0" w:rsidRDefault="00E47D6A" w:rsidP="00E47D6A">
      <w:pPr>
        <w:rPr>
          <w:b/>
          <w:bCs/>
          <w:szCs w:val="24"/>
        </w:rPr>
      </w:pPr>
    </w:p>
    <w:p w14:paraId="7862FC4F" w14:textId="77777777" w:rsidR="00E47D6A" w:rsidRPr="00F45CA0" w:rsidRDefault="00E47D6A" w:rsidP="00E47D6A">
      <w:pPr>
        <w:tabs>
          <w:tab w:val="left" w:pos="2340"/>
        </w:tabs>
        <w:spacing w:line="240" w:lineRule="auto"/>
        <w:ind w:right="-128"/>
        <w:rPr>
          <w:b/>
          <w:bCs/>
          <w:szCs w:val="24"/>
          <w:lang w:val="en-ZA"/>
        </w:rPr>
      </w:pPr>
      <w:r>
        <w:rPr>
          <w:b/>
          <w:bCs/>
          <w:szCs w:val="24"/>
          <w:lang w:val="en-ZA"/>
        </w:rPr>
        <w:t>T</w:t>
      </w:r>
      <w:r w:rsidRPr="00F45CA0">
        <w:rPr>
          <w:b/>
          <w:bCs/>
          <w:szCs w:val="24"/>
          <w:lang w:val="en-ZA"/>
        </w:rPr>
        <w:t xml:space="preserve">he </w:t>
      </w:r>
      <w:r>
        <w:rPr>
          <w:b/>
          <w:bCs/>
          <w:szCs w:val="24"/>
          <w:lang w:val="en-ZA"/>
        </w:rPr>
        <w:t>children’s court</w:t>
      </w:r>
    </w:p>
    <w:p w14:paraId="08764E3A" w14:textId="77777777" w:rsidR="00E47D6A" w:rsidRPr="00F45CA0" w:rsidRDefault="00E47D6A" w:rsidP="00E47D6A">
      <w:pPr>
        <w:tabs>
          <w:tab w:val="left" w:pos="2340"/>
        </w:tabs>
        <w:spacing w:line="240" w:lineRule="auto"/>
        <w:ind w:right="-128"/>
        <w:rPr>
          <w:b/>
          <w:bCs/>
          <w:szCs w:val="24"/>
          <w:lang w:val="en-ZA"/>
        </w:rPr>
      </w:pPr>
      <w:r w:rsidRPr="00F45CA0">
        <w:rPr>
          <w:b/>
          <w:bCs/>
          <w:szCs w:val="24"/>
          <w:lang w:val="en-ZA"/>
        </w:rPr>
        <w:t>(name of court)</w:t>
      </w:r>
    </w:p>
    <w:p w14:paraId="3DA3AD5C" w14:textId="77777777" w:rsidR="00E47D6A" w:rsidRPr="00F45CA0" w:rsidRDefault="00E47D6A" w:rsidP="00E47D6A">
      <w:pPr>
        <w:tabs>
          <w:tab w:val="left" w:pos="2340"/>
        </w:tabs>
        <w:spacing w:line="240" w:lineRule="auto"/>
        <w:ind w:right="-128"/>
        <w:rPr>
          <w:b/>
          <w:bCs/>
          <w:szCs w:val="24"/>
          <w:lang w:val="en-ZA"/>
        </w:rPr>
      </w:pPr>
    </w:p>
    <w:p w14:paraId="4B3E754B" w14:textId="77777777" w:rsidR="00E47D6A" w:rsidRPr="00EF1F91" w:rsidRDefault="00E47D6A" w:rsidP="00E47D6A">
      <w:pPr>
        <w:tabs>
          <w:tab w:val="left" w:pos="2340"/>
        </w:tabs>
        <w:spacing w:line="240" w:lineRule="auto"/>
        <w:ind w:right="-128"/>
        <w:rPr>
          <w:szCs w:val="24"/>
          <w:lang w:val="en-ZA"/>
        </w:rPr>
      </w:pPr>
      <w:r w:rsidRPr="00F45CA0">
        <w:rPr>
          <w:b/>
          <w:bCs/>
          <w:szCs w:val="24"/>
          <w:lang w:val="en-ZA"/>
        </w:rPr>
        <w:t xml:space="preserve">For Attention: </w:t>
      </w:r>
      <w:r w:rsidRPr="00EF1F91">
        <w:rPr>
          <w:szCs w:val="24"/>
          <w:lang w:val="en-ZA"/>
        </w:rPr>
        <w:t xml:space="preserve">The Clerk of the </w:t>
      </w:r>
      <w:r>
        <w:rPr>
          <w:szCs w:val="24"/>
          <w:lang w:val="en-ZA"/>
        </w:rPr>
        <w:t>children’s court</w:t>
      </w:r>
    </w:p>
    <w:p w14:paraId="3626940A" w14:textId="77777777" w:rsidR="00E47D6A" w:rsidRPr="00F45CA0" w:rsidRDefault="00E47D6A" w:rsidP="00E47D6A">
      <w:pPr>
        <w:tabs>
          <w:tab w:val="left" w:pos="2340"/>
        </w:tabs>
        <w:spacing w:line="240" w:lineRule="auto"/>
        <w:ind w:right="-128"/>
        <w:rPr>
          <w:b/>
          <w:bCs/>
          <w:szCs w:val="24"/>
          <w:u w:val="single"/>
          <w:lang w:val="en-ZA"/>
        </w:rPr>
      </w:pPr>
    </w:p>
    <w:p w14:paraId="010A1CA7" w14:textId="77777777" w:rsidR="00E47D6A" w:rsidRPr="00F45CA0" w:rsidRDefault="00E47D6A" w:rsidP="00E47D6A">
      <w:pPr>
        <w:tabs>
          <w:tab w:val="left" w:pos="2340"/>
        </w:tabs>
        <w:spacing w:line="240" w:lineRule="auto"/>
        <w:ind w:right="-128"/>
        <w:rPr>
          <w:b/>
          <w:bCs/>
          <w:szCs w:val="24"/>
          <w:u w:val="single"/>
          <w:lang w:val="en-ZA"/>
        </w:rPr>
      </w:pPr>
      <w:r w:rsidRPr="00F45CA0">
        <w:rPr>
          <w:b/>
          <w:bCs/>
          <w:szCs w:val="24"/>
          <w:u w:val="single"/>
          <w:lang w:val="en-ZA"/>
        </w:rPr>
        <w:t>RE: CANALISED REPORT: (enter child’s name)</w:t>
      </w:r>
    </w:p>
    <w:p w14:paraId="7BF9DE0C" w14:textId="77777777" w:rsidR="00E47D6A" w:rsidRDefault="00E47D6A" w:rsidP="00E47D6A">
      <w:pPr>
        <w:tabs>
          <w:tab w:val="left" w:pos="2340"/>
        </w:tabs>
        <w:spacing w:line="240" w:lineRule="auto"/>
        <w:ind w:right="-128"/>
        <w:rPr>
          <w:b/>
          <w:bCs/>
          <w:szCs w:val="24"/>
          <w:lang w:val="en-ZA"/>
        </w:rPr>
      </w:pPr>
    </w:p>
    <w:p w14:paraId="3BC87915" w14:textId="77777777" w:rsidR="00E47D6A" w:rsidRPr="00EF1F91" w:rsidRDefault="00E47D6A" w:rsidP="00E47D6A">
      <w:pPr>
        <w:tabs>
          <w:tab w:val="left" w:pos="2340"/>
        </w:tabs>
        <w:spacing w:line="240" w:lineRule="auto"/>
        <w:ind w:right="-128"/>
        <w:rPr>
          <w:szCs w:val="24"/>
          <w:lang w:val="en-ZA"/>
        </w:rPr>
      </w:pPr>
      <w:r w:rsidRPr="00EF1F91">
        <w:rPr>
          <w:szCs w:val="24"/>
          <w:lang w:val="en-ZA"/>
        </w:rPr>
        <w:t xml:space="preserve">Kindly be advised that the above-mentioned matter has been canalised by the Canalisation Services for the (name) Region. </w:t>
      </w:r>
    </w:p>
    <w:p w14:paraId="14D9F046" w14:textId="77777777" w:rsidR="00E47D6A" w:rsidRPr="00EF1F91" w:rsidRDefault="00E47D6A" w:rsidP="00E47D6A">
      <w:pPr>
        <w:tabs>
          <w:tab w:val="left" w:pos="2340"/>
        </w:tabs>
        <w:spacing w:line="240" w:lineRule="auto"/>
        <w:ind w:right="-128"/>
        <w:rPr>
          <w:szCs w:val="24"/>
          <w:lang w:val="en-ZA"/>
        </w:rPr>
      </w:pPr>
      <w:r w:rsidRPr="00EF1F91">
        <w:rPr>
          <w:szCs w:val="24"/>
          <w:lang w:val="en-ZA"/>
        </w:rPr>
        <w:t xml:space="preserve">Kindly find attached a canalised report for the attention of the Presiding Officer of the </w:t>
      </w:r>
      <w:r>
        <w:rPr>
          <w:szCs w:val="24"/>
          <w:lang w:val="en-ZA"/>
        </w:rPr>
        <w:t>children’s court</w:t>
      </w:r>
      <w:r w:rsidRPr="00EF1F91">
        <w:rPr>
          <w:szCs w:val="24"/>
          <w:lang w:val="en-ZA"/>
        </w:rPr>
        <w:t xml:space="preserve">. </w:t>
      </w:r>
    </w:p>
    <w:p w14:paraId="07E37883" w14:textId="77777777" w:rsidR="00E47D6A" w:rsidRPr="00EF1F91" w:rsidRDefault="00E47D6A" w:rsidP="00E47D6A">
      <w:pPr>
        <w:tabs>
          <w:tab w:val="left" w:pos="2340"/>
        </w:tabs>
        <w:spacing w:line="240" w:lineRule="auto"/>
        <w:ind w:right="-128"/>
        <w:rPr>
          <w:szCs w:val="24"/>
          <w:lang w:val="en-ZA"/>
        </w:rPr>
      </w:pPr>
      <w:r w:rsidRPr="00EF1F91">
        <w:rPr>
          <w:szCs w:val="24"/>
          <w:lang w:val="en-ZA"/>
        </w:rPr>
        <w:t>Any enquiries concerning the attached canalised report may be directed to the (SDA/NGO/DCPO) in the (name) Region.</w:t>
      </w:r>
    </w:p>
    <w:p w14:paraId="3C92ED37" w14:textId="77777777" w:rsidR="00E47D6A" w:rsidRPr="00F45CA0" w:rsidRDefault="00E47D6A" w:rsidP="00E47D6A">
      <w:pPr>
        <w:tabs>
          <w:tab w:val="left" w:pos="2340"/>
        </w:tabs>
        <w:spacing w:line="240" w:lineRule="auto"/>
        <w:ind w:right="-128"/>
        <w:rPr>
          <w:b/>
          <w:bCs/>
          <w:szCs w:val="24"/>
          <w:lang w:val="en-ZA"/>
        </w:rPr>
      </w:pPr>
    </w:p>
    <w:p w14:paraId="6BA33696" w14:textId="77777777" w:rsidR="00E47D6A" w:rsidRPr="00EF1F91" w:rsidRDefault="00E47D6A" w:rsidP="00E47D6A">
      <w:pPr>
        <w:tabs>
          <w:tab w:val="left" w:pos="2340"/>
        </w:tabs>
        <w:spacing w:line="240" w:lineRule="auto"/>
        <w:ind w:right="-128"/>
        <w:rPr>
          <w:szCs w:val="24"/>
          <w:lang w:val="en-ZA"/>
        </w:rPr>
      </w:pPr>
      <w:r w:rsidRPr="00EF1F91">
        <w:rPr>
          <w:szCs w:val="24"/>
          <w:lang w:val="en-ZA"/>
        </w:rPr>
        <w:t xml:space="preserve">Yours sincerely, </w:t>
      </w:r>
    </w:p>
    <w:p w14:paraId="6F721000" w14:textId="77777777" w:rsidR="00E47D6A" w:rsidRPr="00F45CA0" w:rsidRDefault="00E47D6A" w:rsidP="00E47D6A">
      <w:pPr>
        <w:tabs>
          <w:tab w:val="left" w:pos="2340"/>
        </w:tabs>
        <w:spacing w:line="240" w:lineRule="auto"/>
        <w:ind w:right="-128"/>
        <w:rPr>
          <w:b/>
          <w:bCs/>
          <w:szCs w:val="24"/>
          <w:lang w:val="en-ZA"/>
        </w:rPr>
      </w:pPr>
      <w:r w:rsidRPr="00F45CA0">
        <w:rPr>
          <w:b/>
          <w:bCs/>
          <w:szCs w:val="24"/>
          <w:lang w:val="en-ZA"/>
        </w:rPr>
        <w:softHyphen/>
      </w:r>
      <w:r w:rsidRPr="00F45CA0">
        <w:rPr>
          <w:b/>
          <w:bCs/>
          <w:szCs w:val="24"/>
          <w:lang w:val="en-ZA"/>
        </w:rPr>
        <w:softHyphen/>
      </w:r>
      <w:r w:rsidRPr="00F45CA0">
        <w:rPr>
          <w:b/>
          <w:bCs/>
          <w:szCs w:val="24"/>
          <w:lang w:val="en-ZA"/>
        </w:rPr>
        <w:softHyphen/>
      </w:r>
      <w:r w:rsidRPr="00F45CA0">
        <w:rPr>
          <w:b/>
          <w:bCs/>
          <w:szCs w:val="24"/>
          <w:lang w:val="en-ZA"/>
        </w:rPr>
        <w:softHyphen/>
      </w:r>
      <w:r w:rsidRPr="00F45CA0">
        <w:rPr>
          <w:b/>
          <w:bCs/>
          <w:szCs w:val="24"/>
          <w:lang w:val="en-ZA"/>
        </w:rPr>
        <w:softHyphen/>
      </w:r>
      <w:r w:rsidRPr="00F45CA0">
        <w:rPr>
          <w:b/>
          <w:bCs/>
          <w:szCs w:val="24"/>
          <w:lang w:val="en-ZA"/>
        </w:rPr>
        <w:softHyphen/>
        <w:t>___________________</w:t>
      </w:r>
    </w:p>
    <w:p w14:paraId="05DCC56B" w14:textId="77777777" w:rsidR="00E47D6A" w:rsidRPr="00F45CA0" w:rsidRDefault="00E47D6A" w:rsidP="00E47D6A">
      <w:pPr>
        <w:tabs>
          <w:tab w:val="left" w:pos="2340"/>
        </w:tabs>
        <w:spacing w:line="240" w:lineRule="auto"/>
        <w:ind w:right="-128"/>
        <w:rPr>
          <w:b/>
          <w:bCs/>
          <w:szCs w:val="24"/>
          <w:lang w:val="en-ZA"/>
        </w:rPr>
      </w:pPr>
      <w:r w:rsidRPr="00F45CA0">
        <w:rPr>
          <w:b/>
          <w:bCs/>
          <w:szCs w:val="24"/>
          <w:lang w:val="en-ZA"/>
        </w:rPr>
        <w:t>(</w:t>
      </w:r>
      <w:r>
        <w:rPr>
          <w:b/>
          <w:bCs/>
          <w:szCs w:val="24"/>
          <w:lang w:val="en-ZA"/>
        </w:rPr>
        <w:t>N</w:t>
      </w:r>
      <w:r w:rsidRPr="00F45CA0">
        <w:rPr>
          <w:b/>
          <w:bCs/>
          <w:szCs w:val="24"/>
          <w:lang w:val="en-ZA"/>
        </w:rPr>
        <w:t xml:space="preserve">ame of </w:t>
      </w:r>
      <w:r>
        <w:rPr>
          <w:b/>
          <w:bCs/>
          <w:szCs w:val="24"/>
          <w:lang w:val="en-ZA"/>
        </w:rPr>
        <w:t>canalisation officer</w:t>
      </w:r>
      <w:r w:rsidRPr="00F45CA0">
        <w:rPr>
          <w:b/>
          <w:bCs/>
          <w:szCs w:val="24"/>
          <w:lang w:val="en-ZA"/>
        </w:rPr>
        <w:t>)</w:t>
      </w:r>
    </w:p>
    <w:p w14:paraId="290D300C" w14:textId="145B3950" w:rsidR="00DC5403" w:rsidRDefault="00DC5403"/>
    <w:p w14:paraId="0AB26BB0" w14:textId="79D9E632" w:rsidR="00E47D6A" w:rsidRDefault="00E47D6A"/>
    <w:p w14:paraId="37611343" w14:textId="222CB800" w:rsidR="00E47D6A" w:rsidRDefault="00E47D6A"/>
    <w:p w14:paraId="289B967E" w14:textId="096E1833" w:rsidR="00E47D6A" w:rsidRDefault="00E47D6A"/>
    <w:p w14:paraId="7A34952B" w14:textId="77777777" w:rsidR="00E47D6A" w:rsidRDefault="00E47D6A" w:rsidP="00E47D6A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774976" behindDoc="0" locked="0" layoutInCell="1" allowOverlap="1" wp14:anchorId="1DFDC148" wp14:editId="2AECB30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393" name="Picture 20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B83D6" w14:textId="7C559251" w:rsidR="00E47D6A" w:rsidRPr="00DC5403" w:rsidRDefault="00E47D6A" w:rsidP="00E47D6A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>NNEXURE 3</w:t>
      </w:r>
    </w:p>
    <w:p w14:paraId="420D9444" w14:textId="0A910448" w:rsidR="00E47D6A" w:rsidRDefault="00E47D6A" w:rsidP="00E47D6A"/>
    <w:p w14:paraId="1149E695" w14:textId="77777777" w:rsidR="00E47D6A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</w:p>
    <w:p w14:paraId="1C7199B7" w14:textId="2F7AB3A1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 xml:space="preserve">LEAVE OF ABSENCE FROM ALTERNATIVE CARE REPORT IN TERMS OF </w:t>
      </w:r>
      <w:r>
        <w:rPr>
          <w:rFonts w:ascii="Arial" w:hAnsi="Arial" w:cs="Arial"/>
          <w:b/>
          <w:sz w:val="22"/>
          <w:lang w:val="en-ZA"/>
        </w:rPr>
        <w:t>S</w:t>
      </w:r>
      <w:r w:rsidRPr="00E27E38">
        <w:rPr>
          <w:rFonts w:ascii="Arial" w:hAnsi="Arial" w:cs="Arial"/>
          <w:b/>
          <w:sz w:val="22"/>
          <w:lang w:val="en-ZA"/>
        </w:rPr>
        <w:t xml:space="preserve"> 168 OF THE CHILDREN’S ACT 38 OF 2005 AS AMENDED</w:t>
      </w:r>
    </w:p>
    <w:p w14:paraId="4D22CA9C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1. IDENTI</w:t>
      </w:r>
      <w:r>
        <w:rPr>
          <w:rFonts w:ascii="Arial" w:hAnsi="Arial" w:cs="Arial"/>
          <w:b/>
          <w:sz w:val="22"/>
          <w:lang w:val="en-ZA"/>
        </w:rPr>
        <w:t>F</w:t>
      </w:r>
      <w:r w:rsidRPr="00E27E38">
        <w:rPr>
          <w:rFonts w:ascii="Arial" w:hAnsi="Arial" w:cs="Arial"/>
          <w:b/>
          <w:sz w:val="22"/>
          <w:lang w:val="en-ZA"/>
        </w:rPr>
        <w:t>YING PARTICULARS OF CARE-GIVERS</w:t>
      </w:r>
    </w:p>
    <w:p w14:paraId="4AC3A74D" w14:textId="77777777" w:rsidR="00E47D6A" w:rsidRPr="00E27E38" w:rsidRDefault="00E47D6A" w:rsidP="00E47D6A">
      <w:pPr>
        <w:spacing w:line="276" w:lineRule="auto"/>
        <w:outlineLvl w:val="0"/>
        <w:rPr>
          <w:rFonts w:ascii="Arial" w:hAnsi="Arial" w:cs="Arial"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(a) Foster care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8"/>
        <w:gridCol w:w="2448"/>
        <w:gridCol w:w="2478"/>
      </w:tblGrid>
      <w:tr w:rsidR="00E47D6A" w:rsidRPr="00E27E38" w14:paraId="3258EFC9" w14:textId="77777777" w:rsidTr="003F1041">
        <w:tc>
          <w:tcPr>
            <w:tcW w:w="3488" w:type="dxa"/>
          </w:tcPr>
          <w:p w14:paraId="4EF60CA3" w14:textId="77777777" w:rsidR="00E47D6A" w:rsidRPr="00E27E38" w:rsidRDefault="00E47D6A" w:rsidP="003F1041">
            <w:pPr>
              <w:spacing w:line="276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E27E38">
              <w:rPr>
                <w:rFonts w:ascii="Arial" w:hAnsi="Arial" w:cs="Arial"/>
                <w:b/>
                <w:sz w:val="22"/>
                <w:lang w:val="en-ZA"/>
              </w:rPr>
              <w:t>NAME AND SURNAME</w:t>
            </w:r>
          </w:p>
        </w:tc>
        <w:tc>
          <w:tcPr>
            <w:tcW w:w="2448" w:type="dxa"/>
          </w:tcPr>
          <w:p w14:paraId="504FB6FC" w14:textId="77777777" w:rsidR="00E47D6A" w:rsidRPr="00E27E38" w:rsidRDefault="00E47D6A" w:rsidP="003F1041">
            <w:pPr>
              <w:spacing w:line="276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E27E38">
              <w:rPr>
                <w:rFonts w:ascii="Arial" w:hAnsi="Arial" w:cs="Arial"/>
                <w:b/>
                <w:sz w:val="22"/>
                <w:lang w:val="en-ZA"/>
              </w:rPr>
              <w:t>ID NUMBER</w:t>
            </w:r>
          </w:p>
        </w:tc>
        <w:tc>
          <w:tcPr>
            <w:tcW w:w="2478" w:type="dxa"/>
          </w:tcPr>
          <w:p w14:paraId="1D2BBF5C" w14:textId="77777777" w:rsidR="00E47D6A" w:rsidRPr="00E27E38" w:rsidRDefault="00E47D6A" w:rsidP="003F1041">
            <w:pPr>
              <w:spacing w:line="276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E27E38">
              <w:rPr>
                <w:rFonts w:ascii="Arial" w:hAnsi="Arial" w:cs="Arial"/>
                <w:b/>
                <w:sz w:val="22"/>
                <w:lang w:val="en-ZA"/>
              </w:rPr>
              <w:t>ADDRESS</w:t>
            </w:r>
          </w:p>
        </w:tc>
      </w:tr>
      <w:tr w:rsidR="00E47D6A" w:rsidRPr="00E27E38" w14:paraId="79EAFDB2" w14:textId="77777777" w:rsidTr="003F1041">
        <w:tc>
          <w:tcPr>
            <w:tcW w:w="3488" w:type="dxa"/>
          </w:tcPr>
          <w:p w14:paraId="18F3B0D0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2448" w:type="dxa"/>
          </w:tcPr>
          <w:p w14:paraId="57D2D747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2478" w:type="dxa"/>
          </w:tcPr>
          <w:p w14:paraId="4E99B614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lang w:val="en-ZA"/>
              </w:rPr>
            </w:pPr>
          </w:p>
        </w:tc>
      </w:tr>
      <w:tr w:rsidR="00E47D6A" w:rsidRPr="00E27E38" w14:paraId="4F4AC4FE" w14:textId="77777777" w:rsidTr="003F1041">
        <w:tc>
          <w:tcPr>
            <w:tcW w:w="3488" w:type="dxa"/>
          </w:tcPr>
          <w:p w14:paraId="47138D1A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2448" w:type="dxa"/>
          </w:tcPr>
          <w:p w14:paraId="5418E69A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2478" w:type="dxa"/>
          </w:tcPr>
          <w:p w14:paraId="5A5378B6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lang w:val="en-ZA"/>
              </w:rPr>
            </w:pPr>
          </w:p>
        </w:tc>
      </w:tr>
    </w:tbl>
    <w:p w14:paraId="02742D2D" w14:textId="77777777" w:rsidR="00E47D6A" w:rsidRPr="00E27E38" w:rsidRDefault="00E47D6A" w:rsidP="00E47D6A">
      <w:pPr>
        <w:spacing w:line="276" w:lineRule="auto"/>
        <w:rPr>
          <w:rFonts w:ascii="Arial" w:hAnsi="Arial" w:cs="Arial"/>
          <w:sz w:val="22"/>
          <w:lang w:val="en-ZA"/>
        </w:rPr>
      </w:pPr>
    </w:p>
    <w:p w14:paraId="3DF5D637" w14:textId="77777777" w:rsidR="00E47D6A" w:rsidRPr="00E27E38" w:rsidRDefault="00E47D6A" w:rsidP="00E47D6A">
      <w:pPr>
        <w:spacing w:line="276" w:lineRule="auto"/>
        <w:outlineLvl w:val="0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(b) Child and youth care centre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5"/>
        <w:gridCol w:w="4199"/>
      </w:tblGrid>
      <w:tr w:rsidR="00E47D6A" w:rsidRPr="00E27E38" w14:paraId="1B1A20D7" w14:textId="77777777" w:rsidTr="003F1041">
        <w:tc>
          <w:tcPr>
            <w:tcW w:w="4215" w:type="dxa"/>
          </w:tcPr>
          <w:p w14:paraId="1B27BEAC" w14:textId="77777777" w:rsidR="00E47D6A" w:rsidRPr="00E27E38" w:rsidRDefault="00E47D6A" w:rsidP="003F1041">
            <w:pPr>
              <w:spacing w:line="276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E27E38">
              <w:rPr>
                <w:rFonts w:ascii="Arial" w:hAnsi="Arial" w:cs="Arial"/>
                <w:b/>
                <w:sz w:val="22"/>
                <w:lang w:val="en-ZA"/>
              </w:rPr>
              <w:t>NAME OF THE CHILD AND YOUTH CARE CENTRE</w:t>
            </w:r>
          </w:p>
        </w:tc>
        <w:tc>
          <w:tcPr>
            <w:tcW w:w="4199" w:type="dxa"/>
          </w:tcPr>
          <w:p w14:paraId="5ECA89ED" w14:textId="77777777" w:rsidR="00E47D6A" w:rsidRPr="00E27E38" w:rsidRDefault="00E47D6A" w:rsidP="003F1041">
            <w:pPr>
              <w:spacing w:line="276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E27E38">
              <w:rPr>
                <w:rFonts w:ascii="Arial" w:hAnsi="Arial" w:cs="Arial"/>
                <w:b/>
                <w:sz w:val="22"/>
                <w:lang w:val="en-ZA"/>
              </w:rPr>
              <w:t>ADDRESS</w:t>
            </w:r>
          </w:p>
        </w:tc>
      </w:tr>
      <w:tr w:rsidR="00E47D6A" w:rsidRPr="00E27E38" w14:paraId="7872A49B" w14:textId="77777777" w:rsidTr="003F1041">
        <w:tc>
          <w:tcPr>
            <w:tcW w:w="4215" w:type="dxa"/>
          </w:tcPr>
          <w:p w14:paraId="546AA67B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199" w:type="dxa"/>
          </w:tcPr>
          <w:p w14:paraId="1A819660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lang w:val="en-ZA"/>
              </w:rPr>
            </w:pPr>
          </w:p>
        </w:tc>
      </w:tr>
      <w:tr w:rsidR="00E47D6A" w:rsidRPr="00E27E38" w14:paraId="7E314D3A" w14:textId="77777777" w:rsidTr="003F1041">
        <w:tc>
          <w:tcPr>
            <w:tcW w:w="4215" w:type="dxa"/>
          </w:tcPr>
          <w:p w14:paraId="6121D64D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lang w:val="en-ZA"/>
              </w:rPr>
            </w:pPr>
          </w:p>
        </w:tc>
        <w:tc>
          <w:tcPr>
            <w:tcW w:w="4199" w:type="dxa"/>
          </w:tcPr>
          <w:p w14:paraId="6A273BE2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lang w:val="en-ZA"/>
              </w:rPr>
            </w:pPr>
          </w:p>
        </w:tc>
      </w:tr>
    </w:tbl>
    <w:p w14:paraId="446C9B23" w14:textId="77777777" w:rsidR="00E47D6A" w:rsidRPr="00E27E38" w:rsidRDefault="00E47D6A" w:rsidP="00E47D6A">
      <w:pPr>
        <w:spacing w:line="276" w:lineRule="auto"/>
        <w:ind w:left="-180"/>
        <w:rPr>
          <w:rFonts w:ascii="Calibri" w:hAnsi="Calibri"/>
          <w:b/>
          <w:sz w:val="22"/>
          <w:lang w:val="en-ZA"/>
        </w:rPr>
      </w:pPr>
    </w:p>
    <w:p w14:paraId="15886B4E" w14:textId="77777777" w:rsidR="00E47D6A" w:rsidRPr="00E27E38" w:rsidRDefault="00E47D6A" w:rsidP="00E47D6A">
      <w:pPr>
        <w:spacing w:line="276" w:lineRule="auto"/>
        <w:ind w:left="-180"/>
        <w:outlineLvl w:val="0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 xml:space="preserve">    c) Children in alternative care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066"/>
        <w:gridCol w:w="1347"/>
        <w:gridCol w:w="2052"/>
        <w:gridCol w:w="1966"/>
      </w:tblGrid>
      <w:tr w:rsidR="00E47D6A" w:rsidRPr="00E27E38" w14:paraId="191EECB5" w14:textId="77777777" w:rsidTr="003F1041">
        <w:tc>
          <w:tcPr>
            <w:tcW w:w="1983" w:type="dxa"/>
          </w:tcPr>
          <w:p w14:paraId="2D893DCB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b/>
                <w:lang w:val="en-ZA"/>
              </w:rPr>
            </w:pPr>
            <w:r w:rsidRPr="00E27E38">
              <w:rPr>
                <w:rFonts w:ascii="Arial" w:hAnsi="Arial" w:cs="Arial"/>
                <w:b/>
                <w:sz w:val="22"/>
                <w:lang w:val="en-ZA"/>
              </w:rPr>
              <w:t>Names of child(ren)</w:t>
            </w:r>
          </w:p>
        </w:tc>
        <w:tc>
          <w:tcPr>
            <w:tcW w:w="1066" w:type="dxa"/>
          </w:tcPr>
          <w:p w14:paraId="05145FE7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b/>
                <w:lang w:val="en-ZA"/>
              </w:rPr>
            </w:pPr>
            <w:r w:rsidRPr="00E27E38">
              <w:rPr>
                <w:rFonts w:ascii="Arial" w:hAnsi="Arial" w:cs="Arial"/>
                <w:b/>
                <w:sz w:val="22"/>
                <w:lang w:val="en-ZA"/>
              </w:rPr>
              <w:t>DOB</w:t>
            </w:r>
          </w:p>
        </w:tc>
        <w:tc>
          <w:tcPr>
            <w:tcW w:w="1347" w:type="dxa"/>
          </w:tcPr>
          <w:p w14:paraId="79AFDB82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b/>
                <w:lang w:val="en-ZA"/>
              </w:rPr>
            </w:pPr>
            <w:r w:rsidRPr="00E27E38">
              <w:rPr>
                <w:rFonts w:ascii="Arial" w:hAnsi="Arial" w:cs="Arial"/>
                <w:b/>
                <w:sz w:val="22"/>
                <w:lang w:val="en-ZA"/>
              </w:rPr>
              <w:t>Gender</w:t>
            </w:r>
          </w:p>
        </w:tc>
        <w:tc>
          <w:tcPr>
            <w:tcW w:w="2052" w:type="dxa"/>
          </w:tcPr>
          <w:p w14:paraId="6A850C13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b/>
                <w:lang w:val="en-ZA"/>
              </w:rPr>
            </w:pPr>
            <w:r w:rsidRPr="00E27E38">
              <w:rPr>
                <w:rFonts w:ascii="Arial" w:hAnsi="Arial" w:cs="Arial"/>
                <w:b/>
                <w:sz w:val="22"/>
                <w:lang w:val="en-ZA"/>
              </w:rPr>
              <w:t>Name of the School/Partial care</w:t>
            </w:r>
          </w:p>
        </w:tc>
        <w:tc>
          <w:tcPr>
            <w:tcW w:w="1966" w:type="dxa"/>
          </w:tcPr>
          <w:p w14:paraId="0D2D2CDE" w14:textId="77777777" w:rsidR="00E47D6A" w:rsidRPr="00E27E38" w:rsidRDefault="00E47D6A" w:rsidP="003F1041">
            <w:pPr>
              <w:spacing w:line="276" w:lineRule="auto"/>
              <w:rPr>
                <w:rFonts w:ascii="Arial" w:hAnsi="Arial" w:cs="Arial"/>
                <w:b/>
                <w:lang w:val="en-ZA"/>
              </w:rPr>
            </w:pPr>
            <w:r w:rsidRPr="00E27E38">
              <w:rPr>
                <w:rFonts w:ascii="Arial" w:hAnsi="Arial" w:cs="Arial"/>
                <w:b/>
                <w:sz w:val="22"/>
                <w:lang w:val="en-ZA"/>
              </w:rPr>
              <w:t>Grade/Partial care/ECD programme</w:t>
            </w:r>
          </w:p>
        </w:tc>
      </w:tr>
      <w:tr w:rsidR="00E47D6A" w:rsidRPr="00E27E38" w14:paraId="01CC9015" w14:textId="77777777" w:rsidTr="003F1041">
        <w:tc>
          <w:tcPr>
            <w:tcW w:w="1983" w:type="dxa"/>
          </w:tcPr>
          <w:p w14:paraId="526BAE19" w14:textId="77777777" w:rsidR="00E47D6A" w:rsidRPr="00E27E38" w:rsidRDefault="00E47D6A" w:rsidP="003F1041">
            <w:pPr>
              <w:spacing w:line="276" w:lineRule="auto"/>
              <w:ind w:left="360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066" w:type="dxa"/>
          </w:tcPr>
          <w:p w14:paraId="0802E6D4" w14:textId="77777777" w:rsidR="00E47D6A" w:rsidRPr="00E27E38" w:rsidRDefault="00E47D6A" w:rsidP="003F1041">
            <w:pPr>
              <w:spacing w:line="276" w:lineRule="auto"/>
              <w:ind w:left="360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347" w:type="dxa"/>
          </w:tcPr>
          <w:p w14:paraId="725DFC26" w14:textId="77777777" w:rsidR="00E47D6A" w:rsidRPr="00E27E38" w:rsidRDefault="00E47D6A" w:rsidP="003F1041">
            <w:pPr>
              <w:spacing w:line="276" w:lineRule="auto"/>
              <w:ind w:left="360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052" w:type="dxa"/>
          </w:tcPr>
          <w:p w14:paraId="1A9F334B" w14:textId="77777777" w:rsidR="00E47D6A" w:rsidRPr="00E27E38" w:rsidRDefault="00E47D6A" w:rsidP="003F1041">
            <w:pPr>
              <w:spacing w:line="276" w:lineRule="auto"/>
              <w:ind w:left="360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966" w:type="dxa"/>
          </w:tcPr>
          <w:p w14:paraId="687F96E4" w14:textId="77777777" w:rsidR="00E47D6A" w:rsidRPr="00E27E38" w:rsidRDefault="00E47D6A" w:rsidP="003F1041">
            <w:pPr>
              <w:spacing w:line="276" w:lineRule="auto"/>
              <w:ind w:left="360"/>
              <w:rPr>
                <w:rFonts w:ascii="Arial" w:hAnsi="Arial" w:cs="Arial"/>
                <w:b/>
                <w:lang w:val="en-ZA"/>
              </w:rPr>
            </w:pPr>
          </w:p>
        </w:tc>
      </w:tr>
      <w:tr w:rsidR="00E47D6A" w:rsidRPr="00E27E38" w14:paraId="2DD444D8" w14:textId="77777777" w:rsidTr="003F1041">
        <w:tc>
          <w:tcPr>
            <w:tcW w:w="1983" w:type="dxa"/>
          </w:tcPr>
          <w:p w14:paraId="1FC034A5" w14:textId="77777777" w:rsidR="00E47D6A" w:rsidRPr="00E27E38" w:rsidRDefault="00E47D6A" w:rsidP="003F1041">
            <w:pPr>
              <w:spacing w:line="276" w:lineRule="auto"/>
              <w:ind w:left="360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066" w:type="dxa"/>
          </w:tcPr>
          <w:p w14:paraId="2BB06E91" w14:textId="77777777" w:rsidR="00E47D6A" w:rsidRPr="00E27E38" w:rsidRDefault="00E47D6A" w:rsidP="003F1041">
            <w:pPr>
              <w:spacing w:line="276" w:lineRule="auto"/>
              <w:ind w:left="360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347" w:type="dxa"/>
          </w:tcPr>
          <w:p w14:paraId="2A8E8C3D" w14:textId="77777777" w:rsidR="00E47D6A" w:rsidRPr="00E27E38" w:rsidRDefault="00E47D6A" w:rsidP="003F1041">
            <w:pPr>
              <w:spacing w:line="276" w:lineRule="auto"/>
              <w:ind w:left="360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2052" w:type="dxa"/>
          </w:tcPr>
          <w:p w14:paraId="39A6D8A7" w14:textId="77777777" w:rsidR="00E47D6A" w:rsidRPr="00E27E38" w:rsidRDefault="00E47D6A" w:rsidP="003F1041">
            <w:pPr>
              <w:spacing w:line="276" w:lineRule="auto"/>
              <w:ind w:left="360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1966" w:type="dxa"/>
          </w:tcPr>
          <w:p w14:paraId="50D24600" w14:textId="77777777" w:rsidR="00E47D6A" w:rsidRPr="00E27E38" w:rsidRDefault="00E47D6A" w:rsidP="003F1041">
            <w:pPr>
              <w:spacing w:line="276" w:lineRule="auto"/>
              <w:ind w:left="360"/>
              <w:rPr>
                <w:rFonts w:ascii="Arial" w:hAnsi="Arial" w:cs="Arial"/>
                <w:b/>
                <w:lang w:val="en-ZA"/>
              </w:rPr>
            </w:pPr>
          </w:p>
        </w:tc>
      </w:tr>
    </w:tbl>
    <w:p w14:paraId="4361D9F3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</w:p>
    <w:p w14:paraId="1BF3240F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2. BACKGROUN</w:t>
      </w:r>
      <w:r>
        <w:rPr>
          <w:rFonts w:ascii="Arial" w:hAnsi="Arial" w:cs="Arial"/>
          <w:b/>
          <w:sz w:val="22"/>
          <w:lang w:val="en-ZA"/>
        </w:rPr>
        <w:t>D</w:t>
      </w:r>
    </w:p>
    <w:p w14:paraId="59BB12B0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7E38">
        <w:rPr>
          <w:rFonts w:ascii="Arial" w:hAnsi="Arial" w:cs="Arial"/>
          <w:b/>
          <w:sz w:val="22"/>
          <w:lang w:val="en-ZA"/>
        </w:rPr>
        <w:tab/>
      </w:r>
    </w:p>
    <w:p w14:paraId="78C8CF76" w14:textId="77777777" w:rsidR="00E47D6A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</w:p>
    <w:p w14:paraId="4ACBE6CA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lastRenderedPageBreak/>
        <w:t xml:space="preserve">3. REASONS FOR APPLICATION </w:t>
      </w:r>
    </w:p>
    <w:p w14:paraId="0B61B637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E9825DC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</w:p>
    <w:p w14:paraId="6DF14681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4. CURRENT CIRCUMSTANCES OF THE PARENT(S)</w:t>
      </w:r>
    </w:p>
    <w:p w14:paraId="5C2ABE0B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 xml:space="preserve">(Relationships, housing, employment and finances, physical and psychological aspects, </w:t>
      </w:r>
      <w:proofErr w:type="gramStart"/>
      <w:r w:rsidRPr="00E27E38">
        <w:rPr>
          <w:rFonts w:ascii="Arial" w:hAnsi="Arial" w:cs="Arial"/>
          <w:b/>
          <w:sz w:val="22"/>
          <w:lang w:val="en-ZA"/>
        </w:rPr>
        <w:t>schooling</w:t>
      </w:r>
      <w:proofErr w:type="gramEnd"/>
      <w:r w:rsidRPr="00E27E38">
        <w:rPr>
          <w:rFonts w:ascii="Arial" w:hAnsi="Arial" w:cs="Arial"/>
          <w:b/>
          <w:sz w:val="22"/>
          <w:lang w:val="en-ZA"/>
        </w:rPr>
        <w:t xml:space="preserve"> and supervision) </w:t>
      </w:r>
    </w:p>
    <w:p w14:paraId="6EC99D83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7AC8B8C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</w:p>
    <w:p w14:paraId="4172557F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5. ACTION PLAN _________________________________________________________________________________________________________________________________________________________________________________________________________</w:t>
      </w:r>
    </w:p>
    <w:p w14:paraId="5A46C898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</w:p>
    <w:p w14:paraId="688A58CA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 xml:space="preserve">6. EVALUATION </w:t>
      </w:r>
    </w:p>
    <w:p w14:paraId="1E7D3AF7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BD9B1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</w:p>
    <w:p w14:paraId="09EB2B7A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8. RECOMMENDATION</w:t>
      </w:r>
    </w:p>
    <w:p w14:paraId="1DEFA86F" w14:textId="77777777" w:rsidR="00E47D6A" w:rsidRPr="00E27E38" w:rsidRDefault="00E47D6A" w:rsidP="00E47D6A">
      <w:pPr>
        <w:spacing w:line="276" w:lineRule="auto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0E1D7E3F" w14:textId="77777777" w:rsidR="00E47D6A" w:rsidRPr="00E27E38" w:rsidRDefault="00E47D6A" w:rsidP="00E47D6A">
      <w:pPr>
        <w:tabs>
          <w:tab w:val="num" w:pos="-90"/>
        </w:tabs>
        <w:spacing w:line="276" w:lineRule="auto"/>
        <w:ind w:left="-90"/>
        <w:outlineLvl w:val="0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SOCIAL WORKER: ___________________________</w:t>
      </w:r>
    </w:p>
    <w:p w14:paraId="1C80FB26" w14:textId="77777777" w:rsidR="00E47D6A" w:rsidRPr="00E27E38" w:rsidRDefault="00E47D6A" w:rsidP="00E47D6A">
      <w:pPr>
        <w:tabs>
          <w:tab w:val="num" w:pos="-90"/>
        </w:tabs>
        <w:spacing w:line="276" w:lineRule="auto"/>
        <w:ind w:left="-90"/>
        <w:outlineLvl w:val="0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LEVEL: _____________________________________</w:t>
      </w:r>
    </w:p>
    <w:p w14:paraId="1B2FA67E" w14:textId="77777777" w:rsidR="00E47D6A" w:rsidRPr="00E27E38" w:rsidRDefault="00E47D6A" w:rsidP="00E47D6A">
      <w:pPr>
        <w:tabs>
          <w:tab w:val="num" w:pos="-90"/>
        </w:tabs>
        <w:spacing w:line="276" w:lineRule="auto"/>
        <w:ind w:left="-90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DATE: _________________</w:t>
      </w:r>
    </w:p>
    <w:p w14:paraId="0E12E068" w14:textId="77777777" w:rsidR="00E47D6A" w:rsidRDefault="00E47D6A" w:rsidP="00E47D6A">
      <w:pPr>
        <w:tabs>
          <w:tab w:val="num" w:pos="-90"/>
        </w:tabs>
        <w:spacing w:line="276" w:lineRule="auto"/>
        <w:ind w:left="-90"/>
        <w:outlineLvl w:val="0"/>
        <w:rPr>
          <w:rFonts w:ascii="Arial" w:hAnsi="Arial" w:cs="Arial"/>
          <w:b/>
          <w:sz w:val="22"/>
          <w:lang w:val="en-ZA"/>
        </w:rPr>
      </w:pPr>
      <w:r>
        <w:rPr>
          <w:rFonts w:ascii="Arial" w:hAnsi="Arial" w:cs="Arial"/>
          <w:b/>
          <w:sz w:val="22"/>
          <w:lang w:val="en-ZA"/>
        </w:rPr>
        <w:t>ORGANIZATION</w:t>
      </w:r>
      <w:r w:rsidRPr="00E27E38">
        <w:rPr>
          <w:rFonts w:ascii="Arial" w:hAnsi="Arial" w:cs="Arial"/>
          <w:b/>
          <w:sz w:val="22"/>
          <w:lang w:val="en-ZA"/>
        </w:rPr>
        <w:t xml:space="preserve">:  </w:t>
      </w:r>
    </w:p>
    <w:p w14:paraId="0537A4D7" w14:textId="77777777" w:rsidR="00E47D6A" w:rsidRDefault="00E47D6A" w:rsidP="00E47D6A">
      <w:pPr>
        <w:tabs>
          <w:tab w:val="num" w:pos="-90"/>
        </w:tabs>
        <w:spacing w:line="276" w:lineRule="auto"/>
        <w:ind w:left="-90"/>
        <w:outlineLvl w:val="0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Name:  ______________________________</w:t>
      </w:r>
    </w:p>
    <w:p w14:paraId="42BB8247" w14:textId="77777777" w:rsidR="00E47D6A" w:rsidRDefault="00E47D6A" w:rsidP="00E47D6A">
      <w:pPr>
        <w:tabs>
          <w:tab w:val="num" w:pos="-90"/>
        </w:tabs>
        <w:spacing w:line="276" w:lineRule="auto"/>
        <w:ind w:left="-90"/>
        <w:outlineLvl w:val="0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Address: ___________________________</w:t>
      </w:r>
    </w:p>
    <w:p w14:paraId="2E81C425" w14:textId="77777777" w:rsidR="00E47D6A" w:rsidRPr="00E27E38" w:rsidRDefault="00E47D6A" w:rsidP="00E47D6A">
      <w:pPr>
        <w:tabs>
          <w:tab w:val="num" w:pos="-90"/>
        </w:tabs>
        <w:spacing w:line="276" w:lineRule="auto"/>
        <w:ind w:left="-90"/>
        <w:outlineLvl w:val="0"/>
        <w:rPr>
          <w:rFonts w:ascii="Arial" w:hAnsi="Arial" w:cs="Arial"/>
          <w:b/>
          <w:sz w:val="22"/>
          <w:lang w:val="en-ZA"/>
        </w:rPr>
      </w:pPr>
      <w:r w:rsidRPr="00E27E38">
        <w:rPr>
          <w:rFonts w:ascii="Arial" w:hAnsi="Arial" w:cs="Arial"/>
          <w:b/>
          <w:sz w:val="22"/>
          <w:lang w:val="en-ZA"/>
        </w:rPr>
        <w:t>Reference Number: ____________________</w:t>
      </w:r>
    </w:p>
    <w:p w14:paraId="2FCE0CF2" w14:textId="77777777" w:rsidR="00E47D6A" w:rsidRDefault="00E47D6A" w:rsidP="00E47D6A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781120" behindDoc="0" locked="0" layoutInCell="1" allowOverlap="1" wp14:anchorId="3B693649" wp14:editId="4E5466B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396" name="Picture 203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35D0F" w14:textId="61A375E2" w:rsidR="00E47D6A" w:rsidRPr="00DC5403" w:rsidRDefault="00E47D6A" w:rsidP="00E47D6A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 xml:space="preserve">NNEXURE </w:t>
      </w:r>
      <w:r w:rsidR="003F1041">
        <w:rPr>
          <w:b/>
          <w:bCs/>
          <w:sz w:val="22"/>
          <w:szCs w:val="24"/>
        </w:rPr>
        <w:t>4</w:t>
      </w:r>
    </w:p>
    <w:p w14:paraId="762892C6" w14:textId="77777777" w:rsidR="00E47D6A" w:rsidRDefault="00E47D6A" w:rsidP="00E47D6A">
      <w:pPr>
        <w:rPr>
          <w:b/>
          <w:color w:val="FF0000"/>
          <w:sz w:val="18"/>
          <w:szCs w:val="18"/>
          <w:u w:val="single"/>
        </w:rPr>
      </w:pPr>
    </w:p>
    <w:p w14:paraId="4EF9FDAC" w14:textId="0BEF4B4D" w:rsidR="00E47D6A" w:rsidRPr="00BB4997" w:rsidRDefault="00E47D6A" w:rsidP="00E47D6A">
      <w:pPr>
        <w:spacing w:after="120" w:line="240" w:lineRule="auto"/>
        <w:rPr>
          <w:b/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>Please Note</w:t>
      </w:r>
      <w:r w:rsidRPr="00BB4997">
        <w:rPr>
          <w:b/>
          <w:color w:val="FF0000"/>
          <w:sz w:val="18"/>
          <w:szCs w:val="18"/>
          <w:u w:val="single"/>
        </w:rPr>
        <w:t xml:space="preserve">: 14 DAY SUBMISSION PERIOD FOR </w:t>
      </w:r>
      <w:r>
        <w:rPr>
          <w:b/>
          <w:color w:val="FF0000"/>
          <w:sz w:val="18"/>
          <w:szCs w:val="18"/>
          <w:u w:val="single"/>
        </w:rPr>
        <w:t>S</w:t>
      </w:r>
      <w:r w:rsidRPr="00BB4997">
        <w:rPr>
          <w:b/>
          <w:color w:val="FF0000"/>
          <w:sz w:val="18"/>
          <w:szCs w:val="18"/>
          <w:u w:val="single"/>
        </w:rPr>
        <w:t xml:space="preserve"> 169 APPLICATIONS</w:t>
      </w:r>
    </w:p>
    <w:tbl>
      <w:tblPr>
        <w:tblStyle w:val="TableGrid"/>
        <w:tblpPr w:leftFromText="180" w:rightFromText="180" w:vertAnchor="text" w:horzAnchor="margin" w:tblpY="281"/>
        <w:tblW w:w="9715" w:type="dxa"/>
        <w:tblLayout w:type="fixed"/>
        <w:tblLook w:val="04A0" w:firstRow="1" w:lastRow="0" w:firstColumn="1" w:lastColumn="0" w:noHBand="0" w:noVBand="1"/>
      </w:tblPr>
      <w:tblGrid>
        <w:gridCol w:w="6025"/>
        <w:gridCol w:w="990"/>
        <w:gridCol w:w="1170"/>
        <w:gridCol w:w="1530"/>
      </w:tblGrid>
      <w:tr w:rsidR="00E47D6A" w:rsidRPr="00DF6C00" w14:paraId="783D6CA3" w14:textId="77777777" w:rsidTr="00E47D6A">
        <w:tc>
          <w:tcPr>
            <w:tcW w:w="9715" w:type="dxa"/>
            <w:gridSpan w:val="4"/>
            <w:shd w:val="clear" w:color="auto" w:fill="9CC2E5" w:themeFill="accent1" w:themeFillTint="99"/>
          </w:tcPr>
          <w:p w14:paraId="31A64C61" w14:textId="77777777" w:rsidR="00E47D6A" w:rsidRPr="00F218C9" w:rsidRDefault="00E47D6A" w:rsidP="00E47D6A">
            <w:pPr>
              <w:spacing w:line="240" w:lineRule="auto"/>
              <w:jc w:val="center"/>
              <w:rPr>
                <w:b/>
              </w:rPr>
            </w:pPr>
            <w:r w:rsidRPr="00F218C9">
              <w:rPr>
                <w:b/>
              </w:rPr>
              <w:t xml:space="preserve">CHECKLIST OF </w:t>
            </w:r>
            <w:r>
              <w:rPr>
                <w:b/>
              </w:rPr>
              <w:t>S</w:t>
            </w:r>
            <w:r w:rsidRPr="00F218C9">
              <w:rPr>
                <w:b/>
              </w:rPr>
              <w:t xml:space="preserve"> 169 APPLICATION</w:t>
            </w:r>
          </w:p>
          <w:p w14:paraId="53CCF0C4" w14:textId="77777777" w:rsidR="00E47D6A" w:rsidRPr="00DF6C00" w:rsidRDefault="00E47D6A" w:rsidP="00E47D6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47D6A" w:rsidRPr="00DF6C00" w14:paraId="494FB32C" w14:textId="77777777" w:rsidTr="00E47D6A">
        <w:tc>
          <w:tcPr>
            <w:tcW w:w="6025" w:type="dxa"/>
            <w:shd w:val="clear" w:color="auto" w:fill="FFFF00"/>
          </w:tcPr>
          <w:p w14:paraId="677D9675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Name of Child</w:t>
            </w:r>
          </w:p>
        </w:tc>
        <w:tc>
          <w:tcPr>
            <w:tcW w:w="990" w:type="dxa"/>
            <w:shd w:val="clear" w:color="auto" w:fill="FFFF00"/>
          </w:tcPr>
          <w:p w14:paraId="58020069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Date of Birth</w:t>
            </w:r>
          </w:p>
        </w:tc>
        <w:tc>
          <w:tcPr>
            <w:tcW w:w="2700" w:type="dxa"/>
            <w:gridSpan w:val="2"/>
            <w:shd w:val="clear" w:color="auto" w:fill="FFFF00"/>
          </w:tcPr>
          <w:p w14:paraId="5FD6AA4A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47D6A" w:rsidRPr="00DF6C00" w14:paraId="16A1226F" w14:textId="77777777" w:rsidTr="00E47D6A">
        <w:tc>
          <w:tcPr>
            <w:tcW w:w="6025" w:type="dxa"/>
            <w:shd w:val="clear" w:color="auto" w:fill="FFFF00"/>
          </w:tcPr>
          <w:p w14:paraId="1199741B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Name of the Social Worker / Case Manager</w:t>
            </w:r>
          </w:p>
        </w:tc>
        <w:tc>
          <w:tcPr>
            <w:tcW w:w="3690" w:type="dxa"/>
            <w:gridSpan w:val="3"/>
            <w:shd w:val="clear" w:color="auto" w:fill="FFFF00"/>
          </w:tcPr>
          <w:p w14:paraId="4707F079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47D6A" w:rsidRPr="00DF6C00" w14:paraId="3E6B4D3D" w14:textId="77777777" w:rsidTr="00E47D6A">
        <w:tc>
          <w:tcPr>
            <w:tcW w:w="6025" w:type="dxa"/>
            <w:shd w:val="clear" w:color="auto" w:fill="FFFF00"/>
          </w:tcPr>
          <w:p w14:paraId="3EB2B2F3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Name of the Region</w:t>
            </w:r>
          </w:p>
        </w:tc>
        <w:tc>
          <w:tcPr>
            <w:tcW w:w="3690" w:type="dxa"/>
            <w:gridSpan w:val="3"/>
            <w:shd w:val="clear" w:color="auto" w:fill="FFFF00"/>
          </w:tcPr>
          <w:p w14:paraId="6887D7B6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47D6A" w:rsidRPr="00DF6C00" w14:paraId="0D003BDD" w14:textId="77777777" w:rsidTr="00E47D6A">
        <w:tc>
          <w:tcPr>
            <w:tcW w:w="6025" w:type="dxa"/>
            <w:shd w:val="clear" w:color="auto" w:fill="FFFF00"/>
          </w:tcPr>
          <w:p w14:paraId="357EFB1F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 xml:space="preserve">Name of the Service Delivery Area / NGO </w:t>
            </w:r>
          </w:p>
        </w:tc>
        <w:tc>
          <w:tcPr>
            <w:tcW w:w="3690" w:type="dxa"/>
            <w:gridSpan w:val="3"/>
            <w:shd w:val="clear" w:color="auto" w:fill="FFFF00"/>
          </w:tcPr>
          <w:p w14:paraId="6374A58F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47D6A" w:rsidRPr="00DF6C00" w14:paraId="1142FFDD" w14:textId="77777777" w:rsidTr="00E47D6A">
        <w:tc>
          <w:tcPr>
            <w:tcW w:w="6025" w:type="dxa"/>
            <w:shd w:val="clear" w:color="auto" w:fill="FFFF00"/>
          </w:tcPr>
          <w:p w14:paraId="5D0549C0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 xml:space="preserve">Name of the Canalisation officer </w:t>
            </w:r>
          </w:p>
        </w:tc>
        <w:tc>
          <w:tcPr>
            <w:tcW w:w="3690" w:type="dxa"/>
            <w:gridSpan w:val="3"/>
            <w:shd w:val="clear" w:color="auto" w:fill="FFFF00"/>
          </w:tcPr>
          <w:p w14:paraId="2EEB3AFE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E47D6A" w:rsidRPr="00DF6C00" w14:paraId="6633B92C" w14:textId="77777777" w:rsidTr="00E47D6A">
        <w:tc>
          <w:tcPr>
            <w:tcW w:w="6025" w:type="dxa"/>
            <w:shd w:val="clear" w:color="auto" w:fill="9CC2E5" w:themeFill="accent1" w:themeFillTint="99"/>
          </w:tcPr>
          <w:p w14:paraId="525E6FBD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Documents/ Information needed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0BF1972E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Not applicable</w:t>
            </w:r>
          </w:p>
        </w:tc>
        <w:tc>
          <w:tcPr>
            <w:tcW w:w="1170" w:type="dxa"/>
            <w:shd w:val="clear" w:color="auto" w:fill="9CC2E5" w:themeFill="accent1" w:themeFillTint="99"/>
          </w:tcPr>
          <w:p w14:paraId="4E417A4E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Attached</w:t>
            </w:r>
          </w:p>
        </w:tc>
        <w:tc>
          <w:tcPr>
            <w:tcW w:w="1530" w:type="dxa"/>
            <w:shd w:val="clear" w:color="auto" w:fill="9CC2E5" w:themeFill="accent1" w:themeFillTint="99"/>
          </w:tcPr>
          <w:p w14:paraId="40FDDDD3" w14:textId="77777777" w:rsidR="00E47D6A" w:rsidRPr="003F1041" w:rsidRDefault="00E47D6A" w:rsidP="00E47D6A">
            <w:pPr>
              <w:spacing w:line="240" w:lineRule="auto"/>
              <w:rPr>
                <w:b/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Outstanding</w:t>
            </w:r>
          </w:p>
        </w:tc>
      </w:tr>
      <w:tr w:rsidR="00E47D6A" w:rsidRPr="00DF6C00" w14:paraId="1AAB9C0A" w14:textId="77777777" w:rsidTr="00E47D6A">
        <w:tc>
          <w:tcPr>
            <w:tcW w:w="6025" w:type="dxa"/>
          </w:tcPr>
          <w:p w14:paraId="6953BECC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 xml:space="preserve">Original </w:t>
            </w:r>
            <w:r w:rsidRPr="003F1041">
              <w:rPr>
                <w:sz w:val="16"/>
                <w:szCs w:val="16"/>
              </w:rPr>
              <w:t>Annexure E</w:t>
            </w:r>
          </w:p>
        </w:tc>
        <w:tc>
          <w:tcPr>
            <w:tcW w:w="990" w:type="dxa"/>
          </w:tcPr>
          <w:p w14:paraId="4CCB94F0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91DAC8E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4271969B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7D6A" w:rsidRPr="00DF6C00" w14:paraId="5E14A9D5" w14:textId="77777777" w:rsidTr="00E47D6A">
        <w:tc>
          <w:tcPr>
            <w:tcW w:w="6025" w:type="dxa"/>
          </w:tcPr>
          <w:p w14:paraId="448DFC68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 xml:space="preserve">Annexure E </w:t>
            </w:r>
            <w:r w:rsidRPr="003F1041">
              <w:rPr>
                <w:b/>
                <w:sz w:val="16"/>
                <w:szCs w:val="16"/>
              </w:rPr>
              <w:t>Signed by foster parent</w:t>
            </w:r>
          </w:p>
        </w:tc>
        <w:tc>
          <w:tcPr>
            <w:tcW w:w="990" w:type="dxa"/>
          </w:tcPr>
          <w:p w14:paraId="1618F448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660211B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40E2F66E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7D6A" w:rsidRPr="00DF6C00" w14:paraId="4FC63362" w14:textId="77777777" w:rsidTr="00E47D6A">
        <w:tc>
          <w:tcPr>
            <w:tcW w:w="6025" w:type="dxa"/>
          </w:tcPr>
          <w:p w14:paraId="59C44258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 xml:space="preserve">Affidavit </w:t>
            </w:r>
            <w:r w:rsidRPr="003F1041">
              <w:rPr>
                <w:sz w:val="16"/>
                <w:szCs w:val="16"/>
              </w:rPr>
              <w:t xml:space="preserve">(Attempts made by the SW to trace to the biological parent (s) </w:t>
            </w:r>
            <w:r w:rsidRPr="003F1041">
              <w:rPr>
                <w:b/>
                <w:sz w:val="16"/>
                <w:szCs w:val="16"/>
              </w:rPr>
              <w:t>if their whereabouts are unknown (</w:t>
            </w:r>
            <w:r w:rsidRPr="003F1041">
              <w:rPr>
                <w:sz w:val="16"/>
                <w:szCs w:val="16"/>
              </w:rPr>
              <w:t>add copy of possible adverts that was placed to trace parents, if any)</w:t>
            </w:r>
          </w:p>
        </w:tc>
        <w:tc>
          <w:tcPr>
            <w:tcW w:w="990" w:type="dxa"/>
          </w:tcPr>
          <w:p w14:paraId="59320E5F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05E3BA2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6A22AFFC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1D166137" w14:textId="77777777" w:rsidTr="00E47D6A">
        <w:tc>
          <w:tcPr>
            <w:tcW w:w="6025" w:type="dxa"/>
          </w:tcPr>
          <w:p w14:paraId="01AE1278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>3.1) Mother</w:t>
            </w:r>
          </w:p>
        </w:tc>
        <w:tc>
          <w:tcPr>
            <w:tcW w:w="990" w:type="dxa"/>
          </w:tcPr>
          <w:p w14:paraId="0E072D3C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45F0DA6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0D9B624A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7D6A" w:rsidRPr="00DF6C00" w14:paraId="5CD1DDFF" w14:textId="77777777" w:rsidTr="00E47D6A">
        <w:tc>
          <w:tcPr>
            <w:tcW w:w="6025" w:type="dxa"/>
          </w:tcPr>
          <w:p w14:paraId="7E9C3486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>3.2) Father</w:t>
            </w:r>
          </w:p>
        </w:tc>
        <w:tc>
          <w:tcPr>
            <w:tcW w:w="990" w:type="dxa"/>
          </w:tcPr>
          <w:p w14:paraId="4997E5B3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353E8F4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251CCC2F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319F4547" w14:textId="77777777" w:rsidTr="00E47D6A">
        <w:tc>
          <w:tcPr>
            <w:tcW w:w="6025" w:type="dxa"/>
          </w:tcPr>
          <w:p w14:paraId="7A3E5EF1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 xml:space="preserve">Copy of </w:t>
            </w:r>
            <w:r w:rsidRPr="003F1041">
              <w:rPr>
                <w:b/>
                <w:sz w:val="16"/>
                <w:szCs w:val="16"/>
              </w:rPr>
              <w:t>death certificate</w:t>
            </w:r>
            <w:r w:rsidRPr="003F1041">
              <w:rPr>
                <w:sz w:val="16"/>
                <w:szCs w:val="16"/>
              </w:rPr>
              <w:t xml:space="preserve"> if biological parents are </w:t>
            </w:r>
            <w:r w:rsidRPr="003F1041">
              <w:rPr>
                <w:b/>
                <w:sz w:val="16"/>
                <w:szCs w:val="16"/>
              </w:rPr>
              <w:t>deceased</w:t>
            </w:r>
          </w:p>
        </w:tc>
        <w:tc>
          <w:tcPr>
            <w:tcW w:w="990" w:type="dxa"/>
          </w:tcPr>
          <w:p w14:paraId="45CD458D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EF211C1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57A009A8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16F7F6B1" w14:textId="77777777" w:rsidTr="00E47D6A">
        <w:tc>
          <w:tcPr>
            <w:tcW w:w="6025" w:type="dxa"/>
          </w:tcPr>
          <w:p w14:paraId="46318710" w14:textId="77777777" w:rsidR="00E47D6A" w:rsidRPr="003F1041" w:rsidRDefault="00E47D6A" w:rsidP="00E47D6A">
            <w:pPr>
              <w:spacing w:line="240" w:lineRule="auto"/>
              <w:rPr>
                <w:i/>
                <w:sz w:val="16"/>
                <w:szCs w:val="16"/>
              </w:rPr>
            </w:pPr>
            <w:r w:rsidRPr="003F1041">
              <w:rPr>
                <w:i/>
                <w:sz w:val="16"/>
                <w:szCs w:val="16"/>
              </w:rPr>
              <w:t>4.1) Mother</w:t>
            </w:r>
          </w:p>
        </w:tc>
        <w:tc>
          <w:tcPr>
            <w:tcW w:w="990" w:type="dxa"/>
          </w:tcPr>
          <w:p w14:paraId="75175B95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C215D1D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46FDF049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67C25DA1" w14:textId="77777777" w:rsidTr="00E47D6A">
        <w:tc>
          <w:tcPr>
            <w:tcW w:w="6025" w:type="dxa"/>
          </w:tcPr>
          <w:p w14:paraId="41BF936E" w14:textId="77777777" w:rsidR="00E47D6A" w:rsidRPr="003F1041" w:rsidRDefault="00E47D6A" w:rsidP="00E47D6A">
            <w:pPr>
              <w:spacing w:line="240" w:lineRule="auto"/>
              <w:rPr>
                <w:i/>
                <w:sz w:val="16"/>
                <w:szCs w:val="16"/>
              </w:rPr>
            </w:pPr>
            <w:r w:rsidRPr="003F1041">
              <w:rPr>
                <w:i/>
                <w:sz w:val="16"/>
                <w:szCs w:val="16"/>
              </w:rPr>
              <w:t>4.2) Father</w:t>
            </w:r>
          </w:p>
        </w:tc>
        <w:tc>
          <w:tcPr>
            <w:tcW w:w="990" w:type="dxa"/>
          </w:tcPr>
          <w:p w14:paraId="6D87C677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CD5A577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7B397ECC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1D20B42B" w14:textId="77777777" w:rsidTr="00E47D6A">
        <w:tc>
          <w:tcPr>
            <w:tcW w:w="6025" w:type="dxa"/>
          </w:tcPr>
          <w:p w14:paraId="268EDDB4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Paragraph 4</w:t>
            </w:r>
            <w:r w:rsidRPr="003F1041">
              <w:rPr>
                <w:sz w:val="16"/>
                <w:szCs w:val="16"/>
              </w:rPr>
              <w:t xml:space="preserve"> is completed if whereabouts of biological parents are known</w:t>
            </w:r>
          </w:p>
        </w:tc>
        <w:tc>
          <w:tcPr>
            <w:tcW w:w="990" w:type="dxa"/>
          </w:tcPr>
          <w:p w14:paraId="51DC11AA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29E8758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6BAF39E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1E850252" w14:textId="77777777" w:rsidTr="00E47D6A">
        <w:tc>
          <w:tcPr>
            <w:tcW w:w="6025" w:type="dxa"/>
          </w:tcPr>
          <w:p w14:paraId="0AAC8FD8" w14:textId="77777777" w:rsidR="00E47D6A" w:rsidRPr="003F1041" w:rsidRDefault="00E47D6A" w:rsidP="00E47D6A">
            <w:pPr>
              <w:spacing w:line="240" w:lineRule="auto"/>
              <w:rPr>
                <w:i/>
                <w:sz w:val="16"/>
                <w:szCs w:val="16"/>
              </w:rPr>
            </w:pPr>
            <w:r w:rsidRPr="003F1041">
              <w:rPr>
                <w:i/>
                <w:sz w:val="16"/>
                <w:szCs w:val="16"/>
              </w:rPr>
              <w:t>5.1 Mother</w:t>
            </w:r>
          </w:p>
        </w:tc>
        <w:tc>
          <w:tcPr>
            <w:tcW w:w="990" w:type="dxa"/>
          </w:tcPr>
          <w:p w14:paraId="19170A1E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3EBE0AA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2B16A357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27236A90" w14:textId="77777777" w:rsidTr="00E47D6A">
        <w:tc>
          <w:tcPr>
            <w:tcW w:w="6025" w:type="dxa"/>
          </w:tcPr>
          <w:p w14:paraId="6FB6C2BA" w14:textId="77777777" w:rsidR="00E47D6A" w:rsidRPr="003F1041" w:rsidRDefault="00E47D6A" w:rsidP="00E47D6A">
            <w:pPr>
              <w:spacing w:line="240" w:lineRule="auto"/>
              <w:rPr>
                <w:i/>
                <w:sz w:val="16"/>
                <w:szCs w:val="16"/>
              </w:rPr>
            </w:pPr>
            <w:r w:rsidRPr="003F1041">
              <w:rPr>
                <w:i/>
                <w:sz w:val="16"/>
                <w:szCs w:val="16"/>
              </w:rPr>
              <w:t>5.2 Father</w:t>
            </w:r>
          </w:p>
        </w:tc>
        <w:tc>
          <w:tcPr>
            <w:tcW w:w="990" w:type="dxa"/>
          </w:tcPr>
          <w:p w14:paraId="51594996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968EE9C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7996BED2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6E1FEA0E" w14:textId="77777777" w:rsidTr="00E47D6A">
        <w:tc>
          <w:tcPr>
            <w:tcW w:w="6025" w:type="dxa"/>
          </w:tcPr>
          <w:p w14:paraId="14BBDBED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Affidavit by biological parents</w:t>
            </w:r>
            <w:r w:rsidRPr="003F1041">
              <w:rPr>
                <w:sz w:val="16"/>
                <w:szCs w:val="16"/>
              </w:rPr>
              <w:t xml:space="preserve"> granting permission</w:t>
            </w:r>
          </w:p>
        </w:tc>
        <w:tc>
          <w:tcPr>
            <w:tcW w:w="990" w:type="dxa"/>
          </w:tcPr>
          <w:p w14:paraId="05F0BCC3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F863803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5B1FCD9D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47FA3D94" w14:textId="77777777" w:rsidTr="00E47D6A">
        <w:tc>
          <w:tcPr>
            <w:tcW w:w="6025" w:type="dxa"/>
          </w:tcPr>
          <w:p w14:paraId="59631C1C" w14:textId="77777777" w:rsidR="00E47D6A" w:rsidRPr="003F1041" w:rsidRDefault="00E47D6A" w:rsidP="00E47D6A">
            <w:pPr>
              <w:spacing w:line="240" w:lineRule="auto"/>
              <w:rPr>
                <w:i/>
                <w:sz w:val="16"/>
                <w:szCs w:val="16"/>
              </w:rPr>
            </w:pPr>
            <w:r w:rsidRPr="003F1041">
              <w:rPr>
                <w:i/>
                <w:sz w:val="16"/>
                <w:szCs w:val="16"/>
              </w:rPr>
              <w:t>6.1) Mother</w:t>
            </w:r>
          </w:p>
        </w:tc>
        <w:tc>
          <w:tcPr>
            <w:tcW w:w="990" w:type="dxa"/>
          </w:tcPr>
          <w:p w14:paraId="4A3A5648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B0CE884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7940DA0E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7D6A" w:rsidRPr="00DF6C00" w14:paraId="04930C95" w14:textId="77777777" w:rsidTr="00E47D6A">
        <w:tc>
          <w:tcPr>
            <w:tcW w:w="6025" w:type="dxa"/>
          </w:tcPr>
          <w:p w14:paraId="66191F38" w14:textId="77777777" w:rsidR="00E47D6A" w:rsidRPr="003F1041" w:rsidRDefault="00E47D6A" w:rsidP="00E47D6A">
            <w:pPr>
              <w:spacing w:line="240" w:lineRule="auto"/>
              <w:rPr>
                <w:i/>
                <w:sz w:val="16"/>
                <w:szCs w:val="16"/>
              </w:rPr>
            </w:pPr>
            <w:r w:rsidRPr="003F1041">
              <w:rPr>
                <w:i/>
                <w:sz w:val="16"/>
                <w:szCs w:val="16"/>
              </w:rPr>
              <w:t>6.2) Father</w:t>
            </w:r>
          </w:p>
        </w:tc>
        <w:tc>
          <w:tcPr>
            <w:tcW w:w="990" w:type="dxa"/>
          </w:tcPr>
          <w:p w14:paraId="6CCF99FB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3532EF0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593C97A9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7D6A" w:rsidRPr="00DF6C00" w14:paraId="4F79CD20" w14:textId="77777777" w:rsidTr="00E47D6A">
        <w:tc>
          <w:tcPr>
            <w:tcW w:w="6025" w:type="dxa"/>
          </w:tcPr>
          <w:p w14:paraId="18566FF8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>Certified copies of ID’s/Passports of foster parent/authorised person who will be traveling with the child</w:t>
            </w:r>
          </w:p>
        </w:tc>
        <w:tc>
          <w:tcPr>
            <w:tcW w:w="990" w:type="dxa"/>
          </w:tcPr>
          <w:p w14:paraId="47124DA4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4397089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4A9EF715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7704C9CD" w14:textId="77777777" w:rsidTr="00E47D6A">
        <w:tc>
          <w:tcPr>
            <w:tcW w:w="6025" w:type="dxa"/>
            <w:shd w:val="clear" w:color="auto" w:fill="auto"/>
          </w:tcPr>
          <w:p w14:paraId="0EBF1F11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 xml:space="preserve">Authorised person’s copy of Form 29/30 Clearance Certificate / Notification </w:t>
            </w:r>
          </w:p>
        </w:tc>
        <w:tc>
          <w:tcPr>
            <w:tcW w:w="990" w:type="dxa"/>
            <w:shd w:val="clear" w:color="auto" w:fill="auto"/>
          </w:tcPr>
          <w:p w14:paraId="55178BDE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35DA270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3A2D4D8C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0924FCD3" w14:textId="77777777" w:rsidTr="00E47D6A">
        <w:tc>
          <w:tcPr>
            <w:tcW w:w="6025" w:type="dxa"/>
            <w:shd w:val="clear" w:color="auto" w:fill="auto"/>
          </w:tcPr>
          <w:p w14:paraId="0DBEA46D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 xml:space="preserve">Declaration by the authorised Person: </w:t>
            </w:r>
          </w:p>
          <w:p w14:paraId="65B6B340" w14:textId="77777777" w:rsidR="00E47D6A" w:rsidRPr="003F1041" w:rsidRDefault="00E47D6A" w:rsidP="00E47D6A">
            <w:pPr>
              <w:pStyle w:val="ListParagraph"/>
              <w:numPr>
                <w:ilvl w:val="2"/>
                <w:numId w:val="13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 xml:space="preserve">Acknowledgement as the authorised </w:t>
            </w:r>
            <w:proofErr w:type="gramStart"/>
            <w:r w:rsidRPr="003F1041">
              <w:rPr>
                <w:sz w:val="16"/>
                <w:szCs w:val="16"/>
              </w:rPr>
              <w:t>person;</w:t>
            </w:r>
            <w:proofErr w:type="gramEnd"/>
            <w:r w:rsidRPr="003F1041">
              <w:rPr>
                <w:sz w:val="16"/>
                <w:szCs w:val="16"/>
              </w:rPr>
              <w:t xml:space="preserve"> </w:t>
            </w:r>
          </w:p>
          <w:p w14:paraId="2D078D4C" w14:textId="77777777" w:rsidR="00E47D6A" w:rsidRPr="003F1041" w:rsidRDefault="00E47D6A" w:rsidP="00E47D6A">
            <w:pPr>
              <w:pStyle w:val="ListParagraph"/>
              <w:numPr>
                <w:ilvl w:val="2"/>
                <w:numId w:val="13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>To fully undertake the responsibility to care for the child concerned for the entire period of travel</w:t>
            </w:r>
          </w:p>
          <w:p w14:paraId="15C4576E" w14:textId="77777777" w:rsidR="00E47D6A" w:rsidRPr="003F1041" w:rsidRDefault="00E47D6A" w:rsidP="00E47D6A">
            <w:pPr>
              <w:pStyle w:val="ListParagraph"/>
              <w:numPr>
                <w:ilvl w:val="2"/>
                <w:numId w:val="13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>To return the child concerned within the given timeframe.</w:t>
            </w:r>
          </w:p>
        </w:tc>
        <w:tc>
          <w:tcPr>
            <w:tcW w:w="990" w:type="dxa"/>
            <w:shd w:val="clear" w:color="auto" w:fill="auto"/>
          </w:tcPr>
          <w:p w14:paraId="285AE0FE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4176356F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EECAFE6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06BD9D88" w14:textId="77777777" w:rsidTr="00E47D6A">
        <w:tc>
          <w:tcPr>
            <w:tcW w:w="6025" w:type="dxa"/>
          </w:tcPr>
          <w:p w14:paraId="6B03DE47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Court Report placing</w:t>
            </w:r>
            <w:r w:rsidRPr="003F1041">
              <w:rPr>
                <w:sz w:val="16"/>
                <w:szCs w:val="16"/>
              </w:rPr>
              <w:t xml:space="preserve"> the child in foster care (first Court Report) </w:t>
            </w:r>
          </w:p>
        </w:tc>
        <w:tc>
          <w:tcPr>
            <w:tcW w:w="990" w:type="dxa"/>
          </w:tcPr>
          <w:p w14:paraId="0E732968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3082590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A95FAA7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1094818E" w14:textId="77777777" w:rsidTr="00E47D6A">
        <w:tc>
          <w:tcPr>
            <w:tcW w:w="6025" w:type="dxa"/>
          </w:tcPr>
          <w:p w14:paraId="33511B1C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 xml:space="preserve">Copy of </w:t>
            </w:r>
            <w:r w:rsidRPr="003F1041">
              <w:rPr>
                <w:b/>
                <w:sz w:val="16"/>
                <w:szCs w:val="16"/>
              </w:rPr>
              <w:t>original Court Order</w:t>
            </w:r>
            <w:r w:rsidRPr="003F1041">
              <w:rPr>
                <w:sz w:val="16"/>
                <w:szCs w:val="16"/>
              </w:rPr>
              <w:t xml:space="preserve"> (First order)</w:t>
            </w:r>
          </w:p>
        </w:tc>
        <w:tc>
          <w:tcPr>
            <w:tcW w:w="990" w:type="dxa"/>
          </w:tcPr>
          <w:p w14:paraId="4989DD8F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9058F5D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7559C982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492E1D0C" w14:textId="77777777" w:rsidTr="00E47D6A">
        <w:tc>
          <w:tcPr>
            <w:tcW w:w="6025" w:type="dxa"/>
          </w:tcPr>
          <w:p w14:paraId="2C3AEBD8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 xml:space="preserve">Copy of </w:t>
            </w:r>
            <w:r w:rsidRPr="003F1041">
              <w:rPr>
                <w:b/>
                <w:sz w:val="16"/>
                <w:szCs w:val="16"/>
              </w:rPr>
              <w:t>s171 Report(s)</w:t>
            </w:r>
          </w:p>
        </w:tc>
        <w:tc>
          <w:tcPr>
            <w:tcW w:w="990" w:type="dxa"/>
          </w:tcPr>
          <w:p w14:paraId="6B768D57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E193492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6802A984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7D6A" w:rsidRPr="00DF6C00" w14:paraId="1192F227" w14:textId="77777777" w:rsidTr="00E47D6A">
        <w:tc>
          <w:tcPr>
            <w:tcW w:w="6025" w:type="dxa"/>
          </w:tcPr>
          <w:p w14:paraId="091D2503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 xml:space="preserve">Copy of </w:t>
            </w:r>
            <w:r w:rsidRPr="003F1041">
              <w:rPr>
                <w:b/>
                <w:sz w:val="16"/>
                <w:szCs w:val="16"/>
              </w:rPr>
              <w:t>s171 Order(s)</w:t>
            </w:r>
          </w:p>
        </w:tc>
        <w:tc>
          <w:tcPr>
            <w:tcW w:w="990" w:type="dxa"/>
          </w:tcPr>
          <w:p w14:paraId="3E219ACA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2A3C01CA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5B1D6405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7D6A" w:rsidRPr="00DF6C00" w14:paraId="31110800" w14:textId="77777777" w:rsidTr="00E47D6A">
        <w:tc>
          <w:tcPr>
            <w:tcW w:w="6025" w:type="dxa"/>
          </w:tcPr>
          <w:p w14:paraId="4D608FF1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 xml:space="preserve">Latest </w:t>
            </w:r>
            <w:r w:rsidRPr="003F1041">
              <w:rPr>
                <w:b/>
                <w:sz w:val="16"/>
                <w:szCs w:val="16"/>
              </w:rPr>
              <w:t>extension Repor</w:t>
            </w:r>
            <w:r w:rsidRPr="003F1041">
              <w:rPr>
                <w:sz w:val="16"/>
                <w:szCs w:val="16"/>
              </w:rPr>
              <w:t xml:space="preserve">t </w:t>
            </w:r>
          </w:p>
        </w:tc>
        <w:tc>
          <w:tcPr>
            <w:tcW w:w="990" w:type="dxa"/>
          </w:tcPr>
          <w:p w14:paraId="0C7EFF39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F11EC0B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6D9966FE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7D6A" w:rsidRPr="00DF6C00" w14:paraId="18DA072C" w14:textId="77777777" w:rsidTr="00E47D6A">
        <w:tc>
          <w:tcPr>
            <w:tcW w:w="6025" w:type="dxa"/>
          </w:tcPr>
          <w:p w14:paraId="756CA6DD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 xml:space="preserve">Latest </w:t>
            </w:r>
            <w:r w:rsidRPr="003F1041">
              <w:rPr>
                <w:b/>
                <w:sz w:val="16"/>
                <w:szCs w:val="16"/>
              </w:rPr>
              <w:t>extension Order</w:t>
            </w:r>
          </w:p>
        </w:tc>
        <w:tc>
          <w:tcPr>
            <w:tcW w:w="990" w:type="dxa"/>
          </w:tcPr>
          <w:p w14:paraId="644A5555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2B89132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4DA6F38B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7D6A" w:rsidRPr="00DF6C00" w14:paraId="431BF240" w14:textId="77777777" w:rsidTr="00E47D6A">
        <w:tc>
          <w:tcPr>
            <w:tcW w:w="6025" w:type="dxa"/>
          </w:tcPr>
          <w:p w14:paraId="7F51D722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 xml:space="preserve">Copy of child’s </w:t>
            </w:r>
            <w:r w:rsidRPr="003F1041">
              <w:rPr>
                <w:b/>
                <w:sz w:val="16"/>
                <w:szCs w:val="16"/>
              </w:rPr>
              <w:t>Unabridged Birth Certificate</w:t>
            </w:r>
          </w:p>
        </w:tc>
        <w:tc>
          <w:tcPr>
            <w:tcW w:w="990" w:type="dxa"/>
          </w:tcPr>
          <w:p w14:paraId="01B71D61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14:paraId="68EEC69C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</w:tcPr>
          <w:p w14:paraId="2B464D9B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E47D6A" w:rsidRPr="00DF6C00" w14:paraId="266835C6" w14:textId="77777777" w:rsidTr="00E47D6A">
        <w:tc>
          <w:tcPr>
            <w:tcW w:w="6025" w:type="dxa"/>
          </w:tcPr>
          <w:p w14:paraId="22294AE8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b/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Date of departure (Itinerary)</w:t>
            </w:r>
          </w:p>
        </w:tc>
        <w:tc>
          <w:tcPr>
            <w:tcW w:w="990" w:type="dxa"/>
          </w:tcPr>
          <w:p w14:paraId="252B6EF7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E4CB48D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2FB74F41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032DF039" w14:textId="77777777" w:rsidTr="00E47D6A">
        <w:tc>
          <w:tcPr>
            <w:tcW w:w="6025" w:type="dxa"/>
          </w:tcPr>
          <w:p w14:paraId="06E3B983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b/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Date of return (Itinerary)</w:t>
            </w:r>
          </w:p>
        </w:tc>
        <w:tc>
          <w:tcPr>
            <w:tcW w:w="990" w:type="dxa"/>
          </w:tcPr>
          <w:p w14:paraId="69507C20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FB6D7E7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485918F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380AF727" w14:textId="77777777" w:rsidTr="00E47D6A">
        <w:tc>
          <w:tcPr>
            <w:tcW w:w="6025" w:type="dxa"/>
          </w:tcPr>
          <w:p w14:paraId="146562F2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Full address(es), contact details</w:t>
            </w:r>
            <w:r w:rsidRPr="003F1041">
              <w:rPr>
                <w:sz w:val="16"/>
                <w:szCs w:val="16"/>
              </w:rPr>
              <w:t xml:space="preserve"> of where the child will reside during the visit.</w:t>
            </w:r>
          </w:p>
        </w:tc>
        <w:tc>
          <w:tcPr>
            <w:tcW w:w="990" w:type="dxa"/>
          </w:tcPr>
          <w:p w14:paraId="1091A627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E9FCE2E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3B59467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345899B5" w14:textId="77777777" w:rsidTr="00E47D6A">
        <w:tc>
          <w:tcPr>
            <w:tcW w:w="6025" w:type="dxa"/>
          </w:tcPr>
          <w:p w14:paraId="17B874CD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b/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 xml:space="preserve">School consent/Confirmation </w:t>
            </w:r>
            <w:r w:rsidRPr="003F1041">
              <w:rPr>
                <w:sz w:val="16"/>
                <w:szCs w:val="16"/>
              </w:rPr>
              <w:t xml:space="preserve">if child </w:t>
            </w:r>
            <w:proofErr w:type="gramStart"/>
            <w:r w:rsidRPr="003F1041">
              <w:rPr>
                <w:sz w:val="16"/>
                <w:szCs w:val="16"/>
              </w:rPr>
              <w:t>has to</w:t>
            </w:r>
            <w:proofErr w:type="gramEnd"/>
            <w:r w:rsidRPr="003F1041">
              <w:rPr>
                <w:sz w:val="16"/>
                <w:szCs w:val="16"/>
              </w:rPr>
              <w:t xml:space="preserve"> leave during school term</w:t>
            </w:r>
          </w:p>
        </w:tc>
        <w:tc>
          <w:tcPr>
            <w:tcW w:w="990" w:type="dxa"/>
          </w:tcPr>
          <w:p w14:paraId="1A65A9F3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4935A213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299781BB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47D6A" w:rsidRPr="00DF6C00" w14:paraId="3ACD0F72" w14:textId="77777777" w:rsidTr="00E47D6A">
        <w:tc>
          <w:tcPr>
            <w:tcW w:w="6025" w:type="dxa"/>
          </w:tcPr>
          <w:p w14:paraId="460D8620" w14:textId="77777777" w:rsidR="00E47D6A" w:rsidRPr="003F1041" w:rsidRDefault="00E47D6A" w:rsidP="00E47D6A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rPr>
                <w:b/>
                <w:sz w:val="16"/>
                <w:szCs w:val="16"/>
              </w:rPr>
            </w:pPr>
            <w:r w:rsidRPr="003F1041">
              <w:rPr>
                <w:b/>
                <w:sz w:val="16"/>
                <w:szCs w:val="16"/>
              </w:rPr>
              <w:t>Report of case &amp; re-unification SW / Progress reports</w:t>
            </w:r>
          </w:p>
          <w:p w14:paraId="0FDF5D82" w14:textId="77777777" w:rsidR="00E47D6A" w:rsidRPr="003F1041" w:rsidRDefault="00E47D6A" w:rsidP="00E47D6A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F1041">
              <w:rPr>
                <w:sz w:val="16"/>
                <w:szCs w:val="16"/>
              </w:rPr>
              <w:t>(if latest report [ s159/Court Report is older than 6 months)</w:t>
            </w:r>
          </w:p>
        </w:tc>
        <w:tc>
          <w:tcPr>
            <w:tcW w:w="990" w:type="dxa"/>
          </w:tcPr>
          <w:p w14:paraId="0712FC94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E705DA7" w14:textId="77777777" w:rsidR="00E47D6A" w:rsidRPr="003F1041" w:rsidRDefault="00E47D6A" w:rsidP="00E47D6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7C5D019" w14:textId="77777777" w:rsidR="00E47D6A" w:rsidRPr="003F1041" w:rsidRDefault="00E47D6A" w:rsidP="00E47D6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6CAB6DE" w14:textId="77777777" w:rsidR="00E47D6A" w:rsidRPr="00BB4997" w:rsidRDefault="00E47D6A" w:rsidP="00E47D6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Date of w</w:t>
      </w:r>
      <w:r w:rsidRPr="00DF6C00">
        <w:rPr>
          <w:b/>
          <w:sz w:val="18"/>
          <w:szCs w:val="18"/>
          <w:u w:val="single"/>
        </w:rPr>
        <w:t xml:space="preserve">hen to expect the report of the Social Worker regarding the child return (within a Month upon the child return): </w:t>
      </w:r>
      <w:r w:rsidRPr="00DF6C00">
        <w:rPr>
          <w:b/>
          <w:sz w:val="18"/>
          <w:szCs w:val="18"/>
        </w:rPr>
        <w:t>……………………</w:t>
      </w:r>
    </w:p>
    <w:p w14:paraId="79D61479" w14:textId="77777777" w:rsidR="00E47D6A" w:rsidRDefault="00E47D6A" w:rsidP="00E47D6A">
      <w:pPr>
        <w:rPr>
          <w:b/>
          <w:sz w:val="18"/>
          <w:szCs w:val="18"/>
        </w:rPr>
      </w:pPr>
      <w:r w:rsidRPr="009F1EE7">
        <w:rPr>
          <w:b/>
          <w:sz w:val="18"/>
          <w:szCs w:val="18"/>
          <w:shd w:val="clear" w:color="auto" w:fill="FFFF00"/>
        </w:rPr>
        <w:t xml:space="preserve">Check by </w:t>
      </w:r>
      <w:r>
        <w:rPr>
          <w:b/>
          <w:sz w:val="18"/>
          <w:szCs w:val="18"/>
          <w:shd w:val="clear" w:color="auto" w:fill="FFFF00"/>
        </w:rPr>
        <w:t>Canalisation officer</w:t>
      </w:r>
      <w:r w:rsidRPr="00DF6C00">
        <w:rPr>
          <w:b/>
          <w:sz w:val="18"/>
          <w:szCs w:val="18"/>
        </w:rPr>
        <w:t>: ……………………………………</w:t>
      </w:r>
      <w:r w:rsidRPr="00DF6C00">
        <w:rPr>
          <w:b/>
          <w:sz w:val="18"/>
          <w:szCs w:val="18"/>
        </w:rPr>
        <w:tab/>
      </w:r>
      <w:r w:rsidRPr="00DF6C00">
        <w:rPr>
          <w:b/>
          <w:sz w:val="18"/>
          <w:szCs w:val="18"/>
        </w:rPr>
        <w:tab/>
      </w:r>
      <w:r w:rsidRPr="00DF6C00">
        <w:rPr>
          <w:b/>
          <w:sz w:val="18"/>
          <w:szCs w:val="18"/>
        </w:rPr>
        <w:tab/>
        <w:t xml:space="preserve">Date: </w:t>
      </w:r>
    </w:p>
    <w:p w14:paraId="662D2768" w14:textId="77777777" w:rsidR="00E47D6A" w:rsidRDefault="00E47D6A" w:rsidP="00E47D6A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777024" behindDoc="0" locked="0" layoutInCell="1" allowOverlap="1" wp14:anchorId="71E8ACC1" wp14:editId="0638504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394" name="Picture 20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DAF26" w14:textId="1B13EE9C" w:rsidR="00E47D6A" w:rsidRPr="00DC5403" w:rsidRDefault="00E47D6A" w:rsidP="00E47D6A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 xml:space="preserve">NNEXURE </w:t>
      </w:r>
      <w:r w:rsidR="003F1041">
        <w:rPr>
          <w:b/>
          <w:bCs/>
          <w:sz w:val="22"/>
          <w:szCs w:val="24"/>
        </w:rPr>
        <w:t>5</w:t>
      </w:r>
    </w:p>
    <w:p w14:paraId="584533FF" w14:textId="77777777" w:rsidR="00E47D6A" w:rsidRDefault="00E47D6A" w:rsidP="00E47D6A"/>
    <w:p w14:paraId="5FEA6C31" w14:textId="77777777" w:rsidR="003F1041" w:rsidRPr="00C05319" w:rsidRDefault="003F1041" w:rsidP="003F1041">
      <w:pPr>
        <w:tabs>
          <w:tab w:val="left" w:pos="6300"/>
        </w:tabs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C05319">
        <w:rPr>
          <w:rFonts w:ascii="Arial" w:hAnsi="Arial" w:cs="Arial"/>
          <w:b/>
          <w:szCs w:val="20"/>
        </w:rPr>
        <w:t>APPLICATION FOR A CHILD IN ALTERNATIVE CARE TO LEAVE THE REPUBLIC</w:t>
      </w:r>
    </w:p>
    <w:p w14:paraId="3F4584A5" w14:textId="77777777" w:rsidR="003F1041" w:rsidRPr="00C05319" w:rsidRDefault="003F1041" w:rsidP="003F1041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C05319">
        <w:rPr>
          <w:rFonts w:ascii="Arial" w:hAnsi="Arial" w:cs="Arial"/>
          <w:b/>
          <w:szCs w:val="20"/>
        </w:rPr>
        <w:t xml:space="preserve">CONSENT TO APPLICATION FOR THE REMOVAL OF A CHILD IN ALTERNATIVE CARE FROM THE REPUBLIC IN TERMS OF </w:t>
      </w:r>
      <w:r>
        <w:rPr>
          <w:rFonts w:ascii="Arial" w:hAnsi="Arial" w:cs="Arial"/>
          <w:b/>
          <w:szCs w:val="20"/>
        </w:rPr>
        <w:t>S</w:t>
      </w:r>
      <w:r w:rsidRPr="00C05319">
        <w:rPr>
          <w:rFonts w:ascii="Arial" w:hAnsi="Arial" w:cs="Arial"/>
          <w:b/>
          <w:szCs w:val="20"/>
        </w:rPr>
        <w:t xml:space="preserve"> 169(1) OF THE CHILDREN’S ACT 38 0F 2005 </w:t>
      </w:r>
    </w:p>
    <w:p w14:paraId="68FE768B" w14:textId="77777777" w:rsidR="003F1041" w:rsidRPr="00C05319" w:rsidRDefault="003F1041" w:rsidP="003F1041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0516B314" w14:textId="77777777" w:rsidR="003F1041" w:rsidRPr="00C05319" w:rsidRDefault="003F1041" w:rsidP="003F1041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52E0AE0D" w14:textId="77777777" w:rsidR="003F1041" w:rsidRPr="00C05319" w:rsidRDefault="003F1041" w:rsidP="003F1041">
      <w:pPr>
        <w:spacing w:after="0" w:line="240" w:lineRule="auto"/>
        <w:outlineLvl w:val="0"/>
        <w:rPr>
          <w:rFonts w:ascii="Arial" w:hAnsi="Arial" w:cs="Arial"/>
          <w:b/>
          <w:szCs w:val="20"/>
        </w:rPr>
      </w:pPr>
      <w:r w:rsidRPr="00C05319">
        <w:rPr>
          <w:rFonts w:ascii="Arial" w:hAnsi="Arial" w:cs="Arial"/>
          <w:b/>
          <w:szCs w:val="20"/>
        </w:rPr>
        <w:t xml:space="preserve">FOSTER CARE </w:t>
      </w:r>
    </w:p>
    <w:p w14:paraId="108213E0" w14:textId="77777777" w:rsidR="003F1041" w:rsidRPr="00C05319" w:rsidRDefault="003F1041" w:rsidP="003F1041">
      <w:pPr>
        <w:spacing w:after="0" w:line="240" w:lineRule="auto"/>
        <w:outlineLvl w:val="0"/>
        <w:rPr>
          <w:rFonts w:ascii="Arial" w:hAnsi="Arial" w:cs="Arial"/>
          <w:b/>
          <w:szCs w:val="20"/>
        </w:rPr>
      </w:pPr>
      <w:r w:rsidRPr="00C05319">
        <w:rPr>
          <w:rFonts w:ascii="Arial" w:hAnsi="Arial" w:cs="Arial"/>
          <w:b/>
          <w:szCs w:val="20"/>
        </w:rPr>
        <w:t>TEMPORARY SAFE CARE</w:t>
      </w:r>
    </w:p>
    <w:p w14:paraId="6941221C" w14:textId="77777777" w:rsidR="003F1041" w:rsidRPr="00C05319" w:rsidRDefault="003F1041" w:rsidP="003F1041">
      <w:pPr>
        <w:spacing w:after="0" w:line="240" w:lineRule="auto"/>
        <w:outlineLvl w:val="0"/>
        <w:rPr>
          <w:rFonts w:ascii="Arial" w:hAnsi="Arial" w:cs="Arial"/>
          <w:b/>
          <w:szCs w:val="20"/>
        </w:rPr>
      </w:pPr>
      <w:r w:rsidRPr="00C05319">
        <w:rPr>
          <w:rFonts w:ascii="Arial" w:hAnsi="Arial" w:cs="Arial"/>
          <w:b/>
          <w:szCs w:val="20"/>
        </w:rPr>
        <w:t>CHILD IN A CHILD AND YOUTH CARE CENTRE</w:t>
      </w:r>
    </w:p>
    <w:p w14:paraId="02C66CAF" w14:textId="77777777" w:rsidR="003F1041" w:rsidRPr="00C05319" w:rsidRDefault="003F1041" w:rsidP="003F1041">
      <w:pPr>
        <w:spacing w:after="0" w:line="240" w:lineRule="auto"/>
        <w:outlineLvl w:val="0"/>
        <w:rPr>
          <w:rFonts w:ascii="Arial" w:hAnsi="Arial" w:cs="Arial"/>
          <w:b/>
          <w:szCs w:val="20"/>
        </w:rPr>
      </w:pPr>
    </w:p>
    <w:p w14:paraId="11442741" w14:textId="77777777" w:rsidR="003F1041" w:rsidRPr="00C05319" w:rsidRDefault="003F1041" w:rsidP="003F1041">
      <w:pPr>
        <w:spacing w:after="0" w:line="240" w:lineRule="auto"/>
        <w:rPr>
          <w:rFonts w:ascii="Arial" w:hAnsi="Arial" w:cs="Arial"/>
          <w:color w:val="0070C0"/>
          <w:szCs w:val="20"/>
        </w:rPr>
      </w:pPr>
    </w:p>
    <w:p w14:paraId="7EA2AC7F" w14:textId="77777777" w:rsidR="003F1041" w:rsidRPr="00C05319" w:rsidRDefault="003F1041" w:rsidP="003F1041">
      <w:pPr>
        <w:spacing w:after="120" w:line="240" w:lineRule="auto"/>
        <w:outlineLvl w:val="0"/>
        <w:rPr>
          <w:rFonts w:ascii="Arial" w:hAnsi="Arial" w:cs="Arial"/>
          <w:szCs w:val="20"/>
          <w:u w:val="single"/>
        </w:rPr>
      </w:pPr>
      <w:r w:rsidRPr="00C05319">
        <w:rPr>
          <w:rFonts w:ascii="Arial" w:hAnsi="Arial" w:cs="Arial"/>
          <w:szCs w:val="20"/>
        </w:rPr>
        <w:t xml:space="preserve">File number:  </w:t>
      </w:r>
    </w:p>
    <w:p w14:paraId="41C08AB5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  <w:u w:val="single"/>
        </w:rPr>
      </w:pPr>
      <w:r w:rsidRPr="00C05319">
        <w:rPr>
          <w:rFonts w:ascii="Arial" w:hAnsi="Arial" w:cs="Arial"/>
          <w:szCs w:val="20"/>
        </w:rPr>
        <w:t xml:space="preserve">Court ref no:  </w:t>
      </w:r>
    </w:p>
    <w:p w14:paraId="1296244A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b/>
          <w:szCs w:val="20"/>
        </w:rPr>
      </w:pPr>
    </w:p>
    <w:p w14:paraId="24FAD8E4" w14:textId="77777777" w:rsidR="003F1041" w:rsidRPr="00C05319" w:rsidRDefault="003F1041" w:rsidP="003F1041">
      <w:pPr>
        <w:numPr>
          <w:ilvl w:val="0"/>
          <w:numId w:val="14"/>
        </w:numPr>
        <w:suppressAutoHyphens w:val="0"/>
        <w:autoSpaceDN/>
        <w:spacing w:after="120" w:line="240" w:lineRule="auto"/>
        <w:ind w:left="284" w:hanging="284"/>
        <w:textAlignment w:val="auto"/>
        <w:outlineLvl w:val="0"/>
        <w:rPr>
          <w:rFonts w:ascii="Arial" w:hAnsi="Arial" w:cs="Arial"/>
          <w:szCs w:val="20"/>
        </w:rPr>
      </w:pPr>
      <w:r w:rsidRPr="00C05319">
        <w:rPr>
          <w:rFonts w:ascii="Arial" w:hAnsi="Arial" w:cs="Arial"/>
          <w:b/>
          <w:szCs w:val="20"/>
        </w:rPr>
        <w:t>Particulars of the child in alternative care</w:t>
      </w:r>
      <w:r w:rsidRPr="00C05319">
        <w:rPr>
          <w:rFonts w:ascii="Arial" w:hAnsi="Arial" w:cs="Arial"/>
          <w:szCs w:val="20"/>
        </w:rPr>
        <w:t xml:space="preserve"> in respect of whom permission is sought</w:t>
      </w:r>
    </w:p>
    <w:tbl>
      <w:tblPr>
        <w:tblpPr w:leftFromText="180" w:rightFromText="180" w:vertAnchor="text" w:horzAnchor="margin" w:tblpY="25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3F1041" w:rsidRPr="00C05319" w14:paraId="31DC9499" w14:textId="77777777" w:rsidTr="003F1041">
        <w:tc>
          <w:tcPr>
            <w:tcW w:w="4428" w:type="dxa"/>
          </w:tcPr>
          <w:p w14:paraId="465F6A89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 xml:space="preserve">Full name of child </w:t>
            </w:r>
          </w:p>
        </w:tc>
        <w:tc>
          <w:tcPr>
            <w:tcW w:w="5220" w:type="dxa"/>
          </w:tcPr>
          <w:p w14:paraId="5586DD17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59DEB407" w14:textId="77777777" w:rsidTr="003F1041">
        <w:tc>
          <w:tcPr>
            <w:tcW w:w="4428" w:type="dxa"/>
          </w:tcPr>
          <w:p w14:paraId="763D71DE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 xml:space="preserve">Date of birth </w:t>
            </w:r>
          </w:p>
        </w:tc>
        <w:tc>
          <w:tcPr>
            <w:tcW w:w="5220" w:type="dxa"/>
          </w:tcPr>
          <w:p w14:paraId="2E464C02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49368918" w14:textId="77777777" w:rsidTr="003F1041">
        <w:tc>
          <w:tcPr>
            <w:tcW w:w="4428" w:type="dxa"/>
          </w:tcPr>
          <w:p w14:paraId="4FAD5F70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ID number</w:t>
            </w:r>
          </w:p>
        </w:tc>
        <w:tc>
          <w:tcPr>
            <w:tcW w:w="5220" w:type="dxa"/>
          </w:tcPr>
          <w:p w14:paraId="49331EEF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4C453A71" w14:textId="77777777" w:rsidTr="003F1041">
        <w:tc>
          <w:tcPr>
            <w:tcW w:w="4428" w:type="dxa"/>
          </w:tcPr>
          <w:p w14:paraId="4C36487E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Address of child</w:t>
            </w:r>
          </w:p>
        </w:tc>
        <w:tc>
          <w:tcPr>
            <w:tcW w:w="5220" w:type="dxa"/>
          </w:tcPr>
          <w:p w14:paraId="5987DD64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38D3793F" w14:textId="77777777" w:rsidTr="003F1041">
        <w:tc>
          <w:tcPr>
            <w:tcW w:w="4428" w:type="dxa"/>
          </w:tcPr>
          <w:p w14:paraId="16DFD739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Contact details</w:t>
            </w:r>
          </w:p>
        </w:tc>
        <w:tc>
          <w:tcPr>
            <w:tcW w:w="5220" w:type="dxa"/>
          </w:tcPr>
          <w:p w14:paraId="245054D7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486774" w14:paraId="3EBE3BAB" w14:textId="77777777" w:rsidTr="003F1041">
        <w:tc>
          <w:tcPr>
            <w:tcW w:w="4428" w:type="dxa"/>
          </w:tcPr>
          <w:p w14:paraId="23DF481F" w14:textId="77777777" w:rsidR="003F1041" w:rsidRPr="00486774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486774">
              <w:rPr>
                <w:rFonts w:ascii="Arial" w:hAnsi="Arial" w:cs="Arial"/>
                <w:szCs w:val="20"/>
              </w:rPr>
              <w:t>Age of child</w:t>
            </w:r>
          </w:p>
        </w:tc>
        <w:tc>
          <w:tcPr>
            <w:tcW w:w="5220" w:type="dxa"/>
          </w:tcPr>
          <w:p w14:paraId="47DE85C2" w14:textId="77777777" w:rsidR="003F1041" w:rsidRPr="00486774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2303E0F2" w14:textId="77777777" w:rsidR="003F1041" w:rsidRPr="00486774" w:rsidRDefault="003F1041" w:rsidP="003F1041">
      <w:pPr>
        <w:spacing w:after="120" w:line="240" w:lineRule="auto"/>
        <w:rPr>
          <w:rFonts w:ascii="Arial" w:hAnsi="Arial" w:cs="Arial"/>
          <w:b/>
          <w:szCs w:val="20"/>
        </w:rPr>
      </w:pPr>
    </w:p>
    <w:p w14:paraId="66D964E0" w14:textId="77777777" w:rsidR="003F1041" w:rsidRDefault="003F1041" w:rsidP="003F1041">
      <w:pPr>
        <w:spacing w:after="120" w:line="240" w:lineRule="auto"/>
        <w:ind w:left="720"/>
        <w:rPr>
          <w:rFonts w:ascii="Arial" w:hAnsi="Arial" w:cs="Arial"/>
          <w:b/>
          <w:szCs w:val="20"/>
        </w:rPr>
      </w:pPr>
    </w:p>
    <w:p w14:paraId="3CFFD1B9" w14:textId="77777777" w:rsidR="003F1041" w:rsidRPr="00486774" w:rsidRDefault="003F1041" w:rsidP="003F1041">
      <w:pPr>
        <w:numPr>
          <w:ilvl w:val="0"/>
          <w:numId w:val="14"/>
        </w:numPr>
        <w:suppressAutoHyphens w:val="0"/>
        <w:autoSpaceDN/>
        <w:spacing w:after="120" w:line="240" w:lineRule="auto"/>
        <w:ind w:left="284" w:hanging="284"/>
        <w:textAlignment w:val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Please indicate if the current legal status of the child concerned is based on a temporary safe care order</w:t>
      </w:r>
    </w:p>
    <w:p w14:paraId="3D1D72B6" w14:textId="77777777" w:rsidR="003F1041" w:rsidRDefault="003F1041" w:rsidP="003F1041">
      <w:pPr>
        <w:spacing w:after="120" w:line="240" w:lineRule="auto"/>
        <w:ind w:left="720" w:hanging="43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Yes</w:t>
      </w:r>
    </w:p>
    <w:p w14:paraId="2DC6750D" w14:textId="77777777" w:rsidR="003F1041" w:rsidRPr="00486774" w:rsidRDefault="003F1041" w:rsidP="003F1041">
      <w:pPr>
        <w:spacing w:after="120" w:line="240" w:lineRule="auto"/>
        <w:ind w:left="720" w:hanging="43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No</w:t>
      </w:r>
    </w:p>
    <w:p w14:paraId="318551C2" w14:textId="77777777" w:rsidR="003F1041" w:rsidRPr="00486774" w:rsidRDefault="003F1041" w:rsidP="003F1041">
      <w:pPr>
        <w:pStyle w:val="ListParagraph"/>
        <w:numPr>
          <w:ilvl w:val="0"/>
          <w:numId w:val="14"/>
        </w:numPr>
        <w:shd w:val="clear" w:color="auto" w:fill="FFFFFF"/>
        <w:suppressAutoHyphens w:val="0"/>
        <w:autoSpaceDN/>
        <w:spacing w:after="120" w:line="240" w:lineRule="auto"/>
        <w:ind w:left="284" w:hanging="284"/>
        <w:contextualSpacing/>
        <w:textAlignment w:val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Please indicate if an adoption application was made for the child concerned.</w:t>
      </w:r>
    </w:p>
    <w:p w14:paraId="629E57BE" w14:textId="77777777" w:rsidR="003F1041" w:rsidRDefault="003F1041" w:rsidP="003F1041">
      <w:pPr>
        <w:spacing w:after="120" w:line="240" w:lineRule="auto"/>
        <w:ind w:left="720" w:hanging="43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Yes</w:t>
      </w:r>
    </w:p>
    <w:p w14:paraId="6F98ECD0" w14:textId="77777777" w:rsidR="003F1041" w:rsidRPr="00486774" w:rsidRDefault="003F1041" w:rsidP="003F1041">
      <w:pPr>
        <w:spacing w:after="120" w:line="240" w:lineRule="auto"/>
        <w:ind w:left="720" w:hanging="43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No</w:t>
      </w:r>
    </w:p>
    <w:p w14:paraId="58C1CAC4" w14:textId="77777777" w:rsidR="003F1041" w:rsidRDefault="003F1041" w:rsidP="003F1041">
      <w:pPr>
        <w:numPr>
          <w:ilvl w:val="0"/>
          <w:numId w:val="14"/>
        </w:numPr>
        <w:suppressAutoHyphens w:val="0"/>
        <w:autoSpaceDN/>
        <w:spacing w:after="120" w:line="240" w:lineRule="auto"/>
        <w:ind w:left="284" w:hanging="284"/>
        <w:textAlignment w:val="auto"/>
        <w:rPr>
          <w:rFonts w:ascii="Arial" w:hAnsi="Arial" w:cs="Arial"/>
          <w:b/>
          <w:szCs w:val="20"/>
        </w:rPr>
      </w:pPr>
      <w:r w:rsidRPr="00486774">
        <w:rPr>
          <w:rFonts w:ascii="Arial" w:hAnsi="Arial" w:cs="Arial"/>
          <w:b/>
          <w:szCs w:val="20"/>
        </w:rPr>
        <w:t>Particulars of the foster parents</w:t>
      </w:r>
    </w:p>
    <w:p w14:paraId="1D8CADED" w14:textId="77777777" w:rsidR="003F1041" w:rsidRPr="00486774" w:rsidRDefault="003F1041" w:rsidP="003F1041">
      <w:pPr>
        <w:spacing w:after="120" w:line="240" w:lineRule="auto"/>
        <w:ind w:left="720"/>
        <w:rPr>
          <w:rFonts w:ascii="Arial" w:hAnsi="Arial" w:cs="Arial"/>
          <w:b/>
          <w:szCs w:val="20"/>
        </w:rPr>
      </w:pP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1881"/>
        <w:gridCol w:w="2012"/>
        <w:gridCol w:w="2142"/>
      </w:tblGrid>
      <w:tr w:rsidR="003F1041" w:rsidRPr="00C05319" w14:paraId="6B876E9C" w14:textId="77777777" w:rsidTr="003F1041">
        <w:trPr>
          <w:trHeight w:val="58"/>
        </w:trPr>
        <w:tc>
          <w:tcPr>
            <w:tcW w:w="3690" w:type="dxa"/>
          </w:tcPr>
          <w:p w14:paraId="38F92614" w14:textId="77777777" w:rsidR="003F1041" w:rsidRPr="00486774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81" w:type="dxa"/>
          </w:tcPr>
          <w:p w14:paraId="4936A3F5" w14:textId="77777777" w:rsidR="003F1041" w:rsidRPr="00486774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012" w:type="dxa"/>
          </w:tcPr>
          <w:p w14:paraId="503CCDE9" w14:textId="77777777" w:rsidR="003F1041" w:rsidRPr="00486774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486774">
              <w:rPr>
                <w:rFonts w:ascii="Arial" w:hAnsi="Arial" w:cs="Arial"/>
                <w:szCs w:val="20"/>
              </w:rPr>
              <w:t>Care Giver 1</w:t>
            </w:r>
          </w:p>
        </w:tc>
        <w:tc>
          <w:tcPr>
            <w:tcW w:w="2142" w:type="dxa"/>
          </w:tcPr>
          <w:p w14:paraId="47B450AA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486774">
              <w:rPr>
                <w:rFonts w:ascii="Arial" w:hAnsi="Arial" w:cs="Arial"/>
                <w:szCs w:val="20"/>
              </w:rPr>
              <w:t>Care Giver 2</w:t>
            </w:r>
          </w:p>
        </w:tc>
      </w:tr>
      <w:tr w:rsidR="003F1041" w:rsidRPr="00C05319" w14:paraId="77DA4118" w14:textId="77777777" w:rsidTr="003F1041">
        <w:tc>
          <w:tcPr>
            <w:tcW w:w="3690" w:type="dxa"/>
          </w:tcPr>
          <w:p w14:paraId="45AB433E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Name of caregiver(s)</w:t>
            </w:r>
          </w:p>
        </w:tc>
        <w:tc>
          <w:tcPr>
            <w:tcW w:w="1881" w:type="dxa"/>
          </w:tcPr>
          <w:p w14:paraId="563F8301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012" w:type="dxa"/>
          </w:tcPr>
          <w:p w14:paraId="5D91A344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142" w:type="dxa"/>
          </w:tcPr>
          <w:p w14:paraId="373142BE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1AB2B17F" w14:textId="77777777" w:rsidTr="003F1041">
        <w:tc>
          <w:tcPr>
            <w:tcW w:w="3690" w:type="dxa"/>
          </w:tcPr>
          <w:p w14:paraId="0B004044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ID Number/Passport number</w:t>
            </w:r>
          </w:p>
        </w:tc>
        <w:tc>
          <w:tcPr>
            <w:tcW w:w="1881" w:type="dxa"/>
          </w:tcPr>
          <w:p w14:paraId="23AE1EA3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012" w:type="dxa"/>
          </w:tcPr>
          <w:p w14:paraId="69DA13F3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142" w:type="dxa"/>
          </w:tcPr>
          <w:p w14:paraId="6E3C4F14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757B970D" w14:textId="77777777" w:rsidTr="003F1041">
        <w:tc>
          <w:tcPr>
            <w:tcW w:w="3690" w:type="dxa"/>
          </w:tcPr>
          <w:p w14:paraId="54501919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1881" w:type="dxa"/>
          </w:tcPr>
          <w:p w14:paraId="1FDFA442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012" w:type="dxa"/>
          </w:tcPr>
          <w:p w14:paraId="61AD3916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142" w:type="dxa"/>
          </w:tcPr>
          <w:p w14:paraId="4D73FB46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7F4B1A67" w14:textId="77777777" w:rsidTr="003F1041">
        <w:tc>
          <w:tcPr>
            <w:tcW w:w="3690" w:type="dxa"/>
          </w:tcPr>
          <w:p w14:paraId="215EB9C5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Telephone number</w:t>
            </w:r>
          </w:p>
        </w:tc>
        <w:tc>
          <w:tcPr>
            <w:tcW w:w="1881" w:type="dxa"/>
          </w:tcPr>
          <w:p w14:paraId="4A0991B5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012" w:type="dxa"/>
          </w:tcPr>
          <w:p w14:paraId="6C27B01B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142" w:type="dxa"/>
          </w:tcPr>
          <w:p w14:paraId="499BF677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0D1015C8" w14:textId="77777777" w:rsidTr="003F1041">
        <w:tc>
          <w:tcPr>
            <w:tcW w:w="3690" w:type="dxa"/>
          </w:tcPr>
          <w:p w14:paraId="7F40E630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Cell phone number</w:t>
            </w:r>
          </w:p>
        </w:tc>
        <w:tc>
          <w:tcPr>
            <w:tcW w:w="1881" w:type="dxa"/>
          </w:tcPr>
          <w:p w14:paraId="77CBBA8B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012" w:type="dxa"/>
          </w:tcPr>
          <w:p w14:paraId="5DC0511E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142" w:type="dxa"/>
          </w:tcPr>
          <w:p w14:paraId="35F4D805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3D204497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p w14:paraId="19F431C5" w14:textId="77777777" w:rsidR="003F1041" w:rsidRPr="00C05319" w:rsidRDefault="003F1041" w:rsidP="003F1041">
      <w:pPr>
        <w:numPr>
          <w:ilvl w:val="0"/>
          <w:numId w:val="14"/>
        </w:numPr>
        <w:suppressAutoHyphens w:val="0"/>
        <w:autoSpaceDN/>
        <w:spacing w:after="120" w:line="240" w:lineRule="auto"/>
        <w:ind w:left="284" w:hanging="284"/>
        <w:textAlignment w:val="auto"/>
        <w:outlineLvl w:val="0"/>
        <w:rPr>
          <w:rFonts w:ascii="Arial" w:hAnsi="Arial" w:cs="Arial"/>
          <w:szCs w:val="20"/>
        </w:rPr>
      </w:pPr>
      <w:r w:rsidRPr="00C05319">
        <w:rPr>
          <w:rFonts w:ascii="Arial" w:hAnsi="Arial" w:cs="Arial"/>
          <w:b/>
          <w:szCs w:val="20"/>
        </w:rPr>
        <w:lastRenderedPageBreak/>
        <w:t>Particulars of Authori</w:t>
      </w:r>
      <w:r>
        <w:rPr>
          <w:rFonts w:ascii="Arial" w:hAnsi="Arial" w:cs="Arial"/>
          <w:b/>
          <w:szCs w:val="20"/>
        </w:rPr>
        <w:t>s</w:t>
      </w:r>
      <w:r w:rsidRPr="00C05319">
        <w:rPr>
          <w:rFonts w:ascii="Arial" w:hAnsi="Arial" w:cs="Arial"/>
          <w:b/>
          <w:szCs w:val="20"/>
        </w:rPr>
        <w:t>ed person to accompany the child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4950"/>
      </w:tblGrid>
      <w:tr w:rsidR="003F1041" w:rsidRPr="00C05319" w14:paraId="785C0D63" w14:textId="77777777" w:rsidTr="003F1041">
        <w:tc>
          <w:tcPr>
            <w:tcW w:w="4428" w:type="dxa"/>
          </w:tcPr>
          <w:p w14:paraId="48260F09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Name of Authori</w:t>
            </w:r>
            <w:r>
              <w:rPr>
                <w:rFonts w:ascii="Arial" w:hAnsi="Arial" w:cs="Arial"/>
                <w:szCs w:val="20"/>
              </w:rPr>
              <w:t>s</w:t>
            </w:r>
            <w:r w:rsidRPr="00C05319">
              <w:rPr>
                <w:rFonts w:ascii="Arial" w:hAnsi="Arial" w:cs="Arial"/>
                <w:szCs w:val="20"/>
              </w:rPr>
              <w:t>ed Person</w:t>
            </w:r>
          </w:p>
        </w:tc>
        <w:tc>
          <w:tcPr>
            <w:tcW w:w="4950" w:type="dxa"/>
          </w:tcPr>
          <w:p w14:paraId="771B9625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3F1041" w:rsidRPr="00C05319" w14:paraId="59B247CC" w14:textId="77777777" w:rsidTr="003F1041">
        <w:tc>
          <w:tcPr>
            <w:tcW w:w="4428" w:type="dxa"/>
          </w:tcPr>
          <w:p w14:paraId="7E7A8A38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ID Number/Passport number</w:t>
            </w:r>
          </w:p>
        </w:tc>
        <w:tc>
          <w:tcPr>
            <w:tcW w:w="4950" w:type="dxa"/>
          </w:tcPr>
          <w:p w14:paraId="3E157EE7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3F1041" w:rsidRPr="00C05319" w14:paraId="0FBFFB90" w14:textId="77777777" w:rsidTr="003F1041">
        <w:tc>
          <w:tcPr>
            <w:tcW w:w="4428" w:type="dxa"/>
          </w:tcPr>
          <w:p w14:paraId="27793BD2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4950" w:type="dxa"/>
          </w:tcPr>
          <w:p w14:paraId="70F8B18A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3F1041" w:rsidRPr="00C05319" w14:paraId="379C18AC" w14:textId="77777777" w:rsidTr="003F1041">
        <w:tc>
          <w:tcPr>
            <w:tcW w:w="4428" w:type="dxa"/>
          </w:tcPr>
          <w:p w14:paraId="532283AD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Telephone number</w:t>
            </w:r>
          </w:p>
        </w:tc>
        <w:tc>
          <w:tcPr>
            <w:tcW w:w="4950" w:type="dxa"/>
          </w:tcPr>
          <w:p w14:paraId="6E225ECF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3F1041" w:rsidRPr="00C05319" w14:paraId="3DC7A3D0" w14:textId="77777777" w:rsidTr="003F1041">
        <w:tc>
          <w:tcPr>
            <w:tcW w:w="4428" w:type="dxa"/>
          </w:tcPr>
          <w:p w14:paraId="7A6B407E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Cell phone number</w:t>
            </w:r>
          </w:p>
        </w:tc>
        <w:tc>
          <w:tcPr>
            <w:tcW w:w="4950" w:type="dxa"/>
          </w:tcPr>
          <w:p w14:paraId="7F9622F2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3F1041" w:rsidRPr="00C05319" w14:paraId="2242FB7D" w14:textId="77777777" w:rsidTr="003F1041">
        <w:tc>
          <w:tcPr>
            <w:tcW w:w="4428" w:type="dxa"/>
          </w:tcPr>
          <w:p w14:paraId="2EE42CD1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Relationship with the child</w:t>
            </w:r>
          </w:p>
        </w:tc>
        <w:tc>
          <w:tcPr>
            <w:tcW w:w="4950" w:type="dxa"/>
          </w:tcPr>
          <w:p w14:paraId="029827FE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3F1041" w:rsidRPr="00C05319" w14:paraId="4861A044" w14:textId="77777777" w:rsidTr="003F1041">
        <w:tc>
          <w:tcPr>
            <w:tcW w:w="4428" w:type="dxa"/>
          </w:tcPr>
          <w:p w14:paraId="7EB6B76F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950" w:type="dxa"/>
          </w:tcPr>
          <w:p w14:paraId="42A82A0A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14:paraId="644E3A5A" w14:textId="77777777" w:rsidR="003F1041" w:rsidRPr="00C05319" w:rsidRDefault="003F1041" w:rsidP="003F1041">
      <w:pPr>
        <w:spacing w:after="120" w:line="240" w:lineRule="auto"/>
        <w:outlineLvl w:val="0"/>
        <w:rPr>
          <w:rFonts w:ascii="Arial" w:hAnsi="Arial" w:cs="Arial"/>
          <w:szCs w:val="20"/>
        </w:rPr>
      </w:pPr>
    </w:p>
    <w:p w14:paraId="28216CE2" w14:textId="77777777" w:rsidR="003F1041" w:rsidRPr="00C05319" w:rsidRDefault="003F1041" w:rsidP="003F1041">
      <w:pPr>
        <w:spacing w:after="120" w:line="240" w:lineRule="auto"/>
        <w:ind w:left="720"/>
        <w:outlineLvl w:val="0"/>
        <w:rPr>
          <w:rFonts w:ascii="Arial" w:hAnsi="Arial" w:cs="Arial"/>
          <w:szCs w:val="20"/>
        </w:rPr>
      </w:pPr>
    </w:p>
    <w:p w14:paraId="255AD9F1" w14:textId="77777777" w:rsidR="003F1041" w:rsidRPr="00C05319" w:rsidRDefault="003F1041" w:rsidP="003F1041">
      <w:pPr>
        <w:numPr>
          <w:ilvl w:val="0"/>
          <w:numId w:val="14"/>
        </w:numPr>
        <w:suppressAutoHyphens w:val="0"/>
        <w:autoSpaceDN/>
        <w:spacing w:after="120" w:line="240" w:lineRule="auto"/>
        <w:ind w:left="284" w:hanging="284"/>
        <w:textAlignment w:val="auto"/>
        <w:outlineLvl w:val="0"/>
        <w:rPr>
          <w:rFonts w:ascii="Arial" w:hAnsi="Arial" w:cs="Arial"/>
          <w:szCs w:val="20"/>
        </w:rPr>
      </w:pPr>
      <w:r w:rsidRPr="00C05319">
        <w:rPr>
          <w:rFonts w:ascii="Arial" w:hAnsi="Arial" w:cs="Arial"/>
          <w:b/>
          <w:szCs w:val="20"/>
        </w:rPr>
        <w:t>Details regarding child’s biological parent(s)/</w:t>
      </w:r>
      <w:proofErr w:type="gramStart"/>
      <w:r w:rsidRPr="00C05319">
        <w:rPr>
          <w:rFonts w:ascii="Arial" w:hAnsi="Arial" w:cs="Arial"/>
          <w:b/>
          <w:szCs w:val="20"/>
        </w:rPr>
        <w:t>guardian</w:t>
      </w:r>
      <w:r w:rsidRPr="00C05319">
        <w:rPr>
          <w:rFonts w:ascii="Arial" w:hAnsi="Arial" w:cs="Arial"/>
          <w:szCs w:val="20"/>
        </w:rPr>
        <w:t>, if</w:t>
      </w:r>
      <w:proofErr w:type="gramEnd"/>
      <w:r w:rsidRPr="00C05319">
        <w:rPr>
          <w:rFonts w:ascii="Arial" w:hAnsi="Arial" w:cs="Arial"/>
          <w:szCs w:val="20"/>
        </w:rPr>
        <w:t xml:space="preserve"> whereabouts are known</w:t>
      </w:r>
    </w:p>
    <w:p w14:paraId="2967C31A" w14:textId="77777777" w:rsidR="003F1041" w:rsidRPr="00C05319" w:rsidRDefault="003F1041" w:rsidP="003F1041">
      <w:pPr>
        <w:spacing w:after="120" w:line="240" w:lineRule="auto"/>
        <w:outlineLvl w:val="0"/>
        <w:rPr>
          <w:rFonts w:ascii="Arial" w:hAnsi="Arial" w:cs="Arial"/>
          <w:szCs w:val="20"/>
        </w:rPr>
      </w:pPr>
    </w:p>
    <w:tbl>
      <w:tblPr>
        <w:tblW w:w="6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4"/>
        <w:gridCol w:w="2604"/>
        <w:gridCol w:w="2520"/>
      </w:tblGrid>
      <w:tr w:rsidR="003F1041" w:rsidRPr="00C05319" w14:paraId="19E61697" w14:textId="77777777" w:rsidTr="003F1041">
        <w:tc>
          <w:tcPr>
            <w:tcW w:w="1824" w:type="dxa"/>
          </w:tcPr>
          <w:p w14:paraId="0CB47A0A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604" w:type="dxa"/>
          </w:tcPr>
          <w:p w14:paraId="02BA90F4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Parent 1</w:t>
            </w:r>
          </w:p>
        </w:tc>
        <w:tc>
          <w:tcPr>
            <w:tcW w:w="2520" w:type="dxa"/>
          </w:tcPr>
          <w:p w14:paraId="4A578069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Parent 2</w:t>
            </w:r>
          </w:p>
        </w:tc>
      </w:tr>
      <w:tr w:rsidR="003F1041" w:rsidRPr="00C05319" w14:paraId="5F0F8EA2" w14:textId="77777777" w:rsidTr="003F1041">
        <w:tc>
          <w:tcPr>
            <w:tcW w:w="1824" w:type="dxa"/>
          </w:tcPr>
          <w:p w14:paraId="2AFD4C30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Name of parent/guardian</w:t>
            </w:r>
          </w:p>
        </w:tc>
        <w:tc>
          <w:tcPr>
            <w:tcW w:w="2604" w:type="dxa"/>
          </w:tcPr>
          <w:p w14:paraId="5260A328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60600793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519EA875" w14:textId="77777777" w:rsidTr="003F1041">
        <w:tc>
          <w:tcPr>
            <w:tcW w:w="1824" w:type="dxa"/>
          </w:tcPr>
          <w:p w14:paraId="72DFBCD5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Address</w:t>
            </w:r>
          </w:p>
        </w:tc>
        <w:tc>
          <w:tcPr>
            <w:tcW w:w="2604" w:type="dxa"/>
          </w:tcPr>
          <w:p w14:paraId="0C5C2B5F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  <w:p w14:paraId="46F895E1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499AC5AF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5D962015" w14:textId="77777777" w:rsidTr="003F1041">
        <w:tc>
          <w:tcPr>
            <w:tcW w:w="1824" w:type="dxa"/>
          </w:tcPr>
          <w:p w14:paraId="4EB18132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  <w:p w14:paraId="0AB63C33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Contact details</w:t>
            </w:r>
          </w:p>
        </w:tc>
        <w:tc>
          <w:tcPr>
            <w:tcW w:w="2604" w:type="dxa"/>
          </w:tcPr>
          <w:p w14:paraId="0C302CA0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</w:tcPr>
          <w:p w14:paraId="2F2C9D2A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6359BEF0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p w14:paraId="04FED9F4" w14:textId="77777777" w:rsidR="003F1041" w:rsidRPr="00602107" w:rsidRDefault="003F1041" w:rsidP="003F1041">
      <w:pPr>
        <w:numPr>
          <w:ilvl w:val="0"/>
          <w:numId w:val="14"/>
        </w:numPr>
        <w:suppressAutoHyphens w:val="0"/>
        <w:autoSpaceDN/>
        <w:spacing w:after="120" w:line="240" w:lineRule="auto"/>
        <w:ind w:left="284" w:hanging="284"/>
        <w:textAlignment w:val="auto"/>
        <w:rPr>
          <w:rFonts w:ascii="Arial" w:hAnsi="Arial" w:cs="Arial"/>
          <w:szCs w:val="20"/>
        </w:rPr>
      </w:pPr>
      <w:r w:rsidRPr="00602107">
        <w:rPr>
          <w:rFonts w:ascii="Arial" w:hAnsi="Arial" w:cs="Arial"/>
          <w:b/>
          <w:szCs w:val="20"/>
        </w:rPr>
        <w:t>Reasons for application</w:t>
      </w:r>
      <w:r w:rsidRPr="00602107">
        <w:rPr>
          <w:rFonts w:ascii="Arial" w:hAnsi="Arial" w:cs="Arial"/>
          <w:szCs w:val="20"/>
        </w:rPr>
        <w:t xml:space="preserve"> for consent to remove child from the Republic</w:t>
      </w:r>
    </w:p>
    <w:p w14:paraId="3FFC142C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  <w:r w:rsidRPr="00C05319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EAE1B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p w14:paraId="168A1EA6" w14:textId="77777777" w:rsidR="003F1041" w:rsidRPr="00C05319" w:rsidRDefault="003F1041" w:rsidP="003F1041">
      <w:pPr>
        <w:numPr>
          <w:ilvl w:val="0"/>
          <w:numId w:val="14"/>
        </w:numPr>
        <w:suppressAutoHyphens w:val="0"/>
        <w:autoSpaceDN/>
        <w:spacing w:after="120" w:line="240" w:lineRule="auto"/>
        <w:ind w:left="284" w:hanging="284"/>
        <w:textAlignment w:val="auto"/>
        <w:rPr>
          <w:rFonts w:ascii="Arial" w:hAnsi="Arial" w:cs="Arial"/>
          <w:szCs w:val="20"/>
        </w:rPr>
      </w:pPr>
      <w:r w:rsidRPr="00C05319">
        <w:rPr>
          <w:rFonts w:ascii="Arial" w:hAnsi="Arial" w:cs="Arial"/>
          <w:b/>
          <w:szCs w:val="20"/>
        </w:rPr>
        <w:t>Details of the period of absence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F1041" w:rsidRPr="00C05319" w14:paraId="4237FDF4" w14:textId="77777777" w:rsidTr="003F1041">
        <w:tc>
          <w:tcPr>
            <w:tcW w:w="4261" w:type="dxa"/>
            <w:shd w:val="clear" w:color="auto" w:fill="auto"/>
          </w:tcPr>
          <w:p w14:paraId="4BC67BCE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b/>
                <w:szCs w:val="20"/>
              </w:rPr>
            </w:pPr>
            <w:r w:rsidRPr="00C05319">
              <w:rPr>
                <w:rFonts w:ascii="Arial" w:hAnsi="Arial" w:cs="Arial"/>
                <w:b/>
                <w:szCs w:val="20"/>
              </w:rPr>
              <w:t>Date of departure from RSA</w:t>
            </w:r>
          </w:p>
        </w:tc>
        <w:tc>
          <w:tcPr>
            <w:tcW w:w="4261" w:type="dxa"/>
            <w:shd w:val="clear" w:color="auto" w:fill="auto"/>
          </w:tcPr>
          <w:p w14:paraId="18885BD7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7642A1C8" w14:textId="77777777" w:rsidTr="003F1041">
        <w:tc>
          <w:tcPr>
            <w:tcW w:w="4261" w:type="dxa"/>
            <w:shd w:val="clear" w:color="auto" w:fill="auto"/>
          </w:tcPr>
          <w:p w14:paraId="791651FA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b/>
                <w:szCs w:val="20"/>
              </w:rPr>
            </w:pPr>
            <w:r w:rsidRPr="00C05319">
              <w:rPr>
                <w:rFonts w:ascii="Arial" w:hAnsi="Arial" w:cs="Arial"/>
                <w:b/>
                <w:szCs w:val="20"/>
              </w:rPr>
              <w:t>Date of arrival in the destination country</w:t>
            </w:r>
          </w:p>
        </w:tc>
        <w:tc>
          <w:tcPr>
            <w:tcW w:w="4261" w:type="dxa"/>
            <w:shd w:val="clear" w:color="auto" w:fill="auto"/>
          </w:tcPr>
          <w:p w14:paraId="6853E9F1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3390B7F8" w14:textId="77777777" w:rsidTr="003F1041">
        <w:tc>
          <w:tcPr>
            <w:tcW w:w="4261" w:type="dxa"/>
            <w:shd w:val="clear" w:color="auto" w:fill="auto"/>
          </w:tcPr>
          <w:p w14:paraId="754570B0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b/>
                <w:szCs w:val="20"/>
              </w:rPr>
            </w:pPr>
            <w:r w:rsidRPr="00C05319">
              <w:rPr>
                <w:rFonts w:ascii="Arial" w:hAnsi="Arial" w:cs="Arial"/>
                <w:b/>
                <w:szCs w:val="20"/>
              </w:rPr>
              <w:t>Date of departure from the destination country</w:t>
            </w:r>
          </w:p>
        </w:tc>
        <w:tc>
          <w:tcPr>
            <w:tcW w:w="4261" w:type="dxa"/>
            <w:shd w:val="clear" w:color="auto" w:fill="auto"/>
          </w:tcPr>
          <w:p w14:paraId="0400F3AC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75BD9812" w14:textId="77777777" w:rsidTr="003F1041">
        <w:tc>
          <w:tcPr>
            <w:tcW w:w="4261" w:type="dxa"/>
            <w:shd w:val="clear" w:color="auto" w:fill="auto"/>
          </w:tcPr>
          <w:p w14:paraId="51EE7E8F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b/>
                <w:szCs w:val="20"/>
              </w:rPr>
            </w:pPr>
            <w:r w:rsidRPr="00C05319">
              <w:rPr>
                <w:rFonts w:ascii="Arial" w:hAnsi="Arial" w:cs="Arial"/>
                <w:b/>
                <w:szCs w:val="20"/>
              </w:rPr>
              <w:t>Date of arrival in RSA</w:t>
            </w:r>
          </w:p>
        </w:tc>
        <w:tc>
          <w:tcPr>
            <w:tcW w:w="4261" w:type="dxa"/>
            <w:shd w:val="clear" w:color="auto" w:fill="auto"/>
          </w:tcPr>
          <w:p w14:paraId="457A0925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057FDD42" w14:textId="77777777" w:rsidR="003F1041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p w14:paraId="1557E40D" w14:textId="77777777" w:rsidR="003F1041" w:rsidRDefault="003F1041" w:rsidP="003F1041">
      <w:pPr>
        <w:pStyle w:val="ListParagraph"/>
        <w:numPr>
          <w:ilvl w:val="0"/>
          <w:numId w:val="14"/>
        </w:numPr>
        <w:suppressAutoHyphens w:val="0"/>
        <w:autoSpaceDN/>
        <w:spacing w:after="120" w:line="240" w:lineRule="auto"/>
        <w:ind w:left="284" w:hanging="284"/>
        <w:contextualSpacing/>
        <w:jc w:val="both"/>
        <w:textAlignment w:val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 xml:space="preserve">List all addresses </w:t>
      </w:r>
      <w:r>
        <w:rPr>
          <w:rFonts w:ascii="Arial" w:hAnsi="Arial" w:cs="Arial"/>
          <w:szCs w:val="20"/>
        </w:rPr>
        <w:t xml:space="preserve">where the child will reside for the different time period(s) during the visit. Please attach the itinerary. </w:t>
      </w:r>
    </w:p>
    <w:p w14:paraId="67D48D9A" w14:textId="77777777" w:rsidR="003F1041" w:rsidRPr="002E0A79" w:rsidRDefault="003F1041" w:rsidP="003F1041">
      <w:pPr>
        <w:pStyle w:val="ListParagraph"/>
        <w:spacing w:after="120" w:line="240" w:lineRule="auto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F1041" w:rsidRPr="00C05319" w14:paraId="4F099B1D" w14:textId="77777777" w:rsidTr="003F1041">
        <w:tc>
          <w:tcPr>
            <w:tcW w:w="4261" w:type="dxa"/>
            <w:shd w:val="clear" w:color="auto" w:fill="auto"/>
          </w:tcPr>
          <w:p w14:paraId="604946B4" w14:textId="77777777" w:rsidR="003F1041" w:rsidRPr="00C05319" w:rsidRDefault="003F1041" w:rsidP="003F1041">
            <w:pPr>
              <w:spacing w:after="120" w:line="240" w:lineRule="auto"/>
              <w:jc w:val="center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261" w:type="dxa"/>
            <w:shd w:val="clear" w:color="auto" w:fill="auto"/>
          </w:tcPr>
          <w:p w14:paraId="762A4798" w14:textId="77777777" w:rsidR="003F1041" w:rsidRPr="00C05319" w:rsidRDefault="003F1041" w:rsidP="003F1041">
            <w:pPr>
              <w:spacing w:after="120" w:line="240" w:lineRule="auto"/>
              <w:jc w:val="center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Address</w:t>
            </w:r>
          </w:p>
        </w:tc>
      </w:tr>
      <w:tr w:rsidR="003F1041" w:rsidRPr="00C05319" w14:paraId="07A03920" w14:textId="77777777" w:rsidTr="003F1041">
        <w:tc>
          <w:tcPr>
            <w:tcW w:w="4261" w:type="dxa"/>
            <w:shd w:val="clear" w:color="auto" w:fill="auto"/>
          </w:tcPr>
          <w:p w14:paraId="3E907BFB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47F11ADC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5AA3699D" w14:textId="77777777" w:rsidTr="003F1041">
        <w:tc>
          <w:tcPr>
            <w:tcW w:w="4261" w:type="dxa"/>
            <w:shd w:val="clear" w:color="auto" w:fill="auto"/>
          </w:tcPr>
          <w:p w14:paraId="28BC33E1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571EFB81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A179F80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p w14:paraId="074EC7D2" w14:textId="77777777" w:rsidR="003F1041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p w14:paraId="1B4572EC" w14:textId="77777777" w:rsidR="003F1041" w:rsidRPr="00C05319" w:rsidRDefault="003F1041" w:rsidP="003F1041">
      <w:pPr>
        <w:numPr>
          <w:ilvl w:val="0"/>
          <w:numId w:val="14"/>
        </w:numPr>
        <w:suppressAutoHyphens w:val="0"/>
        <w:autoSpaceDN/>
        <w:spacing w:after="120" w:line="240" w:lineRule="auto"/>
        <w:textAlignment w:val="auto"/>
        <w:rPr>
          <w:rFonts w:ascii="Arial" w:hAnsi="Arial" w:cs="Arial"/>
          <w:b/>
          <w:szCs w:val="20"/>
        </w:rPr>
      </w:pPr>
      <w:r w:rsidRPr="00C05319">
        <w:rPr>
          <w:rFonts w:ascii="Arial" w:hAnsi="Arial" w:cs="Arial"/>
          <w:b/>
          <w:szCs w:val="20"/>
        </w:rPr>
        <w:t>Details of application</w:t>
      </w:r>
    </w:p>
    <w:p w14:paraId="5256871F" w14:textId="77777777" w:rsidR="003F1041" w:rsidRPr="00C05319" w:rsidRDefault="003F1041" w:rsidP="003F1041">
      <w:pPr>
        <w:spacing w:after="120" w:line="240" w:lineRule="auto"/>
        <w:ind w:left="720"/>
        <w:rPr>
          <w:rFonts w:ascii="Arial" w:hAnsi="Arial" w:cs="Arial"/>
          <w:b/>
          <w:szCs w:val="20"/>
        </w:rPr>
      </w:pPr>
    </w:p>
    <w:p w14:paraId="5C8AA3BA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  <w:r w:rsidRPr="00C05319">
        <w:rPr>
          <w:rFonts w:ascii="Arial" w:hAnsi="Arial" w:cs="Arial"/>
          <w:szCs w:val="20"/>
        </w:rPr>
        <w:t>Date of application: ……………………</w:t>
      </w:r>
    </w:p>
    <w:p w14:paraId="4DB7ECE3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F1041" w:rsidRPr="00C05319" w14:paraId="061F3C20" w14:textId="77777777" w:rsidTr="003F1041">
        <w:tc>
          <w:tcPr>
            <w:tcW w:w="4261" w:type="dxa"/>
            <w:shd w:val="clear" w:color="auto" w:fill="auto"/>
          </w:tcPr>
          <w:p w14:paraId="2407A3E6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Name(s) of applicant(s)</w:t>
            </w:r>
          </w:p>
        </w:tc>
        <w:tc>
          <w:tcPr>
            <w:tcW w:w="4261" w:type="dxa"/>
            <w:shd w:val="clear" w:color="auto" w:fill="auto"/>
          </w:tcPr>
          <w:p w14:paraId="54276374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Signature(s) of applicant(s)</w:t>
            </w:r>
          </w:p>
        </w:tc>
      </w:tr>
      <w:tr w:rsidR="003F1041" w:rsidRPr="00C05319" w14:paraId="2FDC8B51" w14:textId="77777777" w:rsidTr="003F1041">
        <w:tc>
          <w:tcPr>
            <w:tcW w:w="4261" w:type="dxa"/>
            <w:shd w:val="clear" w:color="auto" w:fill="auto"/>
          </w:tcPr>
          <w:p w14:paraId="77524913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2ACA599C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F1041" w:rsidRPr="00C05319" w14:paraId="49E1D5CE" w14:textId="77777777" w:rsidTr="003F1041">
        <w:tc>
          <w:tcPr>
            <w:tcW w:w="4261" w:type="dxa"/>
            <w:shd w:val="clear" w:color="auto" w:fill="auto"/>
          </w:tcPr>
          <w:p w14:paraId="3AD96D81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14:paraId="424AC7DA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77D410FB" w14:textId="77777777" w:rsidR="003F1041" w:rsidRPr="00C05319" w:rsidRDefault="003F1041" w:rsidP="003F1041">
      <w:pPr>
        <w:tabs>
          <w:tab w:val="left" w:pos="5580"/>
        </w:tabs>
        <w:spacing w:after="120" w:line="240" w:lineRule="auto"/>
        <w:rPr>
          <w:rFonts w:ascii="Arial" w:hAnsi="Arial" w:cs="Arial"/>
          <w:b/>
          <w:szCs w:val="20"/>
        </w:rPr>
      </w:pPr>
    </w:p>
    <w:p w14:paraId="1D9C6286" w14:textId="77777777" w:rsidR="003F1041" w:rsidRPr="00C05319" w:rsidRDefault="003F1041" w:rsidP="003F1041">
      <w:pPr>
        <w:tabs>
          <w:tab w:val="left" w:pos="5580"/>
        </w:tabs>
        <w:spacing w:after="120" w:line="240" w:lineRule="auto"/>
        <w:rPr>
          <w:rFonts w:ascii="Arial" w:hAnsi="Arial" w:cs="Arial"/>
          <w:b/>
          <w:szCs w:val="20"/>
        </w:rPr>
      </w:pPr>
    </w:p>
    <w:p w14:paraId="137C738B" w14:textId="77777777" w:rsidR="003F1041" w:rsidRPr="00C05319" w:rsidRDefault="003F1041" w:rsidP="003F1041">
      <w:pPr>
        <w:tabs>
          <w:tab w:val="left" w:pos="5580"/>
        </w:tabs>
        <w:spacing w:after="120" w:line="240" w:lineRule="auto"/>
        <w:rPr>
          <w:rFonts w:ascii="Arial" w:hAnsi="Arial" w:cs="Arial"/>
          <w:b/>
          <w:szCs w:val="20"/>
        </w:rPr>
      </w:pPr>
      <w:r w:rsidRPr="00C05319">
        <w:rPr>
          <w:rFonts w:ascii="Arial" w:hAnsi="Arial" w:cs="Arial"/>
          <w:b/>
          <w:szCs w:val="20"/>
        </w:rPr>
        <w:t>CONSENT</w:t>
      </w:r>
    </w:p>
    <w:p w14:paraId="28694C34" w14:textId="77777777" w:rsidR="003F1041" w:rsidRPr="00C05319" w:rsidRDefault="003F1041" w:rsidP="003F1041">
      <w:pPr>
        <w:tabs>
          <w:tab w:val="left" w:pos="5580"/>
        </w:tabs>
        <w:spacing w:after="120" w:line="276" w:lineRule="auto"/>
        <w:rPr>
          <w:rFonts w:ascii="Arial" w:hAnsi="Arial" w:cs="Arial"/>
          <w:b/>
          <w:szCs w:val="20"/>
        </w:rPr>
      </w:pPr>
      <w:r w:rsidRPr="00C05319">
        <w:rPr>
          <w:rFonts w:ascii="Arial" w:hAnsi="Arial" w:cs="Arial"/>
          <w:szCs w:val="20"/>
        </w:rPr>
        <w:t>By virtue of powers vested in the HOD of the Department of Social Development and delegated to the Director: Children and Families, whereas the said child is currently in alternative care with ______________________________________________________</w:t>
      </w:r>
    </w:p>
    <w:p w14:paraId="6A9D1CE9" w14:textId="77777777" w:rsidR="003F1041" w:rsidRPr="00C05319" w:rsidRDefault="003F1041" w:rsidP="003F1041">
      <w:pPr>
        <w:tabs>
          <w:tab w:val="left" w:pos="5580"/>
        </w:tabs>
        <w:spacing w:after="120" w:line="276" w:lineRule="auto"/>
        <w:rPr>
          <w:rFonts w:ascii="Arial" w:hAnsi="Arial" w:cs="Arial"/>
          <w:szCs w:val="20"/>
        </w:rPr>
      </w:pPr>
      <w:r w:rsidRPr="00C05319">
        <w:rPr>
          <w:rFonts w:ascii="Arial" w:hAnsi="Arial" w:cs="Arial"/>
          <w:szCs w:val="20"/>
        </w:rPr>
        <w:t xml:space="preserve">Approval is granted in terms of </w:t>
      </w:r>
      <w:r>
        <w:rPr>
          <w:rFonts w:ascii="Arial" w:hAnsi="Arial" w:cs="Arial"/>
          <w:szCs w:val="20"/>
        </w:rPr>
        <w:t>s</w:t>
      </w:r>
      <w:r w:rsidRPr="00C05319">
        <w:rPr>
          <w:rFonts w:ascii="Arial" w:hAnsi="Arial" w:cs="Arial"/>
          <w:szCs w:val="20"/>
        </w:rPr>
        <w:t xml:space="preserve"> 169(1) of the Children’s Act 38 of 2005 for: </w:t>
      </w:r>
    </w:p>
    <w:p w14:paraId="286B156D" w14:textId="77777777" w:rsidR="003F1041" w:rsidRPr="00C05319" w:rsidRDefault="003F1041" w:rsidP="003F1041">
      <w:pPr>
        <w:tabs>
          <w:tab w:val="left" w:pos="5580"/>
        </w:tabs>
        <w:spacing w:after="120" w:line="276" w:lineRule="auto"/>
        <w:rPr>
          <w:rFonts w:ascii="Arial" w:hAnsi="Arial" w:cs="Arial"/>
          <w:b/>
          <w:szCs w:val="20"/>
        </w:rPr>
      </w:pPr>
      <w:r w:rsidRPr="00C05319">
        <w:rPr>
          <w:rFonts w:ascii="Arial" w:hAnsi="Arial" w:cs="Arial"/>
          <w:b/>
          <w:szCs w:val="20"/>
        </w:rPr>
        <w:t xml:space="preserve">_____________________________ </w:t>
      </w:r>
      <w:r w:rsidRPr="00C05319">
        <w:rPr>
          <w:rFonts w:ascii="Arial" w:hAnsi="Arial" w:cs="Arial"/>
          <w:szCs w:val="20"/>
        </w:rPr>
        <w:t>to leave the Republic with care giver / authori</w:t>
      </w:r>
      <w:r>
        <w:rPr>
          <w:rFonts w:ascii="Arial" w:hAnsi="Arial" w:cs="Arial"/>
          <w:szCs w:val="20"/>
        </w:rPr>
        <w:t>s</w:t>
      </w:r>
      <w:r w:rsidRPr="00C05319">
        <w:rPr>
          <w:rFonts w:ascii="Arial" w:hAnsi="Arial" w:cs="Arial"/>
          <w:szCs w:val="20"/>
        </w:rPr>
        <w:t>ed person</w:t>
      </w:r>
    </w:p>
    <w:p w14:paraId="2F21B6F6" w14:textId="77777777" w:rsidR="003F1041" w:rsidRPr="00C05319" w:rsidRDefault="003F1041" w:rsidP="003F1041">
      <w:pPr>
        <w:tabs>
          <w:tab w:val="left" w:pos="5580"/>
        </w:tabs>
        <w:spacing w:after="120" w:line="276" w:lineRule="auto"/>
        <w:rPr>
          <w:rFonts w:ascii="Arial" w:hAnsi="Arial" w:cs="Arial"/>
          <w:b/>
          <w:szCs w:val="20"/>
        </w:rPr>
      </w:pPr>
      <w:r w:rsidRPr="00C05319">
        <w:rPr>
          <w:rFonts w:ascii="Arial" w:hAnsi="Arial" w:cs="Arial"/>
          <w:b/>
          <w:szCs w:val="20"/>
        </w:rPr>
        <w:t>_____________________________________________________________________</w:t>
      </w:r>
    </w:p>
    <w:p w14:paraId="3B74D655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p w14:paraId="0C4F41FD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b/>
          <w:szCs w:val="20"/>
        </w:rPr>
      </w:pPr>
      <w:r w:rsidRPr="00C05319">
        <w:rPr>
          <w:rFonts w:ascii="Arial" w:hAnsi="Arial" w:cs="Arial"/>
          <w:szCs w:val="20"/>
        </w:rPr>
        <w:t xml:space="preserve">Consent is given to travel from: </w:t>
      </w:r>
      <w:r w:rsidRPr="00C05319">
        <w:rPr>
          <w:rFonts w:ascii="Arial" w:hAnsi="Arial" w:cs="Arial"/>
          <w:b/>
          <w:szCs w:val="20"/>
        </w:rPr>
        <w:t xml:space="preserve">_______________________ </w:t>
      </w:r>
      <w:r w:rsidRPr="00C05319">
        <w:rPr>
          <w:rFonts w:ascii="Arial" w:hAnsi="Arial" w:cs="Arial"/>
          <w:szCs w:val="20"/>
        </w:rPr>
        <w:t>to:</w:t>
      </w:r>
      <w:r w:rsidRPr="00C05319">
        <w:rPr>
          <w:rFonts w:ascii="Arial" w:hAnsi="Arial" w:cs="Arial"/>
          <w:b/>
          <w:szCs w:val="20"/>
        </w:rPr>
        <w:t xml:space="preserve"> ______________________</w:t>
      </w:r>
    </w:p>
    <w:p w14:paraId="57A348D9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b/>
          <w:szCs w:val="20"/>
        </w:rPr>
      </w:pPr>
      <w:r w:rsidRPr="00C05319">
        <w:rPr>
          <w:rFonts w:ascii="Arial" w:hAnsi="Arial" w:cs="Arial"/>
          <w:b/>
          <w:szCs w:val="20"/>
        </w:rPr>
        <w:t>_________________________________________________________________________</w:t>
      </w:r>
    </w:p>
    <w:p w14:paraId="2E2E80AE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p w14:paraId="490B5081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  <w:r w:rsidRPr="00C05319">
        <w:rPr>
          <w:rFonts w:ascii="Arial" w:hAnsi="Arial" w:cs="Arial"/>
          <w:szCs w:val="20"/>
        </w:rPr>
        <w:t xml:space="preserve">Consent valid from: </w:t>
      </w:r>
      <w:r w:rsidRPr="00C05319">
        <w:rPr>
          <w:rFonts w:ascii="Arial" w:hAnsi="Arial" w:cs="Arial"/>
          <w:b/>
          <w:szCs w:val="20"/>
        </w:rPr>
        <w:t>_____________________to_____________________________</w:t>
      </w:r>
    </w:p>
    <w:p w14:paraId="521C2EAB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p w14:paraId="1E372CBE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p w14:paraId="45BC279A" w14:textId="77777777" w:rsidR="003F1041" w:rsidRPr="00C05319" w:rsidRDefault="003F1041" w:rsidP="003F1041">
      <w:pPr>
        <w:spacing w:after="120" w:line="240" w:lineRule="auto"/>
        <w:outlineLvl w:val="0"/>
        <w:rPr>
          <w:rFonts w:ascii="Arial" w:hAnsi="Arial" w:cs="Arial"/>
          <w:b/>
          <w:szCs w:val="20"/>
        </w:rPr>
      </w:pPr>
      <w:r w:rsidRPr="00C05319">
        <w:rPr>
          <w:rFonts w:ascii="Arial" w:hAnsi="Arial" w:cs="Arial"/>
          <w:szCs w:val="20"/>
        </w:rPr>
        <w:t>Name of Director: __________________________________</w:t>
      </w:r>
    </w:p>
    <w:p w14:paraId="5E4809B9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p w14:paraId="0CA9E2B0" w14:textId="77777777" w:rsidR="003F1041" w:rsidRPr="00C05319" w:rsidRDefault="003F1041" w:rsidP="003F1041">
      <w:pPr>
        <w:spacing w:after="120" w:line="240" w:lineRule="auto"/>
        <w:outlineLvl w:val="0"/>
        <w:rPr>
          <w:rFonts w:ascii="Arial" w:hAnsi="Arial" w:cs="Arial"/>
          <w:szCs w:val="20"/>
        </w:rPr>
      </w:pPr>
      <w:r w:rsidRPr="00C05319">
        <w:rPr>
          <w:rFonts w:ascii="Arial" w:hAnsi="Arial" w:cs="Arial"/>
          <w:szCs w:val="20"/>
        </w:rPr>
        <w:t>Level:  _____________________________________</w:t>
      </w:r>
    </w:p>
    <w:p w14:paraId="6C6A43AA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p w14:paraId="43B2C6C5" w14:textId="77777777" w:rsidR="003F1041" w:rsidRPr="00C05319" w:rsidRDefault="003F1041" w:rsidP="003F1041">
      <w:pPr>
        <w:spacing w:after="120" w:line="240" w:lineRule="auto"/>
        <w:outlineLvl w:val="0"/>
        <w:rPr>
          <w:rFonts w:ascii="Arial" w:hAnsi="Arial" w:cs="Arial"/>
          <w:szCs w:val="20"/>
        </w:rPr>
      </w:pPr>
      <w:r w:rsidRPr="00C05319">
        <w:rPr>
          <w:rFonts w:ascii="Arial" w:hAnsi="Arial" w:cs="Arial"/>
          <w:szCs w:val="20"/>
        </w:rPr>
        <w:t>Signature _________________________</w:t>
      </w:r>
    </w:p>
    <w:p w14:paraId="3C8050B4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p w14:paraId="21A4DAC4" w14:textId="77777777" w:rsidR="003F1041" w:rsidRPr="00C05319" w:rsidRDefault="003F1041" w:rsidP="003F1041">
      <w:pPr>
        <w:spacing w:after="120" w:line="240" w:lineRule="auto"/>
        <w:outlineLvl w:val="0"/>
        <w:rPr>
          <w:rFonts w:ascii="Arial" w:hAnsi="Arial" w:cs="Arial"/>
          <w:szCs w:val="20"/>
        </w:rPr>
      </w:pPr>
      <w:r w:rsidRPr="00C05319">
        <w:rPr>
          <w:rFonts w:ascii="Arial" w:hAnsi="Arial" w:cs="Arial"/>
          <w:szCs w:val="20"/>
        </w:rPr>
        <w:t>Date: ______________________________</w:t>
      </w:r>
    </w:p>
    <w:p w14:paraId="4C694EB8" w14:textId="77777777" w:rsidR="003F1041" w:rsidRPr="00C05319" w:rsidRDefault="003F1041" w:rsidP="003F1041">
      <w:pPr>
        <w:spacing w:after="120" w:line="240" w:lineRule="auto"/>
        <w:rPr>
          <w:rFonts w:ascii="Arial" w:hAnsi="Arial" w:cs="Arial"/>
          <w:szCs w:val="20"/>
        </w:rPr>
      </w:pP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</w:tblGrid>
      <w:tr w:rsidR="003F1041" w:rsidRPr="00C05319" w14:paraId="49B651BE" w14:textId="77777777" w:rsidTr="003F1041">
        <w:trPr>
          <w:trHeight w:val="1763"/>
        </w:trPr>
        <w:tc>
          <w:tcPr>
            <w:tcW w:w="2610" w:type="dxa"/>
          </w:tcPr>
          <w:p w14:paraId="7EFDC78D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C05319">
              <w:rPr>
                <w:rFonts w:ascii="Arial" w:hAnsi="Arial" w:cs="Arial"/>
                <w:szCs w:val="20"/>
              </w:rPr>
              <w:t>Official stamp</w:t>
            </w:r>
          </w:p>
          <w:p w14:paraId="68DD5CD6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  <w:p w14:paraId="0F3F7E3F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  <w:p w14:paraId="11DAFE12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  <w:p w14:paraId="1951C172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  <w:p w14:paraId="70770223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  <w:p w14:paraId="2099DCBF" w14:textId="77777777" w:rsidR="003F1041" w:rsidRPr="00C05319" w:rsidRDefault="003F1041" w:rsidP="003F1041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70E6ED5E" w14:textId="396C06C3" w:rsidR="00E47D6A" w:rsidRDefault="00E47D6A"/>
    <w:p w14:paraId="4E6695DF" w14:textId="77777777" w:rsidR="00E47D6A" w:rsidRDefault="00E47D6A" w:rsidP="00E47D6A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779072" behindDoc="0" locked="0" layoutInCell="1" allowOverlap="1" wp14:anchorId="09D810AA" wp14:editId="4103F70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395" name="Picture 203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05F42" w14:textId="0EEF0163" w:rsidR="00E47D6A" w:rsidRPr="00DC5403" w:rsidRDefault="00E47D6A" w:rsidP="00E47D6A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 xml:space="preserve">NNEXURE </w:t>
      </w:r>
      <w:r w:rsidR="003F1041">
        <w:rPr>
          <w:b/>
          <w:bCs/>
          <w:sz w:val="22"/>
          <w:szCs w:val="24"/>
        </w:rPr>
        <w:t>6</w:t>
      </w:r>
    </w:p>
    <w:p w14:paraId="4DA3393F" w14:textId="77777777" w:rsidR="00E47D6A" w:rsidRDefault="00E47D6A" w:rsidP="00E47D6A"/>
    <w:p w14:paraId="0798D31B" w14:textId="77777777" w:rsidR="003F1041" w:rsidRPr="003F1041" w:rsidRDefault="003F1041" w:rsidP="003F1041">
      <w:pPr>
        <w:spacing w:line="240" w:lineRule="auto"/>
        <w:rPr>
          <w:rFonts w:ascii="Arial" w:hAnsi="Arial" w:cs="Arial"/>
          <w:b/>
          <w:sz w:val="24"/>
          <w:szCs w:val="28"/>
        </w:rPr>
      </w:pPr>
      <w:r w:rsidRPr="003F1041">
        <w:rPr>
          <w:rFonts w:ascii="Arial" w:hAnsi="Arial" w:cs="Arial"/>
          <w:b/>
          <w:sz w:val="24"/>
          <w:szCs w:val="28"/>
        </w:rPr>
        <w:t>REFERENCE:</w:t>
      </w:r>
      <w:r w:rsidRPr="003F1041">
        <w:rPr>
          <w:rFonts w:ascii="Arial" w:hAnsi="Arial" w:cs="Arial"/>
          <w:b/>
          <w:sz w:val="24"/>
          <w:szCs w:val="28"/>
        </w:rPr>
        <w:tab/>
      </w:r>
    </w:p>
    <w:p w14:paraId="0CE762EA" w14:textId="77777777" w:rsidR="003F1041" w:rsidRPr="003F1041" w:rsidRDefault="003F1041" w:rsidP="003F1041">
      <w:pPr>
        <w:spacing w:line="240" w:lineRule="auto"/>
        <w:rPr>
          <w:rFonts w:ascii="Arial" w:hAnsi="Arial" w:cs="Arial"/>
          <w:b/>
          <w:sz w:val="24"/>
          <w:szCs w:val="28"/>
        </w:rPr>
      </w:pPr>
      <w:r w:rsidRPr="003F1041">
        <w:rPr>
          <w:rFonts w:ascii="Arial" w:hAnsi="Arial" w:cs="Arial"/>
          <w:b/>
          <w:sz w:val="24"/>
          <w:szCs w:val="28"/>
        </w:rPr>
        <w:t xml:space="preserve">ENQUIRIES: </w:t>
      </w:r>
      <w:r w:rsidRPr="003F1041">
        <w:rPr>
          <w:rFonts w:ascii="Arial" w:hAnsi="Arial" w:cs="Arial"/>
          <w:b/>
          <w:sz w:val="24"/>
          <w:szCs w:val="28"/>
        </w:rPr>
        <w:tab/>
      </w:r>
    </w:p>
    <w:p w14:paraId="23CA7603" w14:textId="77777777" w:rsidR="003F1041" w:rsidRPr="003F1041" w:rsidRDefault="003F1041" w:rsidP="003F1041">
      <w:pPr>
        <w:spacing w:line="240" w:lineRule="auto"/>
        <w:rPr>
          <w:rFonts w:ascii="Arial" w:hAnsi="Arial" w:cs="Arial"/>
          <w:b/>
          <w:sz w:val="24"/>
          <w:szCs w:val="28"/>
        </w:rPr>
      </w:pPr>
      <w:r w:rsidRPr="003F1041">
        <w:rPr>
          <w:rFonts w:ascii="Arial" w:hAnsi="Arial" w:cs="Arial"/>
          <w:b/>
          <w:sz w:val="24"/>
          <w:szCs w:val="28"/>
        </w:rPr>
        <w:t>DATE:</w:t>
      </w:r>
      <w:r w:rsidRPr="003F1041">
        <w:rPr>
          <w:rFonts w:ascii="Arial" w:hAnsi="Arial" w:cs="Arial"/>
          <w:b/>
          <w:sz w:val="24"/>
          <w:szCs w:val="28"/>
        </w:rPr>
        <w:tab/>
      </w:r>
    </w:p>
    <w:p w14:paraId="291E241D" w14:textId="77777777" w:rsidR="003F1041" w:rsidRPr="003F1041" w:rsidRDefault="003F1041" w:rsidP="003F1041">
      <w:pPr>
        <w:spacing w:line="240" w:lineRule="auto"/>
        <w:rPr>
          <w:rFonts w:ascii="Arial" w:hAnsi="Arial" w:cs="Arial"/>
          <w:b/>
          <w:sz w:val="24"/>
          <w:szCs w:val="28"/>
        </w:rPr>
      </w:pPr>
    </w:p>
    <w:p w14:paraId="045C29E8" w14:textId="77777777" w:rsidR="003F1041" w:rsidRPr="003F1041" w:rsidRDefault="003F1041" w:rsidP="003F1041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3F1041">
        <w:rPr>
          <w:rFonts w:ascii="Arial" w:hAnsi="Arial" w:cs="Arial"/>
          <w:b/>
          <w:sz w:val="24"/>
          <w:szCs w:val="28"/>
        </w:rPr>
        <w:t>RE:</w:t>
      </w:r>
      <w:r w:rsidRPr="003F1041">
        <w:rPr>
          <w:rFonts w:ascii="Arial" w:hAnsi="Arial" w:cs="Arial"/>
          <w:b/>
          <w:sz w:val="24"/>
          <w:szCs w:val="28"/>
        </w:rPr>
        <w:tab/>
        <w:t>FEEDBACK REPORT ON APPROVED S 169 APPLICATION</w:t>
      </w:r>
    </w:p>
    <w:p w14:paraId="5EC053B0" w14:textId="77777777" w:rsidR="003F1041" w:rsidRPr="003F1041" w:rsidRDefault="003F1041" w:rsidP="003F1041">
      <w:pPr>
        <w:spacing w:after="0" w:line="240" w:lineRule="auto"/>
        <w:ind w:firstLine="643"/>
        <w:rPr>
          <w:rFonts w:ascii="Arial" w:hAnsi="Arial" w:cs="Arial"/>
          <w:b/>
          <w:sz w:val="24"/>
          <w:szCs w:val="28"/>
        </w:rPr>
      </w:pPr>
      <w:r w:rsidRPr="003F1041">
        <w:rPr>
          <w:rFonts w:ascii="Arial" w:hAnsi="Arial" w:cs="Arial"/>
          <w:b/>
          <w:sz w:val="24"/>
          <w:szCs w:val="28"/>
        </w:rPr>
        <w:t>(ADD CHILDREN’S NAME AND SURNAME)</w:t>
      </w:r>
    </w:p>
    <w:p w14:paraId="13577FCD" w14:textId="77777777" w:rsidR="003F1041" w:rsidRPr="002D7676" w:rsidRDefault="003F1041" w:rsidP="003F1041">
      <w:pPr>
        <w:spacing w:after="0" w:line="240" w:lineRule="auto"/>
        <w:rPr>
          <w:rFonts w:ascii="Arial" w:hAnsi="Arial" w:cs="Arial"/>
          <w:b/>
          <w:u w:val="single"/>
        </w:rPr>
      </w:pPr>
    </w:p>
    <w:p w14:paraId="1ECE8E6D" w14:textId="77777777" w:rsidR="003F1041" w:rsidRPr="002B040F" w:rsidRDefault="003F1041" w:rsidP="003F1041">
      <w:pPr>
        <w:numPr>
          <w:ilvl w:val="0"/>
          <w:numId w:val="15"/>
        </w:numPr>
        <w:suppressAutoHyphens w:val="0"/>
        <w:autoSpaceDN/>
        <w:spacing w:after="120" w:line="240" w:lineRule="auto"/>
        <w:textAlignment w:val="auto"/>
        <w:outlineLvl w:val="0"/>
        <w:rPr>
          <w:rFonts w:ascii="Arial" w:hAnsi="Arial" w:cs="Arial"/>
        </w:rPr>
      </w:pPr>
      <w:r w:rsidRPr="00A60BAF">
        <w:rPr>
          <w:rFonts w:ascii="Arial" w:hAnsi="Arial" w:cs="Arial"/>
          <w:b/>
        </w:rPr>
        <w:t>Particulars of the child</w:t>
      </w:r>
      <w:r>
        <w:rPr>
          <w:rFonts w:ascii="Arial" w:hAnsi="Arial" w:cs="Arial"/>
          <w:b/>
        </w:rPr>
        <w:t xml:space="preserve"> (ren)</w:t>
      </w:r>
      <w:r w:rsidRPr="00A60BAF">
        <w:rPr>
          <w:rFonts w:ascii="Arial" w:hAnsi="Arial" w:cs="Arial"/>
          <w:b/>
        </w:rPr>
        <w:t xml:space="preserve"> in alternative care in respect</w:t>
      </w:r>
      <w:r>
        <w:rPr>
          <w:rFonts w:ascii="Arial" w:hAnsi="Arial" w:cs="Arial"/>
          <w:b/>
        </w:rPr>
        <w:t xml:space="preserve"> of whom permission was granted</w:t>
      </w:r>
    </w:p>
    <w:tbl>
      <w:tblPr>
        <w:tblpPr w:leftFromText="180" w:rightFromText="180" w:vertAnchor="text" w:horzAnchor="margin" w:tblpY="256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340"/>
        <w:gridCol w:w="2340"/>
        <w:gridCol w:w="2615"/>
      </w:tblGrid>
      <w:tr w:rsidR="003F1041" w:rsidRPr="00A60BAF" w14:paraId="517BBF8E" w14:textId="77777777" w:rsidTr="003F1041">
        <w:tc>
          <w:tcPr>
            <w:tcW w:w="2538" w:type="dxa"/>
          </w:tcPr>
          <w:p w14:paraId="753AB2DA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>Full name of child</w:t>
            </w:r>
            <w:r>
              <w:rPr>
                <w:rFonts w:ascii="Arial" w:hAnsi="Arial" w:cs="Arial"/>
              </w:rPr>
              <w:t xml:space="preserve"> (ren)</w:t>
            </w:r>
          </w:p>
        </w:tc>
        <w:tc>
          <w:tcPr>
            <w:tcW w:w="2340" w:type="dxa"/>
          </w:tcPr>
          <w:p w14:paraId="67EC4B6E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F16AD13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5" w:type="dxa"/>
          </w:tcPr>
          <w:p w14:paraId="53FAA43E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</w:tr>
      <w:tr w:rsidR="003F1041" w:rsidRPr="00A60BAF" w14:paraId="3AD9061F" w14:textId="77777777" w:rsidTr="003F1041">
        <w:tc>
          <w:tcPr>
            <w:tcW w:w="2538" w:type="dxa"/>
          </w:tcPr>
          <w:p w14:paraId="13708D0B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 xml:space="preserve">Date of birth </w:t>
            </w:r>
          </w:p>
        </w:tc>
        <w:tc>
          <w:tcPr>
            <w:tcW w:w="2340" w:type="dxa"/>
          </w:tcPr>
          <w:p w14:paraId="5FDFAC65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2E590E2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5" w:type="dxa"/>
          </w:tcPr>
          <w:p w14:paraId="5BF4010C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</w:tr>
      <w:tr w:rsidR="003F1041" w:rsidRPr="00A60BAF" w14:paraId="5DDE7071" w14:textId="77777777" w:rsidTr="003F1041">
        <w:tc>
          <w:tcPr>
            <w:tcW w:w="2538" w:type="dxa"/>
          </w:tcPr>
          <w:p w14:paraId="32CCA828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>ID number</w:t>
            </w:r>
          </w:p>
        </w:tc>
        <w:tc>
          <w:tcPr>
            <w:tcW w:w="2340" w:type="dxa"/>
          </w:tcPr>
          <w:p w14:paraId="705BD8A6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E935B82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5" w:type="dxa"/>
          </w:tcPr>
          <w:p w14:paraId="462A3FCD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</w:tr>
      <w:tr w:rsidR="003F1041" w:rsidRPr="00A60BAF" w14:paraId="4CDE5326" w14:textId="77777777" w:rsidTr="003F1041">
        <w:tc>
          <w:tcPr>
            <w:tcW w:w="2538" w:type="dxa"/>
          </w:tcPr>
          <w:p w14:paraId="398C7824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>Address of child</w:t>
            </w:r>
          </w:p>
        </w:tc>
        <w:tc>
          <w:tcPr>
            <w:tcW w:w="2340" w:type="dxa"/>
          </w:tcPr>
          <w:p w14:paraId="5CE9D5CB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1BBA8FC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5" w:type="dxa"/>
          </w:tcPr>
          <w:p w14:paraId="674E9606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</w:tr>
      <w:tr w:rsidR="003F1041" w:rsidRPr="00A60BAF" w14:paraId="69B2BF53" w14:textId="77777777" w:rsidTr="003F1041">
        <w:tc>
          <w:tcPr>
            <w:tcW w:w="2538" w:type="dxa"/>
          </w:tcPr>
          <w:p w14:paraId="0828B306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>Contact details</w:t>
            </w:r>
          </w:p>
        </w:tc>
        <w:tc>
          <w:tcPr>
            <w:tcW w:w="2340" w:type="dxa"/>
          </w:tcPr>
          <w:p w14:paraId="1C6894F8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327B2E0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5" w:type="dxa"/>
          </w:tcPr>
          <w:p w14:paraId="550631D6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</w:tr>
      <w:tr w:rsidR="003F1041" w:rsidRPr="00A60BAF" w14:paraId="3597C887" w14:textId="77777777" w:rsidTr="003F1041">
        <w:tc>
          <w:tcPr>
            <w:tcW w:w="2538" w:type="dxa"/>
          </w:tcPr>
          <w:p w14:paraId="0962B22A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>Age of child</w:t>
            </w:r>
          </w:p>
        </w:tc>
        <w:tc>
          <w:tcPr>
            <w:tcW w:w="2340" w:type="dxa"/>
          </w:tcPr>
          <w:p w14:paraId="2A59B506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E8270C2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15" w:type="dxa"/>
          </w:tcPr>
          <w:p w14:paraId="7D2CAA8C" w14:textId="77777777" w:rsidR="003F1041" w:rsidRPr="00A60BAF" w:rsidRDefault="003F1041" w:rsidP="003F104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AF4ACB3" w14:textId="77777777" w:rsidR="003F1041" w:rsidRPr="002B040F" w:rsidRDefault="003F1041" w:rsidP="003F1041">
      <w:pPr>
        <w:spacing w:after="120" w:line="240" w:lineRule="auto"/>
        <w:ind w:left="720"/>
        <w:outlineLvl w:val="0"/>
        <w:rPr>
          <w:rFonts w:ascii="Arial" w:hAnsi="Arial" w:cs="Arial"/>
        </w:rPr>
      </w:pPr>
    </w:p>
    <w:p w14:paraId="379217B5" w14:textId="77777777" w:rsidR="003F1041" w:rsidRDefault="003F1041" w:rsidP="003F1041">
      <w:pPr>
        <w:spacing w:after="120" w:line="240" w:lineRule="auto"/>
        <w:outlineLvl w:val="0"/>
        <w:rPr>
          <w:rFonts w:ascii="Arial" w:hAnsi="Arial" w:cs="Arial"/>
        </w:rPr>
      </w:pPr>
    </w:p>
    <w:p w14:paraId="7AA45BEF" w14:textId="77777777" w:rsidR="003F1041" w:rsidRPr="002B040F" w:rsidRDefault="003F1041" w:rsidP="003F1041">
      <w:pPr>
        <w:pStyle w:val="ListParagraph"/>
        <w:numPr>
          <w:ilvl w:val="0"/>
          <w:numId w:val="15"/>
        </w:numPr>
        <w:suppressAutoHyphens w:val="0"/>
        <w:autoSpaceDN/>
        <w:spacing w:after="120" w:line="240" w:lineRule="auto"/>
        <w:contextualSpacing/>
        <w:textAlignment w:val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Particulars of foster parent and authorised p</w:t>
      </w:r>
      <w:r w:rsidRPr="002B040F">
        <w:rPr>
          <w:rFonts w:ascii="Arial" w:hAnsi="Arial" w:cs="Arial"/>
          <w:b/>
        </w:rPr>
        <w:t>erson</w:t>
      </w: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6"/>
        <w:gridCol w:w="2352"/>
        <w:gridCol w:w="2304"/>
        <w:gridCol w:w="2651"/>
      </w:tblGrid>
      <w:tr w:rsidR="003F1041" w:rsidRPr="00A60BAF" w14:paraId="5B845A3A" w14:textId="77777777" w:rsidTr="003F1041">
        <w:trPr>
          <w:trHeight w:val="58"/>
        </w:trPr>
        <w:tc>
          <w:tcPr>
            <w:tcW w:w="2526" w:type="dxa"/>
          </w:tcPr>
          <w:p w14:paraId="3FABB981" w14:textId="77777777" w:rsidR="003F1041" w:rsidRPr="00A60BAF" w:rsidRDefault="003F1041" w:rsidP="003F104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352" w:type="dxa"/>
          </w:tcPr>
          <w:p w14:paraId="39F85671" w14:textId="77777777" w:rsidR="003F1041" w:rsidRPr="00A60BAF" w:rsidRDefault="003F1041" w:rsidP="003F1041">
            <w:pPr>
              <w:spacing w:after="120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>Care Giver 1</w:t>
            </w:r>
          </w:p>
        </w:tc>
        <w:tc>
          <w:tcPr>
            <w:tcW w:w="2304" w:type="dxa"/>
          </w:tcPr>
          <w:p w14:paraId="0718F8F5" w14:textId="77777777" w:rsidR="003F1041" w:rsidRPr="00A60BAF" w:rsidRDefault="003F1041" w:rsidP="003F1041">
            <w:pPr>
              <w:spacing w:after="120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>Care Giver 2</w:t>
            </w:r>
          </w:p>
        </w:tc>
        <w:tc>
          <w:tcPr>
            <w:tcW w:w="2651" w:type="dxa"/>
          </w:tcPr>
          <w:p w14:paraId="6413828D" w14:textId="77777777" w:rsidR="003F1041" w:rsidRPr="00A60BAF" w:rsidRDefault="003F1041" w:rsidP="003F1041">
            <w:pPr>
              <w:spacing w:after="120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>Authori</w:t>
            </w:r>
            <w:r>
              <w:rPr>
                <w:rFonts w:ascii="Arial" w:hAnsi="Arial" w:cs="Arial"/>
              </w:rPr>
              <w:t>s</w:t>
            </w:r>
            <w:r w:rsidRPr="00A60BAF">
              <w:rPr>
                <w:rFonts w:ascii="Arial" w:hAnsi="Arial" w:cs="Arial"/>
              </w:rPr>
              <w:t>ed Person</w:t>
            </w:r>
          </w:p>
        </w:tc>
      </w:tr>
      <w:tr w:rsidR="003F1041" w:rsidRPr="00A60BAF" w14:paraId="0300E04E" w14:textId="77777777" w:rsidTr="003F1041">
        <w:tc>
          <w:tcPr>
            <w:tcW w:w="2526" w:type="dxa"/>
          </w:tcPr>
          <w:p w14:paraId="7F863856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>Name of caregiver(s)</w:t>
            </w:r>
          </w:p>
        </w:tc>
        <w:tc>
          <w:tcPr>
            <w:tcW w:w="2352" w:type="dxa"/>
          </w:tcPr>
          <w:p w14:paraId="5B2C3034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14:paraId="4942298F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651" w:type="dxa"/>
          </w:tcPr>
          <w:p w14:paraId="0A4137A8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3F1041" w:rsidRPr="00A60BAF" w14:paraId="05805027" w14:textId="77777777" w:rsidTr="003F1041">
        <w:tc>
          <w:tcPr>
            <w:tcW w:w="2526" w:type="dxa"/>
          </w:tcPr>
          <w:p w14:paraId="53A9D39F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>ID Number/</w:t>
            </w:r>
          </w:p>
          <w:p w14:paraId="352858F3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>Passport number</w:t>
            </w:r>
          </w:p>
        </w:tc>
        <w:tc>
          <w:tcPr>
            <w:tcW w:w="2352" w:type="dxa"/>
          </w:tcPr>
          <w:p w14:paraId="67E9391E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14:paraId="794121BD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651" w:type="dxa"/>
          </w:tcPr>
          <w:p w14:paraId="52B85ACD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3F1041" w:rsidRPr="00A60BAF" w14:paraId="14C8FE07" w14:textId="77777777" w:rsidTr="003F1041">
        <w:tc>
          <w:tcPr>
            <w:tcW w:w="2526" w:type="dxa"/>
          </w:tcPr>
          <w:p w14:paraId="268FAE4D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>Address</w:t>
            </w:r>
          </w:p>
        </w:tc>
        <w:tc>
          <w:tcPr>
            <w:tcW w:w="2352" w:type="dxa"/>
          </w:tcPr>
          <w:p w14:paraId="711E9A69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14:paraId="3E169133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651" w:type="dxa"/>
          </w:tcPr>
          <w:p w14:paraId="02CD3077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3F1041" w:rsidRPr="00A60BAF" w14:paraId="293C4712" w14:textId="77777777" w:rsidTr="003F1041">
        <w:tc>
          <w:tcPr>
            <w:tcW w:w="2526" w:type="dxa"/>
          </w:tcPr>
          <w:p w14:paraId="7DC6203E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>Telephone number</w:t>
            </w:r>
          </w:p>
        </w:tc>
        <w:tc>
          <w:tcPr>
            <w:tcW w:w="2352" w:type="dxa"/>
          </w:tcPr>
          <w:p w14:paraId="34CFE93A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14:paraId="273335E8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651" w:type="dxa"/>
          </w:tcPr>
          <w:p w14:paraId="72A7C4F8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3F1041" w:rsidRPr="00A60BAF" w14:paraId="1DF2E3BD" w14:textId="77777777" w:rsidTr="003F1041">
        <w:tc>
          <w:tcPr>
            <w:tcW w:w="2526" w:type="dxa"/>
          </w:tcPr>
          <w:p w14:paraId="087F4373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  <w:r w:rsidRPr="00A60BAF">
              <w:rPr>
                <w:rFonts w:ascii="Arial" w:hAnsi="Arial" w:cs="Arial"/>
              </w:rPr>
              <w:t>Cell phone number</w:t>
            </w:r>
          </w:p>
        </w:tc>
        <w:tc>
          <w:tcPr>
            <w:tcW w:w="2352" w:type="dxa"/>
          </w:tcPr>
          <w:p w14:paraId="154B5850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14:paraId="0687BE1F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651" w:type="dxa"/>
          </w:tcPr>
          <w:p w14:paraId="20956290" w14:textId="77777777" w:rsidR="003F1041" w:rsidRPr="00A60BAF" w:rsidRDefault="003F1041" w:rsidP="003F1041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14:paraId="0A1790B2" w14:textId="77777777" w:rsidR="003F1041" w:rsidRPr="00A60BAF" w:rsidRDefault="003F1041" w:rsidP="003F1041">
      <w:pPr>
        <w:rPr>
          <w:rFonts w:ascii="Arial" w:hAnsi="Arial" w:cs="Arial"/>
          <w:b/>
        </w:rPr>
      </w:pPr>
    </w:p>
    <w:p w14:paraId="4516B7A2" w14:textId="77777777" w:rsidR="003F1041" w:rsidRPr="003F1041" w:rsidRDefault="003F1041" w:rsidP="003F1041">
      <w:pPr>
        <w:pStyle w:val="ListParagraph"/>
        <w:numPr>
          <w:ilvl w:val="0"/>
          <w:numId w:val="15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b/>
          <w:sz w:val="22"/>
          <w:szCs w:val="24"/>
        </w:rPr>
      </w:pPr>
      <w:r w:rsidRPr="003F1041">
        <w:rPr>
          <w:rFonts w:ascii="Arial" w:hAnsi="Arial" w:cs="Arial"/>
          <w:b/>
          <w:sz w:val="22"/>
          <w:szCs w:val="24"/>
        </w:rPr>
        <w:t>Purpose and duration of visit outside the Republic</w:t>
      </w:r>
    </w:p>
    <w:p w14:paraId="138F99D2" w14:textId="767C1753" w:rsidR="003F1041" w:rsidRDefault="003F1041" w:rsidP="003F1041">
      <w:pPr>
        <w:rPr>
          <w:rFonts w:ascii="Arial" w:hAnsi="Arial" w:cs="Arial"/>
        </w:rPr>
      </w:pPr>
      <w:r w:rsidRPr="00A60BA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97B1F5" w14:textId="56B18841" w:rsidR="003F1041" w:rsidRPr="00A60BAF" w:rsidRDefault="003F1041" w:rsidP="003F10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10B62095" w14:textId="62EEEF13" w:rsidR="003F1041" w:rsidRPr="003F1041" w:rsidRDefault="003F1041" w:rsidP="003F1041">
      <w:pPr>
        <w:pStyle w:val="ListParagraph"/>
        <w:numPr>
          <w:ilvl w:val="0"/>
          <w:numId w:val="15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b/>
          <w:sz w:val="22"/>
          <w:szCs w:val="24"/>
        </w:rPr>
      </w:pPr>
      <w:r w:rsidRPr="003F1041">
        <w:rPr>
          <w:rFonts w:ascii="Arial" w:hAnsi="Arial" w:cs="Arial"/>
          <w:b/>
          <w:sz w:val="22"/>
          <w:szCs w:val="24"/>
        </w:rPr>
        <w:lastRenderedPageBreak/>
        <w:t>View of the child(ren), care giver(s) or authorised person on their experience of the visit</w:t>
      </w:r>
    </w:p>
    <w:p w14:paraId="360CB8FD" w14:textId="13B2D817" w:rsidR="003F1041" w:rsidRPr="003F1041" w:rsidRDefault="003F1041" w:rsidP="003F1041">
      <w:pPr>
        <w:rPr>
          <w:rFonts w:ascii="Arial" w:hAnsi="Arial" w:cs="Arial"/>
          <w:sz w:val="22"/>
          <w:szCs w:val="24"/>
        </w:rPr>
      </w:pPr>
      <w:r w:rsidRPr="003F1041">
        <w:rPr>
          <w:rFonts w:ascii="Arial" w:hAnsi="Arial" w:cs="Arial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198FB" w14:textId="77777777" w:rsidR="003F1041" w:rsidRPr="003F1041" w:rsidRDefault="003F1041" w:rsidP="003F1041">
      <w:pPr>
        <w:rPr>
          <w:rFonts w:ascii="Arial" w:hAnsi="Arial" w:cs="Arial"/>
          <w:b/>
          <w:sz w:val="22"/>
          <w:szCs w:val="24"/>
        </w:rPr>
      </w:pPr>
    </w:p>
    <w:p w14:paraId="20F68B36" w14:textId="77777777" w:rsidR="003F1041" w:rsidRPr="003F1041" w:rsidRDefault="003F1041" w:rsidP="003F1041">
      <w:pPr>
        <w:pStyle w:val="ListParagraph"/>
        <w:numPr>
          <w:ilvl w:val="0"/>
          <w:numId w:val="15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b/>
          <w:sz w:val="22"/>
          <w:szCs w:val="24"/>
        </w:rPr>
      </w:pPr>
      <w:r w:rsidRPr="003F1041">
        <w:rPr>
          <w:rFonts w:ascii="Arial" w:hAnsi="Arial" w:cs="Arial"/>
          <w:b/>
          <w:sz w:val="22"/>
          <w:szCs w:val="24"/>
        </w:rPr>
        <w:t>Evaluation</w:t>
      </w:r>
    </w:p>
    <w:p w14:paraId="2D4748AC" w14:textId="4F18B49C" w:rsidR="003F1041" w:rsidRPr="003F1041" w:rsidRDefault="003F1041" w:rsidP="003F1041">
      <w:pPr>
        <w:rPr>
          <w:rFonts w:ascii="Arial" w:hAnsi="Arial" w:cs="Arial"/>
          <w:sz w:val="22"/>
          <w:szCs w:val="24"/>
        </w:rPr>
      </w:pPr>
      <w:r w:rsidRPr="003F1041">
        <w:rPr>
          <w:rFonts w:ascii="Arial" w:hAnsi="Arial" w:cs="Arial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BAEDA" w14:textId="77777777" w:rsidR="003F1041" w:rsidRPr="003F1041" w:rsidRDefault="003F1041" w:rsidP="003F1041">
      <w:pPr>
        <w:pStyle w:val="ListParagraph"/>
        <w:rPr>
          <w:rFonts w:ascii="Arial" w:hAnsi="Arial" w:cs="Arial"/>
          <w:b/>
          <w:sz w:val="22"/>
          <w:szCs w:val="24"/>
        </w:rPr>
      </w:pPr>
    </w:p>
    <w:p w14:paraId="152F95CC" w14:textId="77777777" w:rsidR="003F1041" w:rsidRPr="003F1041" w:rsidRDefault="003F1041" w:rsidP="003F1041">
      <w:pPr>
        <w:pStyle w:val="ListParagraph"/>
        <w:numPr>
          <w:ilvl w:val="0"/>
          <w:numId w:val="15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b/>
          <w:sz w:val="22"/>
          <w:szCs w:val="24"/>
        </w:rPr>
      </w:pPr>
      <w:r w:rsidRPr="003F1041">
        <w:rPr>
          <w:rFonts w:ascii="Arial" w:hAnsi="Arial" w:cs="Arial"/>
          <w:b/>
          <w:sz w:val="22"/>
          <w:szCs w:val="24"/>
        </w:rPr>
        <w:t>Recommendation</w:t>
      </w:r>
    </w:p>
    <w:p w14:paraId="5D927A37" w14:textId="45D45018" w:rsidR="003F1041" w:rsidRDefault="003F1041" w:rsidP="003F10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14:paraId="57677848" w14:textId="1F202C26" w:rsidR="003F1041" w:rsidRPr="00A60BAF" w:rsidRDefault="003F1041" w:rsidP="003F10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377E3600" w14:textId="77777777" w:rsidR="003F1041" w:rsidRPr="00A60BAF" w:rsidRDefault="003F1041" w:rsidP="003F1041">
      <w:pPr>
        <w:rPr>
          <w:rFonts w:ascii="Arial" w:hAnsi="Arial" w:cs="Arial"/>
        </w:rPr>
      </w:pPr>
    </w:p>
    <w:p w14:paraId="7FEA81A7" w14:textId="77777777" w:rsidR="003F1041" w:rsidRPr="00A60BAF" w:rsidRDefault="003F1041" w:rsidP="003F1041">
      <w:pPr>
        <w:rPr>
          <w:rFonts w:ascii="Arial" w:hAnsi="Arial" w:cs="Arial"/>
        </w:rPr>
      </w:pPr>
    </w:p>
    <w:p w14:paraId="627CD3D5" w14:textId="77777777" w:rsidR="003F1041" w:rsidRPr="005158FA" w:rsidRDefault="003F1041" w:rsidP="003F104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69D78F6F" w14:textId="77777777" w:rsidR="003F1041" w:rsidRPr="003F1041" w:rsidRDefault="003F1041" w:rsidP="003F1041">
      <w:pPr>
        <w:rPr>
          <w:rFonts w:ascii="Arial" w:hAnsi="Arial" w:cs="Arial"/>
          <w:sz w:val="24"/>
          <w:szCs w:val="28"/>
        </w:rPr>
      </w:pPr>
      <w:r w:rsidRPr="003F1041">
        <w:rPr>
          <w:rFonts w:ascii="Arial" w:hAnsi="Arial" w:cs="Arial"/>
          <w:sz w:val="24"/>
          <w:szCs w:val="28"/>
        </w:rPr>
        <w:t>Social Worker’s full names and signature</w:t>
      </w:r>
    </w:p>
    <w:p w14:paraId="143157FF" w14:textId="77777777" w:rsidR="003F1041" w:rsidRPr="00D41CBF" w:rsidRDefault="003F1041" w:rsidP="003F1041">
      <w:pPr>
        <w:spacing w:after="1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</w:tblGrid>
      <w:tr w:rsidR="003F1041" w14:paraId="3F131AE0" w14:textId="77777777" w:rsidTr="003F1041">
        <w:trPr>
          <w:trHeight w:val="1632"/>
        </w:trPr>
        <w:tc>
          <w:tcPr>
            <w:tcW w:w="2977" w:type="dxa"/>
          </w:tcPr>
          <w:p w14:paraId="440997D8" w14:textId="77777777" w:rsidR="003F1041" w:rsidRDefault="003F1041" w:rsidP="003F1041">
            <w:pPr>
              <w:spacing w:after="120"/>
            </w:pPr>
            <w:r w:rsidRPr="00D41CBF">
              <w:rPr>
                <w:rFonts w:ascii="Arial" w:hAnsi="Arial" w:cs="Arial"/>
                <w:szCs w:val="20"/>
              </w:rPr>
              <w:t>Official Stamp</w:t>
            </w:r>
            <w:r>
              <w:rPr>
                <w:rFonts w:ascii="Arial" w:hAnsi="Arial" w:cs="Arial"/>
                <w:szCs w:val="20"/>
              </w:rPr>
              <w:t xml:space="preserve"> and date</w:t>
            </w:r>
            <w:r w:rsidRPr="00D41CBF">
              <w:rPr>
                <w:rFonts w:ascii="Arial" w:hAnsi="Arial" w:cs="Arial"/>
                <w:szCs w:val="20"/>
              </w:rPr>
              <w:t>:</w:t>
            </w:r>
          </w:p>
        </w:tc>
      </w:tr>
    </w:tbl>
    <w:p w14:paraId="5AFAE24F" w14:textId="77777777" w:rsidR="003F1041" w:rsidRPr="00D41CBF" w:rsidRDefault="003F1041" w:rsidP="003F1041">
      <w:pPr>
        <w:spacing w:after="120"/>
      </w:pPr>
    </w:p>
    <w:p w14:paraId="0BCD214F" w14:textId="57839110" w:rsidR="00E47D6A" w:rsidRDefault="00E47D6A"/>
    <w:p w14:paraId="0414FBB6" w14:textId="77777777" w:rsidR="003F1041" w:rsidRDefault="003F1041" w:rsidP="003F1041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783168" behindDoc="0" locked="0" layoutInCell="1" allowOverlap="1" wp14:anchorId="2554B7F6" wp14:editId="3E22186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397" name="Picture 20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9351B" w14:textId="69C72B2E" w:rsidR="003F1041" w:rsidRDefault="003F1041" w:rsidP="003F1041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>NNEXURE 7</w:t>
      </w:r>
    </w:p>
    <w:p w14:paraId="6E048FA6" w14:textId="4007B563" w:rsidR="003F1041" w:rsidRDefault="003F1041" w:rsidP="003F1041">
      <w:pPr>
        <w:jc w:val="right"/>
        <w:rPr>
          <w:b/>
          <w:bCs/>
          <w:sz w:val="22"/>
          <w:szCs w:val="24"/>
        </w:rPr>
      </w:pPr>
    </w:p>
    <w:p w14:paraId="684DEB50" w14:textId="77777777" w:rsidR="003F1041" w:rsidRPr="003F1041" w:rsidRDefault="003F1041" w:rsidP="003F1041">
      <w:pPr>
        <w:rPr>
          <w:b/>
          <w:bCs/>
          <w:noProof/>
          <w:sz w:val="24"/>
          <w:szCs w:val="28"/>
        </w:rPr>
      </w:pPr>
      <w:r w:rsidRPr="003F1041">
        <w:rPr>
          <w:b/>
          <w:bCs/>
          <w:noProof/>
          <w:sz w:val="24"/>
          <w:szCs w:val="28"/>
        </w:rPr>
        <w:t xml:space="preserve">S 169 REGISTER OF CHILDREN APPROVED TO TRAVEL OUTSIDE THE REPUBLIC </w:t>
      </w:r>
    </w:p>
    <w:tbl>
      <w:tblPr>
        <w:tblW w:w="10978" w:type="dxa"/>
        <w:tblInd w:w="-1083" w:type="dxa"/>
        <w:tblLook w:val="04A0" w:firstRow="1" w:lastRow="0" w:firstColumn="1" w:lastColumn="0" w:noHBand="0" w:noVBand="1"/>
      </w:tblPr>
      <w:tblGrid>
        <w:gridCol w:w="534"/>
        <w:gridCol w:w="1111"/>
        <w:gridCol w:w="1593"/>
        <w:gridCol w:w="900"/>
        <w:gridCol w:w="1610"/>
        <w:gridCol w:w="7"/>
        <w:gridCol w:w="1163"/>
        <w:gridCol w:w="7"/>
        <w:gridCol w:w="1315"/>
        <w:gridCol w:w="7"/>
        <w:gridCol w:w="1433"/>
        <w:gridCol w:w="7"/>
        <w:gridCol w:w="1428"/>
      </w:tblGrid>
      <w:tr w:rsidR="003F1041" w:rsidRPr="00186DB8" w14:paraId="00FDB69C" w14:textId="77777777" w:rsidTr="003F1041">
        <w:trPr>
          <w:trHeight w:val="288"/>
        </w:trPr>
        <w:tc>
          <w:tcPr>
            <w:tcW w:w="10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5D65E" w14:textId="77777777" w:rsidR="003F1041" w:rsidRPr="00186DB8" w:rsidRDefault="003F1041" w:rsidP="003F1041">
            <w:pPr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  <w:t>NAME OF REGION: METRO EAST</w:t>
            </w:r>
          </w:p>
        </w:tc>
      </w:tr>
      <w:tr w:rsidR="003F1041" w:rsidRPr="00186DB8" w14:paraId="30DA82F2" w14:textId="77777777" w:rsidTr="003F1041">
        <w:trPr>
          <w:trHeight w:val="288"/>
        </w:trPr>
        <w:tc>
          <w:tcPr>
            <w:tcW w:w="10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25B6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</w:tr>
      <w:tr w:rsidR="003F1041" w:rsidRPr="00186DB8" w14:paraId="728A20D4" w14:textId="77777777" w:rsidTr="003F1041">
        <w:trPr>
          <w:trHeight w:val="288"/>
        </w:trPr>
        <w:tc>
          <w:tcPr>
            <w:tcW w:w="10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E5C5C" w14:textId="77777777" w:rsidR="003F1041" w:rsidRPr="00186DB8" w:rsidRDefault="003F1041" w:rsidP="003F1041">
            <w:pPr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  <w:t>NAME OF SDA:</w:t>
            </w:r>
          </w:p>
        </w:tc>
      </w:tr>
      <w:tr w:rsidR="003F1041" w:rsidRPr="00186DB8" w14:paraId="66FA8F0D" w14:textId="77777777" w:rsidTr="003F1041">
        <w:trPr>
          <w:trHeight w:val="288"/>
        </w:trPr>
        <w:tc>
          <w:tcPr>
            <w:tcW w:w="10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60A6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</w:tr>
      <w:tr w:rsidR="003F1041" w:rsidRPr="00186DB8" w14:paraId="5502AF49" w14:textId="77777777" w:rsidTr="003F1041">
        <w:trPr>
          <w:trHeight w:val="11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241" w14:textId="77777777" w:rsidR="003F1041" w:rsidRPr="00186DB8" w:rsidRDefault="003F1041" w:rsidP="003F1041">
            <w:pPr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AD1C" w14:textId="77777777" w:rsidR="003F1041" w:rsidRPr="00186DB8" w:rsidRDefault="003F1041" w:rsidP="003F1041">
            <w:pPr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  <w:t>NAME OF CHILD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C851" w14:textId="77777777" w:rsidR="003F1041" w:rsidRPr="00186DB8" w:rsidRDefault="003F1041" w:rsidP="003F1041">
            <w:pPr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  <w:t>NAME OF FOSTER PARENT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874C" w14:textId="77777777" w:rsidR="003F1041" w:rsidRPr="00186DB8" w:rsidRDefault="003F1041" w:rsidP="003F1041">
            <w:pPr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  <w:t>FILE NO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271C" w14:textId="77777777" w:rsidR="003F1041" w:rsidRPr="00186DB8" w:rsidRDefault="003F1041" w:rsidP="003F10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  <w:t xml:space="preserve">NAME OF SUPERVISING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  <w:t>ORGANIZATION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25FF" w14:textId="77777777" w:rsidR="003F1041" w:rsidRPr="00186DB8" w:rsidRDefault="003F1041" w:rsidP="003F1041">
            <w:pPr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  <w:t>DATE OF REMOVAL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83A1" w14:textId="77777777" w:rsidR="003F1041" w:rsidRPr="00186DB8" w:rsidRDefault="003F1041" w:rsidP="003F104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  <w:t>DESTINATION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9B4B" w14:textId="77777777" w:rsidR="003F1041" w:rsidRPr="00186DB8" w:rsidRDefault="003F1041" w:rsidP="003F1041">
            <w:pPr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  <w:t>PROPOSED RETURNDATE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63FC" w14:textId="77777777" w:rsidR="003F1041" w:rsidRPr="00186DB8" w:rsidRDefault="003F1041" w:rsidP="003F1041">
            <w:pPr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b/>
                <w:bCs/>
                <w:sz w:val="18"/>
                <w:szCs w:val="18"/>
                <w:lang w:val="en-ZA" w:eastAsia="en-ZA"/>
              </w:rPr>
              <w:t xml:space="preserve">DATE CONFIRMATION THAT CHILD RETURNED </w:t>
            </w:r>
          </w:p>
        </w:tc>
      </w:tr>
      <w:tr w:rsidR="003F1041" w:rsidRPr="00186DB8" w14:paraId="4E0D8A99" w14:textId="77777777" w:rsidTr="003F1041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5D5B" w14:textId="77777777" w:rsidR="003F1041" w:rsidRPr="00186DB8" w:rsidRDefault="003F1041" w:rsidP="003F1041">
            <w:pPr>
              <w:jc w:val="right"/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6418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C61B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EE65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8AD0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F32D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E63A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9F3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1B48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</w:tr>
      <w:tr w:rsidR="003F1041" w:rsidRPr="00186DB8" w14:paraId="70E6075C" w14:textId="77777777" w:rsidTr="003F1041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E991" w14:textId="77777777" w:rsidR="003F1041" w:rsidRPr="00186DB8" w:rsidRDefault="003F1041" w:rsidP="003F1041">
            <w:pPr>
              <w:jc w:val="right"/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65A7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6274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CB1E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029B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E3CE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141B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011D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7CF1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</w:tr>
      <w:tr w:rsidR="003F1041" w:rsidRPr="00186DB8" w14:paraId="38DD3E2E" w14:textId="77777777" w:rsidTr="003F1041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3E25" w14:textId="77777777" w:rsidR="003F1041" w:rsidRPr="00186DB8" w:rsidRDefault="003F1041" w:rsidP="003F1041">
            <w:pPr>
              <w:jc w:val="right"/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F6AC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E72B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4FCA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B2D3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C92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6084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79A0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C883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</w:tr>
      <w:tr w:rsidR="003F1041" w:rsidRPr="00186DB8" w14:paraId="6DE35C25" w14:textId="77777777" w:rsidTr="003F1041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3677" w14:textId="77777777" w:rsidR="003F1041" w:rsidRPr="00186DB8" w:rsidRDefault="003F1041" w:rsidP="003F1041">
            <w:pPr>
              <w:jc w:val="right"/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3F36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B523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D43C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D770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D522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2CFA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26D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171B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</w:tr>
      <w:tr w:rsidR="003F1041" w:rsidRPr="00186DB8" w14:paraId="7CBFDFF9" w14:textId="77777777" w:rsidTr="003F1041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E284" w14:textId="77777777" w:rsidR="003F1041" w:rsidRPr="00186DB8" w:rsidRDefault="003F1041" w:rsidP="003F1041">
            <w:pPr>
              <w:jc w:val="right"/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AB28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0921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0A89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F18D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8882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DEB5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CC8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4521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</w:tr>
      <w:tr w:rsidR="003F1041" w:rsidRPr="00186DB8" w14:paraId="346B143A" w14:textId="77777777" w:rsidTr="003F1041">
        <w:trPr>
          <w:trHeight w:val="2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3D41" w14:textId="77777777" w:rsidR="003F1041" w:rsidRPr="00186DB8" w:rsidRDefault="003F1041" w:rsidP="003F1041">
            <w:pPr>
              <w:jc w:val="right"/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D2BC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5442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396D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CF16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3337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B5F8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E800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1A0C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 </w:t>
            </w:r>
          </w:p>
        </w:tc>
      </w:tr>
      <w:tr w:rsidR="003F1041" w:rsidRPr="00186DB8" w14:paraId="3A34F32C" w14:textId="77777777" w:rsidTr="003F1041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D50F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47B6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F1DA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FEC8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F62D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0D0B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19AA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7137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887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</w:tr>
      <w:tr w:rsidR="003F1041" w:rsidRPr="00186DB8" w14:paraId="0A14BF0F" w14:textId="77777777" w:rsidTr="003F1041">
        <w:trPr>
          <w:trHeight w:val="288"/>
        </w:trPr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1A9D7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COMPILED BY: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230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B769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072B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D629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</w:tr>
      <w:tr w:rsidR="003F1041" w:rsidRPr="00186DB8" w14:paraId="11B7473A" w14:textId="77777777" w:rsidTr="003F1041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65F5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5B17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8190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CA0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D927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6E5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D998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68A5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6646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</w:tr>
      <w:tr w:rsidR="003F1041" w:rsidRPr="00186DB8" w14:paraId="6E27048C" w14:textId="77777777" w:rsidTr="003F1041">
        <w:trPr>
          <w:trHeight w:val="288"/>
        </w:trPr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2D99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CHECKED BY: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2E65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B8C1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7258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7694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</w:tr>
      <w:tr w:rsidR="003F1041" w:rsidRPr="00186DB8" w14:paraId="4A51E987" w14:textId="77777777" w:rsidTr="003F1041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6791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177E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133E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FC86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9A11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3B8A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1444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6DB6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C65E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</w:tr>
      <w:tr w:rsidR="003F1041" w:rsidRPr="00186DB8" w14:paraId="081E54AF" w14:textId="77777777" w:rsidTr="003F1041">
        <w:trPr>
          <w:trHeight w:val="288"/>
        </w:trPr>
        <w:tc>
          <w:tcPr>
            <w:tcW w:w="10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B0AA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NAME AND SIGNATURE OF SUPERVISOR/MANAGER:</w:t>
            </w:r>
          </w:p>
        </w:tc>
      </w:tr>
      <w:tr w:rsidR="003F1041" w:rsidRPr="00186DB8" w14:paraId="25D47F24" w14:textId="77777777" w:rsidTr="003F1041">
        <w:trPr>
          <w:trHeight w:val="2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78C5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E413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83D1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DDBD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7C64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F55A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3C2F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C3A5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726C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</w:tr>
      <w:tr w:rsidR="003F1041" w:rsidRPr="00186DB8" w14:paraId="3E43F7DC" w14:textId="77777777" w:rsidTr="003F1041">
        <w:trPr>
          <w:trHeight w:val="288"/>
        </w:trPr>
        <w:tc>
          <w:tcPr>
            <w:tcW w:w="5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3CC0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  <w:r w:rsidRPr="00186DB8">
              <w:rPr>
                <w:rFonts w:ascii="Calibri" w:hAnsi="Calibri"/>
                <w:sz w:val="18"/>
                <w:szCs w:val="18"/>
                <w:lang w:val="en-ZA" w:eastAsia="en-ZA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862F" w14:textId="77777777" w:rsidR="003F1041" w:rsidRPr="00186DB8" w:rsidRDefault="003F1041" w:rsidP="003F1041">
            <w:pPr>
              <w:rPr>
                <w:rFonts w:ascii="Calibri" w:hAnsi="Calibri"/>
                <w:sz w:val="18"/>
                <w:szCs w:val="18"/>
                <w:lang w:val="en-ZA" w:eastAsia="en-Z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C39D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58B1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6566" w14:textId="77777777" w:rsidR="003F1041" w:rsidRPr="00186DB8" w:rsidRDefault="003F1041" w:rsidP="003F1041">
            <w:pPr>
              <w:rPr>
                <w:sz w:val="18"/>
                <w:szCs w:val="18"/>
                <w:lang w:val="en-ZA" w:eastAsia="en-ZA"/>
              </w:rPr>
            </w:pPr>
          </w:p>
        </w:tc>
      </w:tr>
    </w:tbl>
    <w:p w14:paraId="02C667F7" w14:textId="77777777" w:rsidR="003F1041" w:rsidRPr="00DC5403" w:rsidRDefault="003F1041" w:rsidP="003F1041">
      <w:pPr>
        <w:rPr>
          <w:b/>
          <w:bCs/>
          <w:sz w:val="22"/>
          <w:szCs w:val="24"/>
        </w:rPr>
      </w:pPr>
    </w:p>
    <w:p w14:paraId="60472B4B" w14:textId="77777777" w:rsidR="003F1041" w:rsidRDefault="003F1041" w:rsidP="003F1041"/>
    <w:p w14:paraId="3D10196A" w14:textId="77777777" w:rsidR="003F1041" w:rsidRDefault="003F1041" w:rsidP="003F1041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785216" behindDoc="0" locked="0" layoutInCell="1" allowOverlap="1" wp14:anchorId="0D713809" wp14:editId="4B7F744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398" name="Picture 203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BCF1A" w14:textId="765DB833" w:rsidR="003F1041" w:rsidRPr="00DC5403" w:rsidRDefault="003F1041" w:rsidP="003F1041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>NNEXURE 8</w:t>
      </w:r>
    </w:p>
    <w:p w14:paraId="3334D8E2" w14:textId="2F5B3014" w:rsidR="003F1041" w:rsidRDefault="003F1041" w:rsidP="003F1041"/>
    <w:p w14:paraId="585037CC" w14:textId="4C87D8E0" w:rsidR="003F1041" w:rsidRPr="0043135B" w:rsidRDefault="003F1041" w:rsidP="003F1041">
      <w:pPr>
        <w:rPr>
          <w:b/>
          <w:bCs/>
          <w:noProof/>
          <w:sz w:val="24"/>
          <w:szCs w:val="28"/>
        </w:rPr>
      </w:pPr>
      <w:r w:rsidRPr="0043135B">
        <w:rPr>
          <w:b/>
          <w:bCs/>
          <w:noProof/>
          <w:sz w:val="24"/>
          <w:szCs w:val="28"/>
        </w:rPr>
        <w:t>NOTICE/ORDERS ISSUED</w:t>
      </w:r>
    </w:p>
    <w:tbl>
      <w:tblPr>
        <w:tblpPr w:leftFromText="180" w:rightFromText="180" w:vertAnchor="text" w:horzAnchor="margin" w:tblpX="-1100" w:tblpY="-101"/>
        <w:tblW w:w="11998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4"/>
        <w:gridCol w:w="316"/>
        <w:gridCol w:w="316"/>
        <w:gridCol w:w="316"/>
        <w:gridCol w:w="424"/>
        <w:gridCol w:w="424"/>
        <w:gridCol w:w="424"/>
        <w:gridCol w:w="424"/>
        <w:gridCol w:w="848"/>
        <w:gridCol w:w="424"/>
        <w:gridCol w:w="424"/>
        <w:gridCol w:w="424"/>
        <w:gridCol w:w="406"/>
        <w:gridCol w:w="18"/>
        <w:gridCol w:w="424"/>
        <w:gridCol w:w="392"/>
        <w:gridCol w:w="32"/>
        <w:gridCol w:w="424"/>
        <w:gridCol w:w="424"/>
        <w:gridCol w:w="424"/>
        <w:gridCol w:w="399"/>
        <w:gridCol w:w="25"/>
        <w:gridCol w:w="424"/>
        <w:gridCol w:w="424"/>
        <w:gridCol w:w="424"/>
        <w:gridCol w:w="406"/>
        <w:gridCol w:w="18"/>
        <w:gridCol w:w="424"/>
        <w:gridCol w:w="392"/>
        <w:gridCol w:w="32"/>
        <w:gridCol w:w="348"/>
        <w:gridCol w:w="342"/>
        <w:gridCol w:w="558"/>
      </w:tblGrid>
      <w:tr w:rsidR="0043135B" w:rsidRPr="00DF28FB" w14:paraId="0DE82BB4" w14:textId="77777777" w:rsidTr="0043135B">
        <w:trPr>
          <w:cantSplit/>
          <w:trHeight w:val="1961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extDirection w:val="btLr"/>
            <w:vAlign w:val="bottom"/>
            <w:hideMark/>
          </w:tcPr>
          <w:p w14:paraId="00A0BF5E" w14:textId="77777777" w:rsidR="0043135B" w:rsidRPr="00194021" w:rsidRDefault="0043135B" w:rsidP="003F1041">
            <w:pPr>
              <w:spacing w:after="0" w:line="240" w:lineRule="auto"/>
              <w:ind w:right="113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No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extDirection w:val="btLr"/>
            <w:vAlign w:val="bottom"/>
            <w:hideMark/>
          </w:tcPr>
          <w:p w14:paraId="31DA25F5" w14:textId="77777777" w:rsidR="0043135B" w:rsidRPr="00194021" w:rsidRDefault="0043135B" w:rsidP="003F1041">
            <w:pPr>
              <w:spacing w:after="0" w:line="240" w:lineRule="auto"/>
              <w:ind w:right="113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PD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extDirection w:val="btLr"/>
            <w:vAlign w:val="bottom"/>
            <w:hideMark/>
          </w:tcPr>
          <w:p w14:paraId="18EEF350" w14:textId="77777777" w:rsidR="0043135B" w:rsidRPr="00194021" w:rsidRDefault="0043135B" w:rsidP="003F1041">
            <w:pPr>
              <w:spacing w:after="0" w:line="240" w:lineRule="auto"/>
              <w:ind w:right="113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>
              <w:rPr>
                <w:b/>
                <w:bCs/>
                <w:color w:val="FFFFFF" w:themeColor="background1"/>
                <w:szCs w:val="20"/>
                <w:lang w:val="en-ZA" w:eastAsia="en-ZA"/>
              </w:rPr>
              <w:t xml:space="preserve">Child’s </w:t>
            </w: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Surname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extDirection w:val="btLr"/>
            <w:vAlign w:val="bottom"/>
            <w:hideMark/>
          </w:tcPr>
          <w:p w14:paraId="21F8F1BC" w14:textId="77777777" w:rsidR="0043135B" w:rsidRPr="00194021" w:rsidRDefault="0043135B" w:rsidP="003F1041">
            <w:pPr>
              <w:spacing w:after="0" w:line="240" w:lineRule="auto"/>
              <w:ind w:right="113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Child's name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textDirection w:val="btLr"/>
            <w:vAlign w:val="center"/>
            <w:hideMark/>
          </w:tcPr>
          <w:p w14:paraId="665E74D3" w14:textId="77777777" w:rsidR="0043135B" w:rsidRPr="00194021" w:rsidRDefault="0043135B" w:rsidP="007F6F3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Issued by</w:t>
            </w: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textDirection w:val="btLr"/>
            <w:vAlign w:val="center"/>
            <w:hideMark/>
          </w:tcPr>
          <w:p w14:paraId="50B4BBB3" w14:textId="77777777" w:rsidR="0043135B" w:rsidRPr="00194021" w:rsidRDefault="0043135B" w:rsidP="007F6F3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Sec 159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002060"/>
            <w:textDirection w:val="btLr"/>
          </w:tcPr>
          <w:p w14:paraId="51020B11" w14:textId="77777777" w:rsidR="0043135B" w:rsidRPr="00194021" w:rsidRDefault="0043135B" w:rsidP="007F6F3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textDirection w:val="btLr"/>
            <w:vAlign w:val="center"/>
            <w:hideMark/>
          </w:tcPr>
          <w:p w14:paraId="4091998B" w14:textId="517D5A67" w:rsidR="0043135B" w:rsidRPr="00194021" w:rsidRDefault="0043135B" w:rsidP="007F6F3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Sec 168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textDirection w:val="btLr"/>
            <w:vAlign w:val="center"/>
            <w:hideMark/>
          </w:tcPr>
          <w:p w14:paraId="2CBC4955" w14:textId="77777777" w:rsidR="0043135B" w:rsidRPr="00194021" w:rsidRDefault="0043135B" w:rsidP="007F6F3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Sec 169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textDirection w:val="btLr"/>
            <w:vAlign w:val="center"/>
            <w:hideMark/>
          </w:tcPr>
          <w:p w14:paraId="4E560191" w14:textId="77777777" w:rsidR="0043135B" w:rsidRPr="00194021" w:rsidRDefault="0043135B" w:rsidP="007F6F3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Sec 171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textDirection w:val="btLr"/>
            <w:vAlign w:val="center"/>
            <w:hideMark/>
          </w:tcPr>
          <w:p w14:paraId="548700A6" w14:textId="77777777" w:rsidR="0043135B" w:rsidRPr="00194021" w:rsidRDefault="0043135B" w:rsidP="007F6F3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Sec 173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textDirection w:val="btLr"/>
            <w:vAlign w:val="center"/>
            <w:hideMark/>
          </w:tcPr>
          <w:p w14:paraId="5A30CC80" w14:textId="77777777" w:rsidR="0043135B" w:rsidRPr="00194021" w:rsidRDefault="0043135B" w:rsidP="007F6F3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Sec 174</w:t>
            </w:r>
          </w:p>
        </w:tc>
        <w:tc>
          <w:tcPr>
            <w:tcW w:w="8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textDirection w:val="btLr"/>
            <w:vAlign w:val="center"/>
            <w:hideMark/>
          </w:tcPr>
          <w:p w14:paraId="1D222F6E" w14:textId="77777777" w:rsidR="0043135B" w:rsidRPr="00194021" w:rsidRDefault="0043135B" w:rsidP="007F6F3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Sec 175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textDirection w:val="btLr"/>
            <w:vAlign w:val="center"/>
            <w:hideMark/>
          </w:tcPr>
          <w:p w14:paraId="43825C23" w14:textId="77777777" w:rsidR="0043135B" w:rsidRPr="00194021" w:rsidRDefault="0043135B" w:rsidP="007F6F3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Sec 176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textDirection w:val="btLr"/>
            <w:vAlign w:val="center"/>
            <w:hideMark/>
          </w:tcPr>
          <w:p w14:paraId="7B1587FF" w14:textId="77777777" w:rsidR="0043135B" w:rsidRPr="00194021" w:rsidRDefault="0043135B" w:rsidP="007F6F3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Form 39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textDirection w:val="btLr"/>
            <w:vAlign w:val="center"/>
            <w:hideMark/>
          </w:tcPr>
          <w:p w14:paraId="040F4750" w14:textId="77777777" w:rsidR="0043135B" w:rsidRPr="00194021" w:rsidRDefault="0043135B" w:rsidP="007F6F31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Form 40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textDirection w:val="btLr"/>
            <w:vAlign w:val="center"/>
            <w:hideMark/>
          </w:tcPr>
          <w:p w14:paraId="592F7D56" w14:textId="77777777" w:rsidR="0043135B" w:rsidRPr="00194021" w:rsidRDefault="0043135B" w:rsidP="007F6F31">
            <w:pPr>
              <w:spacing w:after="0" w:line="240" w:lineRule="auto"/>
              <w:ind w:right="113"/>
              <w:jc w:val="center"/>
              <w:rPr>
                <w:b/>
                <w:bCs/>
                <w:color w:val="FFFFFF" w:themeColor="background1"/>
                <w:szCs w:val="20"/>
                <w:lang w:val="en-ZA" w:eastAsia="en-ZA"/>
              </w:rPr>
            </w:pPr>
            <w:r w:rsidRPr="00194021">
              <w:rPr>
                <w:b/>
                <w:bCs/>
                <w:color w:val="FFFFFF" w:themeColor="background1"/>
                <w:szCs w:val="20"/>
                <w:lang w:val="en-ZA" w:eastAsia="en-ZA"/>
              </w:rPr>
              <w:t>Other</w:t>
            </w:r>
          </w:p>
        </w:tc>
      </w:tr>
      <w:tr w:rsidR="0043135B" w:rsidRPr="00DF28FB" w14:paraId="29E502A8" w14:textId="77777777" w:rsidTr="0043135B">
        <w:trPr>
          <w:trHeight w:val="85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E15B9B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FA29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20E138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86CF185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7A3C6E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DSD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A6D1BE2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Court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D3715D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DSD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8B0C277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NGO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</w:tcPr>
          <w:p w14:paraId="0B29D4A1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0214C96" w14:textId="566F695C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DSD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883EBFD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NGO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801060D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DSD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5202F4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NGO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748297F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DSD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6CEBB1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NGO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B9AB720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DSD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9700796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NGO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DFF1D8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DSD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F4D919B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NGO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DD7D29C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DSD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BB76258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NGO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44A23C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DSD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510B097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NGO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C534DB3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DSD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2D89262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NGO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974A8F1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DSD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8222C2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  <w:r w:rsidRPr="00DF28FB">
              <w:rPr>
                <w:b/>
                <w:bCs/>
                <w:sz w:val="16"/>
                <w:szCs w:val="16"/>
                <w:lang w:val="en-ZA" w:eastAsia="en-ZA"/>
              </w:rPr>
              <w:t>NGO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A7C3409" w14:textId="77777777" w:rsidR="0043135B" w:rsidRPr="00DF28FB" w:rsidRDefault="0043135B" w:rsidP="003F104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ZA" w:eastAsia="en-ZA"/>
              </w:rPr>
            </w:pPr>
          </w:p>
        </w:tc>
      </w:tr>
      <w:tr w:rsidR="0043135B" w:rsidRPr="00DF28FB" w14:paraId="535700B1" w14:textId="77777777" w:rsidTr="0043135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A226" w14:textId="77777777" w:rsidR="0043135B" w:rsidRPr="00DF28FB" w:rsidRDefault="0043135B" w:rsidP="003F1041">
            <w:pPr>
              <w:spacing w:after="0" w:line="240" w:lineRule="auto"/>
              <w:jc w:val="right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71B6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07CA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4D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909D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DF8D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2E04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2AC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B8070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7154" w14:textId="5ECECEAC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9D92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E61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550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D90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03A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381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86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69B2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FF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BDC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43C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906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87F0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C64C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2FB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8515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24E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C86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</w:tr>
      <w:tr w:rsidR="0043135B" w:rsidRPr="00DF28FB" w14:paraId="5E5A7E88" w14:textId="77777777" w:rsidTr="0043135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802" w14:textId="77777777" w:rsidR="0043135B" w:rsidRPr="00DF28FB" w:rsidRDefault="0043135B" w:rsidP="003F1041">
            <w:pPr>
              <w:spacing w:after="0" w:line="240" w:lineRule="auto"/>
              <w:jc w:val="right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92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0BA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21B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5DA6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8B3C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6626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821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E924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8938" w14:textId="05DB2E5E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1EC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43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D76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B806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B92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5054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6D7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955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46E0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E25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94E0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2AB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AA6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89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5382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17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608A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4B5A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</w:tr>
      <w:tr w:rsidR="0043135B" w:rsidRPr="00DF28FB" w14:paraId="185FCE92" w14:textId="77777777" w:rsidTr="0043135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225" w14:textId="77777777" w:rsidR="0043135B" w:rsidRPr="00DF28FB" w:rsidRDefault="0043135B" w:rsidP="003F1041">
            <w:pPr>
              <w:spacing w:after="0" w:line="240" w:lineRule="auto"/>
              <w:jc w:val="right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1E02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010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3C4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C48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834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391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3D8A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CE045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CAD3" w14:textId="2C8EAE99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58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09A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4E6C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74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D23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95DA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934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946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264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2F15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28CD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F0CD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C862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1E42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AED5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E795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46E6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C47C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</w:tr>
      <w:tr w:rsidR="0043135B" w:rsidRPr="00DF28FB" w14:paraId="7E08109A" w14:textId="77777777" w:rsidTr="0043135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84E4" w14:textId="77777777" w:rsidR="0043135B" w:rsidRPr="00DF28FB" w:rsidRDefault="0043135B" w:rsidP="003F1041">
            <w:pPr>
              <w:spacing w:after="0" w:line="240" w:lineRule="auto"/>
              <w:jc w:val="right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EE1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3C0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B78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825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804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E5A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2AE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55B4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EE0F" w14:textId="66C4BC36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7EE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7E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19EC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3BA4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D24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B80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C4A5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D652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BC3D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4FB2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29E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F670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E6E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F8F2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2B4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90E5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55B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33FC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</w:tr>
      <w:tr w:rsidR="0043135B" w:rsidRPr="00DF28FB" w14:paraId="6656354A" w14:textId="77777777" w:rsidTr="0043135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DDC8" w14:textId="77777777" w:rsidR="0043135B" w:rsidRPr="00DF28FB" w:rsidRDefault="0043135B" w:rsidP="003F1041">
            <w:pPr>
              <w:spacing w:after="0" w:line="240" w:lineRule="auto"/>
              <w:jc w:val="right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029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3B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92E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F9C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8BE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E8A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B45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4CF3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5D5B" w14:textId="453B8FB4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326A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FBD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B10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941D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015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3FAA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424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C91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E6F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B44C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8E0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0BF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157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167A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3DD4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E35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DEC5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F4B2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</w:tr>
      <w:tr w:rsidR="0043135B" w:rsidRPr="00DF28FB" w14:paraId="432CF995" w14:textId="77777777" w:rsidTr="0043135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55EA" w14:textId="77777777" w:rsidR="0043135B" w:rsidRPr="00DF28FB" w:rsidRDefault="0043135B" w:rsidP="003F1041">
            <w:pPr>
              <w:spacing w:after="0" w:line="240" w:lineRule="auto"/>
              <w:jc w:val="right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B96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552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E26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ACF5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1516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BDE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9A7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46314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B232" w14:textId="688E8796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1D8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A292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AA8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080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18E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769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831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6D24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8B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59D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8C55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33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321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774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25CD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41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C8C4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DE3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</w:tr>
      <w:tr w:rsidR="0043135B" w:rsidRPr="00DF28FB" w14:paraId="7DF12DFA" w14:textId="77777777" w:rsidTr="0043135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A5AB" w14:textId="77777777" w:rsidR="0043135B" w:rsidRPr="00DF28FB" w:rsidRDefault="0043135B" w:rsidP="003F1041">
            <w:pPr>
              <w:spacing w:after="0" w:line="240" w:lineRule="auto"/>
              <w:jc w:val="right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11C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DA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71B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C7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5D3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80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64FA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0D626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D31E" w14:textId="4089CB16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E8F6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EEA5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2282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A4A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62D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0F6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2B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224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2FB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9B84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C45D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DA1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321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BF5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AF9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F96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607A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03A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</w:tr>
      <w:tr w:rsidR="0043135B" w:rsidRPr="00DF28FB" w14:paraId="2189618B" w14:textId="77777777" w:rsidTr="0043135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9E1" w14:textId="77777777" w:rsidR="0043135B" w:rsidRPr="00DF28FB" w:rsidRDefault="0043135B" w:rsidP="003F1041">
            <w:pPr>
              <w:spacing w:after="0" w:line="240" w:lineRule="auto"/>
              <w:jc w:val="right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928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46D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B4FC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E18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729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0B5C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8FA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B668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D616" w14:textId="2F642A66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D59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C9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18E4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903D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2A7C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A4F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BAB4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417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7C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495A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DD0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65D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564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155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7BE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08F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CBB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F91C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</w:tr>
      <w:tr w:rsidR="0043135B" w:rsidRPr="00DF28FB" w14:paraId="2275BA4D" w14:textId="77777777" w:rsidTr="0043135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D815" w14:textId="77777777" w:rsidR="0043135B" w:rsidRPr="00DF28FB" w:rsidRDefault="0043135B" w:rsidP="003F1041">
            <w:pPr>
              <w:spacing w:after="0" w:line="240" w:lineRule="auto"/>
              <w:jc w:val="right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6C2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FBCA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C9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027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D6B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0C0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7C0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52B6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B199" w14:textId="2059BF86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213C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CECA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0CF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461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AF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DFD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213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B01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3BDA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E294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0D1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6C6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0888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241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982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4923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9610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AF30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</w:tr>
      <w:tr w:rsidR="0043135B" w:rsidRPr="00DF28FB" w14:paraId="271B23C6" w14:textId="77777777" w:rsidTr="0043135B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B2D" w14:textId="77777777" w:rsidR="0043135B" w:rsidRPr="00DF28FB" w:rsidRDefault="0043135B" w:rsidP="003F1041">
            <w:pPr>
              <w:spacing w:after="0" w:line="240" w:lineRule="auto"/>
              <w:jc w:val="right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D09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0B6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0BD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3744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E99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476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3CC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E69E6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1F39" w14:textId="7D2F7EBF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A1A0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1B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86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150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F5E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BE0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429C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133E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10A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D76D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3FDF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2E9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C3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0332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851B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4509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3725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6E37" w14:textId="77777777" w:rsidR="0043135B" w:rsidRPr="00DF28FB" w:rsidRDefault="0043135B" w:rsidP="003F1041">
            <w:pPr>
              <w:spacing w:after="0" w:line="240" w:lineRule="auto"/>
              <w:rPr>
                <w:szCs w:val="20"/>
                <w:lang w:val="en-ZA" w:eastAsia="en-ZA"/>
              </w:rPr>
            </w:pPr>
            <w:r w:rsidRPr="00DF28FB">
              <w:rPr>
                <w:szCs w:val="20"/>
                <w:lang w:val="en-ZA" w:eastAsia="en-ZA"/>
              </w:rPr>
              <w:t> </w:t>
            </w:r>
          </w:p>
        </w:tc>
      </w:tr>
    </w:tbl>
    <w:p w14:paraId="1297F93F" w14:textId="6B41A0A1" w:rsidR="003F1041" w:rsidRDefault="003F1041" w:rsidP="003F1041">
      <w:pPr>
        <w:rPr>
          <w:b/>
          <w:bCs/>
          <w:noProof/>
        </w:rPr>
      </w:pPr>
    </w:p>
    <w:p w14:paraId="4A6C99AD" w14:textId="77777777" w:rsidR="007F6F31" w:rsidRPr="00C349FE" w:rsidRDefault="007F6F31" w:rsidP="007F6F31">
      <w:pPr>
        <w:rPr>
          <w:b/>
          <w:szCs w:val="24"/>
        </w:rPr>
      </w:pPr>
      <w:r w:rsidRPr="00C349FE">
        <w:rPr>
          <w:b/>
          <w:szCs w:val="24"/>
        </w:rPr>
        <w:t>Compiled by:</w:t>
      </w:r>
      <w:r w:rsidRPr="00C349FE">
        <w:rPr>
          <w:b/>
          <w:szCs w:val="24"/>
        </w:rPr>
        <w:tab/>
      </w:r>
    </w:p>
    <w:p w14:paraId="43506B59" w14:textId="77777777" w:rsidR="007F6F31" w:rsidRPr="00C349FE" w:rsidRDefault="007F6F31" w:rsidP="007F6F31">
      <w:pPr>
        <w:rPr>
          <w:b/>
          <w:szCs w:val="24"/>
        </w:rPr>
      </w:pPr>
      <w:r w:rsidRPr="00C349FE">
        <w:rPr>
          <w:b/>
          <w:szCs w:val="24"/>
        </w:rPr>
        <w:t>Month:</w:t>
      </w:r>
    </w:p>
    <w:p w14:paraId="7F330594" w14:textId="77777777" w:rsidR="007F6F31" w:rsidRDefault="007F6F31" w:rsidP="007F6F31">
      <w:pPr>
        <w:rPr>
          <w:b/>
          <w:sz w:val="28"/>
        </w:rPr>
      </w:pPr>
      <w:r w:rsidRPr="00C349FE">
        <w:rPr>
          <w:b/>
          <w:szCs w:val="24"/>
        </w:rPr>
        <w:t>Date compiled:</w:t>
      </w:r>
      <w:r w:rsidRPr="00E355BC">
        <w:rPr>
          <w:b/>
          <w:sz w:val="28"/>
        </w:rPr>
        <w:tab/>
      </w:r>
    </w:p>
    <w:p w14:paraId="4FBC29E9" w14:textId="21288D40" w:rsidR="003F1041" w:rsidRDefault="003F1041" w:rsidP="003F1041"/>
    <w:p w14:paraId="5F4D263B" w14:textId="77777777" w:rsidR="00984C68" w:rsidRDefault="00984C68" w:rsidP="003F1041">
      <w:pPr>
        <w:sectPr w:rsidR="00984C68" w:rsidSect="00255E16">
          <w:footerReference w:type="default" r:id="rId9"/>
          <w:headerReference w:type="first" r:id="rId10"/>
          <w:pgSz w:w="11906" w:h="16838"/>
          <w:pgMar w:top="1440" w:right="1440" w:bottom="1440" w:left="1440" w:header="720" w:footer="720" w:gutter="0"/>
          <w:pgNumType w:start="1"/>
          <w:cols w:space="720"/>
          <w:titlePg/>
          <w:docGrid w:linePitch="272"/>
        </w:sectPr>
      </w:pPr>
    </w:p>
    <w:p w14:paraId="57B53D74" w14:textId="77777777" w:rsidR="00984C68" w:rsidRDefault="00984C68" w:rsidP="00984C68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817984" behindDoc="0" locked="0" layoutInCell="1" allowOverlap="1" wp14:anchorId="0B9FBE85" wp14:editId="0A5CA74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399" name="Picture 203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36EDE" w14:textId="77777777" w:rsidR="00984C68" w:rsidRPr="00DC5403" w:rsidRDefault="00984C68" w:rsidP="00984C68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>NNEXURE 9</w:t>
      </w:r>
    </w:p>
    <w:p w14:paraId="21C131C9" w14:textId="77777777" w:rsidR="00984C68" w:rsidRDefault="00984C68" w:rsidP="00984C68"/>
    <w:tbl>
      <w:tblPr>
        <w:tblStyle w:val="TableGrid"/>
        <w:tblpPr w:leftFromText="180" w:rightFromText="180" w:vertAnchor="text" w:horzAnchor="margin" w:tblpX="-1150" w:tblpY="-579"/>
        <w:tblW w:w="16155" w:type="dxa"/>
        <w:tblLayout w:type="fixed"/>
        <w:tblLook w:val="04A0" w:firstRow="1" w:lastRow="0" w:firstColumn="1" w:lastColumn="0" w:noHBand="0" w:noVBand="1"/>
      </w:tblPr>
      <w:tblGrid>
        <w:gridCol w:w="1859"/>
        <w:gridCol w:w="1690"/>
        <w:gridCol w:w="1570"/>
        <w:gridCol w:w="977"/>
        <w:gridCol w:w="1139"/>
        <w:gridCol w:w="1129"/>
        <w:gridCol w:w="992"/>
        <w:gridCol w:w="1134"/>
        <w:gridCol w:w="1702"/>
        <w:gridCol w:w="1417"/>
        <w:gridCol w:w="1276"/>
        <w:gridCol w:w="1270"/>
      </w:tblGrid>
      <w:tr w:rsidR="00984C68" w:rsidRPr="0056065C" w14:paraId="364AD73D" w14:textId="77777777" w:rsidTr="00C975F2">
        <w:trPr>
          <w:trHeight w:val="978"/>
        </w:trPr>
        <w:tc>
          <w:tcPr>
            <w:tcW w:w="16155" w:type="dxa"/>
            <w:gridSpan w:val="12"/>
            <w:shd w:val="clear" w:color="auto" w:fill="D5DCE4" w:themeFill="text2" w:themeFillTint="33"/>
          </w:tcPr>
          <w:p w14:paraId="405A830D" w14:textId="77777777" w:rsidR="00984C68" w:rsidRDefault="00984C68" w:rsidP="00C975F2">
            <w:pPr>
              <w:jc w:val="center"/>
              <w:rPr>
                <w:b/>
                <w:szCs w:val="20"/>
              </w:rPr>
            </w:pPr>
          </w:p>
          <w:p w14:paraId="6B625459" w14:textId="77777777" w:rsidR="00984C68" w:rsidRPr="00DA2DEE" w:rsidRDefault="00984C68" w:rsidP="00C975F2">
            <w:pPr>
              <w:jc w:val="center"/>
              <w:rPr>
                <w:b/>
                <w:szCs w:val="24"/>
              </w:rPr>
            </w:pPr>
            <w:r w:rsidRPr="0043135B">
              <w:rPr>
                <w:b/>
                <w:sz w:val="24"/>
                <w:szCs w:val="32"/>
              </w:rPr>
              <w:t>REGISTER FOR CANALISATION SUPERVISOR (TRACKING MOVEMENT OF CASE FILES)</w:t>
            </w:r>
          </w:p>
        </w:tc>
      </w:tr>
      <w:tr w:rsidR="00984C68" w:rsidRPr="0056065C" w14:paraId="5932B7CF" w14:textId="77777777" w:rsidTr="00C975F2">
        <w:tc>
          <w:tcPr>
            <w:tcW w:w="1859" w:type="dxa"/>
            <w:shd w:val="clear" w:color="auto" w:fill="D5DCE4" w:themeFill="text2" w:themeFillTint="33"/>
          </w:tcPr>
          <w:p w14:paraId="70301134" w14:textId="77777777" w:rsidR="00984C68" w:rsidRPr="00D47949" w:rsidRDefault="00984C68" w:rsidP="00C975F2">
            <w:pPr>
              <w:rPr>
                <w:b/>
                <w:szCs w:val="20"/>
              </w:rPr>
            </w:pPr>
            <w:r w:rsidRPr="00D47949">
              <w:rPr>
                <w:b/>
                <w:szCs w:val="20"/>
              </w:rPr>
              <w:t xml:space="preserve">Date </w:t>
            </w:r>
          </w:p>
        </w:tc>
        <w:tc>
          <w:tcPr>
            <w:tcW w:w="1690" w:type="dxa"/>
            <w:shd w:val="clear" w:color="auto" w:fill="D5DCE4" w:themeFill="text2" w:themeFillTint="33"/>
          </w:tcPr>
          <w:p w14:paraId="7F10F41E" w14:textId="77777777" w:rsidR="00984C68" w:rsidRPr="00D47949" w:rsidRDefault="00984C68" w:rsidP="00C975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Child’s Surname</w:t>
            </w:r>
          </w:p>
        </w:tc>
        <w:tc>
          <w:tcPr>
            <w:tcW w:w="1570" w:type="dxa"/>
            <w:shd w:val="clear" w:color="auto" w:fill="D5DCE4" w:themeFill="text2" w:themeFillTint="33"/>
          </w:tcPr>
          <w:p w14:paraId="48722965" w14:textId="77777777" w:rsidR="00984C68" w:rsidRPr="00D47949" w:rsidRDefault="00984C68" w:rsidP="00C975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Child’s Name</w:t>
            </w:r>
          </w:p>
        </w:tc>
        <w:tc>
          <w:tcPr>
            <w:tcW w:w="977" w:type="dxa"/>
            <w:shd w:val="clear" w:color="auto" w:fill="D5DCE4" w:themeFill="text2" w:themeFillTint="33"/>
          </w:tcPr>
          <w:p w14:paraId="5EAAE354" w14:textId="77777777" w:rsidR="00984C68" w:rsidRPr="00D47949" w:rsidRDefault="00984C68" w:rsidP="00C975F2">
            <w:pPr>
              <w:rPr>
                <w:b/>
                <w:szCs w:val="20"/>
              </w:rPr>
            </w:pPr>
            <w:r w:rsidRPr="00D47949">
              <w:rPr>
                <w:b/>
                <w:szCs w:val="20"/>
              </w:rPr>
              <w:t>Ref No</w:t>
            </w:r>
            <w:r>
              <w:rPr>
                <w:b/>
                <w:szCs w:val="20"/>
              </w:rPr>
              <w:t xml:space="preserve"> (PD no.)</w:t>
            </w:r>
          </w:p>
        </w:tc>
        <w:tc>
          <w:tcPr>
            <w:tcW w:w="1139" w:type="dxa"/>
            <w:shd w:val="clear" w:color="auto" w:fill="D5DCE4" w:themeFill="text2" w:themeFillTint="33"/>
          </w:tcPr>
          <w:p w14:paraId="5CDFECF9" w14:textId="77777777" w:rsidR="00984C68" w:rsidRDefault="00984C68" w:rsidP="00C975F2">
            <w:pPr>
              <w:rPr>
                <w:b/>
                <w:szCs w:val="20"/>
              </w:rPr>
            </w:pPr>
            <w:r w:rsidRPr="00D47949">
              <w:rPr>
                <w:b/>
                <w:szCs w:val="20"/>
              </w:rPr>
              <w:t>NG</w:t>
            </w:r>
            <w:r>
              <w:rPr>
                <w:b/>
                <w:szCs w:val="20"/>
              </w:rPr>
              <w:t>O or</w:t>
            </w:r>
          </w:p>
          <w:p w14:paraId="1592F609" w14:textId="77777777" w:rsidR="00984C68" w:rsidRPr="00D47949" w:rsidRDefault="00984C68" w:rsidP="00C975F2">
            <w:pPr>
              <w:rPr>
                <w:b/>
                <w:szCs w:val="20"/>
              </w:rPr>
            </w:pPr>
            <w:r w:rsidRPr="00D47949">
              <w:rPr>
                <w:b/>
                <w:szCs w:val="20"/>
              </w:rPr>
              <w:t>DSD</w:t>
            </w:r>
          </w:p>
        </w:tc>
        <w:tc>
          <w:tcPr>
            <w:tcW w:w="1129" w:type="dxa"/>
            <w:shd w:val="clear" w:color="auto" w:fill="D5DCE4" w:themeFill="text2" w:themeFillTint="33"/>
          </w:tcPr>
          <w:p w14:paraId="41F5681F" w14:textId="77777777" w:rsidR="00984C68" w:rsidRPr="00D47949" w:rsidRDefault="00984C68" w:rsidP="00C975F2">
            <w:pPr>
              <w:rPr>
                <w:b/>
                <w:szCs w:val="20"/>
              </w:rPr>
            </w:pPr>
            <w:r w:rsidRPr="00D47949">
              <w:rPr>
                <w:b/>
                <w:szCs w:val="20"/>
              </w:rPr>
              <w:t xml:space="preserve">Type of </w:t>
            </w:r>
            <w:r>
              <w:rPr>
                <w:b/>
                <w:szCs w:val="20"/>
              </w:rPr>
              <w:t>Notice applied for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7EA85795" w14:textId="77777777" w:rsidR="00984C68" w:rsidRPr="00173179" w:rsidRDefault="00984C68" w:rsidP="00C975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</w:t>
            </w:r>
            <w:r w:rsidRPr="00173179">
              <w:rPr>
                <w:b/>
                <w:szCs w:val="20"/>
              </w:rPr>
              <w:t>Notice</w:t>
            </w:r>
          </w:p>
          <w:p w14:paraId="1B34E5AB" w14:textId="77777777" w:rsidR="00984C68" w:rsidRPr="00D47949" w:rsidRDefault="00984C68" w:rsidP="00C975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</w:t>
            </w:r>
            <w:r w:rsidRPr="00173179">
              <w:rPr>
                <w:b/>
                <w:szCs w:val="20"/>
              </w:rPr>
              <w:t>ssued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75B9262" w14:textId="77777777" w:rsidR="00984C68" w:rsidRPr="00D47949" w:rsidRDefault="00984C68" w:rsidP="00C975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Expiry date on the Notice</w:t>
            </w:r>
          </w:p>
        </w:tc>
        <w:tc>
          <w:tcPr>
            <w:tcW w:w="1702" w:type="dxa"/>
            <w:shd w:val="clear" w:color="auto" w:fill="D5DCE4" w:themeFill="text2" w:themeFillTint="33"/>
          </w:tcPr>
          <w:p w14:paraId="6F0B9B75" w14:textId="77777777" w:rsidR="00984C68" w:rsidRPr="00D47949" w:rsidRDefault="00984C68" w:rsidP="00C975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Canalisation officer to whom case allocated 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2B57B9E3" w14:textId="77777777" w:rsidR="00984C68" w:rsidRPr="00D47949" w:rsidRDefault="00984C68" w:rsidP="00C975F2">
            <w:pPr>
              <w:rPr>
                <w:b/>
                <w:szCs w:val="20"/>
              </w:rPr>
            </w:pPr>
            <w:r w:rsidRPr="00D47949">
              <w:rPr>
                <w:b/>
                <w:szCs w:val="20"/>
              </w:rPr>
              <w:t>Supervisor</w:t>
            </w:r>
            <w:r>
              <w:rPr>
                <w:b/>
                <w:szCs w:val="20"/>
              </w:rPr>
              <w:t xml:space="preserve"> date and signature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F82FFF9" w14:textId="77777777" w:rsidR="00984C68" w:rsidRPr="00D47949" w:rsidRDefault="00984C68" w:rsidP="00C975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Canalisation officer date and signature</w:t>
            </w:r>
          </w:p>
        </w:tc>
        <w:tc>
          <w:tcPr>
            <w:tcW w:w="1270" w:type="dxa"/>
            <w:shd w:val="clear" w:color="auto" w:fill="D5DCE4" w:themeFill="text2" w:themeFillTint="33"/>
          </w:tcPr>
          <w:p w14:paraId="3FA2CA60" w14:textId="77777777" w:rsidR="00984C68" w:rsidRDefault="00984C68" w:rsidP="00C975F2">
            <w:pPr>
              <w:rPr>
                <w:b/>
                <w:szCs w:val="20"/>
              </w:rPr>
            </w:pPr>
            <w:r w:rsidRPr="00D47949">
              <w:rPr>
                <w:b/>
                <w:szCs w:val="20"/>
              </w:rPr>
              <w:t>Registry</w:t>
            </w:r>
          </w:p>
          <w:p w14:paraId="633A9353" w14:textId="77777777" w:rsidR="00984C68" w:rsidRPr="00D47949" w:rsidRDefault="00984C68" w:rsidP="00C975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Date and signature</w:t>
            </w:r>
          </w:p>
        </w:tc>
      </w:tr>
      <w:tr w:rsidR="00984C68" w14:paraId="063CF961" w14:textId="77777777" w:rsidTr="00C975F2">
        <w:tc>
          <w:tcPr>
            <w:tcW w:w="1859" w:type="dxa"/>
          </w:tcPr>
          <w:p w14:paraId="09C2662E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01D6AE5C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14:paraId="23EBA304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21D98EA6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324237A5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315D7767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BA88AD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41A4205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14:paraId="6E63863E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B21DCD9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D22796D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0E992989" w14:textId="77777777" w:rsidR="00984C68" w:rsidRDefault="00984C68" w:rsidP="00984C68">
            <w:pPr>
              <w:spacing w:line="240" w:lineRule="auto"/>
            </w:pPr>
          </w:p>
          <w:p w14:paraId="24DB2591" w14:textId="77777777" w:rsidR="00984C68" w:rsidRDefault="00984C68" w:rsidP="00984C68">
            <w:pPr>
              <w:spacing w:line="240" w:lineRule="auto"/>
            </w:pPr>
          </w:p>
        </w:tc>
      </w:tr>
      <w:tr w:rsidR="00984C68" w14:paraId="61B1507F" w14:textId="77777777" w:rsidTr="00C975F2">
        <w:tc>
          <w:tcPr>
            <w:tcW w:w="1859" w:type="dxa"/>
          </w:tcPr>
          <w:p w14:paraId="6C37BF93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31BD533A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14:paraId="472EB668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6618818E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552F1341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0A028952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E5AC710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93741A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14:paraId="02D9C145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76D833E7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F4C1BD4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05D48EFA" w14:textId="77777777" w:rsidR="00984C68" w:rsidRDefault="00984C68" w:rsidP="00984C68">
            <w:pPr>
              <w:spacing w:line="240" w:lineRule="auto"/>
            </w:pPr>
          </w:p>
          <w:p w14:paraId="467DC311" w14:textId="77777777" w:rsidR="00984C68" w:rsidRDefault="00984C68" w:rsidP="00984C68">
            <w:pPr>
              <w:spacing w:line="240" w:lineRule="auto"/>
            </w:pPr>
          </w:p>
        </w:tc>
      </w:tr>
      <w:tr w:rsidR="00984C68" w14:paraId="43D8645B" w14:textId="77777777" w:rsidTr="00C975F2">
        <w:trPr>
          <w:trHeight w:val="705"/>
        </w:trPr>
        <w:tc>
          <w:tcPr>
            <w:tcW w:w="1859" w:type="dxa"/>
          </w:tcPr>
          <w:p w14:paraId="6A69F27F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7D88F495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14:paraId="0A1C0167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6F6E76E6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7BD45561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1BDC65F3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13FCA8E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74A9B07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14:paraId="442A35AF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25A41C2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B997861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49AC1753" w14:textId="77777777" w:rsidR="00984C68" w:rsidRDefault="00984C68" w:rsidP="00984C68">
            <w:pPr>
              <w:spacing w:line="240" w:lineRule="auto"/>
            </w:pPr>
          </w:p>
          <w:p w14:paraId="6A07AF2E" w14:textId="77777777" w:rsidR="00984C68" w:rsidRDefault="00984C68" w:rsidP="00984C68">
            <w:pPr>
              <w:spacing w:line="240" w:lineRule="auto"/>
            </w:pPr>
          </w:p>
        </w:tc>
      </w:tr>
      <w:tr w:rsidR="00984C68" w14:paraId="54FE6D15" w14:textId="77777777" w:rsidTr="00C975F2">
        <w:tc>
          <w:tcPr>
            <w:tcW w:w="1859" w:type="dxa"/>
          </w:tcPr>
          <w:p w14:paraId="5F8EDF6F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071E8024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14:paraId="38269E40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3C91C76E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3F9C9A0F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75CEF5C8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B7ECAC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DFF556D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14:paraId="777D39B8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A1C4341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94CCE62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2296612B" w14:textId="77777777" w:rsidR="00984C68" w:rsidRDefault="00984C68" w:rsidP="00984C68">
            <w:pPr>
              <w:spacing w:line="240" w:lineRule="auto"/>
            </w:pPr>
          </w:p>
          <w:p w14:paraId="7E1A60BF" w14:textId="77777777" w:rsidR="00984C68" w:rsidRDefault="00984C68" w:rsidP="00984C68">
            <w:pPr>
              <w:spacing w:line="240" w:lineRule="auto"/>
            </w:pPr>
          </w:p>
        </w:tc>
      </w:tr>
      <w:tr w:rsidR="00984C68" w14:paraId="7F48D096" w14:textId="77777777" w:rsidTr="00C975F2">
        <w:tc>
          <w:tcPr>
            <w:tcW w:w="1859" w:type="dxa"/>
          </w:tcPr>
          <w:p w14:paraId="3FAB9579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34920A71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14:paraId="61A74F77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6AA06DD5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27A269E9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1CC5C7D8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9065C9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09DB253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14:paraId="7CCEFFFA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C3F1441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AF8D3F7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06E84FC0" w14:textId="77777777" w:rsidR="00984C68" w:rsidRDefault="00984C68" w:rsidP="00984C68">
            <w:pPr>
              <w:spacing w:line="240" w:lineRule="auto"/>
            </w:pPr>
          </w:p>
          <w:p w14:paraId="194821E3" w14:textId="77777777" w:rsidR="00984C68" w:rsidRDefault="00984C68" w:rsidP="00984C68">
            <w:pPr>
              <w:spacing w:line="240" w:lineRule="auto"/>
            </w:pPr>
          </w:p>
        </w:tc>
      </w:tr>
      <w:tr w:rsidR="00984C68" w14:paraId="6D5C8977" w14:textId="77777777" w:rsidTr="00C975F2">
        <w:trPr>
          <w:trHeight w:val="762"/>
        </w:trPr>
        <w:tc>
          <w:tcPr>
            <w:tcW w:w="1859" w:type="dxa"/>
          </w:tcPr>
          <w:p w14:paraId="27770381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1BCE2CD4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14:paraId="4F9A86FF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7639D780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240D34CD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29AF5425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63BE7B5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334E38C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14:paraId="1F0A2EB4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64AE75C0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E826BC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4C22C7EC" w14:textId="77777777" w:rsidR="00984C68" w:rsidRDefault="00984C68" w:rsidP="00984C68">
            <w:pPr>
              <w:spacing w:line="240" w:lineRule="auto"/>
            </w:pPr>
          </w:p>
        </w:tc>
      </w:tr>
      <w:tr w:rsidR="00984C68" w14:paraId="67A041CD" w14:textId="77777777" w:rsidTr="00C975F2">
        <w:trPr>
          <w:trHeight w:val="762"/>
        </w:trPr>
        <w:tc>
          <w:tcPr>
            <w:tcW w:w="1859" w:type="dxa"/>
          </w:tcPr>
          <w:p w14:paraId="1212872E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14:paraId="6BD8A761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14:paraId="719A32DD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77" w:type="dxa"/>
          </w:tcPr>
          <w:p w14:paraId="439E4797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2A2D36B6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2398A934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29FF580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99FF86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14:paraId="57EC9138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98BED82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2357BC" w14:textId="77777777" w:rsidR="00984C68" w:rsidRPr="003E786A" w:rsidRDefault="00984C68" w:rsidP="00984C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14:paraId="7EE9BA62" w14:textId="77777777" w:rsidR="00984C68" w:rsidRDefault="00984C68" w:rsidP="00984C68">
            <w:pPr>
              <w:spacing w:line="240" w:lineRule="auto"/>
            </w:pPr>
          </w:p>
        </w:tc>
      </w:tr>
    </w:tbl>
    <w:p w14:paraId="371585B1" w14:textId="4FB69BEF" w:rsidR="00984C68" w:rsidRDefault="00984C68" w:rsidP="003F1041"/>
    <w:p w14:paraId="38FDCFBE" w14:textId="77777777" w:rsidR="00984C68" w:rsidRDefault="00984C68" w:rsidP="00984C68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820032" behindDoc="0" locked="0" layoutInCell="1" allowOverlap="1" wp14:anchorId="2B8E96F2" wp14:editId="18417EFC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400" name="Picture 20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7791F" w14:textId="0ABEC083" w:rsidR="00984C68" w:rsidRPr="00DC5403" w:rsidRDefault="00984C68" w:rsidP="00984C68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 xml:space="preserve">NNEXURE </w:t>
      </w:r>
      <w:r>
        <w:rPr>
          <w:b/>
          <w:bCs/>
          <w:sz w:val="22"/>
          <w:szCs w:val="24"/>
        </w:rPr>
        <w:t>10</w:t>
      </w:r>
    </w:p>
    <w:p w14:paraId="2B89085A" w14:textId="2BA19F6A" w:rsidR="00984C68" w:rsidRDefault="00984C68" w:rsidP="003F1041"/>
    <w:p w14:paraId="35AFE184" w14:textId="0B78DB50" w:rsidR="00984C68" w:rsidRPr="0043135B" w:rsidRDefault="00984C68" w:rsidP="00A42EA7">
      <w:pPr>
        <w:spacing w:after="0"/>
        <w:rPr>
          <w:b/>
          <w:sz w:val="24"/>
          <w:szCs w:val="24"/>
        </w:rPr>
      </w:pPr>
      <w:r w:rsidRPr="0043135B">
        <w:rPr>
          <w:b/>
          <w:sz w:val="24"/>
          <w:szCs w:val="24"/>
        </w:rPr>
        <w:t>REGISTER OF NEW APPLICATIONS FOR FOSTER CARE (CATEGORY C39)</w:t>
      </w:r>
    </w:p>
    <w:p w14:paraId="36823101" w14:textId="77777777" w:rsidR="00A42EA7" w:rsidRPr="00966376" w:rsidRDefault="00A42EA7" w:rsidP="00A42EA7">
      <w:pPr>
        <w:spacing w:after="0" w:line="240" w:lineRule="auto"/>
        <w:rPr>
          <w:b/>
          <w:sz w:val="22"/>
        </w:rPr>
      </w:pPr>
    </w:p>
    <w:p w14:paraId="376B4372" w14:textId="77777777" w:rsidR="00984C68" w:rsidRPr="00966376" w:rsidRDefault="00984C68" w:rsidP="00A42EA7">
      <w:pPr>
        <w:spacing w:after="0" w:line="240" w:lineRule="auto"/>
        <w:rPr>
          <w:b/>
          <w:szCs w:val="20"/>
        </w:rPr>
      </w:pPr>
      <w:r w:rsidRPr="00966376">
        <w:rPr>
          <w:b/>
          <w:szCs w:val="20"/>
        </w:rPr>
        <w:t>Name of Region……………………………………</w:t>
      </w:r>
    </w:p>
    <w:p w14:paraId="290732A0" w14:textId="77777777" w:rsidR="00984C68" w:rsidRPr="00966376" w:rsidRDefault="00984C68" w:rsidP="00A42EA7">
      <w:pPr>
        <w:spacing w:after="0" w:line="240" w:lineRule="auto"/>
        <w:rPr>
          <w:b/>
          <w:szCs w:val="20"/>
        </w:rPr>
      </w:pPr>
    </w:p>
    <w:p w14:paraId="142DDF2C" w14:textId="77777777" w:rsidR="00984C68" w:rsidRPr="00966376" w:rsidRDefault="00984C68" w:rsidP="00A42EA7">
      <w:pPr>
        <w:spacing w:after="0" w:line="240" w:lineRule="auto"/>
        <w:rPr>
          <w:b/>
          <w:szCs w:val="20"/>
        </w:rPr>
      </w:pPr>
      <w:r w:rsidRPr="00966376">
        <w:rPr>
          <w:b/>
          <w:szCs w:val="20"/>
        </w:rPr>
        <w:t>Name of SDA ………………………………………</w:t>
      </w:r>
    </w:p>
    <w:p w14:paraId="3ED7538E" w14:textId="77777777" w:rsidR="00984C68" w:rsidRPr="00966376" w:rsidRDefault="00984C68" w:rsidP="00A42EA7">
      <w:pPr>
        <w:spacing w:after="0" w:line="240" w:lineRule="auto"/>
        <w:rPr>
          <w:b/>
          <w:szCs w:val="20"/>
        </w:rPr>
      </w:pPr>
    </w:p>
    <w:p w14:paraId="65AD4DBE" w14:textId="77777777" w:rsidR="00984C68" w:rsidRPr="00966376" w:rsidRDefault="00984C68" w:rsidP="00A42EA7">
      <w:pPr>
        <w:spacing w:after="0" w:line="240" w:lineRule="auto"/>
        <w:rPr>
          <w:b/>
          <w:szCs w:val="20"/>
        </w:rPr>
      </w:pPr>
      <w:r w:rsidRPr="00966376">
        <w:rPr>
          <w:b/>
          <w:szCs w:val="20"/>
        </w:rPr>
        <w:t>Month……………………………………………</w:t>
      </w:r>
      <w:proofErr w:type="gramStart"/>
      <w:r w:rsidRPr="00966376">
        <w:rPr>
          <w:b/>
          <w:szCs w:val="20"/>
        </w:rPr>
        <w:t>….</w:t>
      </w:r>
      <w:r>
        <w:rPr>
          <w:b/>
          <w:szCs w:val="20"/>
        </w:rPr>
        <w:t>.</w:t>
      </w:r>
      <w:proofErr w:type="gramEnd"/>
    </w:p>
    <w:p w14:paraId="726D803E" w14:textId="6DDDC973" w:rsidR="00984C68" w:rsidRDefault="00984C68" w:rsidP="003F1041"/>
    <w:tbl>
      <w:tblPr>
        <w:tblStyle w:val="TableGrid"/>
        <w:tblW w:w="15570" w:type="dxa"/>
        <w:tblInd w:w="-905" w:type="dxa"/>
        <w:tblLook w:val="04A0" w:firstRow="1" w:lastRow="0" w:firstColumn="1" w:lastColumn="0" w:noHBand="0" w:noVBand="1"/>
      </w:tblPr>
      <w:tblGrid>
        <w:gridCol w:w="1063"/>
        <w:gridCol w:w="1048"/>
        <w:gridCol w:w="1004"/>
        <w:gridCol w:w="1027"/>
        <w:gridCol w:w="792"/>
        <w:gridCol w:w="765"/>
        <w:gridCol w:w="1132"/>
        <w:gridCol w:w="969"/>
        <w:gridCol w:w="816"/>
        <w:gridCol w:w="577"/>
        <w:gridCol w:w="806"/>
        <w:gridCol w:w="847"/>
        <w:gridCol w:w="806"/>
        <w:gridCol w:w="1184"/>
        <w:gridCol w:w="806"/>
        <w:gridCol w:w="876"/>
        <w:gridCol w:w="1052"/>
      </w:tblGrid>
      <w:tr w:rsidR="00984C68" w:rsidRPr="00966376" w14:paraId="0C39293C" w14:textId="77777777" w:rsidTr="00A42EA7">
        <w:tc>
          <w:tcPr>
            <w:tcW w:w="1063" w:type="dxa"/>
          </w:tcPr>
          <w:p w14:paraId="6C5868EE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F/PARENT SURNAME</w:t>
            </w:r>
          </w:p>
        </w:tc>
        <w:tc>
          <w:tcPr>
            <w:tcW w:w="1048" w:type="dxa"/>
          </w:tcPr>
          <w:p w14:paraId="16BE5C7D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F/PARENT NAME</w:t>
            </w:r>
          </w:p>
        </w:tc>
        <w:tc>
          <w:tcPr>
            <w:tcW w:w="1004" w:type="dxa"/>
          </w:tcPr>
          <w:p w14:paraId="1FEEDBCA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F/PARENT ID NO</w:t>
            </w:r>
          </w:p>
        </w:tc>
        <w:tc>
          <w:tcPr>
            <w:tcW w:w="1027" w:type="dxa"/>
          </w:tcPr>
          <w:p w14:paraId="29728696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CHILD SURNAME</w:t>
            </w:r>
          </w:p>
        </w:tc>
        <w:tc>
          <w:tcPr>
            <w:tcW w:w="792" w:type="dxa"/>
          </w:tcPr>
          <w:p w14:paraId="29A1F6CB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CHILD NAME</w:t>
            </w:r>
          </w:p>
        </w:tc>
        <w:tc>
          <w:tcPr>
            <w:tcW w:w="765" w:type="dxa"/>
          </w:tcPr>
          <w:p w14:paraId="45859C78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CHILD ID NO</w:t>
            </w:r>
          </w:p>
        </w:tc>
        <w:tc>
          <w:tcPr>
            <w:tcW w:w="1132" w:type="dxa"/>
          </w:tcPr>
          <w:p w14:paraId="31D06F74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RELATED/</w:t>
            </w:r>
          </w:p>
          <w:p w14:paraId="24507009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UNRELATED</w:t>
            </w:r>
          </w:p>
        </w:tc>
        <w:tc>
          <w:tcPr>
            <w:tcW w:w="969" w:type="dxa"/>
          </w:tcPr>
          <w:p w14:paraId="3CE6DA44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816" w:type="dxa"/>
            <w:shd w:val="clear" w:color="auto" w:fill="A6A6A6" w:themeFill="background1" w:themeFillShade="A6"/>
          </w:tcPr>
          <w:p w14:paraId="7F504A1A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DATE OF INTAKE</w:t>
            </w:r>
          </w:p>
        </w:tc>
        <w:tc>
          <w:tcPr>
            <w:tcW w:w="577" w:type="dxa"/>
          </w:tcPr>
          <w:p w14:paraId="4637BAC3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FILE REF NO</w:t>
            </w:r>
          </w:p>
        </w:tc>
        <w:tc>
          <w:tcPr>
            <w:tcW w:w="806" w:type="dxa"/>
            <w:shd w:val="clear" w:color="auto" w:fill="FFFF00"/>
          </w:tcPr>
          <w:p w14:paraId="6304934B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COURT DATE</w:t>
            </w:r>
          </w:p>
        </w:tc>
        <w:tc>
          <w:tcPr>
            <w:tcW w:w="847" w:type="dxa"/>
            <w:shd w:val="clear" w:color="auto" w:fill="FFFF00"/>
          </w:tcPr>
          <w:p w14:paraId="419396E3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COURT ORDER REF</w:t>
            </w:r>
            <w:r>
              <w:rPr>
                <w:b/>
                <w:sz w:val="16"/>
                <w:szCs w:val="16"/>
              </w:rPr>
              <w:t>.</w:t>
            </w:r>
            <w:r w:rsidRPr="00966376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806" w:type="dxa"/>
            <w:shd w:val="clear" w:color="auto" w:fill="FFFF00"/>
          </w:tcPr>
          <w:p w14:paraId="561058DB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COURT WHERE ORDER WAS ISSUED</w:t>
            </w:r>
          </w:p>
        </w:tc>
        <w:tc>
          <w:tcPr>
            <w:tcW w:w="1184" w:type="dxa"/>
            <w:shd w:val="clear" w:color="auto" w:fill="FFFF00"/>
          </w:tcPr>
          <w:p w14:paraId="4C2DB3F5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PLACEMENT CATEGORY</w:t>
            </w:r>
          </w:p>
          <w:p w14:paraId="105D9526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EG Sec 150(1)</w:t>
            </w:r>
          </w:p>
        </w:tc>
        <w:tc>
          <w:tcPr>
            <w:tcW w:w="806" w:type="dxa"/>
            <w:shd w:val="clear" w:color="auto" w:fill="FFFF00"/>
          </w:tcPr>
          <w:p w14:paraId="712F8FCB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EXPIRY DATE OF COURT ORDER</w:t>
            </w:r>
          </w:p>
        </w:tc>
        <w:tc>
          <w:tcPr>
            <w:tcW w:w="876" w:type="dxa"/>
            <w:shd w:val="clear" w:color="auto" w:fill="FFFF00"/>
          </w:tcPr>
          <w:p w14:paraId="48AC5967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FOSTER CARE GRANT</w:t>
            </w:r>
          </w:p>
          <w:p w14:paraId="16EEAB99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YES/NO</w:t>
            </w:r>
          </w:p>
        </w:tc>
        <w:tc>
          <w:tcPr>
            <w:tcW w:w="1052" w:type="dxa"/>
          </w:tcPr>
          <w:p w14:paraId="5D39C4A0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  <w:r w:rsidRPr="00966376">
              <w:rPr>
                <w:b/>
                <w:sz w:val="16"/>
                <w:szCs w:val="16"/>
              </w:rPr>
              <w:t>IF THE INQUIRY WAS NOT FINALISED PLEASE STATE REASON(S)</w:t>
            </w:r>
          </w:p>
        </w:tc>
      </w:tr>
      <w:tr w:rsidR="00984C68" w:rsidRPr="00966376" w14:paraId="65B22DF7" w14:textId="77777777" w:rsidTr="00A42EA7">
        <w:tc>
          <w:tcPr>
            <w:tcW w:w="1063" w:type="dxa"/>
          </w:tcPr>
          <w:p w14:paraId="07EFA6FC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0FE5D044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14:paraId="7E737573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14:paraId="2E6DB830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23FC335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</w:tcPr>
          <w:p w14:paraId="2330A3D2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1C09616B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</w:tcPr>
          <w:p w14:paraId="2EEB0D34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0A665ABC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</w:tcPr>
          <w:p w14:paraId="13B3A5C8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6DEBA812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14:paraId="049BA025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615B6A9B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14:paraId="0B159ADF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56E31954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14:paraId="614F8DD2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</w:tcPr>
          <w:p w14:paraId="4400971E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4C68" w:rsidRPr="00966376" w14:paraId="653469AE" w14:textId="77777777" w:rsidTr="00A42EA7">
        <w:tc>
          <w:tcPr>
            <w:tcW w:w="1063" w:type="dxa"/>
          </w:tcPr>
          <w:p w14:paraId="7F9A5549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5EC6DBB0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14:paraId="0DE6C6AF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14:paraId="6960CF95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208872E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</w:tcPr>
          <w:p w14:paraId="5C36D9CF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3F4EBBD5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</w:tcPr>
          <w:p w14:paraId="4A88A7DB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779C4F5A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</w:tcPr>
          <w:p w14:paraId="429D24E2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219CCF3D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14:paraId="17C72889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4E6ACD49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14:paraId="7252483A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59A9C9B0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14:paraId="61AB3F13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</w:tcPr>
          <w:p w14:paraId="019FA974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4C68" w:rsidRPr="00966376" w14:paraId="112405E0" w14:textId="77777777" w:rsidTr="00A42EA7">
        <w:tc>
          <w:tcPr>
            <w:tcW w:w="1063" w:type="dxa"/>
          </w:tcPr>
          <w:p w14:paraId="26C72E4D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4248091A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14:paraId="60920F13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14:paraId="5E592391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1CB65F73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</w:tcPr>
          <w:p w14:paraId="1B78763A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775C526E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</w:tcPr>
          <w:p w14:paraId="2BD32B1E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5F29D9C4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</w:tcPr>
          <w:p w14:paraId="6394130F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42AC2501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14:paraId="6114692F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67141766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14:paraId="08D29068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10FA8BEC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14:paraId="76D6A1AA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</w:tcPr>
          <w:p w14:paraId="2304FB28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4C68" w:rsidRPr="00966376" w14:paraId="2305CC16" w14:textId="77777777" w:rsidTr="00A42EA7">
        <w:tc>
          <w:tcPr>
            <w:tcW w:w="1063" w:type="dxa"/>
          </w:tcPr>
          <w:p w14:paraId="2E021BC6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21F033A7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14:paraId="16FA5467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14:paraId="1C84B8E1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2AB551D4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</w:tcPr>
          <w:p w14:paraId="0910ED70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697196BC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</w:tcPr>
          <w:p w14:paraId="45B09B37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233F5C8E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</w:tcPr>
          <w:p w14:paraId="50CE89AE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1E84A6BD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14:paraId="61FD61EC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50A27C97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14:paraId="04928F3E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058DDD99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14:paraId="2E7AE02B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</w:tcPr>
          <w:p w14:paraId="3AF6A431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84C68" w:rsidRPr="00966376" w14:paraId="38CA5EDA" w14:textId="77777777" w:rsidTr="00A42EA7">
        <w:tc>
          <w:tcPr>
            <w:tcW w:w="1063" w:type="dxa"/>
          </w:tcPr>
          <w:p w14:paraId="30732B21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</w:tcPr>
          <w:p w14:paraId="4D4A613C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</w:tcPr>
          <w:p w14:paraId="3981293E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</w:tcPr>
          <w:p w14:paraId="2B17FF53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52AAD7C9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5" w:type="dxa"/>
          </w:tcPr>
          <w:p w14:paraId="7F25228A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14:paraId="4EAB173F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9" w:type="dxa"/>
          </w:tcPr>
          <w:p w14:paraId="14A7A355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14:paraId="7E31A661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</w:tcPr>
          <w:p w14:paraId="51C8C169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1DB0C1D2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14:paraId="2108659D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5A2F0715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4" w:type="dxa"/>
          </w:tcPr>
          <w:p w14:paraId="592FA2AB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14:paraId="1380657F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14:paraId="3FC277C7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</w:tcPr>
          <w:p w14:paraId="2279E171" w14:textId="77777777" w:rsidR="00984C68" w:rsidRPr="00966376" w:rsidRDefault="00984C68" w:rsidP="00C975F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C12D973" w14:textId="77777777" w:rsidR="00A42EA7" w:rsidRDefault="00A42EA7" w:rsidP="00A42EA7">
      <w:pPr>
        <w:rPr>
          <w:b/>
          <w:szCs w:val="20"/>
        </w:rPr>
      </w:pPr>
    </w:p>
    <w:p w14:paraId="73274863" w14:textId="6C849F53" w:rsidR="00A42EA7" w:rsidRDefault="00A42EA7" w:rsidP="003F1041">
      <w:pPr>
        <w:rPr>
          <w:b/>
          <w:szCs w:val="20"/>
        </w:rPr>
      </w:pPr>
      <w:r w:rsidRPr="00966376">
        <w:rPr>
          <w:b/>
          <w:szCs w:val="20"/>
        </w:rPr>
        <w:t xml:space="preserve">NB:   YELLOW COLUMNS </w:t>
      </w:r>
      <w:r>
        <w:rPr>
          <w:b/>
          <w:szCs w:val="20"/>
        </w:rPr>
        <w:t>ARE</w:t>
      </w:r>
      <w:r w:rsidRPr="00966376">
        <w:rPr>
          <w:b/>
          <w:szCs w:val="20"/>
        </w:rPr>
        <w:t xml:space="preserve"> COMPLETED WHEN CCI IS FINALISED</w:t>
      </w:r>
    </w:p>
    <w:p w14:paraId="1BEE4336" w14:textId="77777777" w:rsidR="00A42EA7" w:rsidRDefault="00A42EA7" w:rsidP="00A42EA7"/>
    <w:p w14:paraId="1E954144" w14:textId="77777777" w:rsidR="00A42EA7" w:rsidRDefault="00A42EA7" w:rsidP="00A42EA7">
      <w:pPr>
        <w:jc w:val="right"/>
      </w:pPr>
      <w:r>
        <w:rPr>
          <w:noProof/>
          <w:lang w:eastAsia="en-ZA"/>
        </w:rPr>
        <w:drawing>
          <wp:anchor distT="0" distB="0" distL="114300" distR="114300" simplePos="0" relativeHeight="251822080" behindDoc="0" locked="0" layoutInCell="1" allowOverlap="1" wp14:anchorId="0783FA6C" wp14:editId="6D2AC5C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401" name="Picture 20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58E97" w14:textId="3F302121" w:rsidR="00A42EA7" w:rsidRPr="00DC5403" w:rsidRDefault="00A42EA7" w:rsidP="00A42EA7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 xml:space="preserve">NNEXURE </w:t>
      </w:r>
      <w:r>
        <w:rPr>
          <w:b/>
          <w:bCs/>
          <w:sz w:val="22"/>
          <w:szCs w:val="24"/>
        </w:rPr>
        <w:t>11</w:t>
      </w:r>
    </w:p>
    <w:p w14:paraId="0D6C1C3D" w14:textId="77777777" w:rsidR="00A42EA7" w:rsidRDefault="00A42EA7" w:rsidP="00A42EA7"/>
    <w:tbl>
      <w:tblPr>
        <w:tblW w:w="153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82"/>
        <w:gridCol w:w="1985"/>
        <w:gridCol w:w="2474"/>
        <w:gridCol w:w="995"/>
        <w:gridCol w:w="1350"/>
        <w:gridCol w:w="1843"/>
        <w:gridCol w:w="1559"/>
        <w:gridCol w:w="1701"/>
        <w:gridCol w:w="2711"/>
      </w:tblGrid>
      <w:tr w:rsidR="00A42EA7" w:rsidRPr="004F59D0" w14:paraId="2C9D16C1" w14:textId="77777777" w:rsidTr="00C975F2">
        <w:trPr>
          <w:trHeight w:val="525"/>
        </w:trPr>
        <w:tc>
          <w:tcPr>
            <w:tcW w:w="1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5E71" w14:textId="77777777" w:rsidR="00A42EA7" w:rsidRPr="00B10B05" w:rsidRDefault="00A42EA7" w:rsidP="00A42E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ZA" w:eastAsia="en-ZA"/>
              </w:rPr>
            </w:pPr>
            <w:r w:rsidRPr="00B10B05">
              <w:rPr>
                <w:b/>
                <w:bCs/>
                <w:sz w:val="28"/>
                <w:szCs w:val="28"/>
                <w:lang w:val="en-ZA" w:eastAsia="en-ZA"/>
              </w:rPr>
              <w:t>ABSCONDERS REGISTER</w:t>
            </w:r>
          </w:p>
        </w:tc>
      </w:tr>
      <w:tr w:rsidR="00A42EA7" w:rsidRPr="004F59D0" w14:paraId="13DA7FBA" w14:textId="77777777" w:rsidTr="00C975F2">
        <w:trPr>
          <w:trHeight w:val="300"/>
        </w:trPr>
        <w:tc>
          <w:tcPr>
            <w:tcW w:w="1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EADB3" w14:textId="77777777" w:rsidR="00A42EA7" w:rsidRPr="00B10B05" w:rsidRDefault="00A42EA7" w:rsidP="00A42EA7">
            <w:pPr>
              <w:spacing w:after="0" w:line="240" w:lineRule="auto"/>
              <w:rPr>
                <w:b/>
                <w:bCs/>
                <w:lang w:val="en-ZA" w:eastAsia="en-ZA"/>
              </w:rPr>
            </w:pPr>
            <w:r w:rsidRPr="00B10B05">
              <w:rPr>
                <w:b/>
                <w:bCs/>
                <w:sz w:val="22"/>
                <w:lang w:val="en-ZA" w:eastAsia="en-ZA"/>
              </w:rPr>
              <w:t>NAME OF REGION:</w:t>
            </w:r>
          </w:p>
        </w:tc>
      </w:tr>
      <w:tr w:rsidR="00A42EA7" w:rsidRPr="004F59D0" w14:paraId="2550A325" w14:textId="77777777" w:rsidTr="00C975F2">
        <w:trPr>
          <w:trHeight w:val="288"/>
        </w:trPr>
        <w:tc>
          <w:tcPr>
            <w:tcW w:w="1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B1ED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</w:tr>
      <w:tr w:rsidR="00A42EA7" w:rsidRPr="004F59D0" w14:paraId="1CD2EEAF" w14:textId="77777777" w:rsidTr="00C975F2">
        <w:trPr>
          <w:trHeight w:val="300"/>
        </w:trPr>
        <w:tc>
          <w:tcPr>
            <w:tcW w:w="1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F9850" w14:textId="77777777" w:rsidR="00A42EA7" w:rsidRPr="00B10B05" w:rsidRDefault="00A42EA7" w:rsidP="00A42EA7">
            <w:pPr>
              <w:spacing w:after="0" w:line="240" w:lineRule="auto"/>
              <w:rPr>
                <w:b/>
                <w:bCs/>
                <w:lang w:val="en-ZA" w:eastAsia="en-ZA"/>
              </w:rPr>
            </w:pPr>
            <w:r w:rsidRPr="00B10B05">
              <w:rPr>
                <w:b/>
                <w:bCs/>
                <w:sz w:val="22"/>
                <w:lang w:val="en-ZA" w:eastAsia="en-ZA"/>
              </w:rPr>
              <w:t>NAME OF SDA:</w:t>
            </w:r>
          </w:p>
        </w:tc>
      </w:tr>
      <w:tr w:rsidR="00A42EA7" w:rsidRPr="004F59D0" w14:paraId="309EEE43" w14:textId="77777777" w:rsidTr="00C975F2">
        <w:trPr>
          <w:trHeight w:val="288"/>
        </w:trPr>
        <w:tc>
          <w:tcPr>
            <w:tcW w:w="1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7D33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</w:tr>
      <w:tr w:rsidR="00A42EA7" w:rsidRPr="001E6078" w14:paraId="4BB266F5" w14:textId="77777777" w:rsidTr="00C975F2">
        <w:trPr>
          <w:trHeight w:val="72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46EC" w14:textId="77777777" w:rsidR="00A42EA7" w:rsidRPr="006B090A" w:rsidRDefault="00A42EA7" w:rsidP="00A42EA7">
            <w:pPr>
              <w:spacing w:after="0" w:line="240" w:lineRule="auto"/>
              <w:rPr>
                <w:b/>
                <w:bCs/>
                <w:szCs w:val="20"/>
                <w:lang w:val="en-ZA" w:eastAsia="en-ZA"/>
              </w:rPr>
            </w:pPr>
            <w:r w:rsidRPr="006B090A">
              <w:rPr>
                <w:b/>
                <w:bCs/>
                <w:szCs w:val="20"/>
                <w:lang w:val="en-ZA" w:eastAsia="en-ZA"/>
              </w:rPr>
              <w:t>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A99E" w14:textId="77777777" w:rsidR="00A42EA7" w:rsidRPr="006B090A" w:rsidRDefault="00A42EA7" w:rsidP="00A42EA7">
            <w:pPr>
              <w:spacing w:after="0" w:line="240" w:lineRule="auto"/>
              <w:rPr>
                <w:b/>
                <w:bCs/>
                <w:szCs w:val="20"/>
                <w:lang w:val="en-ZA" w:eastAsia="en-ZA"/>
              </w:rPr>
            </w:pPr>
            <w:r w:rsidRPr="006B090A">
              <w:rPr>
                <w:b/>
                <w:bCs/>
                <w:szCs w:val="20"/>
                <w:lang w:val="en-ZA" w:eastAsia="en-ZA"/>
              </w:rPr>
              <w:t>NAME OF CHILD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0317" w14:textId="77777777" w:rsidR="00A42EA7" w:rsidRPr="006B090A" w:rsidRDefault="00A42EA7" w:rsidP="00A42EA7">
            <w:pPr>
              <w:spacing w:after="0" w:line="240" w:lineRule="auto"/>
              <w:rPr>
                <w:b/>
                <w:bCs/>
                <w:szCs w:val="20"/>
                <w:lang w:val="en-ZA" w:eastAsia="en-ZA"/>
              </w:rPr>
            </w:pPr>
            <w:r w:rsidRPr="006B090A">
              <w:rPr>
                <w:b/>
                <w:bCs/>
                <w:szCs w:val="20"/>
                <w:lang w:val="en-ZA" w:eastAsia="en-ZA"/>
              </w:rPr>
              <w:t>NAME OF FOSTER PARENT/FACILITY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6A64" w14:textId="77777777" w:rsidR="00A42EA7" w:rsidRPr="006B090A" w:rsidRDefault="00A42EA7" w:rsidP="00A42EA7">
            <w:pPr>
              <w:spacing w:after="0" w:line="240" w:lineRule="auto"/>
              <w:rPr>
                <w:b/>
                <w:bCs/>
                <w:szCs w:val="20"/>
                <w:lang w:val="en-ZA" w:eastAsia="en-ZA"/>
              </w:rPr>
            </w:pPr>
            <w:r w:rsidRPr="006B090A">
              <w:rPr>
                <w:b/>
                <w:bCs/>
                <w:szCs w:val="20"/>
                <w:lang w:val="en-ZA" w:eastAsia="en-ZA"/>
              </w:rPr>
              <w:t>FILE REF. NO.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3A6C" w14:textId="77777777" w:rsidR="00A42EA7" w:rsidRPr="006B090A" w:rsidRDefault="00A42EA7" w:rsidP="00A42EA7">
            <w:pPr>
              <w:spacing w:after="0" w:line="240" w:lineRule="auto"/>
              <w:rPr>
                <w:b/>
                <w:bCs/>
                <w:szCs w:val="20"/>
                <w:lang w:val="en-ZA" w:eastAsia="en-ZA"/>
              </w:rPr>
            </w:pPr>
            <w:r w:rsidRPr="006B090A">
              <w:rPr>
                <w:b/>
                <w:bCs/>
                <w:szCs w:val="20"/>
                <w:lang w:val="en-ZA" w:eastAsia="en-ZA"/>
              </w:rPr>
              <w:t xml:space="preserve">NAME OF </w:t>
            </w:r>
            <w:r>
              <w:rPr>
                <w:b/>
                <w:bCs/>
                <w:szCs w:val="20"/>
                <w:lang w:val="en-ZA" w:eastAsia="en-ZA"/>
              </w:rPr>
              <w:t>SDA/NGO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0EA2" w14:textId="77777777" w:rsidR="00A42EA7" w:rsidRPr="006B090A" w:rsidRDefault="00A42EA7" w:rsidP="00A42EA7">
            <w:pPr>
              <w:spacing w:after="0" w:line="240" w:lineRule="auto"/>
              <w:rPr>
                <w:b/>
                <w:bCs/>
                <w:szCs w:val="20"/>
                <w:lang w:val="en-ZA" w:eastAsia="en-ZA"/>
              </w:rPr>
            </w:pPr>
            <w:r w:rsidRPr="006B090A">
              <w:rPr>
                <w:b/>
                <w:bCs/>
                <w:szCs w:val="20"/>
                <w:lang w:val="en-ZA" w:eastAsia="en-ZA"/>
              </w:rPr>
              <w:t>DATE OF ABSCONDMENT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4F0C" w14:textId="77777777" w:rsidR="00A42EA7" w:rsidRPr="006B090A" w:rsidRDefault="00A42EA7" w:rsidP="00A42EA7">
            <w:pPr>
              <w:spacing w:after="0" w:line="240" w:lineRule="auto"/>
              <w:rPr>
                <w:b/>
                <w:bCs/>
                <w:szCs w:val="20"/>
                <w:lang w:val="en-ZA" w:eastAsia="en-ZA"/>
              </w:rPr>
            </w:pPr>
            <w:r w:rsidRPr="006B090A">
              <w:rPr>
                <w:b/>
                <w:bCs/>
                <w:szCs w:val="20"/>
                <w:lang w:val="en-ZA" w:eastAsia="en-ZA"/>
              </w:rPr>
              <w:t>DATE OF ABSONDERS ENQUIRY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2BF2" w14:textId="77777777" w:rsidR="00A42EA7" w:rsidRPr="006B090A" w:rsidRDefault="00A42EA7" w:rsidP="00A42EA7">
            <w:pPr>
              <w:spacing w:after="0" w:line="240" w:lineRule="auto"/>
              <w:rPr>
                <w:b/>
                <w:bCs/>
                <w:szCs w:val="20"/>
                <w:lang w:val="en-ZA" w:eastAsia="en-ZA"/>
              </w:rPr>
            </w:pPr>
            <w:r>
              <w:rPr>
                <w:b/>
                <w:bCs/>
                <w:szCs w:val="20"/>
                <w:lang w:val="en-ZA" w:eastAsia="en-ZA"/>
              </w:rPr>
              <w:t>DATE OF FINALISATION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9951" w14:textId="77777777" w:rsidR="00A42EA7" w:rsidRPr="006B090A" w:rsidRDefault="00A42EA7" w:rsidP="00A42EA7">
            <w:pPr>
              <w:spacing w:after="0" w:line="240" w:lineRule="auto"/>
              <w:rPr>
                <w:b/>
                <w:bCs/>
                <w:szCs w:val="20"/>
                <w:lang w:val="en-ZA" w:eastAsia="en-ZA"/>
              </w:rPr>
            </w:pPr>
            <w:r w:rsidRPr="006B090A">
              <w:rPr>
                <w:b/>
                <w:bCs/>
                <w:szCs w:val="20"/>
                <w:lang w:val="en-ZA" w:eastAsia="en-ZA"/>
              </w:rPr>
              <w:t xml:space="preserve">FINDING OF ENQUIRY </w:t>
            </w:r>
          </w:p>
        </w:tc>
      </w:tr>
      <w:tr w:rsidR="00A42EA7" w:rsidRPr="001E6078" w14:paraId="38B5B2F6" w14:textId="77777777" w:rsidTr="00C975F2">
        <w:trPr>
          <w:trHeight w:val="2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9721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8377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21BB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D0F0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3E09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B79B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BB6E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A32" w14:textId="77777777" w:rsidR="00A42EA7" w:rsidRPr="00B10B05" w:rsidRDefault="00A42EA7" w:rsidP="00A42EA7">
            <w:pPr>
              <w:spacing w:after="0" w:line="240" w:lineRule="auto"/>
              <w:rPr>
                <w:rFonts w:ascii="Calibri" w:hAnsi="Calibri"/>
                <w:lang w:val="en-ZA" w:eastAsia="en-ZA"/>
              </w:rPr>
            </w:pPr>
            <w:r w:rsidRPr="00B10B05">
              <w:rPr>
                <w:rFonts w:ascii="Calibri" w:hAnsi="Calibri"/>
                <w:sz w:val="22"/>
                <w:lang w:val="en-ZA" w:eastAsia="en-ZA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34D5" w14:textId="77777777" w:rsidR="00A42EA7" w:rsidRPr="001E6078" w:rsidRDefault="00A42EA7" w:rsidP="00A42EA7">
            <w:pPr>
              <w:spacing w:after="0" w:line="240" w:lineRule="auto"/>
              <w:rPr>
                <w:rFonts w:ascii="Calibri" w:hAnsi="Calibri"/>
                <w:lang w:val="en-ZA" w:eastAsia="en-ZA"/>
              </w:rPr>
            </w:pPr>
            <w:r w:rsidRPr="001E6078">
              <w:rPr>
                <w:rFonts w:ascii="Calibri" w:hAnsi="Calibri"/>
                <w:lang w:val="en-ZA" w:eastAsia="en-ZA"/>
              </w:rPr>
              <w:t> </w:t>
            </w:r>
          </w:p>
        </w:tc>
      </w:tr>
      <w:tr w:rsidR="00A42EA7" w:rsidRPr="001E6078" w14:paraId="78190D9A" w14:textId="77777777" w:rsidTr="00C975F2">
        <w:trPr>
          <w:trHeight w:val="2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4A34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87A1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040E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5B62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B7B0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2CB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2701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25C" w14:textId="77777777" w:rsidR="00A42EA7" w:rsidRPr="00B10B05" w:rsidRDefault="00A42EA7" w:rsidP="00A42EA7">
            <w:pPr>
              <w:spacing w:after="0" w:line="240" w:lineRule="auto"/>
              <w:rPr>
                <w:rFonts w:ascii="Calibri" w:hAnsi="Calibri"/>
                <w:lang w:val="en-ZA" w:eastAsia="en-ZA"/>
              </w:rPr>
            </w:pPr>
            <w:r w:rsidRPr="00B10B05">
              <w:rPr>
                <w:rFonts w:ascii="Calibri" w:hAnsi="Calibri"/>
                <w:sz w:val="22"/>
                <w:lang w:val="en-ZA" w:eastAsia="en-ZA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0AD3" w14:textId="77777777" w:rsidR="00A42EA7" w:rsidRPr="001E6078" w:rsidRDefault="00A42EA7" w:rsidP="00A42EA7">
            <w:pPr>
              <w:spacing w:after="0" w:line="240" w:lineRule="auto"/>
              <w:rPr>
                <w:rFonts w:ascii="Calibri" w:hAnsi="Calibri"/>
                <w:lang w:val="en-ZA" w:eastAsia="en-ZA"/>
              </w:rPr>
            </w:pPr>
            <w:r w:rsidRPr="001E6078">
              <w:rPr>
                <w:rFonts w:ascii="Calibri" w:hAnsi="Calibri"/>
                <w:lang w:val="en-ZA" w:eastAsia="en-ZA"/>
              </w:rPr>
              <w:t> </w:t>
            </w:r>
          </w:p>
        </w:tc>
      </w:tr>
      <w:tr w:rsidR="00A42EA7" w:rsidRPr="001E6078" w14:paraId="652E6E0D" w14:textId="77777777" w:rsidTr="00C975F2">
        <w:trPr>
          <w:trHeight w:val="2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BBB0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3AC2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0D00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A1C1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1A0B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E2EC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A27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1BA7" w14:textId="77777777" w:rsidR="00A42EA7" w:rsidRPr="00B10B05" w:rsidRDefault="00A42EA7" w:rsidP="00A42EA7">
            <w:pPr>
              <w:spacing w:after="0" w:line="240" w:lineRule="auto"/>
              <w:rPr>
                <w:rFonts w:ascii="Calibri" w:hAnsi="Calibri"/>
                <w:lang w:val="en-ZA" w:eastAsia="en-ZA"/>
              </w:rPr>
            </w:pPr>
            <w:r w:rsidRPr="00B10B05">
              <w:rPr>
                <w:rFonts w:ascii="Calibri" w:hAnsi="Calibri"/>
                <w:sz w:val="22"/>
                <w:lang w:val="en-ZA" w:eastAsia="en-ZA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CC6E" w14:textId="77777777" w:rsidR="00A42EA7" w:rsidRPr="001E6078" w:rsidRDefault="00A42EA7" w:rsidP="00A42EA7">
            <w:pPr>
              <w:spacing w:after="0" w:line="240" w:lineRule="auto"/>
              <w:rPr>
                <w:rFonts w:ascii="Calibri" w:hAnsi="Calibri"/>
                <w:lang w:val="en-ZA" w:eastAsia="en-ZA"/>
              </w:rPr>
            </w:pPr>
            <w:r w:rsidRPr="001E6078">
              <w:rPr>
                <w:rFonts w:ascii="Calibri" w:hAnsi="Calibri"/>
                <w:lang w:val="en-ZA" w:eastAsia="en-ZA"/>
              </w:rPr>
              <w:t> </w:t>
            </w:r>
          </w:p>
        </w:tc>
      </w:tr>
      <w:tr w:rsidR="00A42EA7" w:rsidRPr="001E6078" w14:paraId="6AD15BA8" w14:textId="77777777" w:rsidTr="00C975F2">
        <w:trPr>
          <w:trHeight w:val="2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DD9C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14C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F277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A1C2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8A35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017A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6038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EEFA" w14:textId="77777777" w:rsidR="00A42EA7" w:rsidRPr="00B10B05" w:rsidRDefault="00A42EA7" w:rsidP="00A42EA7">
            <w:pPr>
              <w:spacing w:after="0" w:line="240" w:lineRule="auto"/>
              <w:rPr>
                <w:rFonts w:ascii="Calibri" w:hAnsi="Calibri"/>
                <w:lang w:val="en-ZA" w:eastAsia="en-ZA"/>
              </w:rPr>
            </w:pPr>
            <w:r w:rsidRPr="00B10B05">
              <w:rPr>
                <w:rFonts w:ascii="Calibri" w:hAnsi="Calibri"/>
                <w:sz w:val="22"/>
                <w:lang w:val="en-ZA" w:eastAsia="en-ZA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439" w14:textId="77777777" w:rsidR="00A42EA7" w:rsidRPr="001E6078" w:rsidRDefault="00A42EA7" w:rsidP="00A42EA7">
            <w:pPr>
              <w:spacing w:after="0" w:line="240" w:lineRule="auto"/>
              <w:rPr>
                <w:rFonts w:ascii="Calibri" w:hAnsi="Calibri"/>
                <w:lang w:val="en-ZA" w:eastAsia="en-ZA"/>
              </w:rPr>
            </w:pPr>
            <w:r w:rsidRPr="001E6078">
              <w:rPr>
                <w:rFonts w:ascii="Calibri" w:hAnsi="Calibri"/>
                <w:lang w:val="en-ZA" w:eastAsia="en-ZA"/>
              </w:rPr>
              <w:t> </w:t>
            </w:r>
          </w:p>
        </w:tc>
      </w:tr>
      <w:tr w:rsidR="00A42EA7" w:rsidRPr="001E6078" w14:paraId="3916E4B5" w14:textId="77777777" w:rsidTr="00C975F2">
        <w:trPr>
          <w:trHeight w:val="2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2AC6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D9C0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8347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FD40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84DF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4C54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3352" w14:textId="77777777" w:rsidR="00A42EA7" w:rsidRPr="00B10B05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B10B05">
              <w:rPr>
                <w:sz w:val="22"/>
                <w:lang w:val="en-ZA" w:eastAsia="en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D8E" w14:textId="77777777" w:rsidR="00A42EA7" w:rsidRPr="00B10B05" w:rsidRDefault="00A42EA7" w:rsidP="00A42EA7">
            <w:pPr>
              <w:spacing w:after="0" w:line="240" w:lineRule="auto"/>
              <w:rPr>
                <w:rFonts w:ascii="Calibri" w:hAnsi="Calibri"/>
                <w:lang w:val="en-ZA" w:eastAsia="en-ZA"/>
              </w:rPr>
            </w:pPr>
            <w:r w:rsidRPr="00B10B05">
              <w:rPr>
                <w:rFonts w:ascii="Calibri" w:hAnsi="Calibri"/>
                <w:sz w:val="22"/>
                <w:lang w:val="en-ZA" w:eastAsia="en-ZA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6656" w14:textId="77777777" w:rsidR="00A42EA7" w:rsidRPr="001E6078" w:rsidRDefault="00A42EA7" w:rsidP="00A42EA7">
            <w:pPr>
              <w:spacing w:after="0" w:line="240" w:lineRule="auto"/>
              <w:rPr>
                <w:rFonts w:ascii="Calibri" w:hAnsi="Calibri"/>
                <w:lang w:val="en-ZA" w:eastAsia="en-ZA"/>
              </w:rPr>
            </w:pPr>
            <w:r w:rsidRPr="001E6078">
              <w:rPr>
                <w:rFonts w:ascii="Calibri" w:hAnsi="Calibri"/>
                <w:lang w:val="en-ZA" w:eastAsia="en-ZA"/>
              </w:rPr>
              <w:t> </w:t>
            </w:r>
          </w:p>
        </w:tc>
      </w:tr>
      <w:tr w:rsidR="00A42EA7" w:rsidRPr="001E6078" w14:paraId="147ABFD7" w14:textId="77777777" w:rsidTr="00C975F2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CA26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D7D7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2A3E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963E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9CF9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A4C5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8C5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80D2" w14:textId="77777777" w:rsidR="00A42EA7" w:rsidRPr="001E6078" w:rsidRDefault="00A42EA7" w:rsidP="00A42EA7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B50E" w14:textId="77777777" w:rsidR="00A42EA7" w:rsidRPr="001E6078" w:rsidRDefault="00A42EA7" w:rsidP="00A42EA7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</w:tr>
      <w:tr w:rsidR="00A42EA7" w:rsidRPr="001E6078" w14:paraId="260382F4" w14:textId="77777777" w:rsidTr="00C975F2">
        <w:trPr>
          <w:trHeight w:val="288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E6835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4F59D0">
              <w:rPr>
                <w:sz w:val="22"/>
                <w:lang w:val="en-ZA" w:eastAsia="en-ZA"/>
              </w:rPr>
              <w:t>COMPILED BY: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8F92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B779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51DC" w14:textId="77777777" w:rsidR="00A42EA7" w:rsidRPr="001E6078" w:rsidRDefault="00A42EA7" w:rsidP="00A42EA7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218A" w14:textId="77777777" w:rsidR="00A42EA7" w:rsidRPr="001E6078" w:rsidRDefault="00A42EA7" w:rsidP="00A42EA7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</w:tr>
      <w:tr w:rsidR="00A42EA7" w:rsidRPr="001E6078" w14:paraId="7C2EA82D" w14:textId="77777777" w:rsidTr="00C975F2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8515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6A8B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3056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24EA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FE67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5D49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5EEA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B00" w14:textId="77777777" w:rsidR="00A42EA7" w:rsidRPr="001E6078" w:rsidRDefault="00A42EA7" w:rsidP="00A42EA7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2BD6" w14:textId="77777777" w:rsidR="00A42EA7" w:rsidRPr="001E6078" w:rsidRDefault="00A42EA7" w:rsidP="00A42EA7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</w:tr>
      <w:tr w:rsidR="00A42EA7" w:rsidRPr="001E6078" w14:paraId="58D27AFD" w14:textId="77777777" w:rsidTr="00C975F2">
        <w:trPr>
          <w:trHeight w:val="288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6B4DE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4F59D0">
              <w:rPr>
                <w:sz w:val="22"/>
                <w:lang w:val="en-ZA" w:eastAsia="en-ZA"/>
              </w:rPr>
              <w:t>CHECKED BY: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7F7E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CC41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E65" w14:textId="77777777" w:rsidR="00A42EA7" w:rsidRPr="001E6078" w:rsidRDefault="00A42EA7" w:rsidP="00A42EA7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E7EE" w14:textId="77777777" w:rsidR="00A42EA7" w:rsidRPr="001E6078" w:rsidRDefault="00A42EA7" w:rsidP="00A42EA7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</w:tr>
      <w:tr w:rsidR="00A42EA7" w:rsidRPr="001E6078" w14:paraId="76C0F0DB" w14:textId="77777777" w:rsidTr="00C975F2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28DC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3772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DABF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8C0F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D78A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BCE5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8F76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556C" w14:textId="77777777" w:rsidR="00A42EA7" w:rsidRPr="001E6078" w:rsidRDefault="00A42EA7" w:rsidP="00A42EA7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C282" w14:textId="77777777" w:rsidR="00A42EA7" w:rsidRPr="001E6078" w:rsidRDefault="00A42EA7" w:rsidP="00A42EA7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</w:tr>
      <w:tr w:rsidR="00A42EA7" w:rsidRPr="004F59D0" w14:paraId="068CE713" w14:textId="77777777" w:rsidTr="00C975F2">
        <w:trPr>
          <w:trHeight w:val="288"/>
        </w:trPr>
        <w:tc>
          <w:tcPr>
            <w:tcW w:w="1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020F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4F59D0">
              <w:rPr>
                <w:sz w:val="22"/>
                <w:lang w:val="en-ZA" w:eastAsia="en-ZA"/>
              </w:rPr>
              <w:t>NAME AND SIGNATURE OF SUPERVISOR/MANAGER:</w:t>
            </w:r>
          </w:p>
        </w:tc>
      </w:tr>
      <w:tr w:rsidR="00A42EA7" w:rsidRPr="001E6078" w14:paraId="7C9A8AA2" w14:textId="77777777" w:rsidTr="00C975F2">
        <w:trPr>
          <w:trHeight w:val="28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6D69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71C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E194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AD86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E7D0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FEC9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5842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C3C1" w14:textId="77777777" w:rsidR="00A42EA7" w:rsidRPr="001E6078" w:rsidRDefault="00A42EA7" w:rsidP="00A42EA7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8C8A" w14:textId="77777777" w:rsidR="00A42EA7" w:rsidRPr="001E6078" w:rsidRDefault="00A42EA7" w:rsidP="00A42EA7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</w:tr>
      <w:tr w:rsidR="00A42EA7" w:rsidRPr="001E6078" w14:paraId="0958858A" w14:textId="77777777" w:rsidTr="00C975F2">
        <w:trPr>
          <w:trHeight w:val="288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55679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  <w:r w:rsidRPr="004F59D0">
              <w:rPr>
                <w:sz w:val="22"/>
                <w:lang w:val="en-ZA" w:eastAsia="en-ZA"/>
              </w:rPr>
              <w:t>DATE: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2FE7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A9DB" w14:textId="77777777" w:rsidR="00A42EA7" w:rsidRPr="004F59D0" w:rsidRDefault="00A42EA7" w:rsidP="00A42EA7">
            <w:pPr>
              <w:spacing w:after="0" w:line="240" w:lineRule="auto"/>
              <w:rPr>
                <w:lang w:val="en-ZA" w:eastAsia="en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07B" w14:textId="77777777" w:rsidR="00A42EA7" w:rsidRPr="001E6078" w:rsidRDefault="00A42EA7" w:rsidP="00A42EA7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61D2" w14:textId="77777777" w:rsidR="00A42EA7" w:rsidRPr="001E6078" w:rsidRDefault="00A42EA7" w:rsidP="00A42EA7">
            <w:pPr>
              <w:spacing w:after="0" w:line="240" w:lineRule="auto"/>
              <w:rPr>
                <w:szCs w:val="20"/>
                <w:lang w:val="en-ZA" w:eastAsia="en-ZA"/>
              </w:rPr>
            </w:pPr>
          </w:p>
        </w:tc>
      </w:tr>
    </w:tbl>
    <w:p w14:paraId="36E11D7A" w14:textId="7534A191" w:rsidR="00A42EA7" w:rsidRDefault="00A42EA7" w:rsidP="003F1041">
      <w:pPr>
        <w:rPr>
          <w:b/>
          <w:szCs w:val="20"/>
        </w:rPr>
      </w:pPr>
    </w:p>
    <w:p w14:paraId="579C3AFA" w14:textId="77777777" w:rsidR="00A42EA7" w:rsidRDefault="00A42EA7" w:rsidP="00A42EA7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824128" behindDoc="0" locked="0" layoutInCell="1" allowOverlap="1" wp14:anchorId="59CEAA51" wp14:editId="6868CC1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402" name="Picture 203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F5C25" w14:textId="03D16C35" w:rsidR="00A42EA7" w:rsidRPr="00DC5403" w:rsidRDefault="00A42EA7" w:rsidP="00A42EA7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 xml:space="preserve">NNEXURE </w:t>
      </w:r>
      <w:r w:rsidR="0043135B">
        <w:rPr>
          <w:b/>
          <w:bCs/>
          <w:sz w:val="22"/>
          <w:szCs w:val="24"/>
        </w:rPr>
        <w:t>1</w:t>
      </w:r>
      <w:r>
        <w:rPr>
          <w:b/>
          <w:bCs/>
          <w:sz w:val="22"/>
          <w:szCs w:val="24"/>
        </w:rPr>
        <w:t>2</w:t>
      </w:r>
    </w:p>
    <w:p w14:paraId="7F27261E" w14:textId="1769EF43" w:rsidR="00A42EA7" w:rsidRDefault="00A42EA7" w:rsidP="0043135B">
      <w:pPr>
        <w:spacing w:after="240"/>
        <w:contextualSpacing/>
      </w:pPr>
    </w:p>
    <w:p w14:paraId="5EDE1EBA" w14:textId="77777777" w:rsidR="00A42EA7" w:rsidRPr="0043135B" w:rsidRDefault="00A42EA7" w:rsidP="00A42EA7">
      <w:pPr>
        <w:tabs>
          <w:tab w:val="left" w:pos="2550"/>
        </w:tabs>
        <w:spacing w:after="0" w:line="240" w:lineRule="auto"/>
        <w:contextualSpacing/>
        <w:rPr>
          <w:b/>
          <w:sz w:val="24"/>
          <w:szCs w:val="32"/>
        </w:rPr>
      </w:pPr>
      <w:r w:rsidRPr="0043135B">
        <w:rPr>
          <w:b/>
          <w:sz w:val="24"/>
          <w:szCs w:val="32"/>
        </w:rPr>
        <w:t>SERIOUS INJURY, ABUSE OR DEATH OF A CHILD IN ALTERNATIVE CARE IN TERMS OF S 178</w:t>
      </w:r>
    </w:p>
    <w:p w14:paraId="0A4DAC73" w14:textId="77777777" w:rsidR="00A42EA7" w:rsidRPr="00354F76" w:rsidRDefault="00A42EA7" w:rsidP="00A42EA7">
      <w:pPr>
        <w:tabs>
          <w:tab w:val="left" w:pos="2550"/>
        </w:tabs>
        <w:spacing w:after="0" w:line="240" w:lineRule="auto"/>
        <w:contextualSpacing/>
        <w:rPr>
          <w:b/>
          <w:szCs w:val="24"/>
        </w:rPr>
      </w:pPr>
    </w:p>
    <w:p w14:paraId="60DD7A50" w14:textId="77777777" w:rsidR="00A42EA7" w:rsidRPr="00354F76" w:rsidRDefault="00A42EA7" w:rsidP="0043135B">
      <w:pPr>
        <w:spacing w:after="0" w:line="240" w:lineRule="auto"/>
        <w:contextualSpacing/>
        <w:rPr>
          <w:b/>
          <w:szCs w:val="24"/>
        </w:rPr>
      </w:pPr>
      <w:r w:rsidRPr="00354F76">
        <w:rPr>
          <w:b/>
          <w:szCs w:val="24"/>
        </w:rPr>
        <w:t>Name of Region:</w:t>
      </w:r>
      <w:r w:rsidRPr="00354F76">
        <w:rPr>
          <w:b/>
          <w:szCs w:val="24"/>
        </w:rPr>
        <w:tab/>
        <w:t>______________________________________________________________________</w:t>
      </w:r>
    </w:p>
    <w:p w14:paraId="2BAA344B" w14:textId="77777777" w:rsidR="00A42EA7" w:rsidRPr="00354F76" w:rsidRDefault="00A42EA7" w:rsidP="0043135B">
      <w:pPr>
        <w:spacing w:after="0" w:line="240" w:lineRule="auto"/>
        <w:contextualSpacing/>
        <w:rPr>
          <w:b/>
          <w:szCs w:val="24"/>
        </w:rPr>
      </w:pPr>
      <w:r w:rsidRPr="00354F76">
        <w:rPr>
          <w:b/>
          <w:szCs w:val="24"/>
        </w:rPr>
        <w:t>Month:</w:t>
      </w:r>
      <w:r w:rsidRPr="00354F76">
        <w:rPr>
          <w:b/>
          <w:szCs w:val="24"/>
        </w:rPr>
        <w:tab/>
      </w:r>
      <w:r w:rsidRPr="00354F76">
        <w:rPr>
          <w:b/>
          <w:szCs w:val="24"/>
        </w:rPr>
        <w:tab/>
      </w:r>
      <w:r w:rsidRPr="00354F76">
        <w:rPr>
          <w:b/>
          <w:szCs w:val="24"/>
        </w:rPr>
        <w:tab/>
        <w:t>______________________________________________________________________</w:t>
      </w:r>
    </w:p>
    <w:p w14:paraId="3BA4E3EF" w14:textId="77777777" w:rsidR="00A42EA7" w:rsidRPr="00C943A2" w:rsidRDefault="00A42EA7" w:rsidP="00A42EA7">
      <w:pPr>
        <w:spacing w:after="0" w:line="240" w:lineRule="auto"/>
        <w:contextualSpacing/>
        <w:rPr>
          <w:b/>
          <w:color w:val="FF0000"/>
          <w:sz w:val="18"/>
          <w:szCs w:val="18"/>
        </w:rPr>
      </w:pPr>
    </w:p>
    <w:tbl>
      <w:tblPr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567"/>
        <w:gridCol w:w="567"/>
        <w:gridCol w:w="567"/>
        <w:gridCol w:w="567"/>
        <w:gridCol w:w="708"/>
        <w:gridCol w:w="851"/>
        <w:gridCol w:w="850"/>
        <w:gridCol w:w="582"/>
        <w:gridCol w:w="709"/>
        <w:gridCol w:w="694"/>
        <w:gridCol w:w="582"/>
        <w:gridCol w:w="694"/>
        <w:gridCol w:w="708"/>
        <w:gridCol w:w="582"/>
        <w:gridCol w:w="426"/>
        <w:gridCol w:w="977"/>
        <w:gridCol w:w="992"/>
        <w:gridCol w:w="851"/>
        <w:gridCol w:w="850"/>
        <w:gridCol w:w="851"/>
      </w:tblGrid>
      <w:tr w:rsidR="00A42EA7" w:rsidRPr="00C943A2" w14:paraId="423152AD" w14:textId="77777777" w:rsidTr="00C975F2">
        <w:trPr>
          <w:trHeight w:val="7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C914A0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>Child's name &amp; surname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291EEF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 xml:space="preserve">Identity number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948460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>Gender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A730A4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 xml:space="preserve">Date </w:t>
            </w:r>
          </w:p>
          <w:p w14:paraId="1901CE49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 xml:space="preserve">of Death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537DAA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>Cause of Death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08D6F9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>Date of Abuse/ Injury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2BDDCF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>T</w:t>
            </w:r>
            <w:r>
              <w:rPr>
                <w:b/>
                <w:bCs/>
                <w:sz w:val="12"/>
                <w:szCs w:val="12"/>
                <w:lang w:eastAsia="en-ZA"/>
              </w:rPr>
              <w:t>yp</w:t>
            </w:r>
            <w:r w:rsidRPr="00160132">
              <w:rPr>
                <w:b/>
                <w:bCs/>
                <w:sz w:val="12"/>
                <w:szCs w:val="12"/>
                <w:lang w:eastAsia="en-ZA"/>
              </w:rPr>
              <w:t>e of Abuse/ Injury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E90F62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>Date Reported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A0023DA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>Form 22 Completed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6C48C5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>Form 23 Completed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30A0F5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>Foster Parent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9BA65B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 xml:space="preserve">Identity Number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49B240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>Address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B47F5C6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>DCPO File number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AC936E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 xml:space="preserve">DSD File number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1A0CF62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>Court</w:t>
            </w:r>
          </w:p>
          <w:p w14:paraId="5140B612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>Ref number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95B7B7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>Original date order was issued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CB5C5E5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 xml:space="preserve">Lapse date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759093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 xml:space="preserve">Managing </w:t>
            </w:r>
            <w:r>
              <w:rPr>
                <w:b/>
                <w:bCs/>
                <w:sz w:val="12"/>
                <w:szCs w:val="12"/>
                <w:lang w:eastAsia="en-ZA"/>
              </w:rPr>
              <w:t>organization</w:t>
            </w:r>
            <w:r w:rsidRPr="00160132">
              <w:rPr>
                <w:b/>
                <w:bCs/>
                <w:sz w:val="12"/>
                <w:szCs w:val="12"/>
                <w:lang w:eastAsia="en-ZA"/>
              </w:rPr>
              <w:t>s / DSD SDA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381B97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 xml:space="preserve">Name of reunification </w:t>
            </w:r>
            <w:r>
              <w:rPr>
                <w:b/>
                <w:bCs/>
                <w:sz w:val="12"/>
                <w:szCs w:val="12"/>
                <w:lang w:eastAsia="en-ZA"/>
              </w:rPr>
              <w:t>organization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872E92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 xml:space="preserve">Related F/C placement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127227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 xml:space="preserve">Unrelated F/C placement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3B21736" w14:textId="77777777" w:rsidR="00A42EA7" w:rsidRPr="00160132" w:rsidRDefault="00A42EA7" w:rsidP="00A42EA7">
            <w:pPr>
              <w:spacing w:after="0" w:line="240" w:lineRule="auto"/>
              <w:ind w:left="-85" w:right="-85"/>
              <w:contextualSpacing/>
              <w:jc w:val="center"/>
              <w:rPr>
                <w:b/>
                <w:bCs/>
                <w:sz w:val="12"/>
                <w:szCs w:val="12"/>
                <w:lang w:eastAsia="en-ZA"/>
              </w:rPr>
            </w:pPr>
            <w:r w:rsidRPr="00160132">
              <w:rPr>
                <w:b/>
                <w:bCs/>
                <w:sz w:val="12"/>
                <w:szCs w:val="12"/>
                <w:lang w:eastAsia="en-ZA"/>
              </w:rPr>
              <w:t xml:space="preserve">Cluster F/C placement </w:t>
            </w:r>
          </w:p>
        </w:tc>
      </w:tr>
      <w:tr w:rsidR="00A42EA7" w:rsidRPr="00C943A2" w14:paraId="76ED2201" w14:textId="77777777" w:rsidTr="00C975F2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8B70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4AA9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22B7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A0D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5A8D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DC7F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9E9F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133A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6D44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9157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5C99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1095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E40B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5183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EE6B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8B4A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8A6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85B7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73CE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3C3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D614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C01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11E5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</w:tr>
      <w:tr w:rsidR="00A42EA7" w:rsidRPr="00C943A2" w14:paraId="7665D1DF" w14:textId="77777777" w:rsidTr="00C975F2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79D3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5810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316F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5514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AD5E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C577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49A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3A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1729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5A6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5E6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921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AC83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F8ED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860C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4E0D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44CD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64E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080C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74F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7C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74D7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262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</w:tr>
      <w:tr w:rsidR="00A42EA7" w:rsidRPr="00C943A2" w14:paraId="2DE31516" w14:textId="77777777" w:rsidTr="00C975F2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4AF4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3EB1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F426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CB7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EC70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4401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A07F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029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A475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FB6F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D6EB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07B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62F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39A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FB9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0BD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53D4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AC01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80DA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E08B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1AEC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B52F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CA2E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</w:tr>
      <w:tr w:rsidR="00A42EA7" w:rsidRPr="00C943A2" w14:paraId="416B91C1" w14:textId="77777777" w:rsidTr="00C975F2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C6AE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EB50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1755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E55C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A6DB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EE6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02BD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DE0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CC9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49BA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5531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C93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B0F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232F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91CC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324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E25C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CBCC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2BED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DC46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0D3F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CFB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13E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</w:tr>
      <w:tr w:rsidR="00A42EA7" w:rsidRPr="00C943A2" w14:paraId="6D32EA61" w14:textId="77777777" w:rsidTr="00C975F2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6BFC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785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7A9F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F78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1695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429A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3B5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594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8026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D9D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09D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712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06FB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F06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1C20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D463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AEDC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000B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82D5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013E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7587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72E4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6D2B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</w:tr>
      <w:tr w:rsidR="00A42EA7" w:rsidRPr="00C943A2" w14:paraId="75523A57" w14:textId="77777777" w:rsidTr="00C975F2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6A5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B8F5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81CC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2D14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140E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5B56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F4FF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8CB0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22A9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EB9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B67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C31A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AE6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D69F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1EF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5E2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DE14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6BEC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196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6410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9B3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9247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CF3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</w:tr>
      <w:tr w:rsidR="00A42EA7" w:rsidRPr="00C943A2" w14:paraId="0E252DDD" w14:textId="77777777" w:rsidTr="00C975F2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0361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901B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3CFE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A64D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C37F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ABB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5763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484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B49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07D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8A03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5D53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086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2770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B699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ED4A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0454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D932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C00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659D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1B2A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003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058" w14:textId="77777777" w:rsidR="00A42EA7" w:rsidRPr="00C943A2" w:rsidRDefault="00A42EA7" w:rsidP="00A42EA7">
            <w:pPr>
              <w:spacing w:after="0" w:line="240" w:lineRule="auto"/>
              <w:contextualSpacing/>
              <w:rPr>
                <w:lang w:eastAsia="en-ZA"/>
              </w:rPr>
            </w:pPr>
            <w:r w:rsidRPr="00C943A2">
              <w:rPr>
                <w:lang w:eastAsia="en-ZA"/>
              </w:rPr>
              <w:t> </w:t>
            </w:r>
          </w:p>
        </w:tc>
      </w:tr>
    </w:tbl>
    <w:p w14:paraId="435D2C1C" w14:textId="77777777" w:rsidR="00A42EA7" w:rsidRPr="00C943A2" w:rsidRDefault="00A42EA7" w:rsidP="00A42EA7">
      <w:pPr>
        <w:spacing w:after="0" w:line="240" w:lineRule="auto"/>
        <w:contextualSpacing/>
        <w:rPr>
          <w:b/>
          <w:color w:val="FF0000"/>
        </w:rPr>
      </w:pPr>
    </w:p>
    <w:p w14:paraId="68720A2F" w14:textId="77777777" w:rsidR="00A42EA7" w:rsidRPr="00444241" w:rsidRDefault="00A42EA7" w:rsidP="00A42EA7">
      <w:pPr>
        <w:spacing w:after="0" w:line="240" w:lineRule="auto"/>
        <w:contextualSpacing/>
        <w:rPr>
          <w:b/>
          <w:szCs w:val="20"/>
        </w:rPr>
      </w:pPr>
      <w:r w:rsidRPr="00444241">
        <w:rPr>
          <w:b/>
          <w:szCs w:val="20"/>
        </w:rPr>
        <w:t>Compiled by:</w:t>
      </w:r>
      <w:r w:rsidRPr="00444241">
        <w:rPr>
          <w:b/>
          <w:szCs w:val="20"/>
        </w:rPr>
        <w:tab/>
      </w:r>
      <w:r w:rsidRPr="00444241">
        <w:rPr>
          <w:b/>
          <w:szCs w:val="20"/>
        </w:rPr>
        <w:tab/>
        <w:t>_____________________________</w:t>
      </w:r>
    </w:p>
    <w:p w14:paraId="79FD8902" w14:textId="77777777" w:rsidR="00A42EA7" w:rsidRDefault="00A42EA7" w:rsidP="00A42EA7">
      <w:pPr>
        <w:spacing w:after="0" w:line="240" w:lineRule="auto"/>
        <w:contextualSpacing/>
        <w:rPr>
          <w:b/>
          <w:szCs w:val="20"/>
        </w:rPr>
      </w:pPr>
      <w:r w:rsidRPr="00444241">
        <w:rPr>
          <w:b/>
          <w:szCs w:val="20"/>
        </w:rPr>
        <w:t>Checked by:</w:t>
      </w:r>
      <w:r w:rsidRPr="00444241">
        <w:rPr>
          <w:b/>
          <w:szCs w:val="20"/>
        </w:rPr>
        <w:tab/>
      </w:r>
      <w:r w:rsidRPr="00444241">
        <w:rPr>
          <w:b/>
          <w:szCs w:val="20"/>
        </w:rPr>
        <w:tab/>
        <w:t>_____________________________</w:t>
      </w:r>
    </w:p>
    <w:p w14:paraId="0E7E0D10" w14:textId="77777777" w:rsidR="00A42EA7" w:rsidRDefault="00A42EA7" w:rsidP="00A42EA7">
      <w:pPr>
        <w:spacing w:after="0" w:line="240" w:lineRule="auto"/>
        <w:contextualSpacing/>
        <w:rPr>
          <w:b/>
          <w:szCs w:val="20"/>
        </w:rPr>
      </w:pPr>
      <w:r w:rsidRPr="00444241">
        <w:rPr>
          <w:b/>
          <w:szCs w:val="20"/>
        </w:rPr>
        <w:t>Name and Signature:</w:t>
      </w:r>
      <w:r w:rsidRPr="00444241">
        <w:rPr>
          <w:b/>
          <w:szCs w:val="20"/>
        </w:rPr>
        <w:tab/>
        <w:t>_____________________________</w:t>
      </w:r>
    </w:p>
    <w:p w14:paraId="14C7D1B1" w14:textId="77777777" w:rsidR="00A42EA7" w:rsidRDefault="00A42EA7" w:rsidP="00A42EA7">
      <w:pPr>
        <w:spacing w:after="0" w:line="240" w:lineRule="auto"/>
        <w:contextualSpacing/>
        <w:rPr>
          <w:b/>
          <w:szCs w:val="20"/>
        </w:rPr>
      </w:pPr>
    </w:p>
    <w:p w14:paraId="50C43397" w14:textId="77777777" w:rsidR="00A42EA7" w:rsidRDefault="00A42EA7" w:rsidP="00A42EA7">
      <w:pPr>
        <w:spacing w:after="0" w:line="240" w:lineRule="auto"/>
        <w:contextualSpacing/>
        <w:rPr>
          <w:b/>
          <w:szCs w:val="20"/>
        </w:rPr>
      </w:pPr>
      <w:r w:rsidRPr="00444241">
        <w:rPr>
          <w:b/>
          <w:szCs w:val="20"/>
        </w:rPr>
        <w:t>(Regional Manager/ Social Work Manager/ Supervisor)</w:t>
      </w:r>
    </w:p>
    <w:p w14:paraId="11FBFBDA" w14:textId="77777777" w:rsidR="00A42EA7" w:rsidRDefault="00A42EA7" w:rsidP="00A42EA7">
      <w:pPr>
        <w:spacing w:after="0" w:line="240" w:lineRule="auto"/>
        <w:contextualSpacing/>
        <w:rPr>
          <w:b/>
          <w:szCs w:val="20"/>
        </w:rPr>
      </w:pPr>
      <w:r>
        <w:rPr>
          <w:b/>
          <w:szCs w:val="20"/>
        </w:rPr>
        <w:t>Signature:</w:t>
      </w:r>
    </w:p>
    <w:p w14:paraId="560CA891" w14:textId="0AF9A56D" w:rsidR="00A42EA7" w:rsidRDefault="00A42EA7" w:rsidP="00A42EA7">
      <w:pPr>
        <w:spacing w:after="0" w:line="240" w:lineRule="auto"/>
        <w:contextualSpacing/>
      </w:pPr>
      <w:r w:rsidRPr="00444241">
        <w:rPr>
          <w:b/>
          <w:szCs w:val="20"/>
        </w:rPr>
        <w:t>Date:</w:t>
      </w:r>
      <w:r w:rsidRPr="00444241">
        <w:rPr>
          <w:b/>
          <w:szCs w:val="20"/>
        </w:rPr>
        <w:tab/>
      </w:r>
    </w:p>
    <w:p w14:paraId="5ABCAD4F" w14:textId="1351A7F6" w:rsidR="00A42EA7" w:rsidRDefault="00A42EA7" w:rsidP="003F1041"/>
    <w:p w14:paraId="3EA5504C" w14:textId="67065BD5" w:rsidR="00A42EA7" w:rsidRDefault="00A42EA7" w:rsidP="003F1041"/>
    <w:p w14:paraId="79FDED9E" w14:textId="1D91AE2D" w:rsidR="00A42EA7" w:rsidRDefault="00A42EA7" w:rsidP="003F1041"/>
    <w:p w14:paraId="1460EDA6" w14:textId="77777777" w:rsidR="00A42EA7" w:rsidRDefault="00A42EA7" w:rsidP="00A42EA7">
      <w:pPr>
        <w:jc w:val="right"/>
      </w:pPr>
      <w:r>
        <w:rPr>
          <w:noProof/>
          <w:lang w:eastAsia="en-ZA"/>
        </w:rPr>
        <w:drawing>
          <wp:anchor distT="0" distB="0" distL="114300" distR="114300" simplePos="0" relativeHeight="251826176" behindDoc="0" locked="0" layoutInCell="1" allowOverlap="1" wp14:anchorId="6D3D8BC2" wp14:editId="6D277E7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430" name="Picture 20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9A9A2" w14:textId="31EEA2AD" w:rsidR="00A42EA7" w:rsidRPr="00DC5403" w:rsidRDefault="00A42EA7" w:rsidP="00A42EA7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 xml:space="preserve">NNEXURE </w:t>
      </w:r>
      <w:r w:rsidR="0043135B">
        <w:rPr>
          <w:b/>
          <w:bCs/>
          <w:sz w:val="22"/>
          <w:szCs w:val="24"/>
        </w:rPr>
        <w:t>13</w:t>
      </w:r>
    </w:p>
    <w:p w14:paraId="5D3F0842" w14:textId="562CB746" w:rsidR="00A42EA7" w:rsidRDefault="00A42EA7" w:rsidP="003F1041"/>
    <w:p w14:paraId="65431B17" w14:textId="77777777" w:rsidR="0043135B" w:rsidRPr="0043135B" w:rsidRDefault="0043135B" w:rsidP="0043135B">
      <w:pPr>
        <w:jc w:val="center"/>
        <w:rPr>
          <w:b/>
          <w:bCs/>
          <w:sz w:val="24"/>
          <w:szCs w:val="28"/>
        </w:rPr>
      </w:pPr>
      <w:r w:rsidRPr="0043135B">
        <w:rPr>
          <w:b/>
          <w:bCs/>
          <w:sz w:val="24"/>
          <w:szCs w:val="28"/>
        </w:rPr>
        <w:t>REGISTER TO TRACK THE MOVEMENT OF CHILDREN IN ALTERNATIVE CARE FROM ENTRY TO EXIT</w:t>
      </w:r>
    </w:p>
    <w:p w14:paraId="5A731C18" w14:textId="77777777" w:rsidR="0043135B" w:rsidRDefault="0043135B" w:rsidP="0043135B">
      <w:pPr>
        <w:rPr>
          <w:b/>
          <w:bCs/>
        </w:rPr>
      </w:pPr>
    </w:p>
    <w:p w14:paraId="44E3C7D2" w14:textId="77777777" w:rsidR="0043135B" w:rsidRDefault="0043135B" w:rsidP="0043135B">
      <w:pPr>
        <w:spacing w:after="0"/>
        <w:rPr>
          <w:b/>
          <w:bCs/>
        </w:rPr>
      </w:pPr>
      <w:r>
        <w:rPr>
          <w:b/>
          <w:bCs/>
        </w:rPr>
        <w:t>IMPORTANT INFORMATION</w:t>
      </w:r>
    </w:p>
    <w:p w14:paraId="71759602" w14:textId="77777777" w:rsidR="0043135B" w:rsidRDefault="0043135B" w:rsidP="0043135B">
      <w:pPr>
        <w:spacing w:after="0"/>
      </w:pPr>
      <w:r w:rsidRPr="00DB5C95">
        <w:t>This register is in an Excel format</w:t>
      </w:r>
      <w:r>
        <w:t xml:space="preserve"> and upon implementation of the SOP an electronic copy of the register will be made available. </w:t>
      </w:r>
    </w:p>
    <w:p w14:paraId="4708B8F2" w14:textId="77777777" w:rsidR="0043135B" w:rsidRDefault="0043135B" w:rsidP="0043135B">
      <w:pPr>
        <w:spacing w:after="0"/>
        <w:rPr>
          <w:b/>
          <w:bCs/>
        </w:rPr>
      </w:pPr>
    </w:p>
    <w:p w14:paraId="34ABFD3F" w14:textId="77777777" w:rsidR="0043135B" w:rsidRDefault="0043135B" w:rsidP="0043135B">
      <w:pPr>
        <w:spacing w:after="0"/>
        <w:rPr>
          <w:b/>
          <w:bCs/>
        </w:rPr>
      </w:pPr>
      <w:r w:rsidRPr="00D17FC1">
        <w:rPr>
          <w:b/>
          <w:bCs/>
        </w:rPr>
        <w:t>PURPOSE OF THE REGISTER</w:t>
      </w:r>
    </w:p>
    <w:p w14:paraId="451F31DA" w14:textId="77777777" w:rsidR="0043135B" w:rsidRDefault="0043135B" w:rsidP="0043135B">
      <w:pPr>
        <w:spacing w:after="0"/>
      </w:pPr>
      <w:r>
        <w:t xml:space="preserve">The ultimate purpose of a canalisation officer is to track the movement of children in alternative care and this tracking register will assist the canalisation officer to perform this vital function. </w:t>
      </w:r>
    </w:p>
    <w:p w14:paraId="58C85B79" w14:textId="77777777" w:rsidR="0043135B" w:rsidRDefault="0043135B" w:rsidP="0043135B">
      <w:pPr>
        <w:spacing w:after="0"/>
        <w:rPr>
          <w:b/>
          <w:bCs/>
        </w:rPr>
      </w:pPr>
    </w:p>
    <w:p w14:paraId="196A24A6" w14:textId="77777777" w:rsidR="0043135B" w:rsidRDefault="0043135B" w:rsidP="0043135B">
      <w:pPr>
        <w:spacing w:after="0"/>
        <w:rPr>
          <w:b/>
          <w:bCs/>
        </w:rPr>
      </w:pPr>
      <w:r>
        <w:rPr>
          <w:b/>
          <w:bCs/>
        </w:rPr>
        <w:t>THIS REGISTER REPLACES</w:t>
      </w:r>
    </w:p>
    <w:p w14:paraId="180CB92B" w14:textId="77777777" w:rsidR="0043135B" w:rsidRDefault="0043135B" w:rsidP="0043135B">
      <w:pPr>
        <w:pStyle w:val="ListParagraph"/>
        <w:numPr>
          <w:ilvl w:val="6"/>
          <w:numId w:val="13"/>
        </w:numPr>
        <w:suppressAutoHyphens w:val="0"/>
        <w:autoSpaceDN/>
        <w:spacing w:after="35" w:line="227" w:lineRule="auto"/>
        <w:ind w:left="284" w:hanging="284"/>
        <w:contextualSpacing/>
        <w:jc w:val="both"/>
        <w:textAlignment w:val="auto"/>
      </w:pPr>
      <w:r w:rsidRPr="00D17FC1">
        <w:t>Annexure 1 Database</w:t>
      </w:r>
    </w:p>
    <w:p w14:paraId="3B285753" w14:textId="77777777" w:rsidR="0043135B" w:rsidRDefault="0043135B" w:rsidP="0043135B">
      <w:pPr>
        <w:pStyle w:val="ListParagraph"/>
        <w:numPr>
          <w:ilvl w:val="6"/>
          <w:numId w:val="13"/>
        </w:numPr>
        <w:suppressAutoHyphens w:val="0"/>
        <w:autoSpaceDN/>
        <w:spacing w:after="35" w:line="227" w:lineRule="auto"/>
        <w:ind w:left="284" w:hanging="284"/>
        <w:contextualSpacing/>
        <w:jc w:val="both"/>
        <w:textAlignment w:val="auto"/>
      </w:pPr>
      <w:r w:rsidRPr="00D17FC1">
        <w:t>Form 36 register</w:t>
      </w:r>
    </w:p>
    <w:p w14:paraId="15AAE78B" w14:textId="77777777" w:rsidR="0043135B" w:rsidRDefault="0043135B" w:rsidP="0043135B">
      <w:pPr>
        <w:pStyle w:val="ListParagraph"/>
        <w:numPr>
          <w:ilvl w:val="6"/>
          <w:numId w:val="13"/>
        </w:numPr>
        <w:suppressAutoHyphens w:val="0"/>
        <w:autoSpaceDN/>
        <w:spacing w:after="35" w:line="227" w:lineRule="auto"/>
        <w:ind w:left="284" w:hanging="284"/>
        <w:contextualSpacing/>
        <w:jc w:val="both"/>
        <w:textAlignment w:val="auto"/>
      </w:pPr>
      <w:r w:rsidRPr="00D17FC1">
        <w:t>Child Protection Register</w:t>
      </w:r>
    </w:p>
    <w:p w14:paraId="0C7FD678" w14:textId="1F536B80" w:rsidR="00A42EA7" w:rsidRDefault="00A42EA7" w:rsidP="003F1041"/>
    <w:p w14:paraId="5E4FBFED" w14:textId="3482CA4E" w:rsidR="00A42EA7" w:rsidRDefault="00A42EA7" w:rsidP="003F1041"/>
    <w:p w14:paraId="1897D8B2" w14:textId="1F2CB311" w:rsidR="00A42EA7" w:rsidRDefault="00A42EA7" w:rsidP="003F1041"/>
    <w:p w14:paraId="794F3C36" w14:textId="77777777" w:rsidR="00A42EA7" w:rsidRDefault="00A42EA7" w:rsidP="00A42EA7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828224" behindDoc="0" locked="0" layoutInCell="1" allowOverlap="1" wp14:anchorId="1285E649" wp14:editId="35E0363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431" name="Picture 20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5CE3D" w14:textId="3A7A74FB" w:rsidR="00A42EA7" w:rsidRPr="00DC5403" w:rsidRDefault="00A42EA7" w:rsidP="00A42EA7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 xml:space="preserve">NNEXURE </w:t>
      </w:r>
      <w:r w:rsidR="0043135B">
        <w:rPr>
          <w:b/>
          <w:bCs/>
          <w:sz w:val="22"/>
          <w:szCs w:val="24"/>
        </w:rPr>
        <w:t>14</w:t>
      </w:r>
    </w:p>
    <w:p w14:paraId="039A7BD7" w14:textId="588D99FB" w:rsidR="00A42EA7" w:rsidRDefault="00A42EA7" w:rsidP="003F1041"/>
    <w:p w14:paraId="099AB0E6" w14:textId="77777777" w:rsidR="0043135B" w:rsidRPr="0043135B" w:rsidRDefault="0043135B" w:rsidP="0043135B">
      <w:pPr>
        <w:tabs>
          <w:tab w:val="left" w:pos="3830"/>
        </w:tabs>
        <w:spacing w:after="120" w:line="240" w:lineRule="auto"/>
        <w:rPr>
          <w:b/>
          <w:bCs/>
          <w:sz w:val="24"/>
          <w:szCs w:val="32"/>
        </w:rPr>
      </w:pPr>
      <w:r w:rsidRPr="0043135B">
        <w:rPr>
          <w:b/>
          <w:bCs/>
          <w:sz w:val="24"/>
          <w:szCs w:val="32"/>
        </w:rPr>
        <w:t xml:space="preserve">Our Ref: </w:t>
      </w:r>
      <w:r w:rsidRPr="0043135B">
        <w:rPr>
          <w:b/>
          <w:bCs/>
          <w:sz w:val="24"/>
          <w:szCs w:val="32"/>
        </w:rPr>
        <w:tab/>
        <w:t>Date:</w:t>
      </w:r>
    </w:p>
    <w:p w14:paraId="0E812F1D" w14:textId="77777777" w:rsidR="0043135B" w:rsidRPr="0043135B" w:rsidRDefault="0043135B" w:rsidP="0043135B">
      <w:pPr>
        <w:tabs>
          <w:tab w:val="left" w:pos="2340"/>
        </w:tabs>
        <w:spacing w:after="120" w:line="240" w:lineRule="auto"/>
        <w:ind w:right="-128"/>
        <w:rPr>
          <w:b/>
          <w:bCs/>
          <w:sz w:val="24"/>
          <w:szCs w:val="32"/>
          <w:lang w:val="en-ZA"/>
        </w:rPr>
      </w:pPr>
      <w:r w:rsidRPr="0043135B">
        <w:rPr>
          <w:b/>
          <w:bCs/>
          <w:sz w:val="24"/>
          <w:szCs w:val="32"/>
          <w:lang w:val="en-ZA"/>
        </w:rPr>
        <w:t>Canalisation Services</w:t>
      </w:r>
    </w:p>
    <w:p w14:paraId="0CF930EC" w14:textId="77777777" w:rsidR="0043135B" w:rsidRPr="0043135B" w:rsidRDefault="0043135B" w:rsidP="0043135B">
      <w:pPr>
        <w:tabs>
          <w:tab w:val="left" w:pos="2340"/>
        </w:tabs>
        <w:spacing w:after="120" w:line="240" w:lineRule="auto"/>
        <w:ind w:right="-128"/>
        <w:rPr>
          <w:b/>
          <w:bCs/>
          <w:color w:val="5B9BD5" w:themeColor="accent1"/>
          <w:sz w:val="24"/>
          <w:szCs w:val="32"/>
          <w:lang w:val="en-ZA"/>
        </w:rPr>
      </w:pPr>
      <w:r w:rsidRPr="0043135B">
        <w:rPr>
          <w:b/>
          <w:bCs/>
          <w:sz w:val="24"/>
          <w:szCs w:val="32"/>
          <w:lang w:val="en-ZA"/>
        </w:rPr>
        <w:t xml:space="preserve">For Attention: The Foster Care Supervisor </w:t>
      </w:r>
      <w:r w:rsidRPr="0043135B">
        <w:rPr>
          <w:b/>
          <w:bCs/>
          <w:color w:val="5B9BD5" w:themeColor="accent1"/>
          <w:sz w:val="24"/>
          <w:szCs w:val="32"/>
          <w:lang w:val="en-ZA"/>
        </w:rPr>
        <w:t>(enter SDA name here)</w:t>
      </w:r>
    </w:p>
    <w:p w14:paraId="4ED688DA" w14:textId="77777777" w:rsidR="0043135B" w:rsidRPr="0043135B" w:rsidRDefault="0043135B" w:rsidP="0043135B">
      <w:pPr>
        <w:tabs>
          <w:tab w:val="left" w:pos="2340"/>
        </w:tabs>
        <w:spacing w:after="120" w:line="240" w:lineRule="auto"/>
        <w:ind w:right="-128"/>
        <w:rPr>
          <w:b/>
          <w:bCs/>
          <w:sz w:val="24"/>
          <w:szCs w:val="32"/>
          <w:u w:val="single"/>
          <w:lang w:val="en-ZA"/>
        </w:rPr>
      </w:pPr>
      <w:r w:rsidRPr="0043135B">
        <w:rPr>
          <w:b/>
          <w:bCs/>
          <w:sz w:val="24"/>
          <w:szCs w:val="32"/>
          <w:u w:val="single"/>
          <w:lang w:val="en-ZA"/>
        </w:rPr>
        <w:t>RE: CANALISATION REMINDERS OF ORDERS DUE FOR REVIEW</w:t>
      </w:r>
    </w:p>
    <w:p w14:paraId="174CF91A" w14:textId="77777777" w:rsidR="0043135B" w:rsidRPr="0043135B" w:rsidRDefault="0043135B" w:rsidP="0043135B">
      <w:pPr>
        <w:tabs>
          <w:tab w:val="left" w:pos="2340"/>
        </w:tabs>
        <w:spacing w:after="120" w:line="240" w:lineRule="auto"/>
        <w:ind w:right="-128"/>
        <w:rPr>
          <w:sz w:val="24"/>
          <w:szCs w:val="32"/>
          <w:lang w:val="en-ZA"/>
        </w:rPr>
      </w:pPr>
      <w:r w:rsidRPr="0043135B">
        <w:rPr>
          <w:sz w:val="24"/>
          <w:szCs w:val="32"/>
          <w:lang w:val="en-ZA"/>
        </w:rPr>
        <w:t>Kindly be advised that the foster care orders of the children mentioned below are due to lapse on the following dates:</w:t>
      </w:r>
    </w:p>
    <w:p w14:paraId="7EFD0F1E" w14:textId="77777777" w:rsidR="0043135B" w:rsidRPr="0043135B" w:rsidRDefault="0043135B" w:rsidP="0043135B">
      <w:pPr>
        <w:tabs>
          <w:tab w:val="left" w:pos="2340"/>
        </w:tabs>
        <w:spacing w:after="120" w:line="240" w:lineRule="auto"/>
        <w:ind w:right="-128"/>
        <w:rPr>
          <w:sz w:val="24"/>
          <w:szCs w:val="32"/>
          <w:lang w:val="en-ZA"/>
        </w:rPr>
      </w:pPr>
      <w:r w:rsidRPr="0043135B">
        <w:rPr>
          <w:sz w:val="24"/>
          <w:szCs w:val="32"/>
          <w:lang w:val="en-ZA"/>
        </w:rPr>
        <w:t>Please submit the signed report and source documents to canalisation services for the matter to be canalised and submitted to the children’s court.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8"/>
        <w:gridCol w:w="3449"/>
        <w:gridCol w:w="3516"/>
        <w:gridCol w:w="3317"/>
      </w:tblGrid>
      <w:tr w:rsidR="0043135B" w:rsidRPr="0043135B" w14:paraId="333FF766" w14:textId="77777777" w:rsidTr="00C975F2">
        <w:tc>
          <w:tcPr>
            <w:tcW w:w="3648" w:type="dxa"/>
          </w:tcPr>
          <w:p w14:paraId="4D39E656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b/>
                <w:bCs/>
                <w:sz w:val="24"/>
                <w:szCs w:val="32"/>
                <w:lang w:val="en-ZA"/>
              </w:rPr>
            </w:pPr>
            <w:r w:rsidRPr="0043135B">
              <w:rPr>
                <w:rFonts w:eastAsia="Calibri"/>
                <w:b/>
                <w:bCs/>
                <w:sz w:val="24"/>
                <w:szCs w:val="32"/>
                <w:lang w:val="en-ZA"/>
              </w:rPr>
              <w:t>CHILD’S NAME AND SURNAME</w:t>
            </w:r>
          </w:p>
        </w:tc>
        <w:tc>
          <w:tcPr>
            <w:tcW w:w="3449" w:type="dxa"/>
          </w:tcPr>
          <w:p w14:paraId="41465592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b/>
                <w:bCs/>
                <w:sz w:val="24"/>
                <w:szCs w:val="32"/>
                <w:lang w:val="en-ZA"/>
              </w:rPr>
            </w:pPr>
            <w:r w:rsidRPr="0043135B">
              <w:rPr>
                <w:rFonts w:eastAsia="Calibri"/>
                <w:b/>
                <w:bCs/>
                <w:sz w:val="24"/>
                <w:szCs w:val="32"/>
                <w:lang w:val="en-ZA"/>
              </w:rPr>
              <w:t xml:space="preserve">B3 OR PD NO. </w:t>
            </w:r>
          </w:p>
        </w:tc>
        <w:tc>
          <w:tcPr>
            <w:tcW w:w="3516" w:type="dxa"/>
          </w:tcPr>
          <w:p w14:paraId="424DA432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b/>
                <w:bCs/>
                <w:sz w:val="24"/>
                <w:szCs w:val="32"/>
                <w:lang w:val="en-ZA"/>
              </w:rPr>
            </w:pPr>
            <w:r w:rsidRPr="0043135B">
              <w:rPr>
                <w:rFonts w:eastAsia="Calibri"/>
                <w:b/>
                <w:bCs/>
                <w:sz w:val="24"/>
                <w:szCs w:val="32"/>
                <w:lang w:val="en-ZA"/>
              </w:rPr>
              <w:t>LAPSE DATE</w:t>
            </w:r>
          </w:p>
        </w:tc>
        <w:tc>
          <w:tcPr>
            <w:tcW w:w="3317" w:type="dxa"/>
          </w:tcPr>
          <w:p w14:paraId="37A0EA0E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b/>
                <w:bCs/>
                <w:sz w:val="24"/>
                <w:szCs w:val="32"/>
                <w:lang w:val="en-ZA"/>
              </w:rPr>
            </w:pPr>
            <w:r w:rsidRPr="0043135B">
              <w:rPr>
                <w:rFonts w:eastAsia="Calibri"/>
                <w:b/>
                <w:bCs/>
                <w:sz w:val="24"/>
                <w:szCs w:val="32"/>
                <w:lang w:val="en-ZA"/>
              </w:rPr>
              <w:t>RETURN DATE</w:t>
            </w:r>
          </w:p>
        </w:tc>
      </w:tr>
      <w:tr w:rsidR="0043135B" w:rsidRPr="0043135B" w14:paraId="42B46054" w14:textId="77777777" w:rsidTr="00C975F2">
        <w:tc>
          <w:tcPr>
            <w:tcW w:w="3648" w:type="dxa"/>
          </w:tcPr>
          <w:p w14:paraId="3802D581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  <w:tc>
          <w:tcPr>
            <w:tcW w:w="3449" w:type="dxa"/>
          </w:tcPr>
          <w:p w14:paraId="5FC57A59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  <w:tc>
          <w:tcPr>
            <w:tcW w:w="3516" w:type="dxa"/>
          </w:tcPr>
          <w:p w14:paraId="35F382EC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  <w:tc>
          <w:tcPr>
            <w:tcW w:w="3317" w:type="dxa"/>
          </w:tcPr>
          <w:p w14:paraId="59F2625D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</w:tr>
      <w:tr w:rsidR="0043135B" w:rsidRPr="0043135B" w14:paraId="7CB2303E" w14:textId="77777777" w:rsidTr="00C975F2">
        <w:tc>
          <w:tcPr>
            <w:tcW w:w="3648" w:type="dxa"/>
          </w:tcPr>
          <w:p w14:paraId="1CE0487D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  <w:tc>
          <w:tcPr>
            <w:tcW w:w="3449" w:type="dxa"/>
          </w:tcPr>
          <w:p w14:paraId="6349B24F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  <w:tc>
          <w:tcPr>
            <w:tcW w:w="3516" w:type="dxa"/>
          </w:tcPr>
          <w:p w14:paraId="1D4A64CE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  <w:tc>
          <w:tcPr>
            <w:tcW w:w="3317" w:type="dxa"/>
          </w:tcPr>
          <w:p w14:paraId="4A0A0016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</w:tr>
      <w:tr w:rsidR="0043135B" w:rsidRPr="0043135B" w14:paraId="40AA0B65" w14:textId="77777777" w:rsidTr="00C975F2">
        <w:tc>
          <w:tcPr>
            <w:tcW w:w="3648" w:type="dxa"/>
          </w:tcPr>
          <w:p w14:paraId="5AF1BC13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  <w:tc>
          <w:tcPr>
            <w:tcW w:w="3449" w:type="dxa"/>
          </w:tcPr>
          <w:p w14:paraId="06C900FE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  <w:tc>
          <w:tcPr>
            <w:tcW w:w="3516" w:type="dxa"/>
          </w:tcPr>
          <w:p w14:paraId="6837CCD0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  <w:tc>
          <w:tcPr>
            <w:tcW w:w="3317" w:type="dxa"/>
          </w:tcPr>
          <w:p w14:paraId="3FB93EC6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</w:tr>
      <w:tr w:rsidR="0043135B" w:rsidRPr="0043135B" w14:paraId="365437DA" w14:textId="77777777" w:rsidTr="00C975F2">
        <w:tc>
          <w:tcPr>
            <w:tcW w:w="3648" w:type="dxa"/>
          </w:tcPr>
          <w:p w14:paraId="5683F6E2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  <w:tc>
          <w:tcPr>
            <w:tcW w:w="3449" w:type="dxa"/>
          </w:tcPr>
          <w:p w14:paraId="1FA32A19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  <w:tc>
          <w:tcPr>
            <w:tcW w:w="3516" w:type="dxa"/>
          </w:tcPr>
          <w:p w14:paraId="5192CD6F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  <w:tc>
          <w:tcPr>
            <w:tcW w:w="3317" w:type="dxa"/>
          </w:tcPr>
          <w:p w14:paraId="07DFF8B0" w14:textId="77777777" w:rsidR="0043135B" w:rsidRPr="0043135B" w:rsidRDefault="0043135B" w:rsidP="0043135B">
            <w:pPr>
              <w:tabs>
                <w:tab w:val="left" w:pos="2340"/>
              </w:tabs>
              <w:spacing w:after="120" w:line="240" w:lineRule="auto"/>
              <w:ind w:right="-128"/>
              <w:rPr>
                <w:rFonts w:eastAsia="Calibri"/>
                <w:sz w:val="24"/>
                <w:szCs w:val="32"/>
                <w:lang w:val="en-ZA"/>
              </w:rPr>
            </w:pPr>
          </w:p>
        </w:tc>
      </w:tr>
    </w:tbl>
    <w:p w14:paraId="57EF7DB6" w14:textId="77777777" w:rsidR="0043135B" w:rsidRPr="0043135B" w:rsidRDefault="0043135B" w:rsidP="0043135B">
      <w:pPr>
        <w:tabs>
          <w:tab w:val="left" w:pos="2340"/>
        </w:tabs>
        <w:spacing w:after="120" w:line="240" w:lineRule="auto"/>
        <w:ind w:right="-128"/>
        <w:rPr>
          <w:sz w:val="24"/>
          <w:szCs w:val="32"/>
          <w:lang w:val="en-ZA"/>
        </w:rPr>
      </w:pPr>
    </w:p>
    <w:p w14:paraId="19B68EF4" w14:textId="77777777" w:rsidR="0043135B" w:rsidRPr="0043135B" w:rsidRDefault="0043135B" w:rsidP="0043135B">
      <w:pPr>
        <w:tabs>
          <w:tab w:val="left" w:pos="2340"/>
        </w:tabs>
        <w:spacing w:after="120" w:line="240" w:lineRule="auto"/>
        <w:ind w:right="-128"/>
        <w:rPr>
          <w:sz w:val="24"/>
          <w:szCs w:val="32"/>
          <w:lang w:val="en-ZA"/>
        </w:rPr>
      </w:pPr>
      <w:r w:rsidRPr="0043135B">
        <w:rPr>
          <w:sz w:val="24"/>
          <w:szCs w:val="32"/>
          <w:lang w:val="en-ZA"/>
        </w:rPr>
        <w:t xml:space="preserve">Yours sincerely, </w:t>
      </w:r>
    </w:p>
    <w:p w14:paraId="0B96E655" w14:textId="3587E2C6" w:rsidR="0043135B" w:rsidRPr="0043135B" w:rsidRDefault="0043135B" w:rsidP="0043135B">
      <w:pPr>
        <w:tabs>
          <w:tab w:val="left" w:pos="2340"/>
        </w:tabs>
        <w:spacing w:after="120" w:line="240" w:lineRule="auto"/>
        <w:ind w:right="-128"/>
        <w:rPr>
          <w:b/>
          <w:bCs/>
          <w:sz w:val="24"/>
          <w:szCs w:val="32"/>
          <w:lang w:val="en-ZA"/>
        </w:rPr>
      </w:pPr>
      <w:r w:rsidRPr="0043135B">
        <w:rPr>
          <w:b/>
          <w:bCs/>
          <w:sz w:val="24"/>
          <w:szCs w:val="32"/>
          <w:lang w:val="en-ZA"/>
        </w:rPr>
        <w:t>_____________________________</w:t>
      </w:r>
    </w:p>
    <w:p w14:paraId="370F0D7E" w14:textId="77777777" w:rsidR="0043135B" w:rsidRPr="0043135B" w:rsidRDefault="0043135B" w:rsidP="0043135B">
      <w:pPr>
        <w:tabs>
          <w:tab w:val="left" w:pos="2340"/>
        </w:tabs>
        <w:spacing w:after="120" w:line="240" w:lineRule="auto"/>
        <w:ind w:right="-128"/>
        <w:rPr>
          <w:b/>
          <w:bCs/>
          <w:sz w:val="24"/>
          <w:szCs w:val="32"/>
          <w:lang w:val="en-ZA"/>
        </w:rPr>
      </w:pPr>
      <w:r w:rsidRPr="0043135B">
        <w:rPr>
          <w:b/>
          <w:bCs/>
          <w:sz w:val="24"/>
          <w:szCs w:val="32"/>
          <w:lang w:val="en-ZA"/>
        </w:rPr>
        <w:t>(Name of canalisation officer)</w:t>
      </w:r>
    </w:p>
    <w:p w14:paraId="4B5918D6" w14:textId="341A9DBD" w:rsidR="00A42EA7" w:rsidRDefault="00A42EA7" w:rsidP="003F1041"/>
    <w:p w14:paraId="44E04B55" w14:textId="77777777" w:rsidR="00A42EA7" w:rsidRDefault="00A42EA7" w:rsidP="00A42EA7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830272" behindDoc="0" locked="0" layoutInCell="1" allowOverlap="1" wp14:anchorId="60A4C057" wp14:editId="2B73BE1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432" name="Picture 203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B6D8B6" w14:textId="7BBA3986" w:rsidR="00A42EA7" w:rsidRPr="00DC5403" w:rsidRDefault="00A42EA7" w:rsidP="00A42EA7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 xml:space="preserve">NNEXURE </w:t>
      </w:r>
      <w:r w:rsidR="0043135B">
        <w:rPr>
          <w:b/>
          <w:bCs/>
          <w:sz w:val="22"/>
          <w:szCs w:val="24"/>
        </w:rPr>
        <w:t>15</w:t>
      </w:r>
    </w:p>
    <w:p w14:paraId="0B660004" w14:textId="631B473C" w:rsidR="00A42EA7" w:rsidRDefault="00A42EA7" w:rsidP="003F1041"/>
    <w:p w14:paraId="0F90F279" w14:textId="77777777" w:rsidR="0043135B" w:rsidRPr="009D1E39" w:rsidRDefault="0043135B" w:rsidP="0043135B">
      <w:pPr>
        <w:spacing w:after="60" w:line="240" w:lineRule="auto"/>
        <w:rPr>
          <w:b/>
          <w:szCs w:val="24"/>
        </w:rPr>
      </w:pPr>
      <w:r w:rsidRPr="009D1E39">
        <w:rPr>
          <w:b/>
          <w:szCs w:val="24"/>
        </w:rPr>
        <w:t>CHILD PROTECTION REGISTER</w:t>
      </w:r>
    </w:p>
    <w:p w14:paraId="46B2CCB2" w14:textId="77777777" w:rsidR="0043135B" w:rsidRPr="009D1E39" w:rsidRDefault="0043135B" w:rsidP="0043135B">
      <w:pPr>
        <w:spacing w:after="60" w:line="240" w:lineRule="auto"/>
        <w:rPr>
          <w:b/>
          <w:szCs w:val="24"/>
        </w:rPr>
      </w:pPr>
      <w:r w:rsidRPr="009D1E39">
        <w:rPr>
          <w:b/>
          <w:szCs w:val="24"/>
        </w:rPr>
        <w:t>Name of Region:</w:t>
      </w:r>
      <w:r w:rsidRPr="009D1E39">
        <w:rPr>
          <w:b/>
          <w:szCs w:val="24"/>
        </w:rPr>
        <w:tab/>
        <w:t>______________________________________________________________________</w:t>
      </w:r>
    </w:p>
    <w:p w14:paraId="5463A01B" w14:textId="77777777" w:rsidR="0043135B" w:rsidRPr="009D1E39" w:rsidRDefault="0043135B" w:rsidP="0043135B">
      <w:pPr>
        <w:spacing w:after="60" w:line="240" w:lineRule="auto"/>
        <w:rPr>
          <w:b/>
          <w:szCs w:val="24"/>
        </w:rPr>
      </w:pPr>
      <w:proofErr w:type="gramStart"/>
      <w:r w:rsidRPr="009D1E39">
        <w:rPr>
          <w:b/>
          <w:szCs w:val="24"/>
        </w:rPr>
        <w:t>Month:_</w:t>
      </w:r>
      <w:proofErr w:type="gramEnd"/>
      <w:r w:rsidRPr="009D1E39">
        <w:rPr>
          <w:b/>
          <w:szCs w:val="24"/>
        </w:rPr>
        <w:t>_____________________________________________________________________</w:t>
      </w:r>
    </w:p>
    <w:p w14:paraId="0D0204AD" w14:textId="77777777" w:rsidR="0043135B" w:rsidRPr="009D1E39" w:rsidRDefault="0043135B" w:rsidP="0043135B">
      <w:pPr>
        <w:spacing w:after="60" w:line="240" w:lineRule="auto"/>
        <w:ind w:left="720"/>
        <w:rPr>
          <w:b/>
          <w:szCs w:val="24"/>
        </w:rPr>
      </w:pPr>
    </w:p>
    <w:p w14:paraId="217A24A9" w14:textId="77777777" w:rsidR="0043135B" w:rsidRPr="00171E5F" w:rsidRDefault="0043135B" w:rsidP="0043135B">
      <w:pPr>
        <w:spacing w:after="60" w:line="240" w:lineRule="auto"/>
        <w:rPr>
          <w:b/>
          <w:szCs w:val="24"/>
        </w:rPr>
      </w:pPr>
      <w:r w:rsidRPr="009D1E39">
        <w:rPr>
          <w:b/>
          <w:szCs w:val="24"/>
        </w:rPr>
        <w:t>Please use X to indicate whether the Form 22 and Form 23 has been completed and submitted</w:t>
      </w:r>
    </w:p>
    <w:tbl>
      <w:tblPr>
        <w:tblStyle w:val="TableGrid"/>
        <w:tblW w:w="15890" w:type="dxa"/>
        <w:tblInd w:w="-1045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1417"/>
        <w:gridCol w:w="1985"/>
        <w:gridCol w:w="2268"/>
        <w:gridCol w:w="1984"/>
        <w:gridCol w:w="1985"/>
        <w:gridCol w:w="1572"/>
      </w:tblGrid>
      <w:tr w:rsidR="0043135B" w:rsidRPr="009D1E39" w14:paraId="38E4F1A4" w14:textId="77777777" w:rsidTr="00C975F2">
        <w:tc>
          <w:tcPr>
            <w:tcW w:w="1277" w:type="dxa"/>
          </w:tcPr>
          <w:p w14:paraId="65DD29A1" w14:textId="77777777" w:rsidR="0043135B" w:rsidRPr="009D1E39" w:rsidRDefault="0043135B" w:rsidP="0043135B">
            <w:pPr>
              <w:spacing w:after="60" w:line="240" w:lineRule="auto"/>
              <w:jc w:val="center"/>
              <w:rPr>
                <w:b/>
              </w:rPr>
            </w:pPr>
            <w:r w:rsidRPr="009D1E39">
              <w:rPr>
                <w:b/>
              </w:rPr>
              <w:t>PD/FILE NUMBER</w:t>
            </w:r>
          </w:p>
        </w:tc>
        <w:tc>
          <w:tcPr>
            <w:tcW w:w="3402" w:type="dxa"/>
          </w:tcPr>
          <w:p w14:paraId="7092F534" w14:textId="77777777" w:rsidR="0043135B" w:rsidRPr="009D1E39" w:rsidRDefault="0043135B" w:rsidP="0043135B">
            <w:pPr>
              <w:spacing w:after="60" w:line="240" w:lineRule="auto"/>
              <w:jc w:val="center"/>
              <w:rPr>
                <w:b/>
              </w:rPr>
            </w:pPr>
            <w:r w:rsidRPr="009D1E39">
              <w:rPr>
                <w:b/>
              </w:rPr>
              <w:t>NAME and ADDRESS OF CHILD</w:t>
            </w:r>
          </w:p>
        </w:tc>
        <w:tc>
          <w:tcPr>
            <w:tcW w:w="1417" w:type="dxa"/>
          </w:tcPr>
          <w:p w14:paraId="50D5C56C" w14:textId="77777777" w:rsidR="0043135B" w:rsidRPr="009D1E39" w:rsidRDefault="0043135B" w:rsidP="0043135B">
            <w:pPr>
              <w:spacing w:after="60" w:line="240" w:lineRule="auto"/>
              <w:jc w:val="center"/>
              <w:rPr>
                <w:b/>
              </w:rPr>
            </w:pPr>
            <w:r w:rsidRPr="009D1E39">
              <w:rPr>
                <w:b/>
              </w:rPr>
              <w:t>TYPE OF ABUSE</w:t>
            </w:r>
          </w:p>
        </w:tc>
        <w:tc>
          <w:tcPr>
            <w:tcW w:w="1985" w:type="dxa"/>
          </w:tcPr>
          <w:p w14:paraId="3403B20D" w14:textId="77777777" w:rsidR="0043135B" w:rsidRPr="009D1E39" w:rsidRDefault="0043135B" w:rsidP="0043135B">
            <w:pPr>
              <w:spacing w:after="60" w:line="240" w:lineRule="auto"/>
              <w:jc w:val="center"/>
              <w:rPr>
                <w:b/>
              </w:rPr>
            </w:pPr>
            <w:r w:rsidRPr="009D1E39">
              <w:rPr>
                <w:b/>
              </w:rPr>
              <w:t>TYPE OF SERVICES RENDERED</w:t>
            </w:r>
          </w:p>
        </w:tc>
        <w:tc>
          <w:tcPr>
            <w:tcW w:w="2268" w:type="dxa"/>
          </w:tcPr>
          <w:p w14:paraId="0CD27331" w14:textId="77777777" w:rsidR="0043135B" w:rsidRPr="009D1E39" w:rsidRDefault="0043135B" w:rsidP="0043135B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  <w:r w:rsidRPr="009D1E39">
              <w:rPr>
                <w:b/>
              </w:rPr>
              <w:t>/REGIONAL OFFICE/SDA</w:t>
            </w:r>
          </w:p>
        </w:tc>
        <w:tc>
          <w:tcPr>
            <w:tcW w:w="1984" w:type="dxa"/>
          </w:tcPr>
          <w:p w14:paraId="0099E9CF" w14:textId="77777777" w:rsidR="0043135B" w:rsidRPr="009D1E39" w:rsidRDefault="0043135B" w:rsidP="0043135B">
            <w:pPr>
              <w:spacing w:after="60" w:line="240" w:lineRule="auto"/>
              <w:jc w:val="center"/>
              <w:rPr>
                <w:b/>
              </w:rPr>
            </w:pPr>
            <w:r w:rsidRPr="009D1E39">
              <w:rPr>
                <w:b/>
              </w:rPr>
              <w:t>DATE FORM 22 COMPLETED AND SUBMITTED</w:t>
            </w:r>
          </w:p>
        </w:tc>
        <w:tc>
          <w:tcPr>
            <w:tcW w:w="1985" w:type="dxa"/>
          </w:tcPr>
          <w:p w14:paraId="2BAB56DC" w14:textId="77777777" w:rsidR="0043135B" w:rsidRPr="009D1E39" w:rsidRDefault="0043135B" w:rsidP="0043135B">
            <w:pPr>
              <w:spacing w:after="60" w:line="240" w:lineRule="auto"/>
              <w:jc w:val="center"/>
              <w:rPr>
                <w:b/>
              </w:rPr>
            </w:pPr>
            <w:r w:rsidRPr="009D1E39">
              <w:rPr>
                <w:b/>
              </w:rPr>
              <w:t>DATE FORM 23 COMPLETED AND SUBMITTED</w:t>
            </w:r>
          </w:p>
        </w:tc>
        <w:tc>
          <w:tcPr>
            <w:tcW w:w="1572" w:type="dxa"/>
          </w:tcPr>
          <w:p w14:paraId="672FF34A" w14:textId="77777777" w:rsidR="0043135B" w:rsidRPr="009D1E39" w:rsidRDefault="0043135B" w:rsidP="0043135B">
            <w:pPr>
              <w:spacing w:after="60" w:line="240" w:lineRule="auto"/>
              <w:jc w:val="center"/>
              <w:rPr>
                <w:b/>
              </w:rPr>
            </w:pPr>
            <w:r w:rsidRPr="009D1E39">
              <w:rPr>
                <w:b/>
              </w:rPr>
              <w:t>CHILD COURT PROCESS</w:t>
            </w:r>
          </w:p>
          <w:p w14:paraId="35953A28" w14:textId="77777777" w:rsidR="0043135B" w:rsidRPr="009D1E39" w:rsidRDefault="0043135B" w:rsidP="0043135B">
            <w:pPr>
              <w:spacing w:after="60" w:line="240" w:lineRule="auto"/>
              <w:jc w:val="center"/>
              <w:rPr>
                <w:b/>
              </w:rPr>
            </w:pPr>
            <w:r w:rsidRPr="009D1E39">
              <w:rPr>
                <w:b/>
              </w:rPr>
              <w:t>(if applicable)</w:t>
            </w:r>
          </w:p>
        </w:tc>
      </w:tr>
      <w:tr w:rsidR="0043135B" w:rsidRPr="009D1E39" w14:paraId="58D35759" w14:textId="77777777" w:rsidTr="00C975F2">
        <w:tc>
          <w:tcPr>
            <w:tcW w:w="1277" w:type="dxa"/>
          </w:tcPr>
          <w:p w14:paraId="4216E3A4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0327D3DD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417" w:type="dxa"/>
          </w:tcPr>
          <w:p w14:paraId="29F76B20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13D57A0E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7FB823E1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564562CD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3EEC3A40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572" w:type="dxa"/>
          </w:tcPr>
          <w:p w14:paraId="078372AF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</w:tr>
      <w:tr w:rsidR="0043135B" w:rsidRPr="009D1E39" w14:paraId="04BDBFEE" w14:textId="77777777" w:rsidTr="00C975F2">
        <w:tc>
          <w:tcPr>
            <w:tcW w:w="1277" w:type="dxa"/>
          </w:tcPr>
          <w:p w14:paraId="3ECADEE1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07D526A6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417" w:type="dxa"/>
          </w:tcPr>
          <w:p w14:paraId="173857AB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6787F8C9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666023AA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11451923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22E2082B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572" w:type="dxa"/>
          </w:tcPr>
          <w:p w14:paraId="546012CA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</w:tr>
      <w:tr w:rsidR="0043135B" w:rsidRPr="009D1E39" w14:paraId="35F41477" w14:textId="77777777" w:rsidTr="00C975F2">
        <w:tc>
          <w:tcPr>
            <w:tcW w:w="1277" w:type="dxa"/>
          </w:tcPr>
          <w:p w14:paraId="7E78BA31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788BD47F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417" w:type="dxa"/>
          </w:tcPr>
          <w:p w14:paraId="2763FF27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42404E1D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38018B4C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2E49B781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5D11A1FC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572" w:type="dxa"/>
          </w:tcPr>
          <w:p w14:paraId="08801D63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</w:tr>
      <w:tr w:rsidR="0043135B" w:rsidRPr="009D1E39" w14:paraId="4A6E4198" w14:textId="77777777" w:rsidTr="00C975F2">
        <w:tc>
          <w:tcPr>
            <w:tcW w:w="1277" w:type="dxa"/>
          </w:tcPr>
          <w:p w14:paraId="6FC1E73A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7CD09FA4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417" w:type="dxa"/>
          </w:tcPr>
          <w:p w14:paraId="6A895548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31998AFE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6A75F1F6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49D05357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581A1CCD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572" w:type="dxa"/>
          </w:tcPr>
          <w:p w14:paraId="7CCFC966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</w:tr>
      <w:tr w:rsidR="0043135B" w:rsidRPr="009D1E39" w14:paraId="0A503053" w14:textId="77777777" w:rsidTr="00C975F2">
        <w:tc>
          <w:tcPr>
            <w:tcW w:w="1277" w:type="dxa"/>
          </w:tcPr>
          <w:p w14:paraId="02D741A9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16FE90EB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417" w:type="dxa"/>
          </w:tcPr>
          <w:p w14:paraId="3F0A3468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05894AA2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7F00DBF3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5F02F4D5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0F777D74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572" w:type="dxa"/>
          </w:tcPr>
          <w:p w14:paraId="76147818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</w:tr>
      <w:tr w:rsidR="0043135B" w:rsidRPr="009D1E39" w14:paraId="24F4D9E8" w14:textId="77777777" w:rsidTr="00C975F2">
        <w:tc>
          <w:tcPr>
            <w:tcW w:w="1277" w:type="dxa"/>
          </w:tcPr>
          <w:p w14:paraId="415AA084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3402" w:type="dxa"/>
          </w:tcPr>
          <w:p w14:paraId="4CCCC2EA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417" w:type="dxa"/>
          </w:tcPr>
          <w:p w14:paraId="665E787A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5140C89F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2268" w:type="dxa"/>
          </w:tcPr>
          <w:p w14:paraId="3D5D4F9B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4" w:type="dxa"/>
          </w:tcPr>
          <w:p w14:paraId="3FC3D0F7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985" w:type="dxa"/>
          </w:tcPr>
          <w:p w14:paraId="56345D89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  <w:tc>
          <w:tcPr>
            <w:tcW w:w="1572" w:type="dxa"/>
          </w:tcPr>
          <w:p w14:paraId="31F52763" w14:textId="77777777" w:rsidR="0043135B" w:rsidRPr="009D1E39" w:rsidRDefault="0043135B" w:rsidP="0043135B">
            <w:pPr>
              <w:spacing w:after="60" w:line="240" w:lineRule="auto"/>
              <w:rPr>
                <w:b/>
              </w:rPr>
            </w:pPr>
          </w:p>
        </w:tc>
      </w:tr>
    </w:tbl>
    <w:p w14:paraId="6058640F" w14:textId="77777777" w:rsidR="0043135B" w:rsidRPr="009D1E39" w:rsidRDefault="0043135B" w:rsidP="0043135B">
      <w:pPr>
        <w:spacing w:after="60" w:line="240" w:lineRule="auto"/>
        <w:rPr>
          <w:b/>
          <w:color w:val="FF0000"/>
          <w:sz w:val="22"/>
        </w:rPr>
      </w:pPr>
    </w:p>
    <w:p w14:paraId="3A0377EE" w14:textId="77777777" w:rsidR="0043135B" w:rsidRPr="009D1E39" w:rsidRDefault="0043135B" w:rsidP="0043135B">
      <w:pPr>
        <w:spacing w:after="60" w:line="240" w:lineRule="auto"/>
        <w:rPr>
          <w:b/>
          <w:sz w:val="22"/>
        </w:rPr>
      </w:pPr>
      <w:r w:rsidRPr="009D1E39">
        <w:rPr>
          <w:b/>
          <w:sz w:val="22"/>
        </w:rPr>
        <w:t xml:space="preserve">Compiled </w:t>
      </w:r>
      <w:proofErr w:type="gramStart"/>
      <w:r w:rsidRPr="009D1E39">
        <w:rPr>
          <w:b/>
          <w:sz w:val="22"/>
        </w:rPr>
        <w:t>by:_</w:t>
      </w:r>
      <w:proofErr w:type="gramEnd"/>
      <w:r w:rsidRPr="009D1E39">
        <w:rPr>
          <w:b/>
          <w:sz w:val="22"/>
        </w:rPr>
        <w:t>____________________________</w:t>
      </w:r>
    </w:p>
    <w:p w14:paraId="321CAF31" w14:textId="77777777" w:rsidR="0043135B" w:rsidRPr="009D1E39" w:rsidRDefault="0043135B" w:rsidP="0043135B">
      <w:pPr>
        <w:spacing w:after="60" w:line="240" w:lineRule="auto"/>
        <w:rPr>
          <w:b/>
          <w:sz w:val="22"/>
        </w:rPr>
      </w:pPr>
    </w:p>
    <w:p w14:paraId="1179BA74" w14:textId="77777777" w:rsidR="0043135B" w:rsidRPr="009D1E39" w:rsidRDefault="0043135B" w:rsidP="0043135B">
      <w:pPr>
        <w:spacing w:after="60" w:line="240" w:lineRule="auto"/>
        <w:rPr>
          <w:b/>
          <w:sz w:val="22"/>
        </w:rPr>
      </w:pPr>
      <w:r w:rsidRPr="009D1E39">
        <w:rPr>
          <w:b/>
          <w:sz w:val="22"/>
        </w:rPr>
        <w:t>Checked by:</w:t>
      </w:r>
      <w:r w:rsidRPr="009D1E39">
        <w:rPr>
          <w:b/>
          <w:sz w:val="22"/>
        </w:rPr>
        <w:tab/>
        <w:t>_____________________________</w:t>
      </w:r>
    </w:p>
    <w:p w14:paraId="05F2AAD8" w14:textId="77777777" w:rsidR="0043135B" w:rsidRDefault="0043135B" w:rsidP="0043135B">
      <w:pPr>
        <w:spacing w:after="60" w:line="240" w:lineRule="auto"/>
        <w:rPr>
          <w:b/>
          <w:sz w:val="22"/>
        </w:rPr>
      </w:pPr>
    </w:p>
    <w:p w14:paraId="4990C482" w14:textId="77777777" w:rsidR="0043135B" w:rsidRPr="009D1E39" w:rsidRDefault="0043135B" w:rsidP="0043135B">
      <w:pPr>
        <w:spacing w:after="60" w:line="240" w:lineRule="auto"/>
        <w:rPr>
          <w:b/>
          <w:sz w:val="22"/>
        </w:rPr>
      </w:pPr>
      <w:r w:rsidRPr="009D1E39">
        <w:rPr>
          <w:b/>
          <w:sz w:val="22"/>
        </w:rPr>
        <w:t xml:space="preserve">Name and </w:t>
      </w:r>
      <w:proofErr w:type="gramStart"/>
      <w:r w:rsidRPr="009D1E39">
        <w:rPr>
          <w:b/>
          <w:sz w:val="22"/>
        </w:rPr>
        <w:t>Signature:_</w:t>
      </w:r>
      <w:proofErr w:type="gramEnd"/>
      <w:r w:rsidRPr="009D1E39">
        <w:rPr>
          <w:b/>
          <w:sz w:val="22"/>
        </w:rPr>
        <w:t>____________________________</w:t>
      </w:r>
    </w:p>
    <w:p w14:paraId="51CF973A" w14:textId="77777777" w:rsidR="0043135B" w:rsidRDefault="0043135B" w:rsidP="0043135B">
      <w:pPr>
        <w:spacing w:after="60" w:line="240" w:lineRule="auto"/>
        <w:rPr>
          <w:b/>
          <w:sz w:val="22"/>
        </w:rPr>
      </w:pPr>
      <w:r w:rsidRPr="009D1E39">
        <w:rPr>
          <w:b/>
          <w:sz w:val="22"/>
        </w:rPr>
        <w:t>(Regional Manager/ Social Work Manager/ Supervisor)</w:t>
      </w:r>
    </w:p>
    <w:p w14:paraId="2A7227EC" w14:textId="77D15364" w:rsidR="00984C68" w:rsidRDefault="0043135B" w:rsidP="0043135B">
      <w:pPr>
        <w:spacing w:after="60" w:line="240" w:lineRule="auto"/>
      </w:pPr>
      <w:proofErr w:type="gramStart"/>
      <w:r w:rsidRPr="009D1E39">
        <w:rPr>
          <w:b/>
          <w:sz w:val="22"/>
        </w:rPr>
        <w:t>Date:_</w:t>
      </w:r>
      <w:proofErr w:type="gramEnd"/>
      <w:r w:rsidRPr="009D1E39">
        <w:rPr>
          <w:b/>
          <w:sz w:val="22"/>
        </w:rPr>
        <w:t>_</w:t>
      </w:r>
      <w:r>
        <w:rPr>
          <w:b/>
          <w:sz w:val="22"/>
        </w:rPr>
        <w:t>__________________________________________</w:t>
      </w:r>
    </w:p>
    <w:p w14:paraId="6E5D78EA" w14:textId="77777777" w:rsidR="00984C68" w:rsidRDefault="00984C68" w:rsidP="003F1041">
      <w:pPr>
        <w:sectPr w:rsidR="00984C68" w:rsidSect="00984C68">
          <w:pgSz w:w="16838" w:h="11906" w:orient="landscape"/>
          <w:pgMar w:top="1440" w:right="1440" w:bottom="1440" w:left="1440" w:header="720" w:footer="720" w:gutter="0"/>
          <w:pgNumType w:start="1"/>
          <w:cols w:space="720"/>
          <w:docGrid w:linePitch="272"/>
        </w:sectPr>
      </w:pPr>
    </w:p>
    <w:p w14:paraId="12A58A71" w14:textId="77777777" w:rsidR="003F1041" w:rsidRDefault="003F1041" w:rsidP="003F1041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795456" behindDoc="0" locked="0" layoutInCell="1" allowOverlap="1" wp14:anchorId="41FCD18F" wp14:editId="1B002D5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404" name="Picture 20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CCBA4" w14:textId="743875F7" w:rsidR="003F1041" w:rsidRPr="00DC5403" w:rsidRDefault="003F1041" w:rsidP="003F1041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 xml:space="preserve">NNEXURE </w:t>
      </w:r>
      <w:r w:rsidR="0043135B">
        <w:rPr>
          <w:b/>
          <w:bCs/>
          <w:sz w:val="22"/>
          <w:szCs w:val="24"/>
        </w:rPr>
        <w:t>16</w:t>
      </w:r>
    </w:p>
    <w:p w14:paraId="2CDD546E" w14:textId="3479112D" w:rsidR="003F1041" w:rsidRDefault="003F1041" w:rsidP="003F1041"/>
    <w:p w14:paraId="64CAE205" w14:textId="77777777" w:rsidR="0043135B" w:rsidRDefault="0043135B" w:rsidP="0043135B">
      <w:pPr>
        <w:rPr>
          <w:sz w:val="22"/>
        </w:rPr>
      </w:pPr>
    </w:p>
    <w:tbl>
      <w:tblPr>
        <w:tblpPr w:leftFromText="180" w:rightFromText="180" w:vertAnchor="text" w:tblpX="-408" w:tblpY="1"/>
        <w:tblOverlap w:val="never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736"/>
        <w:gridCol w:w="4701"/>
      </w:tblGrid>
      <w:tr w:rsidR="0043135B" w14:paraId="00986730" w14:textId="77777777" w:rsidTr="00CF02EB">
        <w:trPr>
          <w:trHeight w:val="365"/>
        </w:trPr>
        <w:tc>
          <w:tcPr>
            <w:tcW w:w="9895" w:type="dxa"/>
            <w:gridSpan w:val="3"/>
            <w:shd w:val="clear" w:color="auto" w:fill="002060"/>
          </w:tcPr>
          <w:p w14:paraId="564DC556" w14:textId="77777777" w:rsidR="0043135B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jc w:val="center"/>
              <w:rPr>
                <w:b/>
                <w:bCs/>
                <w:szCs w:val="24"/>
              </w:rPr>
            </w:pPr>
            <w:r w:rsidRPr="00093C58">
              <w:rPr>
                <w:b/>
                <w:bCs/>
                <w:color w:val="FFFFFF" w:themeColor="background1"/>
                <w:szCs w:val="24"/>
              </w:rPr>
              <w:t xml:space="preserve">CHECKLIST FOR </w:t>
            </w:r>
            <w:r>
              <w:rPr>
                <w:b/>
                <w:bCs/>
                <w:color w:val="FFFFFF" w:themeColor="background1"/>
                <w:szCs w:val="24"/>
              </w:rPr>
              <w:t xml:space="preserve">CASE MANAGERS </w:t>
            </w:r>
          </w:p>
        </w:tc>
      </w:tr>
      <w:tr w:rsidR="0043135B" w:rsidRPr="00AD5F3F" w14:paraId="7E532979" w14:textId="77777777" w:rsidTr="00CF02EB">
        <w:trPr>
          <w:trHeight w:val="456"/>
        </w:trPr>
        <w:tc>
          <w:tcPr>
            <w:tcW w:w="3458" w:type="dxa"/>
            <w:shd w:val="clear" w:color="auto" w:fill="auto"/>
          </w:tcPr>
          <w:p w14:paraId="71BB41F9" w14:textId="77777777" w:rsidR="0043135B" w:rsidRPr="001A106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  <w:r w:rsidRPr="001A1064">
              <w:rPr>
                <w:b/>
                <w:bCs/>
                <w:szCs w:val="20"/>
              </w:rPr>
              <w:t>Na</w:t>
            </w:r>
            <w:r>
              <w:rPr>
                <w:b/>
                <w:bCs/>
                <w:szCs w:val="20"/>
              </w:rPr>
              <w:t>me of the Child</w:t>
            </w:r>
            <w:r w:rsidRPr="001A1064">
              <w:rPr>
                <w:b/>
                <w:bCs/>
                <w:szCs w:val="20"/>
              </w:rPr>
              <w:t>(ren)</w:t>
            </w:r>
          </w:p>
        </w:tc>
        <w:tc>
          <w:tcPr>
            <w:tcW w:w="6437" w:type="dxa"/>
            <w:gridSpan w:val="2"/>
            <w:shd w:val="clear" w:color="auto" w:fill="auto"/>
          </w:tcPr>
          <w:p w14:paraId="37DEEDBC" w14:textId="77777777" w:rsidR="0043135B" w:rsidRPr="00AD5F3F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</w:p>
        </w:tc>
      </w:tr>
      <w:tr w:rsidR="0043135B" w:rsidRPr="00AD5F3F" w14:paraId="531C6B44" w14:textId="77777777" w:rsidTr="00CF02EB">
        <w:tc>
          <w:tcPr>
            <w:tcW w:w="3458" w:type="dxa"/>
            <w:shd w:val="clear" w:color="auto" w:fill="auto"/>
          </w:tcPr>
          <w:p w14:paraId="576B018A" w14:textId="77777777" w:rsidR="0043135B" w:rsidRPr="001A106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  <w:r w:rsidRPr="001A1064">
              <w:rPr>
                <w:b/>
                <w:bCs/>
                <w:szCs w:val="20"/>
              </w:rPr>
              <w:t>Name of the Foster Carer/Facility:</w:t>
            </w:r>
          </w:p>
        </w:tc>
        <w:tc>
          <w:tcPr>
            <w:tcW w:w="6437" w:type="dxa"/>
            <w:gridSpan w:val="2"/>
            <w:shd w:val="clear" w:color="auto" w:fill="auto"/>
          </w:tcPr>
          <w:p w14:paraId="3F26EB44" w14:textId="77777777" w:rsidR="0043135B" w:rsidRPr="00AD5F3F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</w:p>
        </w:tc>
      </w:tr>
      <w:tr w:rsidR="0043135B" w:rsidRPr="00AD5F3F" w14:paraId="759C17FA" w14:textId="77777777" w:rsidTr="00CF02EB">
        <w:tc>
          <w:tcPr>
            <w:tcW w:w="3458" w:type="dxa"/>
            <w:shd w:val="clear" w:color="auto" w:fill="auto"/>
          </w:tcPr>
          <w:p w14:paraId="044BE833" w14:textId="77777777" w:rsidR="0043135B" w:rsidRPr="001A106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  <w:r w:rsidRPr="001A1064">
              <w:rPr>
                <w:b/>
                <w:bCs/>
                <w:szCs w:val="20"/>
              </w:rPr>
              <w:t>Name of the SDA/NGO:</w:t>
            </w:r>
          </w:p>
        </w:tc>
        <w:tc>
          <w:tcPr>
            <w:tcW w:w="6437" w:type="dxa"/>
            <w:gridSpan w:val="2"/>
            <w:shd w:val="clear" w:color="auto" w:fill="auto"/>
          </w:tcPr>
          <w:p w14:paraId="6F178D7E" w14:textId="77777777" w:rsidR="0043135B" w:rsidRPr="00AD5F3F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</w:p>
        </w:tc>
      </w:tr>
      <w:tr w:rsidR="0043135B" w:rsidRPr="00AD5F3F" w14:paraId="75B7D422" w14:textId="77777777" w:rsidTr="00CF02EB">
        <w:tc>
          <w:tcPr>
            <w:tcW w:w="3458" w:type="dxa"/>
            <w:shd w:val="clear" w:color="auto" w:fill="B8CCE4"/>
          </w:tcPr>
          <w:p w14:paraId="0050BFBF" w14:textId="77777777" w:rsidR="0043135B" w:rsidRPr="001A106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  <w:r w:rsidRPr="001A1064">
              <w:rPr>
                <w:b/>
                <w:bCs/>
                <w:szCs w:val="20"/>
              </w:rPr>
              <w:t>Type of Orders</w:t>
            </w:r>
          </w:p>
        </w:tc>
        <w:tc>
          <w:tcPr>
            <w:tcW w:w="6437" w:type="dxa"/>
            <w:gridSpan w:val="2"/>
            <w:shd w:val="clear" w:color="auto" w:fill="B8CCE4"/>
          </w:tcPr>
          <w:p w14:paraId="34D8A17C" w14:textId="5767ACF4" w:rsidR="0043135B" w:rsidRPr="00AD5F3F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Check List</w:t>
            </w:r>
          </w:p>
        </w:tc>
      </w:tr>
      <w:tr w:rsidR="0043135B" w:rsidRPr="00C85493" w14:paraId="13132C0A" w14:textId="77777777" w:rsidTr="00CF02EB">
        <w:trPr>
          <w:trHeight w:val="1088"/>
        </w:trPr>
        <w:tc>
          <w:tcPr>
            <w:tcW w:w="3458" w:type="dxa"/>
            <w:shd w:val="clear" w:color="auto" w:fill="auto"/>
          </w:tcPr>
          <w:p w14:paraId="28520C85" w14:textId="77777777" w:rsidR="0043135B" w:rsidRPr="00AD5F3F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173</w:t>
            </w:r>
          </w:p>
          <w:p w14:paraId="6EB72102" w14:textId="77777777" w:rsidR="0043135B" w:rsidRPr="001A106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6437" w:type="dxa"/>
            <w:gridSpan w:val="2"/>
            <w:shd w:val="clear" w:color="auto" w:fill="auto"/>
          </w:tcPr>
          <w:p w14:paraId="239C18E0" w14:textId="13E3C57B" w:rsidR="0043135B" w:rsidRDefault="00CF02EB" w:rsidP="00CF02EB">
            <w:pPr>
              <w:tabs>
                <w:tab w:val="left" w:pos="270"/>
                <w:tab w:val="left" w:pos="660"/>
                <w:tab w:val="left" w:pos="1870"/>
                <w:tab w:val="center" w:pos="3074"/>
                <w:tab w:val="left" w:pos="342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462D40B" wp14:editId="0C4E85CF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24765</wp:posOffset>
                      </wp:positionV>
                      <wp:extent cx="121285" cy="135255"/>
                      <wp:effectExtent l="0" t="0" r="12065" b="17145"/>
                      <wp:wrapNone/>
                      <wp:docPr id="31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0E2EF" id="Rectangle 312" o:spid="_x0000_s1026" style="position:absolute;margin-left:150.8pt;margin-top:1.95pt;width:9.55pt;height:10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vtIQIAAD8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AD4B581" wp14:editId="307E33B8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13970</wp:posOffset>
                      </wp:positionV>
                      <wp:extent cx="121285" cy="135255"/>
                      <wp:effectExtent l="0" t="0" r="12065" b="17145"/>
                      <wp:wrapNone/>
                      <wp:docPr id="31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ABE1B" w14:textId="77777777" w:rsidR="00CF02EB" w:rsidRDefault="00CF02EB" w:rsidP="00CF02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4B581" id="Rectangle 313" o:spid="_x0000_s1032" style="position:absolute;margin-left:243.5pt;margin-top:1.1pt;width:9.55pt;height:10.6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">
                      <v:textbox>
                        <w:txbxContent>
                          <w:p w14:paraId="50BABE1B" w14:textId="77777777" w:rsidR="00CF02EB" w:rsidRDefault="00CF02EB" w:rsidP="00CF02E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546ED77" wp14:editId="5C73237A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9525</wp:posOffset>
                      </wp:positionV>
                      <wp:extent cx="107950" cy="135255"/>
                      <wp:effectExtent l="0" t="0" r="25400" b="17145"/>
                      <wp:wrapNone/>
                      <wp:docPr id="31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69503" id="Rectangle 311" o:spid="_x0000_s1026" style="position:absolute;margin-left:78.3pt;margin-top:.75pt;width:8.5pt;height:10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ydHwIAAD8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C05E67C" wp14:editId="148ECA1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12065" b="17145"/>
                      <wp:wrapNone/>
                      <wp:docPr id="31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553B" id="Rectangle 314" o:spid="_x0000_s1026" style="position:absolute;margin-left:-.75pt;margin-top:1.25pt;width:9.55pt;height:10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e8IQIAAD8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"/>
                  </w:pict>
                </mc:Fallback>
              </mc:AlternateContent>
            </w:r>
            <w:r w:rsidR="0043135B" w:rsidRPr="00C85493">
              <w:rPr>
                <w:b/>
                <w:bCs/>
                <w:sz w:val="16"/>
                <w:szCs w:val="16"/>
              </w:rPr>
              <w:tab/>
            </w:r>
            <w:r w:rsidR="0043135B">
              <w:rPr>
                <w:b/>
                <w:bCs/>
                <w:sz w:val="16"/>
                <w:szCs w:val="16"/>
              </w:rPr>
              <w:t>S</w:t>
            </w:r>
            <w:r w:rsidR="0043135B" w:rsidRPr="00C85493">
              <w:rPr>
                <w:b/>
                <w:bCs/>
                <w:sz w:val="16"/>
                <w:szCs w:val="16"/>
              </w:rPr>
              <w:t xml:space="preserve"> 173</w:t>
            </w:r>
            <w:r w:rsidR="0043135B">
              <w:rPr>
                <w:b/>
                <w:bCs/>
                <w:sz w:val="16"/>
                <w:szCs w:val="16"/>
              </w:rPr>
              <w:t xml:space="preserve"> Report</w:t>
            </w:r>
            <w:r>
              <w:rPr>
                <w:b/>
                <w:bCs/>
                <w:sz w:val="16"/>
                <w:szCs w:val="16"/>
              </w:rPr>
              <w:t xml:space="preserve">              </w:t>
            </w:r>
            <w:r w:rsidR="0043135B" w:rsidRPr="00C85493">
              <w:rPr>
                <w:b/>
                <w:bCs/>
                <w:sz w:val="16"/>
                <w:szCs w:val="16"/>
              </w:rPr>
              <w:t>All Orders</w:t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="0043135B">
              <w:rPr>
                <w:b/>
                <w:bCs/>
                <w:sz w:val="16"/>
                <w:szCs w:val="16"/>
              </w:rPr>
              <w:t xml:space="preserve">       Last </w:t>
            </w:r>
            <w:r w:rsidR="0043135B" w:rsidRPr="00C85493">
              <w:rPr>
                <w:b/>
                <w:bCs/>
                <w:sz w:val="16"/>
                <w:szCs w:val="16"/>
              </w:rPr>
              <w:t>Valid Orde</w:t>
            </w:r>
            <w:r w:rsidR="0043135B">
              <w:rPr>
                <w:b/>
                <w:bCs/>
                <w:sz w:val="16"/>
                <w:szCs w:val="16"/>
              </w:rPr>
              <w:t xml:space="preserve">r         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43135B" w:rsidRPr="00C85493">
              <w:rPr>
                <w:b/>
                <w:bCs/>
                <w:sz w:val="16"/>
                <w:szCs w:val="16"/>
              </w:rPr>
              <w:t>Form 30 (s)</w:t>
            </w:r>
            <w:r w:rsidR="0043135B" w:rsidRPr="00C85493">
              <w:rPr>
                <w:b/>
                <w:bCs/>
                <w:sz w:val="16"/>
                <w:szCs w:val="16"/>
              </w:rPr>
              <w:tab/>
            </w:r>
            <w:r w:rsidR="0043135B" w:rsidRPr="00C85493">
              <w:rPr>
                <w:b/>
                <w:bCs/>
                <w:sz w:val="16"/>
                <w:szCs w:val="16"/>
              </w:rPr>
              <w:tab/>
            </w:r>
            <w:r w:rsidR="0043135B">
              <w:rPr>
                <w:b/>
                <w:bCs/>
                <w:sz w:val="16"/>
                <w:szCs w:val="16"/>
              </w:rPr>
              <w:tab/>
            </w:r>
          </w:p>
          <w:p w14:paraId="367307DE" w14:textId="545C0D16" w:rsidR="0043135B" w:rsidRDefault="00CF02EB" w:rsidP="00CF02EB">
            <w:pPr>
              <w:tabs>
                <w:tab w:val="left" w:pos="232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9EEB30B" wp14:editId="28A00FF5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6350</wp:posOffset>
                      </wp:positionV>
                      <wp:extent cx="121285" cy="120650"/>
                      <wp:effectExtent l="0" t="0" r="12065" b="12700"/>
                      <wp:wrapNone/>
                      <wp:docPr id="31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EBD10" id="Rectangle 316" o:spid="_x0000_s1026" style="position:absolute;margin-left:244.8pt;margin-top:.5pt;width:9.55pt;height: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NjIwIAAD8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6321891" wp14:editId="07F276B3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9525</wp:posOffset>
                      </wp:positionV>
                      <wp:extent cx="121285" cy="120650"/>
                      <wp:effectExtent l="0" t="0" r="12065" b="12700"/>
                      <wp:wrapNone/>
                      <wp:docPr id="315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DEE52" id="Rectangle 315" o:spid="_x0000_s1026" style="position:absolute;margin-left:152.2pt;margin-top:.75pt;width:9.55pt;height:9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1LIgIAAD8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589F557" wp14:editId="3DBED0D5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6350</wp:posOffset>
                      </wp:positionV>
                      <wp:extent cx="107950" cy="120650"/>
                      <wp:effectExtent l="0" t="0" r="25400" b="12700"/>
                      <wp:wrapNone/>
                      <wp:docPr id="31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C9C15" id="Rectangle 318" o:spid="_x0000_s1026" style="position:absolute;margin-left:78.55pt;margin-top:.5pt;width:8.5pt;height:9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"/>
                  </w:pict>
                </mc:Fallback>
              </mc:AlternateContent>
            </w:r>
            <w:r w:rsidR="0043135B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3311E3C" wp14:editId="45785F4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</wp:posOffset>
                      </wp:positionV>
                      <wp:extent cx="121285" cy="120650"/>
                      <wp:effectExtent l="0" t="0" r="0" b="0"/>
                      <wp:wrapNone/>
                      <wp:docPr id="31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0AAB9" id="Rectangle 317" o:spid="_x0000_s1026" style="position:absolute;margin-left:-.25pt;margin-top:2.1pt;width:9.55pt;height:9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"/>
                  </w:pict>
                </mc:Fallback>
              </mc:AlternateContent>
            </w:r>
            <w:r w:rsidR="0043135B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3135B" w:rsidRPr="00C85493">
              <w:rPr>
                <w:b/>
                <w:bCs/>
                <w:sz w:val="16"/>
                <w:szCs w:val="16"/>
              </w:rPr>
              <w:t>ID</w:t>
            </w:r>
            <w:r w:rsidR="0043135B">
              <w:rPr>
                <w:b/>
                <w:bCs/>
                <w:sz w:val="16"/>
                <w:szCs w:val="16"/>
              </w:rPr>
              <w:t xml:space="preserve"> of</w:t>
            </w:r>
            <w:r w:rsidR="0043135B" w:rsidRPr="00C85493">
              <w:rPr>
                <w:b/>
                <w:bCs/>
                <w:sz w:val="16"/>
                <w:szCs w:val="16"/>
              </w:rPr>
              <w:t xml:space="preserve"> F/Parents</w:t>
            </w:r>
            <w:r w:rsidR="0043135B">
              <w:rPr>
                <w:b/>
                <w:bCs/>
                <w:sz w:val="16"/>
                <w:szCs w:val="16"/>
              </w:rPr>
              <w:t xml:space="preserve">            B/C OF C/C             </w:t>
            </w:r>
            <w:r w:rsidR="0043135B" w:rsidRPr="00C85493">
              <w:rPr>
                <w:b/>
                <w:bCs/>
                <w:sz w:val="16"/>
                <w:szCs w:val="16"/>
              </w:rPr>
              <w:t xml:space="preserve"> School Report         </w:t>
            </w:r>
            <w:r w:rsidR="0043135B">
              <w:rPr>
                <w:b/>
                <w:bCs/>
                <w:sz w:val="16"/>
                <w:szCs w:val="16"/>
              </w:rPr>
              <w:t xml:space="preserve">     </w:t>
            </w:r>
            <w:r w:rsidR="0043135B" w:rsidRPr="00C85493">
              <w:rPr>
                <w:b/>
                <w:bCs/>
                <w:sz w:val="16"/>
                <w:szCs w:val="16"/>
              </w:rPr>
              <w:t xml:space="preserve"> Screening PFP</w:t>
            </w:r>
          </w:p>
          <w:p w14:paraId="7601ACDB" w14:textId="77777777" w:rsidR="0043135B" w:rsidRDefault="0043135B" w:rsidP="00CF02EB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49B7270" wp14:editId="08DB7F4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116840</wp:posOffset>
                      </wp:positionV>
                      <wp:extent cx="121285" cy="120650"/>
                      <wp:effectExtent l="0" t="0" r="12065" b="12700"/>
                      <wp:wrapNone/>
                      <wp:docPr id="31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4F207" id="Rectangle 319" o:spid="_x0000_s1026" style="position:absolute;margin-left:-1.25pt;margin-top:9.2pt;width:9.55pt;height:9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XoIwIAAD8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7EE7862B" w14:textId="2F020477" w:rsidR="0043135B" w:rsidRPr="00C85493" w:rsidRDefault="0043135B" w:rsidP="00CF02EB">
            <w:pPr>
              <w:tabs>
                <w:tab w:val="left" w:pos="217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9F3AB0C" wp14:editId="6112053D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10160</wp:posOffset>
                      </wp:positionV>
                      <wp:extent cx="121285" cy="120015"/>
                      <wp:effectExtent l="0" t="0" r="0" b="0"/>
                      <wp:wrapNone/>
                      <wp:docPr id="203456" name="Rectangle 203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BDB99" id="Rectangle 203456" o:spid="_x0000_s1026" style="position:absolute;margin-left:102.95pt;margin-top:.8pt;width:9.55pt;height:9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CF02EB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>CYCC confirmation              CYCC - Programme (if available)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</w:tr>
      <w:tr w:rsidR="0043135B" w:rsidRPr="00C85493" w14:paraId="05697E00" w14:textId="77777777" w:rsidTr="00CF02EB">
        <w:tc>
          <w:tcPr>
            <w:tcW w:w="3458" w:type="dxa"/>
            <w:shd w:val="clear" w:color="auto" w:fill="auto"/>
          </w:tcPr>
          <w:p w14:paraId="618D3E64" w14:textId="77777777" w:rsidR="0043135B" w:rsidRPr="00AD5F3F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174</w:t>
            </w:r>
          </w:p>
          <w:p w14:paraId="029F7C77" w14:textId="77777777" w:rsidR="0043135B" w:rsidRPr="001A106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6437" w:type="dxa"/>
            <w:gridSpan w:val="2"/>
            <w:shd w:val="clear" w:color="auto" w:fill="auto"/>
          </w:tcPr>
          <w:p w14:paraId="3B76978E" w14:textId="50A4C2FC" w:rsidR="0043135B" w:rsidRDefault="00CF02EB" w:rsidP="00CF02EB">
            <w:pPr>
              <w:tabs>
                <w:tab w:val="left" w:pos="270"/>
                <w:tab w:val="left" w:pos="660"/>
                <w:tab w:val="left" w:pos="1870"/>
                <w:tab w:val="center" w:pos="3074"/>
                <w:tab w:val="left" w:pos="342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FA73A09" wp14:editId="4C1CDA1E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12065" b="17145"/>
                      <wp:wrapNone/>
                      <wp:docPr id="203460" name="Rectangle 203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A5718" id="Rectangle 203460" o:spid="_x0000_s1026" style="position:absolute;margin-left:246.25pt;margin-top:1.25pt;width:9.55pt;height:10.6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C85FDAC" wp14:editId="468AC0BF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12700</wp:posOffset>
                      </wp:positionV>
                      <wp:extent cx="121285" cy="135255"/>
                      <wp:effectExtent l="0" t="0" r="12065" b="17145"/>
                      <wp:wrapNone/>
                      <wp:docPr id="203458" name="Rectangle 203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C039A" id="Rectangle 203458" o:spid="_x0000_s1026" style="position:absolute;margin-left:163.6pt;margin-top:1pt;width:9.55pt;height:10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3DEB4DD" wp14:editId="5C42F82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15875</wp:posOffset>
                      </wp:positionV>
                      <wp:extent cx="107950" cy="135255"/>
                      <wp:effectExtent l="0" t="0" r="25400" b="17145"/>
                      <wp:wrapNone/>
                      <wp:docPr id="203459" name="Rectangle 203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BC585" id="Rectangle 203459" o:spid="_x0000_s1026" style="position:absolute;margin-left:79.6pt;margin-top:1.25pt;width:8.5pt;height:10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"/>
                  </w:pict>
                </mc:Fallback>
              </mc:AlternateContent>
            </w:r>
            <w:r w:rsidR="0043135B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0684E96" wp14:editId="4464B33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12700</wp:posOffset>
                      </wp:positionV>
                      <wp:extent cx="121285" cy="135255"/>
                      <wp:effectExtent l="0" t="0" r="0" b="0"/>
                      <wp:wrapNone/>
                      <wp:docPr id="203457" name="Rectangle 203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818E4" id="Rectangle 203457" o:spid="_x0000_s1026" style="position:absolute;margin-left:-.75pt;margin-top:1pt;width:9.55pt;height:10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"/>
                  </w:pict>
                </mc:Fallback>
              </mc:AlternateContent>
            </w:r>
            <w:r w:rsidR="0043135B" w:rsidRPr="00C85493">
              <w:rPr>
                <w:b/>
                <w:bCs/>
                <w:sz w:val="16"/>
                <w:szCs w:val="16"/>
              </w:rPr>
              <w:t xml:space="preserve"> </w:t>
            </w:r>
            <w:r w:rsidR="0043135B"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 xml:space="preserve">  S </w:t>
            </w:r>
            <w:r w:rsidR="0043135B">
              <w:rPr>
                <w:b/>
                <w:bCs/>
                <w:sz w:val="16"/>
                <w:szCs w:val="16"/>
              </w:rPr>
              <w:t>174 report</w:t>
            </w:r>
            <w:r>
              <w:rPr>
                <w:b/>
                <w:bCs/>
                <w:sz w:val="16"/>
                <w:szCs w:val="16"/>
              </w:rPr>
              <w:t xml:space="preserve">               </w:t>
            </w:r>
            <w:r w:rsidR="0043135B">
              <w:rPr>
                <w:b/>
                <w:bCs/>
                <w:sz w:val="16"/>
                <w:szCs w:val="16"/>
              </w:rPr>
              <w:t xml:space="preserve">Last </w:t>
            </w:r>
            <w:r w:rsidR="0043135B" w:rsidRPr="00C85493">
              <w:rPr>
                <w:b/>
                <w:bCs/>
                <w:sz w:val="16"/>
                <w:szCs w:val="16"/>
              </w:rPr>
              <w:t>Valid Orde</w:t>
            </w:r>
            <w:r w:rsidR="0043135B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43135B">
              <w:rPr>
                <w:b/>
                <w:bCs/>
                <w:sz w:val="16"/>
                <w:szCs w:val="16"/>
              </w:rPr>
              <w:t xml:space="preserve">        </w:t>
            </w:r>
            <w:r w:rsidR="0043135B" w:rsidRPr="00C85493">
              <w:rPr>
                <w:b/>
                <w:bCs/>
                <w:sz w:val="16"/>
                <w:szCs w:val="16"/>
              </w:rPr>
              <w:t>Form 3</w:t>
            </w:r>
            <w:r w:rsidR="0043135B">
              <w:rPr>
                <w:b/>
                <w:bCs/>
                <w:sz w:val="16"/>
                <w:szCs w:val="16"/>
              </w:rPr>
              <w:t>0 (</w:t>
            </w:r>
            <w:proofErr w:type="gramStart"/>
            <w:r w:rsidR="0043135B">
              <w:rPr>
                <w:b/>
                <w:bCs/>
                <w:sz w:val="16"/>
                <w:szCs w:val="16"/>
              </w:rPr>
              <w:t xml:space="preserve">s)   </w:t>
            </w:r>
            <w:proofErr w:type="gramEnd"/>
            <w:r w:rsidR="0043135B">
              <w:rPr>
                <w:b/>
                <w:bCs/>
                <w:sz w:val="16"/>
                <w:szCs w:val="16"/>
              </w:rPr>
              <w:t xml:space="preserve">               </w:t>
            </w:r>
            <w:r w:rsidR="0043135B" w:rsidRPr="00C85493">
              <w:rPr>
                <w:b/>
                <w:bCs/>
                <w:sz w:val="16"/>
                <w:szCs w:val="16"/>
              </w:rPr>
              <w:t xml:space="preserve"> All Orders</w:t>
            </w:r>
          </w:p>
          <w:p w14:paraId="4FA0F083" w14:textId="3BF9AD6C" w:rsidR="0043135B" w:rsidRDefault="00CF02EB" w:rsidP="00CF02EB">
            <w:pPr>
              <w:tabs>
                <w:tab w:val="left" w:pos="270"/>
                <w:tab w:val="left" w:pos="660"/>
                <w:tab w:val="left" w:pos="1870"/>
                <w:tab w:val="center" w:pos="3074"/>
                <w:tab w:val="left" w:pos="342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87050F5" wp14:editId="115C26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126365</wp:posOffset>
                      </wp:positionV>
                      <wp:extent cx="121285" cy="120650"/>
                      <wp:effectExtent l="0" t="0" r="12065" b="12700"/>
                      <wp:wrapNone/>
                      <wp:docPr id="203463" name="Rectangle 203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32541" id="Rectangle 203463" o:spid="_x0000_s1026" style="position:absolute;margin-left:-.5pt;margin-top:9.95pt;width:9.55pt;height:9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pHJgIAAEU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"/>
                  </w:pict>
                </mc:Fallback>
              </mc:AlternateContent>
            </w:r>
          </w:p>
          <w:p w14:paraId="6C37BED5" w14:textId="19A6BBA7" w:rsidR="0043135B" w:rsidRDefault="00CF02EB" w:rsidP="00CF02EB">
            <w:pPr>
              <w:tabs>
                <w:tab w:val="left" w:pos="270"/>
                <w:tab w:val="left" w:pos="660"/>
                <w:tab w:val="left" w:pos="1870"/>
                <w:tab w:val="center" w:pos="3074"/>
                <w:tab w:val="left" w:pos="342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2B60027" wp14:editId="584CE980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13970</wp:posOffset>
                      </wp:positionV>
                      <wp:extent cx="121285" cy="120650"/>
                      <wp:effectExtent l="0" t="0" r="12065" b="12700"/>
                      <wp:wrapNone/>
                      <wp:docPr id="203461" name="Rectangle 203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A2157" w14:textId="77777777" w:rsidR="0043135B" w:rsidRDefault="0043135B" w:rsidP="0043135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60027" id="Rectangle 203461" o:spid="_x0000_s1033" style="position:absolute;margin-left:164.7pt;margin-top:1.1pt;width:9.55pt;height:9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qDMAIAAFc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">
                      <v:textbox>
                        <w:txbxContent>
                          <w:p w14:paraId="46AA2157" w14:textId="77777777" w:rsidR="0043135B" w:rsidRDefault="0043135B" w:rsidP="0043135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5049598" wp14:editId="2D01A192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22860</wp:posOffset>
                      </wp:positionV>
                      <wp:extent cx="121285" cy="120650"/>
                      <wp:effectExtent l="0" t="0" r="12065" b="12700"/>
                      <wp:wrapNone/>
                      <wp:docPr id="203462" name="Rectangle 20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FCFD1" id="Rectangle 203462" o:spid="_x0000_s1026" style="position:absolute;margin-left:79.8pt;margin-top:1.8pt;width:9.55pt;height:9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RsJgIAAEU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"/>
                  </w:pict>
                </mc:Fallback>
              </mc:AlternateContent>
            </w:r>
            <w:r w:rsidR="0043135B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43135B" w:rsidRPr="00C85493">
              <w:rPr>
                <w:b/>
                <w:bCs/>
                <w:sz w:val="16"/>
                <w:szCs w:val="16"/>
              </w:rPr>
              <w:t xml:space="preserve">School Report         </w:t>
            </w:r>
            <w:r w:rsidR="0043135B">
              <w:rPr>
                <w:b/>
                <w:bCs/>
                <w:sz w:val="16"/>
                <w:szCs w:val="16"/>
              </w:rPr>
              <w:t xml:space="preserve">  Views of C/C    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43135B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3135B">
              <w:rPr>
                <w:b/>
                <w:bCs/>
                <w:sz w:val="16"/>
                <w:szCs w:val="16"/>
              </w:rPr>
              <w:t>Views of birth parents/relatives</w:t>
            </w:r>
          </w:p>
          <w:p w14:paraId="31A0EB23" w14:textId="77777777" w:rsidR="0043135B" w:rsidRPr="00C85493" w:rsidRDefault="0043135B" w:rsidP="00CF02EB">
            <w:pPr>
              <w:tabs>
                <w:tab w:val="left" w:pos="270"/>
                <w:tab w:val="left" w:pos="660"/>
                <w:tab w:val="left" w:pos="1870"/>
                <w:tab w:val="center" w:pos="3074"/>
                <w:tab w:val="left" w:pos="342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</w:p>
        </w:tc>
      </w:tr>
      <w:tr w:rsidR="0043135B" w:rsidRPr="00C85493" w14:paraId="681DA599" w14:textId="77777777" w:rsidTr="00CF02EB">
        <w:tc>
          <w:tcPr>
            <w:tcW w:w="3458" w:type="dxa"/>
            <w:shd w:val="clear" w:color="auto" w:fill="auto"/>
          </w:tcPr>
          <w:p w14:paraId="3B138923" w14:textId="77777777" w:rsidR="0043135B" w:rsidRPr="00AD5F3F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175</w:t>
            </w:r>
          </w:p>
          <w:p w14:paraId="7780D3F6" w14:textId="77777777" w:rsidR="0043135B" w:rsidRPr="001A106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6437" w:type="dxa"/>
            <w:gridSpan w:val="2"/>
            <w:shd w:val="clear" w:color="auto" w:fill="auto"/>
          </w:tcPr>
          <w:p w14:paraId="245072D0" w14:textId="0C8C0D12" w:rsidR="0043135B" w:rsidRPr="00C85493" w:rsidRDefault="00E2020B" w:rsidP="00CF02EB">
            <w:pPr>
              <w:tabs>
                <w:tab w:val="left" w:pos="660"/>
                <w:tab w:val="left" w:pos="1940"/>
                <w:tab w:val="center" w:pos="3074"/>
                <w:tab w:val="left" w:pos="349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69E7F6A" wp14:editId="68228EBF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12065" b="17145"/>
                      <wp:wrapNone/>
                      <wp:docPr id="203465" name="Rectangle 203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07F8D" id="Rectangle 203465" o:spid="_x0000_s1026" style="position:absolute;margin-left:235.75pt;margin-top:1.25pt;width:9.55pt;height:10.65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2C79066" wp14:editId="73DE151F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9525</wp:posOffset>
                      </wp:positionV>
                      <wp:extent cx="121285" cy="135255"/>
                      <wp:effectExtent l="0" t="0" r="12065" b="17145"/>
                      <wp:wrapNone/>
                      <wp:docPr id="203464" name="Rectangle 20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A2B32" id="Rectangle 203464" o:spid="_x0000_s1026" style="position:absolute;margin-left:152.6pt;margin-top:.75pt;width:9.55pt;height:10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"/>
                  </w:pict>
                </mc:Fallback>
              </mc:AlternateContent>
            </w:r>
            <w:r w:rsidR="00CF02EB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E9EB6E6" wp14:editId="04DC4BD7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18415</wp:posOffset>
                      </wp:positionV>
                      <wp:extent cx="107950" cy="135255"/>
                      <wp:effectExtent l="0" t="0" r="25400" b="17145"/>
                      <wp:wrapNone/>
                      <wp:docPr id="203466" name="Rectangle 203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35036" id="Rectangle 203466" o:spid="_x0000_s1026" style="position:absolute;margin-left:81.05pt;margin-top:1.45pt;width:8.5pt;height:10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"/>
                  </w:pict>
                </mc:Fallback>
              </mc:AlternateContent>
            </w:r>
            <w:r w:rsidR="0043135B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74F4DC2" wp14:editId="6866EF4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20320</wp:posOffset>
                      </wp:positionV>
                      <wp:extent cx="121285" cy="135255"/>
                      <wp:effectExtent l="0" t="0" r="0" b="0"/>
                      <wp:wrapNone/>
                      <wp:docPr id="203467" name="Rectangle 203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8A53D" id="Rectangle 203467" o:spid="_x0000_s1026" style="position:absolute;margin-left:-.75pt;margin-top:1.6pt;width:9.55pt;height:10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"/>
                  </w:pict>
                </mc:Fallback>
              </mc:AlternateContent>
            </w:r>
            <w:r w:rsidR="00CF02EB">
              <w:rPr>
                <w:b/>
                <w:bCs/>
                <w:sz w:val="16"/>
                <w:szCs w:val="16"/>
              </w:rPr>
              <w:t xml:space="preserve">    </w:t>
            </w:r>
            <w:r w:rsidR="0043135B">
              <w:rPr>
                <w:b/>
                <w:bCs/>
                <w:sz w:val="16"/>
                <w:szCs w:val="16"/>
              </w:rPr>
              <w:t xml:space="preserve"> S 175 </w:t>
            </w:r>
            <w:r w:rsidR="0043135B" w:rsidRPr="00C85493">
              <w:rPr>
                <w:b/>
                <w:bCs/>
                <w:sz w:val="16"/>
                <w:szCs w:val="16"/>
              </w:rPr>
              <w:t>Report</w:t>
            </w:r>
            <w:r w:rsidR="00CF02EB">
              <w:rPr>
                <w:b/>
                <w:bCs/>
                <w:sz w:val="16"/>
                <w:szCs w:val="16"/>
              </w:rPr>
              <w:t xml:space="preserve">               </w:t>
            </w:r>
            <w:r w:rsidR="0043135B" w:rsidRPr="00C85493">
              <w:rPr>
                <w:b/>
                <w:bCs/>
                <w:sz w:val="16"/>
                <w:szCs w:val="16"/>
              </w:rPr>
              <w:t>All Orders</w:t>
            </w:r>
            <w:r w:rsidR="0043135B" w:rsidRPr="00C85493">
              <w:rPr>
                <w:b/>
                <w:bCs/>
                <w:sz w:val="16"/>
                <w:szCs w:val="16"/>
              </w:rPr>
              <w:tab/>
            </w:r>
            <w:r w:rsidR="0043135B">
              <w:rPr>
                <w:b/>
                <w:bCs/>
                <w:sz w:val="16"/>
                <w:szCs w:val="16"/>
              </w:rPr>
              <w:t xml:space="preserve">          </w:t>
            </w:r>
            <w:r w:rsidR="00CF02EB">
              <w:rPr>
                <w:b/>
                <w:bCs/>
                <w:sz w:val="16"/>
                <w:szCs w:val="16"/>
              </w:rPr>
              <w:t xml:space="preserve">      </w:t>
            </w:r>
            <w:r w:rsidR="0043135B">
              <w:rPr>
                <w:b/>
                <w:bCs/>
                <w:sz w:val="16"/>
                <w:szCs w:val="16"/>
              </w:rPr>
              <w:t xml:space="preserve">Last </w:t>
            </w:r>
            <w:r w:rsidR="0043135B" w:rsidRPr="00C85493">
              <w:rPr>
                <w:b/>
                <w:bCs/>
                <w:sz w:val="16"/>
                <w:szCs w:val="16"/>
              </w:rPr>
              <w:t>Valid Orde</w:t>
            </w:r>
            <w:r w:rsidR="0043135B">
              <w:rPr>
                <w:b/>
                <w:bCs/>
                <w:sz w:val="16"/>
                <w:szCs w:val="16"/>
              </w:rPr>
              <w:t xml:space="preserve">r         </w:t>
            </w:r>
            <w:r w:rsidR="0043135B" w:rsidRPr="00C85493">
              <w:rPr>
                <w:b/>
                <w:bCs/>
                <w:sz w:val="16"/>
                <w:szCs w:val="16"/>
              </w:rPr>
              <w:t xml:space="preserve">Cancel Grant </w:t>
            </w:r>
          </w:p>
          <w:p w14:paraId="3D516583" w14:textId="3F947501" w:rsidR="0043135B" w:rsidRDefault="00BB63FC" w:rsidP="00CF02EB">
            <w:pPr>
              <w:tabs>
                <w:tab w:val="left" w:pos="19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FF674E6" wp14:editId="313D277F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132715</wp:posOffset>
                      </wp:positionV>
                      <wp:extent cx="107950" cy="120650"/>
                      <wp:effectExtent l="0" t="0" r="25400" b="12700"/>
                      <wp:wrapNone/>
                      <wp:docPr id="203468" name="Rectangle 203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621D3" id="Rectangle 203468" o:spid="_x0000_s1026" style="position:absolute;margin-left:81.1pt;margin-top:10.45pt;width:8.5pt;height:9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7BFA926" wp14:editId="3D597FD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125730</wp:posOffset>
                      </wp:positionV>
                      <wp:extent cx="121285" cy="120650"/>
                      <wp:effectExtent l="0" t="0" r="12065" b="12700"/>
                      <wp:wrapNone/>
                      <wp:docPr id="203469" name="Rectangle 203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2F45B" id="Rectangle 203469" o:spid="_x0000_s1026" style="position:absolute;margin-left:-1.05pt;margin-top:9.9pt;width:9.55pt;height:9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KUJQIAAEU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"/>
                  </w:pict>
                </mc:Fallback>
              </mc:AlternateContent>
            </w:r>
          </w:p>
          <w:p w14:paraId="76B02528" w14:textId="3B897F34" w:rsidR="0043135B" w:rsidRDefault="0043135B" w:rsidP="00CF02EB">
            <w:pPr>
              <w:tabs>
                <w:tab w:val="left" w:pos="19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BB63F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Report to include</w:t>
            </w:r>
            <w:r w:rsidR="00BB63FC"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 xml:space="preserve">    School Report (18yrs and below)</w:t>
            </w:r>
          </w:p>
          <w:p w14:paraId="5E8E762D" w14:textId="77777777" w:rsidR="0043135B" w:rsidRDefault="0043135B" w:rsidP="00CF02EB">
            <w:pPr>
              <w:tabs>
                <w:tab w:val="left" w:pos="19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0347F8D" wp14:editId="190E11B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120015</wp:posOffset>
                      </wp:positionV>
                      <wp:extent cx="121285" cy="120650"/>
                      <wp:effectExtent l="19050" t="19050" r="12065" b="12700"/>
                      <wp:wrapNone/>
                      <wp:docPr id="203470" name="Rectangle 203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36239"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99BF" id="Rectangle 203470" o:spid="_x0000_s1026" style="position:absolute;margin-left:-.95pt;margin-top:9.45pt;width:9.55pt;height:9.5pt;rotation:258036fd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"/>
                  </w:pict>
                </mc:Fallback>
              </mc:AlternateContent>
            </w:r>
          </w:p>
          <w:p w14:paraId="1A5885ED" w14:textId="29B1FD7A" w:rsidR="0043135B" w:rsidRDefault="0043135B" w:rsidP="00CF02EB">
            <w:pPr>
              <w:tabs>
                <w:tab w:val="left" w:pos="19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BB63F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Reunification Plan</w:t>
            </w:r>
            <w:r w:rsidRPr="00C85493">
              <w:rPr>
                <w:b/>
                <w:bCs/>
                <w:sz w:val="16"/>
                <w:szCs w:val="16"/>
              </w:rPr>
              <w:tab/>
            </w:r>
          </w:p>
          <w:p w14:paraId="511685F3" w14:textId="77777777" w:rsidR="0043135B" w:rsidRPr="00C85493" w:rsidRDefault="0043135B" w:rsidP="00CF02EB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</w:p>
        </w:tc>
      </w:tr>
      <w:tr w:rsidR="0043135B" w:rsidRPr="00C85493" w14:paraId="63DA45F3" w14:textId="77777777" w:rsidTr="00BB63FC">
        <w:trPr>
          <w:trHeight w:val="710"/>
        </w:trPr>
        <w:tc>
          <w:tcPr>
            <w:tcW w:w="3458" w:type="dxa"/>
            <w:shd w:val="clear" w:color="auto" w:fill="auto"/>
          </w:tcPr>
          <w:p w14:paraId="5466D51E" w14:textId="77777777" w:rsidR="0043135B" w:rsidRPr="00AD5F3F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176 (1)</w:t>
            </w:r>
          </w:p>
          <w:p w14:paraId="080AC761" w14:textId="7F9CD6BA" w:rsidR="0043135B" w:rsidRPr="001A106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6437" w:type="dxa"/>
            <w:gridSpan w:val="2"/>
            <w:shd w:val="clear" w:color="auto" w:fill="auto"/>
          </w:tcPr>
          <w:p w14:paraId="208F81CC" w14:textId="5BBE0556" w:rsidR="0043135B" w:rsidRPr="00C85493" w:rsidRDefault="00BB63FC" w:rsidP="00CF02EB">
            <w:pPr>
              <w:tabs>
                <w:tab w:val="left" w:pos="370"/>
                <w:tab w:val="left" w:pos="660"/>
                <w:tab w:val="left" w:pos="1950"/>
                <w:tab w:val="center" w:pos="3074"/>
                <w:tab w:val="left" w:pos="348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2786A41" wp14:editId="5C26A1CF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12065" b="17145"/>
                      <wp:wrapNone/>
                      <wp:docPr id="203473" name="Rectangle 203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CDFA6" id="Rectangle 203473" o:spid="_x0000_s1026" style="position:absolute;margin-left:244.8pt;margin-top:1.25pt;width:9.55pt;height:10.6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1F0A075" wp14:editId="5BFB19EE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9525</wp:posOffset>
                      </wp:positionV>
                      <wp:extent cx="121285" cy="135255"/>
                      <wp:effectExtent l="0" t="0" r="12065" b="17145"/>
                      <wp:wrapNone/>
                      <wp:docPr id="203472" name="Rectangle 203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E6A08" id="Rectangle 203472" o:spid="_x0000_s1026" style="position:absolute;margin-left:168.2pt;margin-top:.75pt;width:9.55pt;height:10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BC9D2D3" wp14:editId="6036EB2E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8255</wp:posOffset>
                      </wp:positionV>
                      <wp:extent cx="107950" cy="135255"/>
                      <wp:effectExtent l="0" t="0" r="25400" b="17145"/>
                      <wp:wrapNone/>
                      <wp:docPr id="203471" name="Rectangle 203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D2173" id="Rectangle 203471" o:spid="_x0000_s1026" style="position:absolute;margin-left:81.95pt;margin-top:.65pt;width:8.5pt;height:10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A452067" wp14:editId="4B019D7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12065" b="17145"/>
                      <wp:wrapNone/>
                      <wp:docPr id="203474" name="Rectangle 203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7D8A0" id="Rectangle 203474" o:spid="_x0000_s1026" style="position:absolute;margin-left:-.75pt;margin-top:1.25pt;width:9.55pt;height:10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"/>
                  </w:pict>
                </mc:Fallback>
              </mc:AlternateContent>
            </w:r>
            <w:r w:rsidR="0043135B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3135B">
              <w:rPr>
                <w:b/>
                <w:bCs/>
                <w:sz w:val="16"/>
                <w:szCs w:val="16"/>
              </w:rPr>
              <w:t xml:space="preserve">S 176 </w:t>
            </w:r>
            <w:r w:rsidR="0043135B" w:rsidRPr="00C85493">
              <w:rPr>
                <w:b/>
                <w:bCs/>
                <w:sz w:val="16"/>
                <w:szCs w:val="16"/>
              </w:rPr>
              <w:t>Report</w:t>
            </w:r>
            <w:r>
              <w:rPr>
                <w:b/>
                <w:bCs/>
                <w:sz w:val="16"/>
                <w:szCs w:val="16"/>
              </w:rPr>
              <w:t xml:space="preserve">            </w:t>
            </w:r>
            <w:r w:rsidR="0043135B">
              <w:rPr>
                <w:b/>
                <w:bCs/>
                <w:sz w:val="16"/>
                <w:szCs w:val="16"/>
              </w:rPr>
              <w:t xml:space="preserve">    </w:t>
            </w:r>
            <w:r w:rsidR="0043135B" w:rsidRPr="00C85493">
              <w:rPr>
                <w:b/>
                <w:bCs/>
                <w:sz w:val="16"/>
                <w:szCs w:val="16"/>
              </w:rPr>
              <w:t>All Orders</w:t>
            </w:r>
            <w:r>
              <w:rPr>
                <w:b/>
                <w:bCs/>
                <w:sz w:val="16"/>
                <w:szCs w:val="16"/>
              </w:rPr>
              <w:t xml:space="preserve">            </w:t>
            </w:r>
            <w:r w:rsidR="0043135B">
              <w:rPr>
                <w:b/>
                <w:bCs/>
                <w:sz w:val="16"/>
                <w:szCs w:val="16"/>
              </w:rPr>
              <w:t xml:space="preserve">           </w:t>
            </w:r>
            <w:r w:rsidR="0043135B" w:rsidRPr="00C85493">
              <w:rPr>
                <w:b/>
                <w:bCs/>
                <w:sz w:val="16"/>
                <w:szCs w:val="16"/>
              </w:rPr>
              <w:t>Reg. 63</w: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43135B">
              <w:rPr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b/>
                <w:bCs/>
                <w:sz w:val="16"/>
                <w:szCs w:val="16"/>
              </w:rPr>
              <w:t xml:space="preserve">  I</w:t>
            </w:r>
            <w:r w:rsidR="0043135B">
              <w:rPr>
                <w:b/>
                <w:bCs/>
                <w:sz w:val="16"/>
                <w:szCs w:val="16"/>
              </w:rPr>
              <w:t>D OF C/C</w:t>
            </w:r>
          </w:p>
          <w:p w14:paraId="66E3D2CE" w14:textId="6E31A24C" w:rsidR="00BB63FC" w:rsidRDefault="00BB63FC" w:rsidP="00CF02EB">
            <w:pPr>
              <w:tabs>
                <w:tab w:val="left" w:pos="400"/>
                <w:tab w:val="left" w:pos="1680"/>
                <w:tab w:val="left" w:pos="348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6EEA6A9" wp14:editId="4893E7C0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128270</wp:posOffset>
                      </wp:positionV>
                      <wp:extent cx="121285" cy="135255"/>
                      <wp:effectExtent l="0" t="0" r="12065" b="17145"/>
                      <wp:wrapNone/>
                      <wp:docPr id="203477" name="Rectangle 203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3C9BD" id="Rectangle 203477" o:spid="_x0000_s1026" style="position:absolute;margin-left:244.8pt;margin-top:10.1pt;width:9.55pt;height:10.6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0090D87" wp14:editId="4761C4A1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130810</wp:posOffset>
                      </wp:positionV>
                      <wp:extent cx="121285" cy="120650"/>
                      <wp:effectExtent l="0" t="0" r="12065" b="12700"/>
                      <wp:wrapNone/>
                      <wp:docPr id="203478" name="Rectangle 203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DB589" id="Rectangle 203478" o:spid="_x0000_s1026" style="position:absolute;margin-left:167.75pt;margin-top:10.3pt;width:9.55pt;height: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ffJgIAAEU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1BD8619" wp14:editId="15D55F82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127000</wp:posOffset>
                      </wp:positionV>
                      <wp:extent cx="121285" cy="120650"/>
                      <wp:effectExtent l="0" t="0" r="12065" b="12700"/>
                      <wp:wrapNone/>
                      <wp:docPr id="203476" name="Rectangle 203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4ED81" id="Rectangle 203476" o:spid="_x0000_s1026" style="position:absolute;margin-left:82.1pt;margin-top:10pt;width:9.55pt;height:9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WjJgIAAEU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5E1B833" wp14:editId="3C36112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124460</wp:posOffset>
                      </wp:positionV>
                      <wp:extent cx="121285" cy="120650"/>
                      <wp:effectExtent l="0" t="0" r="12065" b="12700"/>
                      <wp:wrapNone/>
                      <wp:docPr id="203475" name="Rectangle 203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32E41" id="Rectangle 203475" o:spid="_x0000_s1026" style="position:absolute;margin-left:.35pt;margin-top:9.8pt;width:9.55pt;height:9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bfJgIAAEU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"/>
                  </w:pict>
                </mc:Fallback>
              </mc:AlternateContent>
            </w:r>
          </w:p>
          <w:p w14:paraId="064A1A29" w14:textId="62AF90A7" w:rsidR="0043135B" w:rsidRPr="00C85493" w:rsidRDefault="00BB63FC" w:rsidP="00BB63FC">
            <w:pPr>
              <w:tabs>
                <w:tab w:val="left" w:pos="400"/>
                <w:tab w:val="left" w:pos="1680"/>
                <w:tab w:val="left" w:pos="348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>ID (F/</w:t>
            </w:r>
            <w:proofErr w:type="gramStart"/>
            <w:r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 xml:space="preserve">)   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                   </w:t>
            </w:r>
            <w:r>
              <w:rPr>
                <w:b/>
                <w:bCs/>
                <w:sz w:val="16"/>
                <w:szCs w:val="16"/>
              </w:rPr>
              <w:t>Views of C/</w:t>
            </w:r>
            <w:r>
              <w:rPr>
                <w:b/>
                <w:bCs/>
                <w:sz w:val="16"/>
                <w:szCs w:val="16"/>
              </w:rPr>
              <w:t xml:space="preserve">C                </w:t>
            </w:r>
            <w:r>
              <w:rPr>
                <w:b/>
                <w:bCs/>
                <w:sz w:val="16"/>
                <w:szCs w:val="16"/>
              </w:rPr>
              <w:t xml:space="preserve">Views of F/P </w:t>
            </w:r>
            <w:r>
              <w:rPr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b/>
                <w:bCs/>
                <w:sz w:val="16"/>
                <w:szCs w:val="16"/>
              </w:rPr>
              <w:t xml:space="preserve">School Report                </w:t>
            </w:r>
          </w:p>
        </w:tc>
      </w:tr>
      <w:tr w:rsidR="0043135B" w:rsidRPr="00C85493" w14:paraId="42243269" w14:textId="77777777" w:rsidTr="00BB63FC">
        <w:trPr>
          <w:trHeight w:val="710"/>
        </w:trPr>
        <w:tc>
          <w:tcPr>
            <w:tcW w:w="3458" w:type="dxa"/>
            <w:shd w:val="clear" w:color="auto" w:fill="auto"/>
          </w:tcPr>
          <w:p w14:paraId="47BA57D0" w14:textId="77777777" w:rsidR="0043135B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176 (2)</w:t>
            </w:r>
          </w:p>
          <w:p w14:paraId="52C7ACEA" w14:textId="77777777" w:rsidR="0043135B" w:rsidRPr="001A106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6437" w:type="dxa"/>
            <w:gridSpan w:val="2"/>
            <w:shd w:val="clear" w:color="auto" w:fill="auto"/>
          </w:tcPr>
          <w:p w14:paraId="375CEB9B" w14:textId="77777777" w:rsidR="00BB63FC" w:rsidRPr="00C85493" w:rsidRDefault="00BB63FC" w:rsidP="00BB63FC">
            <w:pPr>
              <w:tabs>
                <w:tab w:val="left" w:pos="370"/>
                <w:tab w:val="left" w:pos="660"/>
                <w:tab w:val="left" w:pos="1950"/>
                <w:tab w:val="center" w:pos="3074"/>
                <w:tab w:val="left" w:pos="348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8C35FAA" wp14:editId="3A39BFE5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12065" b="17145"/>
                      <wp:wrapNone/>
                      <wp:docPr id="203433" name="Rectangle 203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A6193" id="Rectangle 203433" o:spid="_x0000_s1026" style="position:absolute;margin-left:244.8pt;margin-top:1.25pt;width:9.55pt;height:10.65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4838470" wp14:editId="547CAB22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9525</wp:posOffset>
                      </wp:positionV>
                      <wp:extent cx="121285" cy="135255"/>
                      <wp:effectExtent l="0" t="0" r="12065" b="17145"/>
                      <wp:wrapNone/>
                      <wp:docPr id="203434" name="Rectangle 203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79642" id="Rectangle 203434" o:spid="_x0000_s1026" style="position:absolute;margin-left:168.2pt;margin-top:.75pt;width:9.55pt;height:10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DBE0726" wp14:editId="0E2527CE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8255</wp:posOffset>
                      </wp:positionV>
                      <wp:extent cx="107950" cy="135255"/>
                      <wp:effectExtent l="0" t="0" r="25400" b="17145"/>
                      <wp:wrapNone/>
                      <wp:docPr id="203435" name="Rectangle 203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2530D" id="Rectangle 203435" o:spid="_x0000_s1026" style="position:absolute;margin-left:81.95pt;margin-top:.65pt;width:8.5pt;height:10.6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274CBFF" wp14:editId="15C2DE6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12065" b="17145"/>
                      <wp:wrapNone/>
                      <wp:docPr id="203436" name="Rectangle 203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B914A" id="Rectangle 203436" o:spid="_x0000_s1026" style="position:absolute;margin-left:-.75pt;margin-top:1.25pt;width:9.55pt;height:10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    S 176 </w:t>
            </w:r>
            <w:r w:rsidRPr="00C85493">
              <w:rPr>
                <w:b/>
                <w:bCs/>
                <w:sz w:val="16"/>
                <w:szCs w:val="16"/>
              </w:rPr>
              <w:t>Report</w:t>
            </w:r>
            <w:r>
              <w:rPr>
                <w:b/>
                <w:bCs/>
                <w:sz w:val="16"/>
                <w:szCs w:val="16"/>
              </w:rPr>
              <w:t xml:space="preserve">                </w:t>
            </w:r>
            <w:r w:rsidRPr="00C85493">
              <w:rPr>
                <w:b/>
                <w:bCs/>
                <w:sz w:val="16"/>
                <w:szCs w:val="16"/>
              </w:rPr>
              <w:t>All Orders</w:t>
            </w:r>
            <w:r>
              <w:rPr>
                <w:b/>
                <w:bCs/>
                <w:sz w:val="16"/>
                <w:szCs w:val="16"/>
              </w:rPr>
              <w:t xml:space="preserve">                       </w:t>
            </w:r>
            <w:r w:rsidRPr="00C85493">
              <w:rPr>
                <w:b/>
                <w:bCs/>
                <w:sz w:val="16"/>
                <w:szCs w:val="16"/>
              </w:rPr>
              <w:t>Reg. 63</w:t>
            </w:r>
            <w:r>
              <w:rPr>
                <w:b/>
                <w:bCs/>
                <w:sz w:val="16"/>
                <w:szCs w:val="16"/>
              </w:rPr>
              <w:t xml:space="preserve">                     ID OF C/C</w:t>
            </w:r>
          </w:p>
          <w:p w14:paraId="02C76C55" w14:textId="77777777" w:rsidR="00BB63FC" w:rsidRDefault="00BB63FC" w:rsidP="00BB63FC">
            <w:pPr>
              <w:tabs>
                <w:tab w:val="left" w:pos="400"/>
                <w:tab w:val="left" w:pos="1680"/>
                <w:tab w:val="left" w:pos="348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FDA5341" wp14:editId="25B8D5E8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128270</wp:posOffset>
                      </wp:positionV>
                      <wp:extent cx="121285" cy="135255"/>
                      <wp:effectExtent l="0" t="0" r="12065" b="17145"/>
                      <wp:wrapNone/>
                      <wp:docPr id="203437" name="Rectangle 203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CB80C" id="Rectangle 203437" o:spid="_x0000_s1026" style="position:absolute;margin-left:244.8pt;margin-top:10.1pt;width:9.55pt;height:10.65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EF2F155" wp14:editId="092131BC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130810</wp:posOffset>
                      </wp:positionV>
                      <wp:extent cx="121285" cy="120650"/>
                      <wp:effectExtent l="0" t="0" r="12065" b="12700"/>
                      <wp:wrapNone/>
                      <wp:docPr id="203438" name="Rectangle 203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53BC2" id="Rectangle 203438" o:spid="_x0000_s1026" style="position:absolute;margin-left:167.75pt;margin-top:10.3pt;width:9.55pt;height:9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97DA355" wp14:editId="43EFC9E6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127000</wp:posOffset>
                      </wp:positionV>
                      <wp:extent cx="121285" cy="120650"/>
                      <wp:effectExtent l="0" t="0" r="12065" b="12700"/>
                      <wp:wrapNone/>
                      <wp:docPr id="203439" name="Rectangle 203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95BE8" id="Rectangle 203439" o:spid="_x0000_s1026" style="position:absolute;margin-left:82.1pt;margin-top:10pt;width:9.55pt;height:9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WtJgIAAEU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121441C" wp14:editId="543ED1E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124460</wp:posOffset>
                      </wp:positionV>
                      <wp:extent cx="121285" cy="120650"/>
                      <wp:effectExtent l="0" t="0" r="12065" b="12700"/>
                      <wp:wrapNone/>
                      <wp:docPr id="203440" name="Rectangle 203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4C219" id="Rectangle 203440" o:spid="_x0000_s1026" style="position:absolute;margin-left:.35pt;margin-top:9.8pt;width:9.55pt;height:9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"/>
                  </w:pict>
                </mc:Fallback>
              </mc:AlternateContent>
            </w:r>
          </w:p>
          <w:p w14:paraId="1911277A" w14:textId="3793B63F" w:rsidR="0043135B" w:rsidRPr="00C85493" w:rsidRDefault="00BB63FC" w:rsidP="00BB63FC">
            <w:pPr>
              <w:tabs>
                <w:tab w:val="left" w:pos="400"/>
                <w:tab w:val="left" w:pos="1680"/>
                <w:tab w:val="left" w:pos="350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ID (F/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P)   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                   Views of C/C                Views of F/P              School Report                </w:t>
            </w:r>
          </w:p>
        </w:tc>
      </w:tr>
      <w:tr w:rsidR="0043135B" w:rsidRPr="00C85493" w14:paraId="01928E8E" w14:textId="77777777" w:rsidTr="00E2020B">
        <w:trPr>
          <w:trHeight w:val="1610"/>
        </w:trPr>
        <w:tc>
          <w:tcPr>
            <w:tcW w:w="3458" w:type="dxa"/>
            <w:shd w:val="clear" w:color="auto" w:fill="auto"/>
          </w:tcPr>
          <w:p w14:paraId="01AEBDBD" w14:textId="77777777" w:rsidR="0043135B" w:rsidRDefault="0043135B" w:rsidP="00CF02EB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159</w:t>
            </w:r>
          </w:p>
          <w:p w14:paraId="27B1BC1A" w14:textId="77777777" w:rsidR="0043135B" w:rsidRPr="001A106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6437" w:type="dxa"/>
            <w:gridSpan w:val="2"/>
            <w:shd w:val="clear" w:color="auto" w:fill="auto"/>
          </w:tcPr>
          <w:p w14:paraId="6889ED03" w14:textId="35246BE8" w:rsidR="0043135B" w:rsidRPr="00C85493" w:rsidRDefault="00E2020B" w:rsidP="00CF02EB">
            <w:pPr>
              <w:tabs>
                <w:tab w:val="left" w:pos="370"/>
                <w:tab w:val="left" w:pos="660"/>
                <w:tab w:val="left" w:pos="1800"/>
                <w:tab w:val="left" w:pos="1950"/>
                <w:tab w:val="center" w:pos="3074"/>
                <w:tab w:val="left" w:pos="348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187464D" wp14:editId="47E1ED72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28575</wp:posOffset>
                      </wp:positionV>
                      <wp:extent cx="121285" cy="135255"/>
                      <wp:effectExtent l="0" t="0" r="12065" b="17145"/>
                      <wp:wrapNone/>
                      <wp:docPr id="203489" name="Rectangle 203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3E576" id="Rectangle 203489" o:spid="_x0000_s1026" style="position:absolute;margin-left:245.8pt;margin-top:2.25pt;width:9.55pt;height:10.65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F279D0B" wp14:editId="0CC7E208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12065" b="17145"/>
                      <wp:wrapNone/>
                      <wp:docPr id="203488" name="Rectangle 203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E890E" id="Rectangle 203488" o:spid="_x0000_s1026" style="position:absolute;margin-left:150pt;margin-top:1.25pt;width:9.55pt;height:10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"/>
                  </w:pict>
                </mc:Fallback>
              </mc:AlternateContent>
            </w:r>
            <w:r w:rsidR="00BB63FC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86A8678" wp14:editId="1112DCDB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15875</wp:posOffset>
                      </wp:positionV>
                      <wp:extent cx="107950" cy="135255"/>
                      <wp:effectExtent l="0" t="0" r="25400" b="17145"/>
                      <wp:wrapNone/>
                      <wp:docPr id="203487" name="Rectangle 203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A639B" id="Rectangle 203487" o:spid="_x0000_s1026" style="position:absolute;margin-left:83.3pt;margin-top:1.25pt;width:8.5pt;height:10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"/>
                  </w:pict>
                </mc:Fallback>
              </mc:AlternateContent>
            </w:r>
            <w:r w:rsidR="00BB63FC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8C701F8" wp14:editId="514C851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7620</wp:posOffset>
                      </wp:positionV>
                      <wp:extent cx="121285" cy="135255"/>
                      <wp:effectExtent l="0" t="0" r="12065" b="17145"/>
                      <wp:wrapNone/>
                      <wp:docPr id="203490" name="Rectangle 203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FD45A" id="Rectangle 203490" o:spid="_x0000_s1026" style="position:absolute;margin-left:-.75pt;margin-top:.6pt;width:9.55pt;height:10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"/>
                  </w:pict>
                </mc:Fallback>
              </mc:AlternateContent>
            </w:r>
            <w:r w:rsidR="0043135B">
              <w:rPr>
                <w:b/>
                <w:bCs/>
                <w:sz w:val="16"/>
                <w:szCs w:val="16"/>
              </w:rPr>
              <w:t xml:space="preserve">    </w:t>
            </w:r>
            <w:r w:rsidR="00BB63FC">
              <w:rPr>
                <w:b/>
                <w:bCs/>
                <w:sz w:val="16"/>
                <w:szCs w:val="16"/>
              </w:rPr>
              <w:t xml:space="preserve"> </w:t>
            </w:r>
            <w:r w:rsidR="0043135B">
              <w:rPr>
                <w:b/>
                <w:bCs/>
                <w:sz w:val="16"/>
                <w:szCs w:val="16"/>
              </w:rPr>
              <w:t xml:space="preserve">S159 </w:t>
            </w:r>
            <w:r w:rsidR="0043135B" w:rsidRPr="00C85493">
              <w:rPr>
                <w:b/>
                <w:bCs/>
                <w:sz w:val="16"/>
                <w:szCs w:val="16"/>
              </w:rPr>
              <w:t>Report</w:t>
            </w:r>
            <w:proofErr w:type="gramStart"/>
            <w:r w:rsidR="0043135B" w:rsidRPr="00C85493">
              <w:rPr>
                <w:b/>
                <w:bCs/>
                <w:sz w:val="16"/>
                <w:szCs w:val="16"/>
              </w:rPr>
              <w:tab/>
            </w:r>
            <w:r w:rsidR="0043135B">
              <w:rPr>
                <w:b/>
                <w:bCs/>
                <w:sz w:val="16"/>
                <w:szCs w:val="16"/>
              </w:rPr>
              <w:t xml:space="preserve">  </w:t>
            </w:r>
            <w:r w:rsidR="0043135B" w:rsidRPr="00C85493">
              <w:rPr>
                <w:b/>
                <w:bCs/>
                <w:sz w:val="16"/>
                <w:szCs w:val="16"/>
              </w:rPr>
              <w:t>All</w:t>
            </w:r>
            <w:proofErr w:type="gramEnd"/>
            <w:r w:rsidR="0043135B" w:rsidRPr="00C85493">
              <w:rPr>
                <w:b/>
                <w:bCs/>
                <w:sz w:val="16"/>
                <w:szCs w:val="16"/>
              </w:rPr>
              <w:t xml:space="preserve"> Orders</w:t>
            </w:r>
            <w:r w:rsidR="0043135B">
              <w:rPr>
                <w:b/>
                <w:bCs/>
                <w:sz w:val="16"/>
                <w:szCs w:val="16"/>
              </w:rPr>
              <w:t xml:space="preserve">              Last Valid Order</w:t>
            </w: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="0043135B">
              <w:rPr>
                <w:b/>
                <w:bCs/>
                <w:sz w:val="16"/>
                <w:szCs w:val="16"/>
              </w:rPr>
              <w:t xml:space="preserve">    ID OF C/C</w:t>
            </w:r>
          </w:p>
          <w:p w14:paraId="0E568C72" w14:textId="414A27D2" w:rsidR="0043135B" w:rsidRDefault="00E2020B" w:rsidP="00CF02EB">
            <w:pPr>
              <w:tabs>
                <w:tab w:val="left" w:pos="400"/>
                <w:tab w:val="left" w:pos="1680"/>
                <w:tab w:val="left" w:pos="3480"/>
                <w:tab w:val="left" w:pos="501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F30CD6B" wp14:editId="1FF5EEA8">
                      <wp:simplePos x="0" y="0"/>
                      <wp:positionH relativeFrom="column">
                        <wp:posOffset>3258185</wp:posOffset>
                      </wp:positionH>
                      <wp:positionV relativeFrom="paragraph">
                        <wp:posOffset>113665</wp:posOffset>
                      </wp:positionV>
                      <wp:extent cx="121285" cy="120650"/>
                      <wp:effectExtent l="0" t="0" r="12065" b="12700"/>
                      <wp:wrapNone/>
                      <wp:docPr id="203491" name="Rectangle 203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C08BA" id="Rectangle 203491" o:spid="_x0000_s1026" style="position:absolute;margin-left:256.55pt;margin-top:8.95pt;width:9.55pt;height: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9aJgIAAEU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B4AF421" wp14:editId="652FAB69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125730</wp:posOffset>
                      </wp:positionV>
                      <wp:extent cx="121285" cy="120650"/>
                      <wp:effectExtent l="0" t="0" r="12065" b="12700"/>
                      <wp:wrapNone/>
                      <wp:docPr id="203493" name="Rectangle 203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9B4C6" id="Rectangle 203493" o:spid="_x0000_s1026" style="position:absolute;margin-left:176.45pt;margin-top:9.9pt;width:9.55pt;height:9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8INJgIAAEU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6863562" wp14:editId="6745864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129540</wp:posOffset>
                      </wp:positionV>
                      <wp:extent cx="121285" cy="120650"/>
                      <wp:effectExtent l="0" t="0" r="12065" b="12700"/>
                      <wp:wrapNone/>
                      <wp:docPr id="203494" name="Rectangle 203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90E4E" id="Rectangle 203494" o:spid="_x0000_s1026" style="position:absolute;margin-left:-1pt;margin-top:10.2pt;width:9.55pt;height:9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veJgIAAEU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"/>
                  </w:pict>
                </mc:Fallback>
              </mc:AlternateContent>
            </w:r>
            <w:r w:rsidR="0043135B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91521D3" wp14:editId="23A1018B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137795</wp:posOffset>
                      </wp:positionV>
                      <wp:extent cx="107950" cy="120650"/>
                      <wp:effectExtent l="0" t="0" r="6350" b="0"/>
                      <wp:wrapNone/>
                      <wp:docPr id="203492" name="Rectangle 203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4C7A8" id="Rectangle 203492" o:spid="_x0000_s1026" style="position:absolute;margin-left:92.6pt;margin-top:10.85pt;width:8.5pt;height:9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"/>
                  </w:pict>
                </mc:Fallback>
              </mc:AlternateContent>
            </w:r>
            <w:r w:rsidR="0043135B">
              <w:rPr>
                <w:b/>
                <w:bCs/>
                <w:sz w:val="16"/>
                <w:szCs w:val="16"/>
              </w:rPr>
              <w:tab/>
            </w:r>
          </w:p>
          <w:p w14:paraId="2956AAA9" w14:textId="4F3BB98D" w:rsidR="0043135B" w:rsidRDefault="0043135B" w:rsidP="00CF02EB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E2020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Views of bio parent        Death Certificate          Affidavit of B/P          ID of F/P</w:t>
            </w:r>
          </w:p>
          <w:p w14:paraId="7CDDE68A" w14:textId="3E550643" w:rsidR="0043135B" w:rsidRDefault="00E2020B" w:rsidP="00CF02EB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7E63494" wp14:editId="1EAF4AB9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115570</wp:posOffset>
                      </wp:positionV>
                      <wp:extent cx="121285" cy="120650"/>
                      <wp:effectExtent l="0" t="0" r="12065" b="12700"/>
                      <wp:wrapNone/>
                      <wp:docPr id="203496" name="Rectangle 203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E8C78" id="Rectangle 203496" o:spid="_x0000_s1026" style="position:absolute;margin-left:245.75pt;margin-top:9.1pt;width:9.55pt;height:9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aJJQIAAEU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2EFB299" wp14:editId="53A2180D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116205</wp:posOffset>
                      </wp:positionV>
                      <wp:extent cx="121285" cy="120650"/>
                      <wp:effectExtent l="0" t="0" r="0" b="0"/>
                      <wp:wrapNone/>
                      <wp:docPr id="203497" name="Rectangle 203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CFB58" id="Rectangle 203497" o:spid="_x0000_s1026" style="position:absolute;margin-left:82.9pt;margin-top:9.15pt;width:9.55pt;height:9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iiJgIAAEU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AAA3A92" wp14:editId="48ECD3D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104775</wp:posOffset>
                      </wp:positionV>
                      <wp:extent cx="121285" cy="120650"/>
                      <wp:effectExtent l="0" t="0" r="12065" b="12700"/>
                      <wp:wrapNone/>
                      <wp:docPr id="203495" name="Rectangle 203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DBEEE" id="Rectangle 203495" o:spid="_x0000_s1026" style="position:absolute;margin-left:-1.25pt;margin-top:8.25pt;width:9.55pt;height:9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X1JQIAAEU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"/>
                  </w:pict>
                </mc:Fallback>
              </mc:AlternateContent>
            </w:r>
            <w:r w:rsidR="0043135B">
              <w:rPr>
                <w:b/>
                <w:bCs/>
                <w:sz w:val="16"/>
                <w:szCs w:val="16"/>
              </w:rPr>
              <w:t xml:space="preserve">                                                           </w:t>
            </w:r>
          </w:p>
          <w:p w14:paraId="67E23178" w14:textId="5ABDCC57" w:rsidR="0043135B" w:rsidRDefault="0043135B" w:rsidP="00CF02EB">
            <w:pPr>
              <w:tabs>
                <w:tab w:val="left" w:pos="1680"/>
                <w:tab w:val="left" w:pos="5140"/>
                <w:tab w:val="left" w:pos="618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Form 30(s) of F/P         Form 30(s) of all Adults in household           Views of C/C</w:t>
            </w:r>
          </w:p>
          <w:p w14:paraId="6B90B3D0" w14:textId="4C553054" w:rsidR="0043135B" w:rsidRDefault="00E2020B" w:rsidP="00CF02EB">
            <w:pPr>
              <w:tabs>
                <w:tab w:val="left" w:pos="1680"/>
                <w:tab w:val="left" w:pos="5140"/>
                <w:tab w:val="left" w:pos="618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4638609" wp14:editId="5E2A0258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111125</wp:posOffset>
                      </wp:positionV>
                      <wp:extent cx="121285" cy="120650"/>
                      <wp:effectExtent l="0" t="0" r="12065" b="12700"/>
                      <wp:wrapNone/>
                      <wp:docPr id="203498" name="Rectangle 203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93FA2" id="Rectangle 203498" o:spid="_x0000_s1026" style="position:absolute;margin-left:171.1pt;margin-top:8.75pt;width:9.55pt;height:9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T1JgIAAEU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2115302" wp14:editId="3D415AFC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130810</wp:posOffset>
                      </wp:positionV>
                      <wp:extent cx="121285" cy="120650"/>
                      <wp:effectExtent l="0" t="0" r="12065" b="12700"/>
                      <wp:wrapNone/>
                      <wp:docPr id="203499" name="Rectangle 203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1C175" id="Rectangle 203499" o:spid="_x0000_s1026" style="position:absolute;margin-left:83.95pt;margin-top:10.3pt;width:9.55pt;height:9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reJgIAAEU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68606D7" wp14:editId="052F2A8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123825</wp:posOffset>
                      </wp:positionV>
                      <wp:extent cx="121285" cy="120650"/>
                      <wp:effectExtent l="0" t="0" r="12065" b="12700"/>
                      <wp:wrapNone/>
                      <wp:docPr id="203500" name="Rectangle 203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E5B85" id="Rectangle 203500" o:spid="_x0000_s1026" style="position:absolute;margin-left:-1.75pt;margin-top:9.75pt;width:9.55pt;height:9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BFJQIAAEU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"/>
                  </w:pict>
                </mc:Fallback>
              </mc:AlternateContent>
            </w:r>
            <w:r w:rsidR="0043135B">
              <w:rPr>
                <w:b/>
                <w:bCs/>
                <w:sz w:val="16"/>
                <w:szCs w:val="16"/>
              </w:rPr>
              <w:t xml:space="preserve">                </w:t>
            </w:r>
          </w:p>
          <w:p w14:paraId="294F2FFF" w14:textId="12C1C7B3" w:rsidR="0043135B" w:rsidRDefault="0043135B" w:rsidP="00CF02EB">
            <w:pPr>
              <w:tabs>
                <w:tab w:val="left" w:pos="1680"/>
                <w:tab w:val="left" w:pos="5140"/>
                <w:tab w:val="left" w:pos="618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Care plan &amp; IDP            School report                Views of F/P</w:t>
            </w:r>
          </w:p>
          <w:p w14:paraId="5DF0FFCF" w14:textId="77777777" w:rsidR="0043135B" w:rsidRPr="00C85493" w:rsidRDefault="0043135B" w:rsidP="00CF02EB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</w:p>
        </w:tc>
      </w:tr>
      <w:tr w:rsidR="0043135B" w:rsidRPr="00722EDF" w14:paraId="667F248A" w14:textId="77777777" w:rsidTr="00CF02EB">
        <w:trPr>
          <w:trHeight w:val="818"/>
        </w:trPr>
        <w:tc>
          <w:tcPr>
            <w:tcW w:w="3458" w:type="dxa"/>
            <w:shd w:val="clear" w:color="auto" w:fill="auto"/>
          </w:tcPr>
          <w:p w14:paraId="6E7395B4" w14:textId="77777777" w:rsidR="0043135B" w:rsidRPr="00AD5F3F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168</w:t>
            </w:r>
          </w:p>
          <w:p w14:paraId="63431C77" w14:textId="77777777" w:rsidR="0043135B" w:rsidRPr="001A106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6437" w:type="dxa"/>
            <w:gridSpan w:val="2"/>
            <w:shd w:val="clear" w:color="auto" w:fill="auto"/>
          </w:tcPr>
          <w:p w14:paraId="20A7F333" w14:textId="3EF9B572" w:rsidR="0043135B" w:rsidRPr="00C85493" w:rsidRDefault="00E2020B" w:rsidP="00CF02EB">
            <w:pPr>
              <w:tabs>
                <w:tab w:val="left" w:pos="660"/>
                <w:tab w:val="left" w:pos="182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BA16341" wp14:editId="29D9B2AF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12065" b="17145"/>
                      <wp:wrapNone/>
                      <wp:docPr id="203502" name="Rectangle 203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C26E8" id="Rectangle 203502" o:spid="_x0000_s1026" style="position:absolute;margin-left:245.7pt;margin-top:1.25pt;width:9.55pt;height:10.65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B67E311" wp14:editId="507DE571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9525</wp:posOffset>
                      </wp:positionV>
                      <wp:extent cx="121285" cy="135255"/>
                      <wp:effectExtent l="0" t="0" r="12065" b="17145"/>
                      <wp:wrapNone/>
                      <wp:docPr id="203501" name="Rectangle 203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0AC92" id="Rectangle 203501" o:spid="_x0000_s1026" style="position:absolute;margin-left:168.15pt;margin-top:.75pt;width:9.55pt;height:10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4BE04F4" wp14:editId="11762C73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15875</wp:posOffset>
                      </wp:positionV>
                      <wp:extent cx="107950" cy="135255"/>
                      <wp:effectExtent l="0" t="0" r="25400" b="17145"/>
                      <wp:wrapNone/>
                      <wp:docPr id="203503" name="Rectangle 203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CD4" id="Rectangle 203503" o:spid="_x0000_s1026" style="position:absolute;margin-left:83.8pt;margin-top:1.25pt;width:8.5pt;height:10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218EDA8" wp14:editId="1A4E92D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11430</wp:posOffset>
                      </wp:positionV>
                      <wp:extent cx="121285" cy="120650"/>
                      <wp:effectExtent l="0" t="0" r="12065" b="12700"/>
                      <wp:wrapNone/>
                      <wp:docPr id="203504" name="Rectangle 203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C89A1" id="Rectangle 203504" o:spid="_x0000_s1026" style="position:absolute;margin-left:-1.75pt;margin-top:.9pt;width:9.55pt;height:9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rqJQIAAEU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"/>
                  </w:pict>
                </mc:Fallback>
              </mc:AlternateContent>
            </w:r>
            <w:r w:rsidR="0043135B">
              <w:rPr>
                <w:b/>
                <w:bCs/>
                <w:sz w:val="16"/>
                <w:szCs w:val="16"/>
              </w:rPr>
              <w:t xml:space="preserve">    Annexure H</w:t>
            </w: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43135B">
              <w:rPr>
                <w:b/>
                <w:bCs/>
                <w:sz w:val="16"/>
                <w:szCs w:val="16"/>
              </w:rPr>
              <w:t xml:space="preserve"> S168 Report                 </w:t>
            </w:r>
            <w:r w:rsidR="0043135B" w:rsidRPr="00C85493">
              <w:rPr>
                <w:b/>
                <w:bCs/>
                <w:sz w:val="16"/>
                <w:szCs w:val="16"/>
              </w:rPr>
              <w:t xml:space="preserve">All Orders </w:t>
            </w:r>
            <w:r w:rsidR="0043135B">
              <w:rPr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43135B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3135B">
              <w:rPr>
                <w:b/>
                <w:bCs/>
                <w:sz w:val="16"/>
                <w:szCs w:val="16"/>
              </w:rPr>
              <w:t xml:space="preserve">Form 30(s)  </w:t>
            </w:r>
          </w:p>
          <w:p w14:paraId="6629A991" w14:textId="3355FE8D" w:rsidR="0043135B" w:rsidRDefault="00E2020B" w:rsidP="00CF02EB">
            <w:pPr>
              <w:tabs>
                <w:tab w:val="left" w:pos="3650"/>
                <w:tab w:val="left" w:pos="51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8EC66CF" wp14:editId="41833488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104140</wp:posOffset>
                      </wp:positionV>
                      <wp:extent cx="121285" cy="120650"/>
                      <wp:effectExtent l="0" t="0" r="12065" b="12700"/>
                      <wp:wrapNone/>
                      <wp:docPr id="203507" name="Rectangle 203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09918" id="Rectangle 203507" o:spid="_x0000_s1026" style="position:absolute;margin-left:246.3pt;margin-top:8.2pt;width:9.55pt;height: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mWJgIAAEUEAAAOAAAAZHJzL2Uyb0RvYy54bWysU9tuEzEQfUfiHyy/k72Qb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1022C02" wp14:editId="38429604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92075</wp:posOffset>
                      </wp:positionV>
                      <wp:extent cx="121285" cy="120650"/>
                      <wp:effectExtent l="0" t="0" r="12065" b="12700"/>
                      <wp:wrapNone/>
                      <wp:docPr id="203506" name="Rectangle 203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92A9B" id="Rectangle 203506" o:spid="_x0000_s1026" style="position:absolute;margin-left:168.2pt;margin-top:7.25pt;width:9.55pt;height: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e9JQIAAEUEAAAOAAAAZHJzL2Uyb0RvYy54bWysU9uO0zAQfUfiHyy/01xoSj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"/>
                  </w:pict>
                </mc:Fallback>
              </mc:AlternateContent>
            </w:r>
            <w:r w:rsidR="0043135B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96282BC" wp14:editId="0513402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95250</wp:posOffset>
                      </wp:positionV>
                      <wp:extent cx="121285" cy="135255"/>
                      <wp:effectExtent l="0" t="0" r="12065" b="17145"/>
                      <wp:wrapNone/>
                      <wp:docPr id="203505" name="Rectangle 203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2F995" id="Rectangle 203505" o:spid="_x0000_s1026" style="position:absolute;margin-left:-2.5pt;margin-top:7.5pt;width:9.55pt;height:10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"/>
                  </w:pict>
                </mc:Fallback>
              </mc:AlternateContent>
            </w:r>
            <w:r w:rsidR="0043135B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FBD6D68" wp14:editId="311B1E5A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113030</wp:posOffset>
                      </wp:positionV>
                      <wp:extent cx="121285" cy="135255"/>
                      <wp:effectExtent l="0" t="0" r="0" b="0"/>
                      <wp:wrapNone/>
                      <wp:docPr id="203508" name="Rectangle 203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E6654" id="Rectangle 203508" o:spid="_x0000_s1026" style="position:absolute;margin-left:82.55pt;margin-top:8.9pt;width:9.55pt;height:10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"/>
                  </w:pict>
                </mc:Fallback>
              </mc:AlternateContent>
            </w:r>
          </w:p>
          <w:p w14:paraId="2A6D743E" w14:textId="0CB2B2A7" w:rsidR="0043135B" w:rsidRDefault="0043135B" w:rsidP="00E2020B">
            <w:pPr>
              <w:tabs>
                <w:tab w:val="left" w:pos="3650"/>
                <w:tab w:val="left" w:pos="51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202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2EDF">
              <w:rPr>
                <w:rFonts w:ascii="Arial" w:hAnsi="Arial" w:cs="Arial"/>
                <w:b/>
                <w:sz w:val="16"/>
                <w:szCs w:val="16"/>
              </w:rPr>
              <w:t>Form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39                       </w:t>
            </w:r>
            <w:r w:rsidR="00E2020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Dates specified</w:t>
            </w:r>
            <w:r w:rsidR="00E2020B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Conditions</w:t>
            </w:r>
            <w:r w:rsidR="00E2020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Special Needs</w:t>
            </w:r>
          </w:p>
          <w:p w14:paraId="44114B36" w14:textId="77777777" w:rsidR="0043135B" w:rsidRPr="00722EDF" w:rsidRDefault="0043135B" w:rsidP="00CF02EB">
            <w:pPr>
              <w:tabs>
                <w:tab w:val="left" w:pos="3650"/>
                <w:tab w:val="left" w:pos="514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35B" w:rsidRPr="00612263" w14:paraId="642F63CA" w14:textId="77777777" w:rsidTr="00CF02EB">
        <w:tc>
          <w:tcPr>
            <w:tcW w:w="3458" w:type="dxa"/>
            <w:shd w:val="clear" w:color="auto" w:fill="auto"/>
          </w:tcPr>
          <w:p w14:paraId="36A9BEBD" w14:textId="77777777" w:rsidR="0043135B" w:rsidRPr="00AD5F3F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</w:t>
            </w:r>
            <w:r w:rsidRPr="00AD5F3F">
              <w:rPr>
                <w:b/>
                <w:bCs/>
                <w:szCs w:val="24"/>
              </w:rPr>
              <w:t>169</w:t>
            </w:r>
          </w:p>
          <w:p w14:paraId="29073520" w14:textId="77777777" w:rsidR="0043135B" w:rsidRPr="001A106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</w:p>
        </w:tc>
        <w:tc>
          <w:tcPr>
            <w:tcW w:w="6437" w:type="dxa"/>
            <w:gridSpan w:val="2"/>
            <w:shd w:val="clear" w:color="auto" w:fill="auto"/>
          </w:tcPr>
          <w:p w14:paraId="148DC5A6" w14:textId="1AC8B9B7" w:rsidR="0043135B" w:rsidRPr="00722EDF" w:rsidRDefault="00E2020B" w:rsidP="00CF02EB">
            <w:pPr>
              <w:tabs>
                <w:tab w:val="left" w:pos="660"/>
                <w:tab w:val="left" w:pos="1910"/>
                <w:tab w:val="center" w:pos="3074"/>
                <w:tab w:val="left" w:pos="34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AE7E8F6" wp14:editId="7064D40C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17780</wp:posOffset>
                      </wp:positionV>
                      <wp:extent cx="121285" cy="135255"/>
                      <wp:effectExtent l="0" t="0" r="12065" b="17145"/>
                      <wp:wrapNone/>
                      <wp:docPr id="203511" name="Rectangle 203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EF643" id="Rectangle 203511" o:spid="_x0000_s1026" style="position:absolute;margin-left:227.25pt;margin-top:1.4pt;width:9.55pt;height:10.65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5F07995" wp14:editId="2189728E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12065" b="17145"/>
                      <wp:wrapNone/>
                      <wp:docPr id="203510" name="Rectangle 203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D48B7" id="Rectangle 203510" o:spid="_x0000_s1026" style="position:absolute;margin-left:158.65pt;margin-top:1.25pt;width:9.55pt;height:10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86827ED" wp14:editId="7A39C1A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15875</wp:posOffset>
                      </wp:positionV>
                      <wp:extent cx="107950" cy="135255"/>
                      <wp:effectExtent l="0" t="0" r="25400" b="17145"/>
                      <wp:wrapNone/>
                      <wp:docPr id="203509" name="Rectangle 203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92558" id="Rectangle 203509" o:spid="_x0000_s1026" style="position:absolute;margin-left:84pt;margin-top:1.25pt;width:8.5pt;height:10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DB3AE85" wp14:editId="2D9EE51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13970</wp:posOffset>
                      </wp:positionV>
                      <wp:extent cx="121285" cy="135255"/>
                      <wp:effectExtent l="0" t="0" r="12065" b="17145"/>
                      <wp:wrapNone/>
                      <wp:docPr id="203512" name="Rectangle 203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55E38" id="Rectangle 203512" o:spid="_x0000_s1026" style="position:absolute;margin-left:-2.25pt;margin-top:1.1pt;width:9.55pt;height:10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"/>
                  </w:pict>
                </mc:Fallback>
              </mc:AlternateContent>
            </w:r>
            <w:r w:rsidR="0043135B" w:rsidRPr="00722EDF">
              <w:rPr>
                <w:b/>
                <w:bCs/>
                <w:sz w:val="16"/>
                <w:szCs w:val="16"/>
              </w:rPr>
              <w:t xml:space="preserve">     Annex</w:t>
            </w:r>
            <w:r w:rsidR="0043135B">
              <w:rPr>
                <w:b/>
                <w:bCs/>
                <w:sz w:val="16"/>
                <w:szCs w:val="16"/>
              </w:rPr>
              <w:t>ure</w:t>
            </w:r>
            <w:r w:rsidR="0043135B" w:rsidRPr="00722EDF">
              <w:rPr>
                <w:b/>
                <w:bCs/>
                <w:sz w:val="16"/>
                <w:szCs w:val="16"/>
              </w:rPr>
              <w:t xml:space="preserve"> E</w:t>
            </w:r>
            <w:r>
              <w:rPr>
                <w:b/>
                <w:bCs/>
                <w:sz w:val="16"/>
                <w:szCs w:val="16"/>
              </w:rPr>
              <w:t xml:space="preserve">            </w:t>
            </w:r>
            <w:r w:rsidR="0043135B">
              <w:rPr>
                <w:b/>
                <w:bCs/>
                <w:sz w:val="16"/>
                <w:szCs w:val="16"/>
              </w:rPr>
              <w:t xml:space="preserve">       All Orders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3135B" w:rsidRPr="00722EDF">
              <w:rPr>
                <w:b/>
                <w:bCs/>
                <w:sz w:val="16"/>
                <w:szCs w:val="16"/>
              </w:rPr>
              <w:t xml:space="preserve">All Reports      </w:t>
            </w:r>
            <w:r w:rsidR="0043135B">
              <w:rPr>
                <w:b/>
                <w:bCs/>
                <w:sz w:val="16"/>
                <w:szCs w:val="16"/>
              </w:rPr>
              <w:t xml:space="preserve">      I/D &amp; P/P </w:t>
            </w:r>
            <w:r w:rsidR="0043135B" w:rsidRPr="00722EDF">
              <w:rPr>
                <w:b/>
                <w:bCs/>
                <w:sz w:val="16"/>
                <w:szCs w:val="16"/>
              </w:rPr>
              <w:t xml:space="preserve">OF </w:t>
            </w:r>
            <w:r w:rsidR="0043135B">
              <w:rPr>
                <w:b/>
                <w:bCs/>
                <w:sz w:val="16"/>
                <w:szCs w:val="16"/>
              </w:rPr>
              <w:t>C</w:t>
            </w:r>
            <w:r w:rsidR="0043135B" w:rsidRPr="00722EDF">
              <w:rPr>
                <w:b/>
                <w:bCs/>
                <w:sz w:val="16"/>
                <w:szCs w:val="16"/>
              </w:rPr>
              <w:t>/</w:t>
            </w:r>
            <w:r w:rsidR="0043135B">
              <w:rPr>
                <w:b/>
                <w:bCs/>
                <w:sz w:val="16"/>
                <w:szCs w:val="16"/>
              </w:rPr>
              <w:t>C</w:t>
            </w:r>
          </w:p>
          <w:p w14:paraId="1DE42D8D" w14:textId="4F7B8859" w:rsidR="0043135B" w:rsidRDefault="00E2020B" w:rsidP="00CF02EB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2F0FB9B" wp14:editId="0887AF9F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139065</wp:posOffset>
                      </wp:positionV>
                      <wp:extent cx="121285" cy="120650"/>
                      <wp:effectExtent l="0" t="0" r="12065" b="12700"/>
                      <wp:wrapNone/>
                      <wp:docPr id="203516" name="Rectangle 203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B4758" id="Rectangle 203516" o:spid="_x0000_s1026" style="position:absolute;margin-left:247.15pt;margin-top:10.95pt;width:9.55pt;height:9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zdJQIAAEUEAAAOAAAAZHJzL2Uyb0RvYy54bWysU9uO0zAQfUfiHyy/01xoSj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D667324" wp14:editId="32F10D14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124460</wp:posOffset>
                      </wp:positionV>
                      <wp:extent cx="121285" cy="120650"/>
                      <wp:effectExtent l="0" t="0" r="12065" b="12700"/>
                      <wp:wrapNone/>
                      <wp:docPr id="203514" name="Rectangle 203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1677D" id="Rectangle 203514" o:spid="_x0000_s1026" style="position:absolute;margin-left:178.15pt;margin-top:9.8pt;width:9.55pt;height:9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GKJQIAAEU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C975457" wp14:editId="6F9C24FC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130810</wp:posOffset>
                      </wp:positionV>
                      <wp:extent cx="107950" cy="120650"/>
                      <wp:effectExtent l="0" t="0" r="25400" b="12700"/>
                      <wp:wrapNone/>
                      <wp:docPr id="203513" name="Rectangle 203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889DE" id="Rectangle 203513" o:spid="_x0000_s1026" style="position:absolute;margin-left:101.75pt;margin-top:10.3pt;width:8.5pt;height:9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"/>
                  </w:pict>
                </mc:Fallback>
              </mc:AlternateContent>
            </w:r>
            <w:r w:rsidR="0043135B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5BBBAD7" wp14:editId="5DFB762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121285</wp:posOffset>
                      </wp:positionV>
                      <wp:extent cx="121285" cy="120650"/>
                      <wp:effectExtent l="0" t="0" r="0" b="0"/>
                      <wp:wrapNone/>
                      <wp:docPr id="203515" name="Rectangle 203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412EB" id="Rectangle 203515" o:spid="_x0000_s1026" style="position:absolute;margin-left:-1.25pt;margin-top:9.55pt;width:9.55pt;height:9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f+hJQIAAEU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"/>
                  </w:pict>
                </mc:Fallback>
              </mc:AlternateContent>
            </w:r>
          </w:p>
          <w:p w14:paraId="55B42F32" w14:textId="15A7EB90" w:rsidR="0043135B" w:rsidRDefault="0043135B" w:rsidP="00CF02EB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E2020B">
              <w:rPr>
                <w:b/>
                <w:bCs/>
                <w:sz w:val="16"/>
                <w:szCs w:val="16"/>
              </w:rPr>
              <w:t xml:space="preserve">  </w:t>
            </w:r>
            <w:r w:rsidRPr="00722EDF">
              <w:rPr>
                <w:b/>
                <w:bCs/>
                <w:sz w:val="16"/>
                <w:szCs w:val="16"/>
              </w:rPr>
              <w:t>Consent Letters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22EDF">
              <w:rPr>
                <w:b/>
                <w:bCs/>
                <w:sz w:val="16"/>
                <w:szCs w:val="16"/>
              </w:rPr>
              <w:t>(B/M)</w:t>
            </w:r>
            <w:r w:rsidRPr="00722EDF">
              <w:rPr>
                <w:b/>
                <w:bCs/>
                <w:sz w:val="16"/>
                <w:szCs w:val="16"/>
              </w:rPr>
              <w:tab/>
              <w:t xml:space="preserve">ID </w:t>
            </w:r>
            <w:r>
              <w:rPr>
                <w:b/>
                <w:bCs/>
                <w:sz w:val="16"/>
                <w:szCs w:val="16"/>
              </w:rPr>
              <w:t xml:space="preserve">&amp;P/P of F/M          </w:t>
            </w:r>
            <w:r w:rsidRPr="00722EDF">
              <w:rPr>
                <w:b/>
                <w:bCs/>
                <w:sz w:val="16"/>
                <w:szCs w:val="16"/>
              </w:rPr>
              <w:t>ID</w:t>
            </w:r>
            <w:r>
              <w:rPr>
                <w:b/>
                <w:bCs/>
                <w:sz w:val="16"/>
                <w:szCs w:val="16"/>
              </w:rPr>
              <w:t xml:space="preserve">&amp; P/P of </w:t>
            </w:r>
            <w:r w:rsidRPr="00722EDF">
              <w:rPr>
                <w:b/>
                <w:bCs/>
                <w:sz w:val="16"/>
                <w:szCs w:val="16"/>
              </w:rPr>
              <w:t>F/F</w: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722EDF">
              <w:rPr>
                <w:b/>
                <w:bCs/>
                <w:sz w:val="16"/>
                <w:szCs w:val="16"/>
              </w:rPr>
              <w:t>School Report</w:t>
            </w:r>
          </w:p>
          <w:p w14:paraId="7C837B1C" w14:textId="3CB210F1" w:rsidR="0043135B" w:rsidRDefault="002C446E" w:rsidP="00CF02EB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BC5761D" wp14:editId="5193621F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126365</wp:posOffset>
                      </wp:positionV>
                      <wp:extent cx="121285" cy="120650"/>
                      <wp:effectExtent l="0" t="0" r="12065" b="12700"/>
                      <wp:wrapNone/>
                      <wp:docPr id="203519" name="Rectangle 203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E09FD" id="Rectangle 203519" o:spid="_x0000_s1026" style="position:absolute;margin-left:154.65pt;margin-top:9.95pt;width:9.55pt;height:9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CKJQIAAEU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022C435" wp14:editId="1640C778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97790</wp:posOffset>
                      </wp:positionV>
                      <wp:extent cx="121285" cy="120650"/>
                      <wp:effectExtent l="0" t="0" r="12065" b="12700"/>
                      <wp:wrapNone/>
                      <wp:docPr id="203518" name="Rectangle 203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DFD85" id="Rectangle 203518" o:spid="_x0000_s1026" style="position:absolute;margin-left:239.95pt;margin-top:7.7pt;width:9.55pt;height:9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36hJQIAAEU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"/>
                  </w:pict>
                </mc:Fallback>
              </mc:AlternateContent>
            </w:r>
            <w:r w:rsidR="00E2020B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BEE5B91" wp14:editId="46FB0227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124460</wp:posOffset>
                      </wp:positionV>
                      <wp:extent cx="107950" cy="120650"/>
                      <wp:effectExtent l="0" t="0" r="25400" b="12700"/>
                      <wp:wrapNone/>
                      <wp:docPr id="203520" name="Rectangle 203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E78E3" id="Rectangle 203520" o:spid="_x0000_s1026" style="position:absolute;margin-left:96.7pt;margin-top:9.8pt;width:8.5pt;height:9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"/>
                  </w:pict>
                </mc:Fallback>
              </mc:AlternateContent>
            </w:r>
            <w:r w:rsidR="00E2020B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D7F136F" wp14:editId="36C6A90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97155</wp:posOffset>
                      </wp:positionV>
                      <wp:extent cx="121285" cy="120650"/>
                      <wp:effectExtent l="0" t="0" r="12065" b="12700"/>
                      <wp:wrapNone/>
                      <wp:docPr id="203517" name="Rectangle 203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84C16" id="Rectangle 203517" o:spid="_x0000_s1026" style="position:absolute;margin-left:-1.4pt;margin-top:7.65pt;width:9.55pt;height:9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L2JgIAAEUEAAAOAAAAZHJzL2Uyb0RvYy54bWysU9tuEzEQfUfiHyy/k72Qb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"/>
                  </w:pict>
                </mc:Fallback>
              </mc:AlternateContent>
            </w:r>
            <w:r w:rsidR="0043135B">
              <w:rPr>
                <w:b/>
                <w:bCs/>
                <w:sz w:val="16"/>
                <w:szCs w:val="16"/>
              </w:rPr>
              <w:t xml:space="preserve">      </w:t>
            </w:r>
          </w:p>
          <w:p w14:paraId="5B16DB3B" w14:textId="034F37F9" w:rsidR="0043135B" w:rsidRDefault="0043135B" w:rsidP="00CF02EB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Pr="00722EDF">
              <w:rPr>
                <w:b/>
                <w:bCs/>
                <w:sz w:val="16"/>
                <w:szCs w:val="16"/>
              </w:rPr>
              <w:t>Consent Letter(B/</w:t>
            </w:r>
            <w:proofErr w:type="gramStart"/>
            <w:r w:rsidRPr="00722EDF">
              <w:rPr>
                <w:b/>
                <w:bCs/>
                <w:sz w:val="16"/>
                <w:szCs w:val="16"/>
              </w:rPr>
              <w:t>F</w:t>
            </w:r>
            <w:r w:rsidR="00E2020B">
              <w:rPr>
                <w:b/>
                <w:bCs/>
                <w:sz w:val="16"/>
                <w:szCs w:val="16"/>
              </w:rPr>
              <w:t xml:space="preserve">)   </w:t>
            </w:r>
            <w:proofErr w:type="gramEnd"/>
            <w:r w:rsidR="00E2020B">
              <w:rPr>
                <w:b/>
                <w:bCs/>
                <w:sz w:val="16"/>
                <w:szCs w:val="16"/>
              </w:rPr>
              <w:t xml:space="preserve">       </w:t>
            </w:r>
            <w:r>
              <w:rPr>
                <w:b/>
                <w:bCs/>
                <w:sz w:val="16"/>
                <w:szCs w:val="16"/>
              </w:rPr>
              <w:t xml:space="preserve">Transport           Accommodation </w:t>
            </w:r>
            <w:r w:rsidR="002C446E"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S169 Checklist</w:t>
            </w:r>
          </w:p>
          <w:p w14:paraId="16E53C3B" w14:textId="699B9826" w:rsidR="0043135B" w:rsidRDefault="002C446E" w:rsidP="00CF02EB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59DC963" wp14:editId="046428EF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104775</wp:posOffset>
                      </wp:positionV>
                      <wp:extent cx="121285" cy="120650"/>
                      <wp:effectExtent l="0" t="0" r="12065" b="12700"/>
                      <wp:wrapNone/>
                      <wp:docPr id="203521" name="Rectangle 203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1D25C" id="Rectangle 203521" o:spid="_x0000_s1026" style="position:absolute;margin-left:239.95pt;margin-top:8.25pt;width:9.55pt;height:9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ivJQIAAEU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8BDE90C" wp14:editId="1128CFA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117475</wp:posOffset>
                      </wp:positionV>
                      <wp:extent cx="121285" cy="120650"/>
                      <wp:effectExtent l="0" t="0" r="12065" b="12700"/>
                      <wp:wrapNone/>
                      <wp:docPr id="203523" name="Rectangle 203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EC036" id="Rectangle 203523" o:spid="_x0000_s1026" style="position:absolute;margin-left:.05pt;margin-top:9.25pt;width:9.55pt;height:9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X4JgIAAEU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"/>
                  </w:pict>
                </mc:Fallback>
              </mc:AlternateContent>
            </w:r>
            <w:r w:rsidR="0043135B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7941888" wp14:editId="20B854CA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121285</wp:posOffset>
                      </wp:positionV>
                      <wp:extent cx="121285" cy="120650"/>
                      <wp:effectExtent l="0" t="0" r="0" b="0"/>
                      <wp:wrapNone/>
                      <wp:docPr id="203522" name="Rectangle 203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3279B" id="Rectangle 203522" o:spid="_x0000_s1026" style="position:absolute;margin-left:99.3pt;margin-top:9.55pt;width:9.55pt;height:9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vTJQIAAEU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"/>
                  </w:pict>
                </mc:Fallback>
              </mc:AlternateContent>
            </w:r>
            <w:r w:rsidR="0043135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3445615" w14:textId="31490516" w:rsidR="0043135B" w:rsidRDefault="0043135B" w:rsidP="00CF02EB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Affidavits B/P                    Death Certificate of B/P                  </w:t>
            </w:r>
            <w:r>
              <w:rPr>
                <w:b/>
                <w:bCs/>
                <w:sz w:val="16"/>
                <w:szCs w:val="16"/>
              </w:rPr>
              <w:tab/>
              <w:t>Itinerary</w:t>
            </w:r>
          </w:p>
          <w:p w14:paraId="72774217" w14:textId="77777777" w:rsidR="0043135B" w:rsidRPr="00612263" w:rsidRDefault="0043135B" w:rsidP="00CF02EB">
            <w:pPr>
              <w:tabs>
                <w:tab w:val="left" w:pos="660"/>
                <w:tab w:val="left" w:pos="2270"/>
                <w:tab w:val="center" w:pos="3074"/>
                <w:tab w:val="left" w:pos="5140"/>
              </w:tabs>
              <w:spacing w:after="0" w:line="240" w:lineRule="auto"/>
              <w:ind w:right="-12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135B" w:rsidRPr="00722EDF" w14:paraId="533A4FDC" w14:textId="77777777" w:rsidTr="002C446E">
        <w:trPr>
          <w:trHeight w:val="1880"/>
        </w:trPr>
        <w:tc>
          <w:tcPr>
            <w:tcW w:w="3458" w:type="dxa"/>
            <w:shd w:val="clear" w:color="auto" w:fill="auto"/>
          </w:tcPr>
          <w:p w14:paraId="09142AE8" w14:textId="5242FAEB" w:rsidR="0043135B" w:rsidRPr="001A106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Cs w:val="20"/>
              </w:rPr>
            </w:pPr>
            <w:r>
              <w:rPr>
                <w:b/>
                <w:bCs/>
                <w:szCs w:val="24"/>
              </w:rPr>
              <w:lastRenderedPageBreak/>
              <w:t>s</w:t>
            </w:r>
            <w:r w:rsidRPr="00AD5F3F">
              <w:rPr>
                <w:b/>
                <w:bCs/>
                <w:szCs w:val="24"/>
              </w:rPr>
              <w:t>171</w:t>
            </w:r>
          </w:p>
        </w:tc>
        <w:tc>
          <w:tcPr>
            <w:tcW w:w="6437" w:type="dxa"/>
            <w:gridSpan w:val="2"/>
            <w:shd w:val="clear" w:color="auto" w:fill="auto"/>
          </w:tcPr>
          <w:p w14:paraId="60733E73" w14:textId="170121DC" w:rsidR="0043135B" w:rsidRPr="00722EDF" w:rsidRDefault="002C446E" w:rsidP="00CF02EB">
            <w:pPr>
              <w:tabs>
                <w:tab w:val="left" w:pos="660"/>
                <w:tab w:val="left" w:pos="1870"/>
                <w:tab w:val="center" w:pos="3074"/>
                <w:tab w:val="left" w:pos="340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FFE90D1" wp14:editId="00AFFB64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19050</wp:posOffset>
                      </wp:positionV>
                      <wp:extent cx="121285" cy="135255"/>
                      <wp:effectExtent l="0" t="0" r="12065" b="17145"/>
                      <wp:wrapNone/>
                      <wp:docPr id="203524" name="Rectangle 203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73821" id="Rectangle 203524" o:spid="_x0000_s1026" style="position:absolute;margin-left:226.95pt;margin-top:1.5pt;width:9.55pt;height:10.65pt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AB7FE10" wp14:editId="5188305D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15875</wp:posOffset>
                      </wp:positionV>
                      <wp:extent cx="121285" cy="135255"/>
                      <wp:effectExtent l="0" t="0" r="12065" b="17145"/>
                      <wp:wrapNone/>
                      <wp:docPr id="203525" name="Rectangle 203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C0A61" id="Rectangle 203525" o:spid="_x0000_s1026" style="position:absolute;margin-left:138pt;margin-top:1.25pt;width:9.55pt;height:10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BEB4571" wp14:editId="1402AC6A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12700</wp:posOffset>
                      </wp:positionV>
                      <wp:extent cx="107950" cy="135255"/>
                      <wp:effectExtent l="0" t="0" r="25400" b="17145"/>
                      <wp:wrapNone/>
                      <wp:docPr id="203526" name="Rectangle 203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A059C" id="Rectangle 203526" o:spid="_x0000_s1026" style="position:absolute;margin-left:81.1pt;margin-top:1pt;width:8.5pt;height:10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CC1CA51" wp14:editId="05B96DF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13970</wp:posOffset>
                      </wp:positionV>
                      <wp:extent cx="121285" cy="135255"/>
                      <wp:effectExtent l="0" t="0" r="12065" b="17145"/>
                      <wp:wrapNone/>
                      <wp:docPr id="203527" name="Rectangle 203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AE896" id="Rectangle 203527" o:spid="_x0000_s1026" style="position:absolute;margin-left:-4pt;margin-top:1.1pt;width:9.55pt;height:10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43135B">
              <w:rPr>
                <w:b/>
                <w:bCs/>
                <w:sz w:val="16"/>
                <w:szCs w:val="16"/>
              </w:rPr>
              <w:t xml:space="preserve">  S</w:t>
            </w:r>
            <w:r w:rsidR="0043135B" w:rsidRPr="00722EDF">
              <w:rPr>
                <w:b/>
                <w:bCs/>
                <w:sz w:val="16"/>
                <w:szCs w:val="16"/>
              </w:rPr>
              <w:t xml:space="preserve"> 171 Report</w:t>
            </w:r>
            <w:r>
              <w:rPr>
                <w:b/>
                <w:bCs/>
                <w:sz w:val="16"/>
                <w:szCs w:val="16"/>
              </w:rPr>
              <w:t xml:space="preserve">          </w:t>
            </w:r>
            <w:r w:rsidR="0043135B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43135B" w:rsidRPr="00722EDF">
              <w:rPr>
                <w:b/>
                <w:bCs/>
                <w:sz w:val="16"/>
                <w:szCs w:val="16"/>
              </w:rPr>
              <w:t>All Orders</w:t>
            </w:r>
            <w:r w:rsidR="0043135B"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43135B">
              <w:rPr>
                <w:b/>
                <w:bCs/>
                <w:sz w:val="16"/>
                <w:szCs w:val="16"/>
              </w:rPr>
              <w:t xml:space="preserve">   Last Valid Order             Screening Report</w:t>
            </w:r>
          </w:p>
          <w:p w14:paraId="402FAAAD" w14:textId="00729A2A" w:rsidR="0043135B" w:rsidRDefault="002C446E" w:rsidP="00CF02EB">
            <w:pPr>
              <w:tabs>
                <w:tab w:val="left" w:pos="1680"/>
                <w:tab w:val="left" w:pos="357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5CD9DEF" wp14:editId="3E71EA3A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128905</wp:posOffset>
                      </wp:positionV>
                      <wp:extent cx="121285" cy="120650"/>
                      <wp:effectExtent l="0" t="0" r="12065" b="12700"/>
                      <wp:wrapNone/>
                      <wp:docPr id="203529" name="Rectangle 203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F4E45" id="Rectangle 203529" o:spid="_x0000_s1026" style="position:absolute;margin-left:163.85pt;margin-top:10.15pt;width:9.55pt;height:9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0rJQIAAEU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1CC6A5D" wp14:editId="4790DE3A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140970</wp:posOffset>
                      </wp:positionV>
                      <wp:extent cx="121285" cy="120650"/>
                      <wp:effectExtent l="0" t="0" r="12065" b="12700"/>
                      <wp:wrapNone/>
                      <wp:docPr id="203528" name="Rectangle 203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E592" id="Rectangle 203528" o:spid="_x0000_s1026" style="position:absolute;margin-left:250.95pt;margin-top:11.1pt;width:9.55pt;height:9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MAJQIAAEUEAAAOAAAAZHJzL2Uyb0RvYy54bWysU9uO0zAQfUfiHyy/01xolm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43B13BD" wp14:editId="5F8B1EE9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131445</wp:posOffset>
                      </wp:positionV>
                      <wp:extent cx="107950" cy="120650"/>
                      <wp:effectExtent l="0" t="0" r="25400" b="12700"/>
                      <wp:wrapNone/>
                      <wp:docPr id="203531" name="Rectangle 203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714ED" id="Rectangle 203531" o:spid="_x0000_s1026" style="position:absolute;margin-left:81.25pt;margin-top:10.35pt;width:8.5pt;height:9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88257CB" wp14:editId="2F3F366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141605</wp:posOffset>
                      </wp:positionV>
                      <wp:extent cx="121285" cy="120650"/>
                      <wp:effectExtent l="0" t="0" r="12065" b="12700"/>
                      <wp:wrapNone/>
                      <wp:docPr id="203530" name="Rectangle 203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6842" id="Rectangle 203530" o:spid="_x0000_s1026" style="position:absolute;margin-left:-4.25pt;margin-top:11.15pt;width:9.55pt;height:9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3kJQIAAEU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"/>
                  </w:pict>
                </mc:Fallback>
              </mc:AlternateContent>
            </w:r>
            <w:r w:rsidR="0043135B">
              <w:rPr>
                <w:b/>
                <w:bCs/>
                <w:sz w:val="16"/>
                <w:szCs w:val="16"/>
              </w:rPr>
              <w:t xml:space="preserve">     </w:t>
            </w:r>
          </w:p>
          <w:p w14:paraId="7FB39412" w14:textId="33339048" w:rsidR="0043135B" w:rsidRPr="00722EDF" w:rsidRDefault="0043135B" w:rsidP="00CF02EB">
            <w:pPr>
              <w:tabs>
                <w:tab w:val="left" w:pos="1680"/>
                <w:tab w:val="left" w:pos="357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Form 30 (s)</w:t>
            </w:r>
            <w:r w:rsidRPr="00722EDF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   School Report             </w:t>
            </w:r>
            <w:r w:rsidR="002C446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Views of C/C</w:t>
            </w:r>
            <w:r w:rsidR="002C446E">
              <w:rPr>
                <w:b/>
                <w:bCs/>
                <w:sz w:val="16"/>
                <w:szCs w:val="16"/>
              </w:rPr>
              <w:t xml:space="preserve">            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722EDF">
              <w:rPr>
                <w:b/>
                <w:bCs/>
                <w:sz w:val="16"/>
                <w:szCs w:val="16"/>
              </w:rPr>
              <w:t>Views F/P</w:t>
            </w:r>
          </w:p>
          <w:p w14:paraId="274485F4" w14:textId="1DC41C7D" w:rsidR="0043135B" w:rsidRDefault="002C446E" w:rsidP="00CF02EB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136F07D" wp14:editId="2AFE4EDD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130810</wp:posOffset>
                      </wp:positionV>
                      <wp:extent cx="121285" cy="120650"/>
                      <wp:effectExtent l="0" t="0" r="12065" b="12700"/>
                      <wp:wrapNone/>
                      <wp:docPr id="203532" name="Rectangle 203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394A6" id="Rectangle 203532" o:spid="_x0000_s1026" style="position:absolute;margin-left:80.9pt;margin-top:10.3pt;width:9.55pt;height:9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CzJgIAAEU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"/>
                  </w:pict>
                </mc:Fallback>
              </mc:AlternateConten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1ADCE3F" wp14:editId="3026881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96520</wp:posOffset>
                      </wp:positionV>
                      <wp:extent cx="121285" cy="120650"/>
                      <wp:effectExtent l="0" t="0" r="12065" b="12700"/>
                      <wp:wrapNone/>
                      <wp:docPr id="203533" name="Rectangle 203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D283E" id="Rectangle 203533" o:spid="_x0000_s1026" style="position:absolute;margin-left:-3.75pt;margin-top:7.6pt;width:9.55pt;height: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6YJgIAAEU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"/>
                  </w:pict>
                </mc:Fallback>
              </mc:AlternateContent>
            </w:r>
            <w:r w:rsidR="0043135B" w:rsidRPr="00722EDF">
              <w:rPr>
                <w:b/>
                <w:bCs/>
                <w:sz w:val="16"/>
                <w:szCs w:val="16"/>
              </w:rPr>
              <w:t xml:space="preserve">     </w:t>
            </w:r>
          </w:p>
          <w:p w14:paraId="0AD3AE98" w14:textId="7E634F7D" w:rsidR="0043135B" w:rsidRDefault="0043135B" w:rsidP="00CF02EB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722EDF">
              <w:rPr>
                <w:b/>
                <w:bCs/>
                <w:sz w:val="16"/>
                <w:szCs w:val="16"/>
              </w:rPr>
              <w:t>Views B/P</w:t>
            </w:r>
            <w:r>
              <w:rPr>
                <w:b/>
                <w:bCs/>
                <w:sz w:val="16"/>
                <w:szCs w:val="16"/>
              </w:rPr>
              <w:t xml:space="preserve">                     </w:t>
            </w:r>
            <w:r w:rsidRPr="00722EDF">
              <w:rPr>
                <w:b/>
                <w:bCs/>
                <w:sz w:val="16"/>
                <w:szCs w:val="16"/>
              </w:rPr>
              <w:t>Grant Cancellation</w:t>
            </w:r>
          </w:p>
          <w:p w14:paraId="75DDC599" w14:textId="68841AD0" w:rsidR="0043135B" w:rsidRPr="00B83772" w:rsidRDefault="002C446E" w:rsidP="00CF02EB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3E2B151" wp14:editId="6CB5DB7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132715</wp:posOffset>
                      </wp:positionV>
                      <wp:extent cx="121285" cy="120650"/>
                      <wp:effectExtent l="0" t="0" r="12065" b="12700"/>
                      <wp:wrapNone/>
                      <wp:docPr id="203535" name="Rectangle 203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BC6A5" id="Rectangle 203535" o:spid="_x0000_s1026" style="position:absolute;margin-left:-3.75pt;margin-top:10.45pt;width:9.55pt;height:9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lgJQIAAEU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"/>
                  </w:pict>
                </mc:Fallback>
              </mc:AlternateContent>
            </w:r>
            <w:r w:rsidR="0043135B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1EC0DCC" wp14:editId="17DA119F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136525</wp:posOffset>
                      </wp:positionV>
                      <wp:extent cx="121285" cy="120650"/>
                      <wp:effectExtent l="0" t="0" r="0" b="0"/>
                      <wp:wrapNone/>
                      <wp:docPr id="203534" name="Rectangle 203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64F74" id="Rectangle 203534" o:spid="_x0000_s1026" style="position:absolute;margin-left:168.55pt;margin-top:10.75pt;width:9.55pt;height:9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dLJgIAAEU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"/>
                  </w:pict>
                </mc:Fallback>
              </mc:AlternateContent>
            </w:r>
          </w:p>
          <w:p w14:paraId="57F26A41" w14:textId="52357987" w:rsidR="0043135B" w:rsidRDefault="0043135B" w:rsidP="00CF02EB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CYCC Confirmation of Placement                   Programme of Facility</w:t>
            </w:r>
          </w:p>
          <w:p w14:paraId="09E31A35" w14:textId="4A1601F9" w:rsidR="0043135B" w:rsidRDefault="002C446E" w:rsidP="00CF02EB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E8D301B" wp14:editId="1178343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129540</wp:posOffset>
                      </wp:positionV>
                      <wp:extent cx="121285" cy="120650"/>
                      <wp:effectExtent l="0" t="0" r="12065" b="12700"/>
                      <wp:wrapNone/>
                      <wp:docPr id="203537" name="Rectangle 203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8208F" id="Rectangle 203537" o:spid="_x0000_s1026" style="position:absolute;margin-left:-4.25pt;margin-top:10.2pt;width:9.55pt;height:9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"/>
                  </w:pict>
                </mc:Fallback>
              </mc:AlternateContent>
            </w:r>
            <w:r w:rsidR="0043135B">
              <w:rPr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FADF808" wp14:editId="49569682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141605</wp:posOffset>
                      </wp:positionV>
                      <wp:extent cx="121285" cy="120650"/>
                      <wp:effectExtent l="0" t="0" r="0" b="0"/>
                      <wp:wrapNone/>
                      <wp:docPr id="203536" name="Rectangle 203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5A539" id="Rectangle 203536" o:spid="_x0000_s1026" style="position:absolute;margin-left:169pt;margin-top:11.15pt;width:9.55pt;height:9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ocJgIAAEU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"/>
                  </w:pict>
                </mc:Fallback>
              </mc:AlternateContent>
            </w:r>
          </w:p>
          <w:p w14:paraId="68710784" w14:textId="77777777" w:rsidR="0043135B" w:rsidRPr="00722EDF" w:rsidRDefault="0043135B" w:rsidP="00CF02EB">
            <w:pPr>
              <w:tabs>
                <w:tab w:val="left" w:pos="1680"/>
                <w:tab w:val="left" w:pos="51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Advise on Ratification @ Court</w:t>
            </w:r>
            <w:r w:rsidRPr="00B8377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                     </w:t>
            </w:r>
            <w:r w:rsidRPr="00B83772">
              <w:rPr>
                <w:b/>
                <w:bCs/>
                <w:sz w:val="16"/>
                <w:szCs w:val="16"/>
              </w:rPr>
              <w:t>Transfer to CYCC</w:t>
            </w:r>
          </w:p>
        </w:tc>
      </w:tr>
      <w:tr w:rsidR="0043135B" w:rsidRPr="00814129" w14:paraId="2FDB7EB3" w14:textId="77777777" w:rsidTr="00CF02EB">
        <w:trPr>
          <w:trHeight w:val="631"/>
        </w:trPr>
        <w:tc>
          <w:tcPr>
            <w:tcW w:w="3458" w:type="dxa"/>
            <w:shd w:val="clear" w:color="auto" w:fill="B8CCE4"/>
          </w:tcPr>
          <w:p w14:paraId="7F167CE4" w14:textId="77777777" w:rsidR="0043135B" w:rsidRPr="00814129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Cs w:val="24"/>
              </w:rPr>
            </w:pPr>
            <w:r w:rsidRPr="00814129">
              <w:rPr>
                <w:rFonts w:ascii="Arial" w:hAnsi="Arial" w:cs="Arial"/>
                <w:b/>
                <w:bCs/>
                <w:szCs w:val="24"/>
              </w:rPr>
              <w:t>Form 39</w:t>
            </w:r>
          </w:p>
          <w:p w14:paraId="1CC22C18" w14:textId="77777777" w:rsidR="0043135B" w:rsidRPr="00814129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>Priority</w:t>
            </w:r>
          </w:p>
          <w:p w14:paraId="60225288" w14:textId="77777777" w:rsidR="0043135B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sz w:val="16"/>
                <w:szCs w:val="16"/>
              </w:rPr>
            </w:pPr>
          </w:p>
          <w:p w14:paraId="1FC525FE" w14:textId="77777777" w:rsidR="0043135B" w:rsidRPr="00814129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EEFEC41" wp14:editId="35475148">
                      <wp:simplePos x="0" y="0"/>
                      <wp:positionH relativeFrom="column">
                        <wp:posOffset>2006599</wp:posOffset>
                      </wp:positionH>
                      <wp:positionV relativeFrom="paragraph">
                        <wp:posOffset>75565</wp:posOffset>
                      </wp:positionV>
                      <wp:extent cx="145415" cy="125730"/>
                      <wp:effectExtent l="0" t="0" r="26035" b="26670"/>
                      <wp:wrapNone/>
                      <wp:docPr id="203538" name="Rectangle 203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1C995" id="Rectangle 203538" o:spid="_x0000_s1026" style="position:absolute;margin-left:158pt;margin-top:5.95pt;width:11.45pt;height:9.9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MUJgIAAEUEAAAOAAAAZHJzL2Uyb0RvYy54bWysU9tuEzEQfUfiHyy/k70kS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C05FE91" wp14:editId="5D03B81F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75565</wp:posOffset>
                      </wp:positionV>
                      <wp:extent cx="133350" cy="140335"/>
                      <wp:effectExtent l="0" t="0" r="19050" b="12065"/>
                      <wp:wrapNone/>
                      <wp:docPr id="203539" name="Rectangle 203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1169F" id="Rectangle 203539" o:spid="_x0000_s1026" style="position:absolute;margin-left:103.25pt;margin-top:5.95pt;width:10.5pt;height:11.05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2BB66FC" wp14:editId="1A6AB6B4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52705</wp:posOffset>
                      </wp:positionV>
                      <wp:extent cx="146050" cy="130810"/>
                      <wp:effectExtent l="0" t="0" r="6350" b="2540"/>
                      <wp:wrapNone/>
                      <wp:docPr id="203540" name="Rectangle 203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60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41E9B" id="Rectangle 203540" o:spid="_x0000_s1026" style="position:absolute;margin-left:30.5pt;margin-top:4.15pt;width:11.5pt;height:10.3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"/>
                  </w:pict>
                </mc:Fallback>
              </mc:AlternateContent>
            </w:r>
            <w:r w:rsidRPr="00814129">
              <w:rPr>
                <w:rFonts w:ascii="Arial" w:hAnsi="Arial" w:cs="Arial"/>
                <w:sz w:val="16"/>
                <w:szCs w:val="16"/>
              </w:rPr>
              <w:t>High                     Medium</w:t>
            </w:r>
            <w:r w:rsidRPr="00814129">
              <w:rPr>
                <w:rFonts w:ascii="Arial" w:hAnsi="Arial" w:cs="Arial"/>
                <w:sz w:val="16"/>
                <w:szCs w:val="16"/>
              </w:rPr>
              <w:tab/>
              <w:t xml:space="preserve">             Low</w:t>
            </w:r>
          </w:p>
        </w:tc>
        <w:tc>
          <w:tcPr>
            <w:tcW w:w="6437" w:type="dxa"/>
            <w:gridSpan w:val="2"/>
            <w:shd w:val="clear" w:color="auto" w:fill="B8CCE4"/>
          </w:tcPr>
          <w:p w14:paraId="694F3B0A" w14:textId="77777777" w:rsidR="0043135B" w:rsidRPr="00814129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98F090" w14:textId="77777777" w:rsidR="0043135B" w:rsidRPr="00814129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>Please indicate if a Risk and Safety Assessment has been completed</w:t>
            </w:r>
          </w:p>
          <w:p w14:paraId="49517670" w14:textId="77777777" w:rsidR="0043135B" w:rsidRDefault="0043135B" w:rsidP="00CF02EB">
            <w:pPr>
              <w:tabs>
                <w:tab w:val="left" w:pos="490"/>
                <w:tab w:val="left" w:pos="2030"/>
                <w:tab w:val="left" w:pos="2520"/>
                <w:tab w:val="left" w:pos="4660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AEFD343" wp14:editId="2D8869D6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12700</wp:posOffset>
                      </wp:positionV>
                      <wp:extent cx="450850" cy="241300"/>
                      <wp:effectExtent l="0" t="0" r="6350" b="6350"/>
                      <wp:wrapNone/>
                      <wp:docPr id="203541" name="Rectangle 203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A5EF5" w14:textId="6CFA0671" w:rsidR="0043135B" w:rsidRDefault="0043135B" w:rsidP="0043135B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FD343" id="Rectangle 203541" o:spid="_x0000_s1034" style="position:absolute;margin-left:17.3pt;margin-top:1pt;width:35.5pt;height:1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">
                      <v:textbox>
                        <w:txbxContent>
                          <w:p w14:paraId="1A9A5EF5" w14:textId="6CFA0671" w:rsidR="0043135B" w:rsidRDefault="0043135B" w:rsidP="0043135B"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5510EEE" wp14:editId="71B6B8A5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19050</wp:posOffset>
                      </wp:positionV>
                      <wp:extent cx="457200" cy="228600"/>
                      <wp:effectExtent l="0" t="0" r="0" b="0"/>
                      <wp:wrapNone/>
                      <wp:docPr id="203542" name="Rectangle 203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BB6A13" w14:textId="77777777" w:rsidR="0043135B" w:rsidRPr="00D22119" w:rsidRDefault="0043135B" w:rsidP="0043135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2119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0EEE" id="Rectangle 203542" o:spid="_x0000_s1035" style="position:absolute;margin-left:63.8pt;margin-top:1.5pt;width:36pt;height:18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">
                      <v:textbox>
                        <w:txbxContent>
                          <w:p w14:paraId="51BB6A13" w14:textId="77777777" w:rsidR="0043135B" w:rsidRPr="00D22119" w:rsidRDefault="0043135B" w:rsidP="004313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2119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55399462" w14:textId="77777777" w:rsidR="0043135B" w:rsidRDefault="0043135B" w:rsidP="00CF02EB">
            <w:pPr>
              <w:tabs>
                <w:tab w:val="left" w:pos="490"/>
                <w:tab w:val="left" w:pos="2030"/>
                <w:tab w:val="left" w:pos="2520"/>
                <w:tab w:val="left" w:pos="4660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FE4A72" w14:textId="77777777" w:rsidR="0043135B" w:rsidRDefault="0043135B" w:rsidP="00CF02EB">
            <w:pPr>
              <w:tabs>
                <w:tab w:val="left" w:pos="490"/>
                <w:tab w:val="left" w:pos="2030"/>
                <w:tab w:val="left" w:pos="2520"/>
                <w:tab w:val="left" w:pos="4660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7ABEE5" w14:textId="77777777" w:rsidR="0043135B" w:rsidRDefault="0043135B" w:rsidP="00CF02EB">
            <w:pPr>
              <w:tabs>
                <w:tab w:val="left" w:pos="490"/>
                <w:tab w:val="left" w:pos="2030"/>
                <w:tab w:val="left" w:pos="2520"/>
                <w:tab w:val="left" w:pos="4660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NO, PLEASE STATE REASON: ---------------------------------------------------------</w:t>
            </w:r>
          </w:p>
          <w:p w14:paraId="19FA3BF9" w14:textId="77777777" w:rsidR="0043135B" w:rsidRPr="00814129" w:rsidRDefault="0043135B" w:rsidP="00CF02EB">
            <w:pPr>
              <w:tabs>
                <w:tab w:val="left" w:pos="490"/>
                <w:tab w:val="left" w:pos="2030"/>
                <w:tab w:val="left" w:pos="2520"/>
                <w:tab w:val="left" w:pos="4660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135B" w:rsidRPr="005822D1" w14:paraId="0DB87A5D" w14:textId="77777777" w:rsidTr="00CF02EB">
        <w:trPr>
          <w:trHeight w:val="948"/>
        </w:trPr>
        <w:tc>
          <w:tcPr>
            <w:tcW w:w="3458" w:type="dxa"/>
            <w:shd w:val="clear" w:color="auto" w:fill="B8CCE4"/>
          </w:tcPr>
          <w:p w14:paraId="12985832" w14:textId="77777777" w:rsidR="0043135B" w:rsidRPr="00814129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Please indicate if a Form 22/Form 23 has been completed   </w:t>
            </w:r>
          </w:p>
          <w:p w14:paraId="797C2E5B" w14:textId="77777777" w:rsidR="0043135B" w:rsidRPr="00814129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9D67945" wp14:editId="03F7122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5715</wp:posOffset>
                      </wp:positionV>
                      <wp:extent cx="131445" cy="135255"/>
                      <wp:effectExtent l="0" t="0" r="1905" b="0"/>
                      <wp:wrapNone/>
                      <wp:docPr id="203543" name="Rectangle 203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DEBB0" id="Rectangle 203543" o:spid="_x0000_s1026" style="position:absolute;margin-left:123.95pt;margin-top:.45pt;width:10.35pt;height:10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87F2919" wp14:editId="015864E6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5715</wp:posOffset>
                      </wp:positionV>
                      <wp:extent cx="116205" cy="135255"/>
                      <wp:effectExtent l="0" t="0" r="0" b="0"/>
                      <wp:wrapNone/>
                      <wp:docPr id="203544" name="Rectangle 203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CEF2D" id="Rectangle 203544" o:spid="_x0000_s1026" style="position:absolute;margin-left:50.15pt;margin-top:.45pt;width:9.15pt;height:10.6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"/>
                  </w:pict>
                </mc:Fallback>
              </mc:AlternateConten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Form 22                  Form 23</w:t>
            </w:r>
          </w:p>
        </w:tc>
        <w:tc>
          <w:tcPr>
            <w:tcW w:w="6437" w:type="dxa"/>
            <w:gridSpan w:val="2"/>
            <w:shd w:val="clear" w:color="auto" w:fill="B8CCE4"/>
          </w:tcPr>
          <w:p w14:paraId="2C0B621B" w14:textId="77777777" w:rsidR="0043135B" w:rsidRPr="00814129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>Form 30 Clearances of all adults in the household:</w:t>
            </w:r>
          </w:p>
          <w:p w14:paraId="4BBF61D3" w14:textId="77777777" w:rsidR="0043135B" w:rsidRDefault="0043135B" w:rsidP="00CF02EB">
            <w:pPr>
              <w:tabs>
                <w:tab w:val="left" w:pos="764"/>
                <w:tab w:val="center" w:pos="1327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723839A" wp14:editId="687C7FB0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19050</wp:posOffset>
                      </wp:positionV>
                      <wp:extent cx="123190" cy="139700"/>
                      <wp:effectExtent l="0" t="0" r="0" b="0"/>
                      <wp:wrapNone/>
                      <wp:docPr id="203545" name="Rectangle 203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146EC" id="Rectangle 203545" o:spid="_x0000_s1026" style="position:absolute;margin-left:46.1pt;margin-top:1.5pt;width:9.7pt;height:11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EwJgIAAEU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B3B78F4" wp14:editId="039BDF58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0</wp:posOffset>
                      </wp:positionV>
                      <wp:extent cx="135890" cy="135255"/>
                      <wp:effectExtent l="0" t="0" r="0" b="0"/>
                      <wp:wrapNone/>
                      <wp:docPr id="203546" name="Rectangle 203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4C2D5" id="Rectangle 203546" o:spid="_x0000_s1026" style="position:absolute;margin-left:141.75pt;margin-top:0;width:10.7pt;height:10.6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"/>
                  </w:pict>
                </mc:Fallback>
              </mc:AlternateConten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Yes                                     No</w:t>
            </w:r>
          </w:p>
          <w:p w14:paraId="0818C874" w14:textId="77777777" w:rsidR="0043135B" w:rsidRDefault="0043135B" w:rsidP="00CF02E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CEB3BA" w14:textId="77777777" w:rsidR="0043135B" w:rsidRDefault="0043135B" w:rsidP="00CF02EB">
            <w:pPr>
              <w:tabs>
                <w:tab w:val="left" w:pos="490"/>
                <w:tab w:val="left" w:pos="2030"/>
                <w:tab w:val="left" w:pos="2520"/>
                <w:tab w:val="left" w:pos="4660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NO, PLEASE STATE REASON: ---------------------------------------------------------</w:t>
            </w:r>
          </w:p>
          <w:p w14:paraId="49D1B924" w14:textId="77777777" w:rsidR="0043135B" w:rsidRPr="005822D1" w:rsidRDefault="0043135B" w:rsidP="00CF0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35B" w:rsidRPr="00D7694A" w14:paraId="3B9ABD69" w14:textId="77777777" w:rsidTr="002C446E">
        <w:trPr>
          <w:trHeight w:val="773"/>
        </w:trPr>
        <w:tc>
          <w:tcPr>
            <w:tcW w:w="3458" w:type="dxa"/>
            <w:shd w:val="clear" w:color="auto" w:fill="B8CCE4"/>
          </w:tcPr>
          <w:p w14:paraId="793B04EB" w14:textId="77777777" w:rsidR="0043135B" w:rsidRPr="00814129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0DD3D703" wp14:editId="12EC4FBB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141605</wp:posOffset>
                      </wp:positionV>
                      <wp:extent cx="139700" cy="135255"/>
                      <wp:effectExtent l="0" t="0" r="0" b="0"/>
                      <wp:wrapNone/>
                      <wp:docPr id="203547" name="Rectangle 203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5CD03" id="Rectangle 203547" o:spid="_x0000_s1026" style="position:absolute;margin-left:45.8pt;margin-top:11.15pt;width:11pt;height:10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"/>
                  </w:pict>
                </mc:Fallback>
              </mc:AlternateConten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>Sleeping arrangement of the child explored:</w:t>
            </w:r>
          </w:p>
          <w:p w14:paraId="6838A1FB" w14:textId="77777777" w:rsidR="0043135B" w:rsidRPr="00814129" w:rsidRDefault="0043135B" w:rsidP="00CF02EB">
            <w:pPr>
              <w:tabs>
                <w:tab w:val="center" w:pos="307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EBB70E9" wp14:editId="47E7420F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23495</wp:posOffset>
                      </wp:positionV>
                      <wp:extent cx="139700" cy="135255"/>
                      <wp:effectExtent l="0" t="0" r="0" b="0"/>
                      <wp:wrapNone/>
                      <wp:docPr id="203548" name="Rectangle 203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F1E0B" id="Rectangle 203548" o:spid="_x0000_s1026" style="position:absolute;margin-left:123.95pt;margin-top:1.85pt;width:11pt;height:10.6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"/>
                  </w:pict>
                </mc:Fallback>
              </mc:AlternateConten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Yes                          No</w:t>
            </w:r>
          </w:p>
        </w:tc>
        <w:tc>
          <w:tcPr>
            <w:tcW w:w="6437" w:type="dxa"/>
            <w:gridSpan w:val="2"/>
            <w:shd w:val="clear" w:color="auto" w:fill="B8CCE4"/>
          </w:tcPr>
          <w:p w14:paraId="5FAB08B4" w14:textId="77777777" w:rsidR="0043135B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DDE01C2" wp14:editId="18F62DD2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45085</wp:posOffset>
                      </wp:positionV>
                      <wp:extent cx="231140" cy="282575"/>
                      <wp:effectExtent l="0" t="0" r="0" b="3175"/>
                      <wp:wrapNone/>
                      <wp:docPr id="203549" name="Rectangle 203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28610" id="Rectangle 203549" o:spid="_x0000_s1026" style="position:absolute;margin-left:299.85pt;margin-top:3.55pt;width:18.2pt;height:22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"/>
                  </w:pict>
                </mc:Fallback>
              </mc:AlternateConten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hildren in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lacement inclusive of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oster &amp;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8141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emporary Safe Care                           </w:t>
            </w:r>
          </w:p>
          <w:p w14:paraId="3F79B828" w14:textId="77777777" w:rsidR="0043135B" w:rsidRPr="00D7694A" w:rsidRDefault="0043135B" w:rsidP="00CF02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35B" w:rsidRPr="00030E61" w14:paraId="3C3C2371" w14:textId="77777777" w:rsidTr="00CF02EB">
        <w:trPr>
          <w:trHeight w:val="447"/>
        </w:trPr>
        <w:tc>
          <w:tcPr>
            <w:tcW w:w="9895" w:type="dxa"/>
            <w:gridSpan w:val="3"/>
            <w:shd w:val="clear" w:color="auto" w:fill="002060"/>
          </w:tcPr>
          <w:p w14:paraId="3A6127AE" w14:textId="77777777" w:rsidR="0043135B" w:rsidRPr="00030E61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OF CANALISATION OFFICER ON OUTSTANDING MATTERS</w:t>
            </w:r>
          </w:p>
        </w:tc>
      </w:tr>
      <w:tr w:rsidR="0043135B" w:rsidRPr="00D8713A" w14:paraId="2B46E777" w14:textId="77777777" w:rsidTr="00CF02EB">
        <w:trPr>
          <w:trHeight w:val="347"/>
        </w:trPr>
        <w:tc>
          <w:tcPr>
            <w:tcW w:w="9895" w:type="dxa"/>
            <w:gridSpan w:val="3"/>
            <w:shd w:val="clear" w:color="auto" w:fill="auto"/>
          </w:tcPr>
          <w:p w14:paraId="6A2868BC" w14:textId="77777777" w:rsidR="0043135B" w:rsidRPr="00D8713A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 w:val="18"/>
                <w:szCs w:val="18"/>
                <w:lang w:eastAsia="en-ZA"/>
              </w:rPr>
            </w:pPr>
          </w:p>
        </w:tc>
      </w:tr>
      <w:tr w:rsidR="0043135B" w:rsidRPr="00D8713A" w14:paraId="2AB10C66" w14:textId="77777777" w:rsidTr="00CF02EB">
        <w:trPr>
          <w:trHeight w:val="339"/>
        </w:trPr>
        <w:tc>
          <w:tcPr>
            <w:tcW w:w="9895" w:type="dxa"/>
            <w:gridSpan w:val="3"/>
            <w:shd w:val="clear" w:color="auto" w:fill="auto"/>
          </w:tcPr>
          <w:p w14:paraId="5A2A7AAC" w14:textId="77777777" w:rsidR="0043135B" w:rsidRPr="00D8713A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 w:val="18"/>
                <w:szCs w:val="18"/>
                <w:lang w:eastAsia="en-ZA"/>
              </w:rPr>
            </w:pPr>
          </w:p>
        </w:tc>
      </w:tr>
      <w:tr w:rsidR="0043135B" w:rsidRPr="00D8713A" w14:paraId="504F08FE" w14:textId="77777777" w:rsidTr="00CF02EB">
        <w:trPr>
          <w:trHeight w:val="339"/>
        </w:trPr>
        <w:tc>
          <w:tcPr>
            <w:tcW w:w="9895" w:type="dxa"/>
            <w:gridSpan w:val="3"/>
            <w:shd w:val="clear" w:color="auto" w:fill="auto"/>
          </w:tcPr>
          <w:p w14:paraId="65357ED1" w14:textId="77777777" w:rsidR="0043135B" w:rsidRPr="00D8713A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 w:val="18"/>
                <w:szCs w:val="18"/>
                <w:lang w:eastAsia="en-ZA"/>
              </w:rPr>
            </w:pPr>
          </w:p>
        </w:tc>
      </w:tr>
      <w:tr w:rsidR="00BB63FC" w:rsidRPr="00D8713A" w14:paraId="38D46BF2" w14:textId="77777777" w:rsidTr="00CF02EB">
        <w:trPr>
          <w:trHeight w:val="339"/>
        </w:trPr>
        <w:tc>
          <w:tcPr>
            <w:tcW w:w="9895" w:type="dxa"/>
            <w:gridSpan w:val="3"/>
            <w:shd w:val="clear" w:color="auto" w:fill="auto"/>
          </w:tcPr>
          <w:p w14:paraId="12F414F3" w14:textId="77777777" w:rsidR="00BB63FC" w:rsidRPr="00D8713A" w:rsidRDefault="00BB63FC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 w:val="18"/>
                <w:szCs w:val="18"/>
                <w:lang w:eastAsia="en-ZA"/>
              </w:rPr>
            </w:pPr>
          </w:p>
        </w:tc>
      </w:tr>
      <w:tr w:rsidR="0043135B" w:rsidRPr="00D8713A" w14:paraId="6ACE4DDE" w14:textId="77777777" w:rsidTr="00CF02EB">
        <w:trPr>
          <w:trHeight w:val="345"/>
        </w:trPr>
        <w:tc>
          <w:tcPr>
            <w:tcW w:w="9895" w:type="dxa"/>
            <w:gridSpan w:val="3"/>
            <w:shd w:val="clear" w:color="auto" w:fill="auto"/>
          </w:tcPr>
          <w:p w14:paraId="0318D5CA" w14:textId="77777777" w:rsidR="0043135B" w:rsidRPr="00D8713A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 w:val="18"/>
                <w:szCs w:val="18"/>
                <w:lang w:eastAsia="en-ZA"/>
              </w:rPr>
            </w:pPr>
          </w:p>
        </w:tc>
      </w:tr>
      <w:tr w:rsidR="0043135B" w:rsidRPr="00AD5F3F" w14:paraId="2AA3FA98" w14:textId="77777777" w:rsidTr="00CF02EB">
        <w:trPr>
          <w:trHeight w:val="301"/>
        </w:trPr>
        <w:tc>
          <w:tcPr>
            <w:tcW w:w="9895" w:type="dxa"/>
            <w:gridSpan w:val="3"/>
            <w:shd w:val="clear" w:color="auto" w:fill="auto"/>
          </w:tcPr>
          <w:p w14:paraId="7680149E" w14:textId="77777777" w:rsidR="0043135B" w:rsidRPr="00AD5F3F" w:rsidRDefault="0043135B" w:rsidP="00BB63FC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43135B" w:rsidRPr="00AD5F3F" w14:paraId="4ED6738A" w14:textId="77777777" w:rsidTr="00CF02EB">
        <w:trPr>
          <w:trHeight w:val="393"/>
        </w:trPr>
        <w:tc>
          <w:tcPr>
            <w:tcW w:w="9895" w:type="dxa"/>
            <w:gridSpan w:val="3"/>
            <w:shd w:val="clear" w:color="auto" w:fill="auto"/>
          </w:tcPr>
          <w:p w14:paraId="6FD1632C" w14:textId="77777777" w:rsidR="0043135B" w:rsidRPr="00AD5F3F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43135B" w:rsidRPr="00030E61" w14:paraId="755887A5" w14:textId="77777777" w:rsidTr="00BB63FC">
        <w:trPr>
          <w:trHeight w:val="314"/>
        </w:trPr>
        <w:tc>
          <w:tcPr>
            <w:tcW w:w="9895" w:type="dxa"/>
            <w:gridSpan w:val="3"/>
            <w:shd w:val="clear" w:color="auto" w:fill="002060"/>
          </w:tcPr>
          <w:p w14:paraId="141B45FC" w14:textId="77777777" w:rsidR="0043135B" w:rsidRPr="00030E61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noProof/>
                <w:color w:val="FFFFFF" w:themeColor="background1"/>
                <w:szCs w:val="24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COMMENTS OF CANALISATION SUPERVISOR ON OUTSTANDING MATTERS</w:t>
            </w:r>
          </w:p>
        </w:tc>
      </w:tr>
      <w:tr w:rsidR="0043135B" w:rsidRPr="00AD5F3F" w14:paraId="47DDB635" w14:textId="77777777" w:rsidTr="00CF02EB">
        <w:trPr>
          <w:trHeight w:val="298"/>
        </w:trPr>
        <w:tc>
          <w:tcPr>
            <w:tcW w:w="9895" w:type="dxa"/>
            <w:gridSpan w:val="3"/>
            <w:shd w:val="clear" w:color="auto" w:fill="auto"/>
          </w:tcPr>
          <w:p w14:paraId="6058C07F" w14:textId="77777777" w:rsidR="0043135B" w:rsidRPr="00AD5F3F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jc w:val="center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BB63FC" w:rsidRPr="00AD5F3F" w14:paraId="7A6F1E5B" w14:textId="77777777" w:rsidTr="00CF02EB">
        <w:trPr>
          <w:trHeight w:val="327"/>
        </w:trPr>
        <w:tc>
          <w:tcPr>
            <w:tcW w:w="9895" w:type="dxa"/>
            <w:gridSpan w:val="3"/>
            <w:shd w:val="clear" w:color="auto" w:fill="auto"/>
          </w:tcPr>
          <w:p w14:paraId="10F0A177" w14:textId="77777777" w:rsidR="00BB63FC" w:rsidRPr="00AD5F3F" w:rsidRDefault="00BB63FC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43135B" w:rsidRPr="00AD5F3F" w14:paraId="22544795" w14:textId="77777777" w:rsidTr="00CF02EB">
        <w:trPr>
          <w:trHeight w:val="327"/>
        </w:trPr>
        <w:tc>
          <w:tcPr>
            <w:tcW w:w="9895" w:type="dxa"/>
            <w:gridSpan w:val="3"/>
            <w:shd w:val="clear" w:color="auto" w:fill="auto"/>
          </w:tcPr>
          <w:p w14:paraId="17974C3C" w14:textId="77777777" w:rsidR="0043135B" w:rsidRPr="00AD5F3F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43135B" w:rsidRPr="00AD5F3F" w14:paraId="4F647725" w14:textId="77777777" w:rsidTr="00CF02EB">
        <w:trPr>
          <w:trHeight w:val="263"/>
        </w:trPr>
        <w:tc>
          <w:tcPr>
            <w:tcW w:w="9895" w:type="dxa"/>
            <w:gridSpan w:val="3"/>
            <w:shd w:val="clear" w:color="auto" w:fill="auto"/>
          </w:tcPr>
          <w:p w14:paraId="164AD1EF" w14:textId="77777777" w:rsidR="0043135B" w:rsidRPr="00AD5F3F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43135B" w:rsidRPr="00AD5F3F" w14:paraId="763E9ECD" w14:textId="77777777" w:rsidTr="00BB63FC">
        <w:trPr>
          <w:trHeight w:val="278"/>
        </w:trPr>
        <w:tc>
          <w:tcPr>
            <w:tcW w:w="9895" w:type="dxa"/>
            <w:gridSpan w:val="3"/>
            <w:shd w:val="clear" w:color="auto" w:fill="auto"/>
          </w:tcPr>
          <w:p w14:paraId="5C3B9E8E" w14:textId="77777777" w:rsidR="0043135B" w:rsidRPr="00AD5F3F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43135B" w:rsidRPr="00814129" w14:paraId="680C687E" w14:textId="77777777" w:rsidTr="00CF02EB">
        <w:trPr>
          <w:trHeight w:val="447"/>
        </w:trPr>
        <w:tc>
          <w:tcPr>
            <w:tcW w:w="9895" w:type="dxa"/>
            <w:gridSpan w:val="3"/>
            <w:shd w:val="clear" w:color="auto" w:fill="B8CCE4"/>
          </w:tcPr>
          <w:p w14:paraId="5B5F09EB" w14:textId="77777777" w:rsidR="0043135B" w:rsidRPr="00814129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rFonts w:ascii="Arial" w:hAnsi="Arial" w:cs="Arial"/>
                <w:b/>
                <w:bCs/>
                <w:noProof/>
                <w:szCs w:val="20"/>
                <w:lang w:eastAsia="en-ZA"/>
              </w:rPr>
            </w:pPr>
            <w:r w:rsidRPr="00814129">
              <w:rPr>
                <w:rFonts w:ascii="Arial" w:hAnsi="Arial" w:cs="Arial"/>
                <w:b/>
                <w:bCs/>
                <w:noProof/>
                <w:szCs w:val="20"/>
                <w:lang w:eastAsia="en-ZA"/>
              </w:rPr>
              <w:t>Instruction to Registry:</w:t>
            </w:r>
          </w:p>
        </w:tc>
      </w:tr>
      <w:tr w:rsidR="0043135B" w:rsidRPr="00AD5F3F" w14:paraId="1E910899" w14:textId="77777777" w:rsidTr="00CF02EB">
        <w:trPr>
          <w:trHeight w:val="447"/>
        </w:trPr>
        <w:tc>
          <w:tcPr>
            <w:tcW w:w="9895" w:type="dxa"/>
            <w:gridSpan w:val="3"/>
            <w:shd w:val="clear" w:color="auto" w:fill="auto"/>
          </w:tcPr>
          <w:p w14:paraId="3F1187BC" w14:textId="77777777" w:rsidR="0043135B" w:rsidRPr="00AD5F3F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43135B" w:rsidRPr="00AD5F3F" w14:paraId="4C23B0D1" w14:textId="77777777" w:rsidTr="00CF02EB">
        <w:trPr>
          <w:trHeight w:val="447"/>
        </w:trPr>
        <w:tc>
          <w:tcPr>
            <w:tcW w:w="9895" w:type="dxa"/>
            <w:gridSpan w:val="3"/>
            <w:shd w:val="clear" w:color="auto" w:fill="auto"/>
          </w:tcPr>
          <w:p w14:paraId="3D038C21" w14:textId="77777777" w:rsidR="0043135B" w:rsidRPr="00AD5F3F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Cs w:val="24"/>
                <w:lang w:eastAsia="en-ZA"/>
              </w:rPr>
            </w:pPr>
          </w:p>
        </w:tc>
      </w:tr>
      <w:tr w:rsidR="0043135B" w:rsidRPr="00962D14" w14:paraId="7D7EBB12" w14:textId="77777777" w:rsidTr="00CF02EB">
        <w:trPr>
          <w:trHeight w:val="453"/>
        </w:trPr>
        <w:tc>
          <w:tcPr>
            <w:tcW w:w="5194" w:type="dxa"/>
            <w:gridSpan w:val="2"/>
            <w:shd w:val="clear" w:color="auto" w:fill="B8CCE4"/>
          </w:tcPr>
          <w:p w14:paraId="1043322C" w14:textId="77777777" w:rsidR="0043135B" w:rsidRPr="00962D1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CANALISATION OFFICER</w:t>
            </w:r>
            <w:r w:rsidRPr="00962D14">
              <w:rPr>
                <w:b/>
                <w:bCs/>
                <w:sz w:val="16"/>
                <w:szCs w:val="16"/>
              </w:rPr>
              <w:t xml:space="preserve">:                                         </w:t>
            </w:r>
          </w:p>
        </w:tc>
        <w:tc>
          <w:tcPr>
            <w:tcW w:w="4701" w:type="dxa"/>
            <w:shd w:val="clear" w:color="auto" w:fill="B8CCE4"/>
          </w:tcPr>
          <w:p w14:paraId="7CE87934" w14:textId="77777777" w:rsidR="0043135B" w:rsidRPr="00962D14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 w:val="16"/>
                <w:szCs w:val="16"/>
                <w:lang w:eastAsia="en-ZA"/>
              </w:rPr>
            </w:pPr>
            <w:r w:rsidRPr="00962D14">
              <w:rPr>
                <w:b/>
                <w:bCs/>
                <w:noProof/>
                <w:sz w:val="16"/>
                <w:szCs w:val="16"/>
                <w:lang w:eastAsia="en-ZA"/>
              </w:rPr>
              <w:t>D</w:t>
            </w:r>
            <w:r>
              <w:rPr>
                <w:b/>
                <w:bCs/>
                <w:noProof/>
                <w:sz w:val="16"/>
                <w:szCs w:val="16"/>
                <w:lang w:eastAsia="en-ZA"/>
              </w:rPr>
              <w:t>ATE</w:t>
            </w:r>
            <w:r w:rsidRPr="00962D14">
              <w:rPr>
                <w:b/>
                <w:bCs/>
                <w:noProof/>
                <w:sz w:val="16"/>
                <w:szCs w:val="16"/>
                <w:lang w:eastAsia="en-ZA"/>
              </w:rPr>
              <w:t>:</w:t>
            </w:r>
          </w:p>
        </w:tc>
      </w:tr>
      <w:tr w:rsidR="0043135B" w:rsidRPr="00962D14" w14:paraId="668B9E5B" w14:textId="77777777" w:rsidTr="00CF02EB">
        <w:trPr>
          <w:trHeight w:val="447"/>
        </w:trPr>
        <w:tc>
          <w:tcPr>
            <w:tcW w:w="5194" w:type="dxa"/>
            <w:gridSpan w:val="2"/>
            <w:shd w:val="clear" w:color="auto" w:fill="B8CCE4"/>
          </w:tcPr>
          <w:p w14:paraId="01DB930F" w14:textId="77777777" w:rsidR="0043135B" w:rsidRPr="00962D14" w:rsidRDefault="0043135B" w:rsidP="00CF02EB">
            <w:pPr>
              <w:tabs>
                <w:tab w:val="left" w:pos="2340"/>
              </w:tabs>
              <w:spacing w:after="0" w:line="240" w:lineRule="auto"/>
              <w:ind w:right="-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CANALISATION SUPERVISOR</w:t>
            </w:r>
            <w:r w:rsidRPr="00962D14">
              <w:rPr>
                <w:b/>
                <w:bCs/>
                <w:sz w:val="16"/>
                <w:szCs w:val="16"/>
              </w:rPr>
              <w:t xml:space="preserve">:   </w:t>
            </w:r>
          </w:p>
        </w:tc>
        <w:tc>
          <w:tcPr>
            <w:tcW w:w="4701" w:type="dxa"/>
            <w:shd w:val="clear" w:color="auto" w:fill="B8CCE4"/>
          </w:tcPr>
          <w:p w14:paraId="5FA5611E" w14:textId="77777777" w:rsidR="0043135B" w:rsidRPr="00962D14" w:rsidRDefault="0043135B" w:rsidP="00CF02EB">
            <w:pPr>
              <w:tabs>
                <w:tab w:val="left" w:pos="764"/>
              </w:tabs>
              <w:spacing w:after="0" w:line="240" w:lineRule="auto"/>
              <w:ind w:right="-128"/>
              <w:rPr>
                <w:b/>
                <w:bCs/>
                <w:noProof/>
                <w:sz w:val="16"/>
                <w:szCs w:val="16"/>
                <w:lang w:eastAsia="en-ZA"/>
              </w:rPr>
            </w:pPr>
            <w:r w:rsidRPr="00962D14"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ATE</w:t>
            </w:r>
            <w:r w:rsidRPr="00962D14">
              <w:rPr>
                <w:b/>
                <w:bCs/>
                <w:sz w:val="16"/>
                <w:szCs w:val="16"/>
              </w:rPr>
              <w:t xml:space="preserve">:     </w:t>
            </w:r>
          </w:p>
        </w:tc>
      </w:tr>
    </w:tbl>
    <w:p w14:paraId="2394A9EA" w14:textId="3ED07A98" w:rsidR="0043135B" w:rsidRDefault="0043135B" w:rsidP="003F1041"/>
    <w:p w14:paraId="5DE93F5C" w14:textId="58308BBB" w:rsidR="0043135B" w:rsidRDefault="0043135B" w:rsidP="003F1041"/>
    <w:p w14:paraId="1172F8D9" w14:textId="77777777" w:rsidR="002C446E" w:rsidRDefault="002C446E" w:rsidP="003F1041">
      <w:pPr>
        <w:sectPr w:rsidR="002C446E" w:rsidSect="00984C68">
          <w:pgSz w:w="11906" w:h="16838"/>
          <w:pgMar w:top="1440" w:right="1440" w:bottom="1440" w:left="1440" w:header="720" w:footer="720" w:gutter="0"/>
          <w:pgNumType w:start="1"/>
          <w:cols w:space="720"/>
          <w:docGrid w:linePitch="272"/>
        </w:sectPr>
      </w:pPr>
    </w:p>
    <w:p w14:paraId="70D967DB" w14:textId="77777777" w:rsidR="003F1041" w:rsidRDefault="003F1041" w:rsidP="003F1041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797504" behindDoc="0" locked="0" layoutInCell="1" allowOverlap="1" wp14:anchorId="1ECF23D3" wp14:editId="0B9E200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405" name="Picture 20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22E4C" w14:textId="42CD6C1C" w:rsidR="003F1041" w:rsidRPr="00DC5403" w:rsidRDefault="003F1041" w:rsidP="003F1041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 xml:space="preserve">NNEXURE </w:t>
      </w:r>
      <w:r w:rsidR="002C446E">
        <w:rPr>
          <w:b/>
          <w:bCs/>
          <w:sz w:val="22"/>
          <w:szCs w:val="24"/>
        </w:rPr>
        <w:t>17</w:t>
      </w:r>
    </w:p>
    <w:p w14:paraId="3A670F9F" w14:textId="090E2AC5" w:rsidR="003F1041" w:rsidRDefault="003F1041" w:rsidP="003F1041"/>
    <w:p w14:paraId="39AAB94B" w14:textId="77777777" w:rsidR="002C446E" w:rsidRPr="002C446E" w:rsidRDefault="002C446E" w:rsidP="002C446E">
      <w:pPr>
        <w:spacing w:after="60" w:line="240" w:lineRule="auto"/>
        <w:rPr>
          <w:b/>
          <w:sz w:val="24"/>
          <w:szCs w:val="32"/>
        </w:rPr>
      </w:pPr>
      <w:r w:rsidRPr="002C446E">
        <w:rPr>
          <w:b/>
          <w:sz w:val="24"/>
          <w:szCs w:val="32"/>
        </w:rPr>
        <w:t>REGISTER FOR DE-REGISTERED SAFETY PARENTS AND FOSTER PARENTS</w:t>
      </w:r>
    </w:p>
    <w:p w14:paraId="65934D48" w14:textId="77777777" w:rsidR="002C446E" w:rsidRPr="009D1E39" w:rsidRDefault="002C446E" w:rsidP="002C446E">
      <w:pPr>
        <w:spacing w:after="60" w:line="240" w:lineRule="auto"/>
        <w:rPr>
          <w:b/>
          <w:szCs w:val="24"/>
        </w:rPr>
      </w:pPr>
      <w:r w:rsidRPr="009D1E39">
        <w:rPr>
          <w:b/>
          <w:szCs w:val="24"/>
        </w:rPr>
        <w:t>Name of Region:</w:t>
      </w:r>
      <w:r w:rsidRPr="009D1E39">
        <w:rPr>
          <w:b/>
          <w:szCs w:val="24"/>
        </w:rPr>
        <w:tab/>
        <w:t>______________________________________________________________________</w:t>
      </w:r>
    </w:p>
    <w:p w14:paraId="5F08B798" w14:textId="77777777" w:rsidR="002C446E" w:rsidRPr="009D1E39" w:rsidRDefault="002C446E" w:rsidP="002C446E">
      <w:pPr>
        <w:spacing w:after="60" w:line="240" w:lineRule="auto"/>
        <w:rPr>
          <w:b/>
          <w:szCs w:val="24"/>
        </w:rPr>
      </w:pPr>
      <w:proofErr w:type="gramStart"/>
      <w:r w:rsidRPr="009D1E39">
        <w:rPr>
          <w:b/>
          <w:szCs w:val="24"/>
        </w:rPr>
        <w:t>Month:_</w:t>
      </w:r>
      <w:proofErr w:type="gramEnd"/>
      <w:r w:rsidRPr="009D1E39">
        <w:rPr>
          <w:b/>
          <w:szCs w:val="24"/>
        </w:rPr>
        <w:t>_____________________________________________________________________</w:t>
      </w:r>
    </w:p>
    <w:p w14:paraId="5865EB46" w14:textId="77777777" w:rsidR="002C446E" w:rsidRPr="00A51F85" w:rsidRDefault="002C446E" w:rsidP="002C446E">
      <w:pPr>
        <w:spacing w:before="240" w:after="60" w:line="240" w:lineRule="auto"/>
        <w:rPr>
          <w:b/>
          <w:color w:val="00B050"/>
          <w:szCs w:val="24"/>
        </w:rPr>
      </w:pPr>
    </w:p>
    <w:tbl>
      <w:tblPr>
        <w:tblStyle w:val="TableGrid"/>
        <w:tblW w:w="16070" w:type="dxa"/>
        <w:tblInd w:w="-1045" w:type="dxa"/>
        <w:tblLayout w:type="fixed"/>
        <w:tblLook w:val="04A0" w:firstRow="1" w:lastRow="0" w:firstColumn="1" w:lastColumn="0" w:noHBand="0" w:noVBand="1"/>
      </w:tblPr>
      <w:tblGrid>
        <w:gridCol w:w="1277"/>
        <w:gridCol w:w="2103"/>
        <w:gridCol w:w="2880"/>
        <w:gridCol w:w="1821"/>
        <w:gridCol w:w="1599"/>
        <w:gridCol w:w="1800"/>
        <w:gridCol w:w="1350"/>
        <w:gridCol w:w="1440"/>
        <w:gridCol w:w="1800"/>
      </w:tblGrid>
      <w:tr w:rsidR="002C446E" w:rsidRPr="009D1E39" w14:paraId="2109644E" w14:textId="77777777" w:rsidTr="00C975F2">
        <w:tc>
          <w:tcPr>
            <w:tcW w:w="1277" w:type="dxa"/>
          </w:tcPr>
          <w:p w14:paraId="58FFBC90" w14:textId="77777777" w:rsidR="002C446E" w:rsidRPr="009D1E39" w:rsidRDefault="002C446E" w:rsidP="002C446E">
            <w:pPr>
              <w:spacing w:after="60" w:line="240" w:lineRule="auto"/>
              <w:jc w:val="center"/>
              <w:rPr>
                <w:b/>
              </w:rPr>
            </w:pPr>
            <w:r w:rsidRPr="009D1E39">
              <w:rPr>
                <w:b/>
              </w:rPr>
              <w:t>PD/FILE NUMBER</w:t>
            </w:r>
          </w:p>
        </w:tc>
        <w:tc>
          <w:tcPr>
            <w:tcW w:w="2103" w:type="dxa"/>
          </w:tcPr>
          <w:p w14:paraId="65F1BBDF" w14:textId="77777777" w:rsidR="002C446E" w:rsidRPr="009D1E39" w:rsidRDefault="002C446E" w:rsidP="002C446E">
            <w:pPr>
              <w:spacing w:after="60" w:line="240" w:lineRule="auto"/>
              <w:jc w:val="center"/>
              <w:rPr>
                <w:b/>
              </w:rPr>
            </w:pPr>
            <w:r w:rsidRPr="009D1E39">
              <w:rPr>
                <w:b/>
              </w:rPr>
              <w:t xml:space="preserve">NAME </w:t>
            </w:r>
            <w:r>
              <w:rPr>
                <w:b/>
              </w:rPr>
              <w:t>&amp; SURNAME OF SAFETY / FOSTER PARENT</w:t>
            </w:r>
          </w:p>
        </w:tc>
        <w:tc>
          <w:tcPr>
            <w:tcW w:w="2880" w:type="dxa"/>
          </w:tcPr>
          <w:p w14:paraId="05C158DF" w14:textId="77777777" w:rsidR="002C446E" w:rsidRPr="009D1E39" w:rsidRDefault="002C446E" w:rsidP="002C446E">
            <w:pPr>
              <w:spacing w:after="60" w:line="240" w:lineRule="auto"/>
              <w:jc w:val="center"/>
              <w:rPr>
                <w:b/>
              </w:rPr>
            </w:pPr>
            <w:r w:rsidRPr="009D1E39">
              <w:rPr>
                <w:b/>
              </w:rPr>
              <w:t>ADDRESS O</w:t>
            </w:r>
            <w:r>
              <w:rPr>
                <w:b/>
              </w:rPr>
              <w:t>F SAFETY / FOSTER PARENT</w:t>
            </w:r>
          </w:p>
        </w:tc>
        <w:tc>
          <w:tcPr>
            <w:tcW w:w="1821" w:type="dxa"/>
          </w:tcPr>
          <w:p w14:paraId="657B03FA" w14:textId="77777777" w:rsidR="002C446E" w:rsidRPr="009D1E39" w:rsidRDefault="002C446E" w:rsidP="002C446E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  <w:r w:rsidRPr="009D1E39">
              <w:rPr>
                <w:b/>
              </w:rPr>
              <w:t>/REGIONAL OFFICE/SDA</w:t>
            </w:r>
          </w:p>
        </w:tc>
        <w:tc>
          <w:tcPr>
            <w:tcW w:w="1599" w:type="dxa"/>
          </w:tcPr>
          <w:p w14:paraId="3B548B07" w14:textId="77777777" w:rsidR="002C446E" w:rsidRPr="009D1E39" w:rsidRDefault="002C446E" w:rsidP="002C446E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TYPE OF SERVICES RENDERED</w:t>
            </w:r>
          </w:p>
        </w:tc>
        <w:tc>
          <w:tcPr>
            <w:tcW w:w="1800" w:type="dxa"/>
          </w:tcPr>
          <w:p w14:paraId="35665307" w14:textId="77777777" w:rsidR="002C446E" w:rsidRPr="009D1E39" w:rsidRDefault="002C446E" w:rsidP="002C446E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DATE OF FORM 30 NOTIFICATION</w:t>
            </w:r>
          </w:p>
        </w:tc>
        <w:tc>
          <w:tcPr>
            <w:tcW w:w="1350" w:type="dxa"/>
          </w:tcPr>
          <w:p w14:paraId="318BF1F6" w14:textId="77777777" w:rsidR="002C446E" w:rsidRPr="009D1E39" w:rsidRDefault="002C446E" w:rsidP="002C446E">
            <w:pPr>
              <w:spacing w:after="60" w:line="240" w:lineRule="auto"/>
              <w:jc w:val="center"/>
              <w:rPr>
                <w:b/>
              </w:rPr>
            </w:pPr>
            <w:r w:rsidRPr="009D1E39">
              <w:rPr>
                <w:b/>
              </w:rPr>
              <w:t>DATE</w:t>
            </w:r>
            <w:r>
              <w:rPr>
                <w:b/>
              </w:rPr>
              <w:t xml:space="preserve"> OF PANEL</w:t>
            </w:r>
          </w:p>
        </w:tc>
        <w:tc>
          <w:tcPr>
            <w:tcW w:w="1440" w:type="dxa"/>
          </w:tcPr>
          <w:p w14:paraId="60CE299B" w14:textId="77777777" w:rsidR="002C446E" w:rsidRPr="009D1E39" w:rsidRDefault="002C446E" w:rsidP="002C446E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OUTCOME OF PANEL</w:t>
            </w:r>
          </w:p>
        </w:tc>
        <w:tc>
          <w:tcPr>
            <w:tcW w:w="1800" w:type="dxa"/>
          </w:tcPr>
          <w:p w14:paraId="601F04D6" w14:textId="77777777" w:rsidR="002C446E" w:rsidRPr="009D1E39" w:rsidRDefault="002C446E" w:rsidP="002C446E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REASON FOR DE-REGISTRATION</w:t>
            </w:r>
          </w:p>
        </w:tc>
      </w:tr>
      <w:tr w:rsidR="002C446E" w:rsidRPr="009D1E39" w14:paraId="3E81A3E2" w14:textId="77777777" w:rsidTr="00C975F2">
        <w:tc>
          <w:tcPr>
            <w:tcW w:w="1277" w:type="dxa"/>
          </w:tcPr>
          <w:p w14:paraId="0059C0A8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2103" w:type="dxa"/>
          </w:tcPr>
          <w:p w14:paraId="0E40A8FA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619F3E49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21" w:type="dxa"/>
          </w:tcPr>
          <w:p w14:paraId="352558F5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599" w:type="dxa"/>
          </w:tcPr>
          <w:p w14:paraId="74D28445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00" w:type="dxa"/>
          </w:tcPr>
          <w:p w14:paraId="4B294007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350" w:type="dxa"/>
          </w:tcPr>
          <w:p w14:paraId="088A3B37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3A0E6B52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00" w:type="dxa"/>
          </w:tcPr>
          <w:p w14:paraId="5638076C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</w:tr>
      <w:tr w:rsidR="002C446E" w:rsidRPr="009D1E39" w14:paraId="5FBDF1D0" w14:textId="77777777" w:rsidTr="00C975F2">
        <w:tc>
          <w:tcPr>
            <w:tcW w:w="1277" w:type="dxa"/>
          </w:tcPr>
          <w:p w14:paraId="0E78F34A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2103" w:type="dxa"/>
          </w:tcPr>
          <w:p w14:paraId="511A1DB9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71F312C1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21" w:type="dxa"/>
          </w:tcPr>
          <w:p w14:paraId="15235A12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599" w:type="dxa"/>
          </w:tcPr>
          <w:p w14:paraId="08432402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00" w:type="dxa"/>
          </w:tcPr>
          <w:p w14:paraId="12C90E70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350" w:type="dxa"/>
          </w:tcPr>
          <w:p w14:paraId="463B8A85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753DF41E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00" w:type="dxa"/>
          </w:tcPr>
          <w:p w14:paraId="64CB2100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</w:tr>
      <w:tr w:rsidR="002C446E" w:rsidRPr="009D1E39" w14:paraId="428D56F8" w14:textId="77777777" w:rsidTr="00C975F2">
        <w:tc>
          <w:tcPr>
            <w:tcW w:w="1277" w:type="dxa"/>
          </w:tcPr>
          <w:p w14:paraId="14F29939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2103" w:type="dxa"/>
          </w:tcPr>
          <w:p w14:paraId="39ECDF52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4F402ECB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21" w:type="dxa"/>
          </w:tcPr>
          <w:p w14:paraId="6C501210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599" w:type="dxa"/>
          </w:tcPr>
          <w:p w14:paraId="56D1D45D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00" w:type="dxa"/>
          </w:tcPr>
          <w:p w14:paraId="4ACCEAFF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350" w:type="dxa"/>
          </w:tcPr>
          <w:p w14:paraId="3260121A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2AA344A4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00" w:type="dxa"/>
          </w:tcPr>
          <w:p w14:paraId="548D0F35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</w:tr>
      <w:tr w:rsidR="002C446E" w:rsidRPr="009D1E39" w14:paraId="01287B3E" w14:textId="77777777" w:rsidTr="00C975F2">
        <w:tc>
          <w:tcPr>
            <w:tcW w:w="1277" w:type="dxa"/>
          </w:tcPr>
          <w:p w14:paraId="434E4574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2103" w:type="dxa"/>
          </w:tcPr>
          <w:p w14:paraId="2CCB596B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10323564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21" w:type="dxa"/>
          </w:tcPr>
          <w:p w14:paraId="7136F6CC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599" w:type="dxa"/>
          </w:tcPr>
          <w:p w14:paraId="64A6D629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00" w:type="dxa"/>
          </w:tcPr>
          <w:p w14:paraId="6F72CC04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350" w:type="dxa"/>
          </w:tcPr>
          <w:p w14:paraId="2209AF97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68A1EA54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00" w:type="dxa"/>
          </w:tcPr>
          <w:p w14:paraId="26A77461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</w:tr>
      <w:tr w:rsidR="002C446E" w:rsidRPr="009D1E39" w14:paraId="21058EB1" w14:textId="77777777" w:rsidTr="00C975F2">
        <w:tc>
          <w:tcPr>
            <w:tcW w:w="1277" w:type="dxa"/>
          </w:tcPr>
          <w:p w14:paraId="090CB060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2103" w:type="dxa"/>
          </w:tcPr>
          <w:p w14:paraId="46D704DA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41E20A75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21" w:type="dxa"/>
          </w:tcPr>
          <w:p w14:paraId="17B7F1D7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599" w:type="dxa"/>
          </w:tcPr>
          <w:p w14:paraId="06C57597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00" w:type="dxa"/>
          </w:tcPr>
          <w:p w14:paraId="603CC2F9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350" w:type="dxa"/>
          </w:tcPr>
          <w:p w14:paraId="1610AF3D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191F7667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00" w:type="dxa"/>
          </w:tcPr>
          <w:p w14:paraId="670E0C95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</w:tr>
      <w:tr w:rsidR="002C446E" w:rsidRPr="009D1E39" w14:paraId="76BC61E7" w14:textId="77777777" w:rsidTr="00C975F2">
        <w:tc>
          <w:tcPr>
            <w:tcW w:w="1277" w:type="dxa"/>
          </w:tcPr>
          <w:p w14:paraId="6D3FD89E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2103" w:type="dxa"/>
          </w:tcPr>
          <w:p w14:paraId="456607B4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76426A37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21" w:type="dxa"/>
          </w:tcPr>
          <w:p w14:paraId="6CF1BA69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599" w:type="dxa"/>
          </w:tcPr>
          <w:p w14:paraId="108946DB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00" w:type="dxa"/>
          </w:tcPr>
          <w:p w14:paraId="7D700B02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350" w:type="dxa"/>
          </w:tcPr>
          <w:p w14:paraId="4E63488E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440" w:type="dxa"/>
          </w:tcPr>
          <w:p w14:paraId="51E3611A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  <w:tc>
          <w:tcPr>
            <w:tcW w:w="1800" w:type="dxa"/>
          </w:tcPr>
          <w:p w14:paraId="1B110368" w14:textId="77777777" w:rsidR="002C446E" w:rsidRPr="009D1E39" w:rsidRDefault="002C446E" w:rsidP="002C446E">
            <w:pPr>
              <w:spacing w:after="60" w:line="240" w:lineRule="auto"/>
              <w:rPr>
                <w:b/>
              </w:rPr>
            </w:pPr>
          </w:p>
        </w:tc>
      </w:tr>
    </w:tbl>
    <w:p w14:paraId="3404D2CE" w14:textId="77777777" w:rsidR="002C446E" w:rsidRPr="009D1E39" w:rsidRDefault="002C446E" w:rsidP="002C446E">
      <w:pPr>
        <w:spacing w:after="60" w:line="240" w:lineRule="auto"/>
        <w:rPr>
          <w:b/>
          <w:color w:val="FF0000"/>
          <w:sz w:val="22"/>
        </w:rPr>
      </w:pPr>
    </w:p>
    <w:p w14:paraId="3817F44A" w14:textId="77777777" w:rsidR="002C446E" w:rsidRPr="009D1E39" w:rsidRDefault="002C446E" w:rsidP="002C446E">
      <w:pPr>
        <w:spacing w:after="60" w:line="240" w:lineRule="auto"/>
        <w:rPr>
          <w:b/>
          <w:sz w:val="22"/>
        </w:rPr>
      </w:pPr>
      <w:r w:rsidRPr="009D1E39">
        <w:rPr>
          <w:b/>
          <w:sz w:val="22"/>
        </w:rPr>
        <w:t xml:space="preserve">Compiled </w:t>
      </w:r>
      <w:proofErr w:type="gramStart"/>
      <w:r w:rsidRPr="009D1E39">
        <w:rPr>
          <w:b/>
          <w:sz w:val="22"/>
        </w:rPr>
        <w:t>by:_</w:t>
      </w:r>
      <w:proofErr w:type="gramEnd"/>
      <w:r w:rsidRPr="009D1E39">
        <w:rPr>
          <w:b/>
          <w:sz w:val="22"/>
        </w:rPr>
        <w:t>____________________________</w:t>
      </w:r>
    </w:p>
    <w:p w14:paraId="0A03915B" w14:textId="77777777" w:rsidR="002C446E" w:rsidRPr="009D1E39" w:rsidRDefault="002C446E" w:rsidP="002C446E">
      <w:pPr>
        <w:spacing w:after="60" w:line="240" w:lineRule="auto"/>
        <w:rPr>
          <w:b/>
          <w:sz w:val="22"/>
        </w:rPr>
      </w:pPr>
    </w:p>
    <w:p w14:paraId="45EBF4B3" w14:textId="77777777" w:rsidR="002C446E" w:rsidRPr="009D1E39" w:rsidRDefault="002C446E" w:rsidP="002C446E">
      <w:pPr>
        <w:spacing w:after="60" w:line="240" w:lineRule="auto"/>
        <w:rPr>
          <w:b/>
          <w:sz w:val="22"/>
        </w:rPr>
      </w:pPr>
      <w:r w:rsidRPr="009D1E39">
        <w:rPr>
          <w:b/>
          <w:sz w:val="22"/>
        </w:rPr>
        <w:t>Checked by:</w:t>
      </w:r>
      <w:r w:rsidRPr="009D1E39">
        <w:rPr>
          <w:b/>
          <w:sz w:val="22"/>
        </w:rPr>
        <w:tab/>
        <w:t>_____________________________</w:t>
      </w:r>
    </w:p>
    <w:p w14:paraId="08174A0D" w14:textId="77777777" w:rsidR="002C446E" w:rsidRDefault="002C446E" w:rsidP="002C446E">
      <w:pPr>
        <w:spacing w:after="60" w:line="240" w:lineRule="auto"/>
        <w:rPr>
          <w:b/>
          <w:sz w:val="22"/>
        </w:rPr>
      </w:pPr>
    </w:p>
    <w:p w14:paraId="00809218" w14:textId="77777777" w:rsidR="002C446E" w:rsidRPr="009D1E39" w:rsidRDefault="002C446E" w:rsidP="002C446E">
      <w:pPr>
        <w:spacing w:after="60" w:line="240" w:lineRule="auto"/>
        <w:rPr>
          <w:b/>
          <w:sz w:val="22"/>
        </w:rPr>
      </w:pPr>
      <w:r w:rsidRPr="009D1E39">
        <w:rPr>
          <w:b/>
          <w:sz w:val="22"/>
        </w:rPr>
        <w:t xml:space="preserve">Name and </w:t>
      </w:r>
      <w:proofErr w:type="gramStart"/>
      <w:r w:rsidRPr="009D1E39">
        <w:rPr>
          <w:b/>
          <w:sz w:val="22"/>
        </w:rPr>
        <w:t>Signature:_</w:t>
      </w:r>
      <w:proofErr w:type="gramEnd"/>
      <w:r w:rsidRPr="009D1E39">
        <w:rPr>
          <w:b/>
          <w:sz w:val="22"/>
        </w:rPr>
        <w:t>____________________________</w:t>
      </w:r>
    </w:p>
    <w:p w14:paraId="5F714D20" w14:textId="77777777" w:rsidR="002C446E" w:rsidRDefault="002C446E" w:rsidP="002C446E">
      <w:pPr>
        <w:spacing w:after="60" w:line="240" w:lineRule="auto"/>
        <w:rPr>
          <w:b/>
          <w:sz w:val="22"/>
        </w:rPr>
      </w:pPr>
      <w:r w:rsidRPr="009D1E39">
        <w:rPr>
          <w:b/>
          <w:sz w:val="22"/>
        </w:rPr>
        <w:t>(Regional Manager/ Social Work Manager/ Supervisor)</w:t>
      </w:r>
    </w:p>
    <w:p w14:paraId="18A8BD7D" w14:textId="0D90AE51" w:rsidR="002C446E" w:rsidRDefault="002C446E" w:rsidP="002C446E">
      <w:pPr>
        <w:spacing w:after="60" w:line="240" w:lineRule="auto"/>
        <w:rPr>
          <w:b/>
          <w:sz w:val="22"/>
        </w:rPr>
      </w:pPr>
      <w:proofErr w:type="gramStart"/>
      <w:r w:rsidRPr="009D1E39">
        <w:rPr>
          <w:b/>
          <w:sz w:val="22"/>
        </w:rPr>
        <w:t>Date:_</w:t>
      </w:r>
      <w:proofErr w:type="gramEnd"/>
      <w:r w:rsidRPr="009D1E39">
        <w:rPr>
          <w:b/>
          <w:sz w:val="22"/>
        </w:rPr>
        <w:t>_</w:t>
      </w:r>
      <w:r>
        <w:rPr>
          <w:b/>
          <w:sz w:val="22"/>
        </w:rPr>
        <w:t>__________________________________________</w:t>
      </w:r>
    </w:p>
    <w:p w14:paraId="4D705855" w14:textId="77777777" w:rsidR="009F602D" w:rsidRDefault="009F602D" w:rsidP="003F1041">
      <w:pPr>
        <w:jc w:val="right"/>
      </w:pPr>
    </w:p>
    <w:p w14:paraId="4C40A116" w14:textId="1B635995" w:rsidR="003F1041" w:rsidRDefault="003F1041" w:rsidP="003F1041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799552" behindDoc="0" locked="0" layoutInCell="1" allowOverlap="1" wp14:anchorId="6AE7788D" wp14:editId="4D089DE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406" name="Picture 20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0A753" w14:textId="1C760F74" w:rsidR="003F1041" w:rsidRPr="00DC5403" w:rsidRDefault="003F1041" w:rsidP="003F1041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 xml:space="preserve">NNEXURE </w:t>
      </w:r>
      <w:r w:rsidR="009F602D">
        <w:rPr>
          <w:b/>
          <w:bCs/>
          <w:sz w:val="22"/>
          <w:szCs w:val="24"/>
        </w:rPr>
        <w:t>18</w:t>
      </w:r>
    </w:p>
    <w:p w14:paraId="0AD00F4B" w14:textId="5B67060B" w:rsidR="003F1041" w:rsidRDefault="003F1041" w:rsidP="003F1041"/>
    <w:p w14:paraId="3C313FBA" w14:textId="77777777" w:rsidR="009F602D" w:rsidRDefault="009F602D" w:rsidP="009F602D">
      <w:pPr>
        <w:tabs>
          <w:tab w:val="left" w:pos="3890"/>
        </w:tabs>
        <w:spacing w:after="60" w:line="240" w:lineRule="auto"/>
        <w:rPr>
          <w:sz w:val="22"/>
        </w:rPr>
      </w:pPr>
    </w:p>
    <w:p w14:paraId="48669C09" w14:textId="77777777" w:rsidR="009F602D" w:rsidRPr="009F602D" w:rsidRDefault="009F602D" w:rsidP="009F602D">
      <w:pPr>
        <w:tabs>
          <w:tab w:val="left" w:pos="3890"/>
        </w:tabs>
        <w:spacing w:after="60" w:line="240" w:lineRule="auto"/>
        <w:jc w:val="center"/>
        <w:rPr>
          <w:b/>
          <w:bCs/>
          <w:sz w:val="24"/>
          <w:szCs w:val="24"/>
        </w:rPr>
      </w:pPr>
      <w:r w:rsidRPr="009F602D">
        <w:rPr>
          <w:b/>
          <w:bCs/>
          <w:sz w:val="24"/>
          <w:szCs w:val="24"/>
        </w:rPr>
        <w:t>MATCHING CONSIDERATIONS FOR PLACEMENTS</w:t>
      </w:r>
    </w:p>
    <w:p w14:paraId="237CDA77" w14:textId="77777777" w:rsidR="009F602D" w:rsidRDefault="009F602D" w:rsidP="009F602D">
      <w:pPr>
        <w:tabs>
          <w:tab w:val="left" w:pos="3890"/>
        </w:tabs>
        <w:spacing w:after="60" w:line="240" w:lineRule="auto"/>
        <w:rPr>
          <w:b/>
          <w:bCs/>
          <w:sz w:val="22"/>
        </w:rPr>
      </w:pPr>
    </w:p>
    <w:p w14:paraId="07D5CEDE" w14:textId="77777777" w:rsidR="009F602D" w:rsidRPr="00286A52" w:rsidRDefault="009F602D" w:rsidP="009F602D">
      <w:pPr>
        <w:tabs>
          <w:tab w:val="left" w:pos="3890"/>
        </w:tabs>
        <w:spacing w:line="240" w:lineRule="auto"/>
        <w:rPr>
          <w:b/>
          <w:bCs/>
          <w:sz w:val="22"/>
        </w:rPr>
      </w:pPr>
      <w:r w:rsidRPr="00286A52">
        <w:rPr>
          <w:b/>
          <w:bCs/>
          <w:sz w:val="22"/>
        </w:rPr>
        <w:t xml:space="preserve">This annexure will be completed and submitted to a Placement Officer by a social worker/case </w:t>
      </w:r>
      <w:proofErr w:type="spellStart"/>
      <w:r w:rsidRPr="00286A52">
        <w:rPr>
          <w:b/>
          <w:bCs/>
          <w:sz w:val="22"/>
        </w:rPr>
        <w:t>managerwhen</w:t>
      </w:r>
      <w:proofErr w:type="spellEnd"/>
      <w:r w:rsidRPr="00286A52">
        <w:rPr>
          <w:b/>
          <w:bCs/>
          <w:sz w:val="22"/>
        </w:rPr>
        <w:t xml:space="preserve"> a placement is requested for a child.</w:t>
      </w:r>
    </w:p>
    <w:p w14:paraId="306DC0A3" w14:textId="77777777" w:rsidR="009F602D" w:rsidRPr="00286A52" w:rsidRDefault="009F602D" w:rsidP="009F602D">
      <w:pPr>
        <w:tabs>
          <w:tab w:val="left" w:pos="3890"/>
        </w:tabs>
        <w:spacing w:line="240" w:lineRule="auto"/>
        <w:rPr>
          <w:b/>
          <w:bCs/>
          <w:sz w:val="22"/>
        </w:rPr>
      </w:pPr>
      <w:r w:rsidRPr="00286A52">
        <w:rPr>
          <w:b/>
          <w:bCs/>
          <w:sz w:val="22"/>
        </w:rPr>
        <w:t xml:space="preserve">The Placement Officer (social worker), upon receiving the Annexure 18 from the social worker/case manager, will match the information on essential and preferred considerations in relation to the child and the carer to approve a suitable match. </w:t>
      </w:r>
    </w:p>
    <w:p w14:paraId="7D840A92" w14:textId="77777777" w:rsidR="009F602D" w:rsidRPr="00286A52" w:rsidRDefault="009F602D" w:rsidP="009F602D">
      <w:pPr>
        <w:tabs>
          <w:tab w:val="left" w:pos="3890"/>
        </w:tabs>
        <w:spacing w:line="240" w:lineRule="auto"/>
        <w:rPr>
          <w:b/>
          <w:bCs/>
          <w:sz w:val="22"/>
        </w:rPr>
      </w:pPr>
      <w:r w:rsidRPr="00286A52">
        <w:rPr>
          <w:b/>
          <w:bCs/>
          <w:sz w:val="22"/>
        </w:rPr>
        <w:t>A matter for matching can be identified as an essential consideration or a preferred consideration but cannot be both at the same time.</w:t>
      </w:r>
    </w:p>
    <w:p w14:paraId="4D968FAE" w14:textId="77777777" w:rsidR="009F602D" w:rsidRPr="00E41E86" w:rsidRDefault="009F602D" w:rsidP="009F602D">
      <w:pPr>
        <w:pStyle w:val="ListParagraph"/>
        <w:tabs>
          <w:tab w:val="left" w:pos="3890"/>
        </w:tabs>
        <w:spacing w:after="60" w:line="240" w:lineRule="auto"/>
        <w:ind w:left="450"/>
        <w:rPr>
          <w:b/>
          <w:bCs/>
          <w:sz w:val="22"/>
        </w:rPr>
      </w:pPr>
    </w:p>
    <w:tbl>
      <w:tblPr>
        <w:tblStyle w:val="TableGrid"/>
        <w:tblW w:w="0" w:type="auto"/>
        <w:tblInd w:w="77" w:type="dxa"/>
        <w:tblLook w:val="04A0" w:firstRow="1" w:lastRow="0" w:firstColumn="1" w:lastColumn="0" w:noHBand="0" w:noVBand="1"/>
      </w:tblPr>
      <w:tblGrid>
        <w:gridCol w:w="4238"/>
        <w:gridCol w:w="4995"/>
        <w:gridCol w:w="4620"/>
      </w:tblGrid>
      <w:tr w:rsidR="009F602D" w14:paraId="2D5B5DC6" w14:textId="77777777" w:rsidTr="009F602D">
        <w:trPr>
          <w:trHeight w:val="1142"/>
        </w:trPr>
        <w:tc>
          <w:tcPr>
            <w:tcW w:w="4238" w:type="dxa"/>
          </w:tcPr>
          <w:p w14:paraId="2412DDCE" w14:textId="77777777" w:rsidR="009F602D" w:rsidRDefault="009F602D" w:rsidP="009F602D">
            <w:pPr>
              <w:tabs>
                <w:tab w:val="left" w:pos="3890"/>
              </w:tabs>
              <w:spacing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MATTERS FOR MATCHING</w:t>
            </w:r>
          </w:p>
        </w:tc>
        <w:tc>
          <w:tcPr>
            <w:tcW w:w="4995" w:type="dxa"/>
          </w:tcPr>
          <w:p w14:paraId="02D3E847" w14:textId="77777777" w:rsidR="009F602D" w:rsidRDefault="009F602D" w:rsidP="009F602D">
            <w:pPr>
              <w:tabs>
                <w:tab w:val="left" w:pos="3890"/>
              </w:tabs>
              <w:spacing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ESSSENTIAL CONSIDERATIONS </w:t>
            </w:r>
            <w:r w:rsidRPr="004A28C8">
              <w:t xml:space="preserve">(these considerations are identified by the social worker/case manager and are the </w:t>
            </w:r>
            <w:r w:rsidRPr="004A28C8">
              <w:rPr>
                <w:b/>
                <w:bCs/>
              </w:rPr>
              <w:t xml:space="preserve">minimum requirements </w:t>
            </w:r>
            <w:r w:rsidRPr="004A28C8">
              <w:t>for a suitable match)</w:t>
            </w:r>
          </w:p>
        </w:tc>
        <w:tc>
          <w:tcPr>
            <w:tcW w:w="4620" w:type="dxa"/>
          </w:tcPr>
          <w:p w14:paraId="1682A75D" w14:textId="77777777" w:rsidR="009F602D" w:rsidRDefault="009F602D" w:rsidP="009F602D">
            <w:pPr>
              <w:tabs>
                <w:tab w:val="left" w:pos="3890"/>
              </w:tabs>
              <w:spacing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PREFERRED CONSIDERATIONS </w:t>
            </w:r>
            <w:r w:rsidRPr="004A28C8">
              <w:t>(these considerations are optional and a benefit to the child if the placement can meet these considerations)</w:t>
            </w:r>
          </w:p>
        </w:tc>
      </w:tr>
      <w:tr w:rsidR="009F602D" w14:paraId="1A78FCF3" w14:textId="77777777" w:rsidTr="009F602D">
        <w:tc>
          <w:tcPr>
            <w:tcW w:w="4238" w:type="dxa"/>
          </w:tcPr>
          <w:p w14:paraId="25294E3F" w14:textId="77777777" w:rsidR="009F602D" w:rsidRPr="003F2311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  <w:r w:rsidRPr="003F2311">
              <w:t>R</w:t>
            </w:r>
            <w:r>
              <w:t>elated Placement</w:t>
            </w:r>
          </w:p>
          <w:p w14:paraId="3CAB8E25" w14:textId="77777777" w:rsidR="009F602D" w:rsidRPr="003F2311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</w:p>
        </w:tc>
        <w:tc>
          <w:tcPr>
            <w:tcW w:w="4995" w:type="dxa"/>
          </w:tcPr>
          <w:p w14:paraId="1C78F151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  <w:tc>
          <w:tcPr>
            <w:tcW w:w="4620" w:type="dxa"/>
          </w:tcPr>
          <w:p w14:paraId="66CE7C07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</w:tr>
      <w:tr w:rsidR="009F602D" w14:paraId="32432B8A" w14:textId="77777777" w:rsidTr="009F602D">
        <w:tc>
          <w:tcPr>
            <w:tcW w:w="4238" w:type="dxa"/>
          </w:tcPr>
          <w:p w14:paraId="2E8CB90A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  <w:r>
              <w:t>Unrelated Placement</w:t>
            </w:r>
          </w:p>
          <w:p w14:paraId="67A38867" w14:textId="77777777" w:rsidR="009F602D" w:rsidRPr="003F2311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</w:p>
        </w:tc>
        <w:tc>
          <w:tcPr>
            <w:tcW w:w="4995" w:type="dxa"/>
          </w:tcPr>
          <w:p w14:paraId="07B4B41C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  <w:tc>
          <w:tcPr>
            <w:tcW w:w="4620" w:type="dxa"/>
          </w:tcPr>
          <w:p w14:paraId="3A6E3DBC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</w:tr>
      <w:tr w:rsidR="009F602D" w14:paraId="15C9C0E7" w14:textId="77777777" w:rsidTr="009F602D">
        <w:tc>
          <w:tcPr>
            <w:tcW w:w="4238" w:type="dxa"/>
          </w:tcPr>
          <w:p w14:paraId="55EA2998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  <w:r>
              <w:lastRenderedPageBreak/>
              <w:t>Age</w:t>
            </w:r>
          </w:p>
          <w:p w14:paraId="134A8B9B" w14:textId="77777777" w:rsidR="009F602D" w:rsidRPr="003F2311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</w:p>
        </w:tc>
        <w:tc>
          <w:tcPr>
            <w:tcW w:w="4995" w:type="dxa"/>
          </w:tcPr>
          <w:p w14:paraId="2DDA758D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  <w:tc>
          <w:tcPr>
            <w:tcW w:w="4620" w:type="dxa"/>
          </w:tcPr>
          <w:p w14:paraId="30DC7D90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</w:tr>
      <w:tr w:rsidR="009F602D" w14:paraId="0F73C9F3" w14:textId="77777777" w:rsidTr="009F602D">
        <w:tc>
          <w:tcPr>
            <w:tcW w:w="4238" w:type="dxa"/>
          </w:tcPr>
          <w:p w14:paraId="12972742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  <w:r>
              <w:t>Health</w:t>
            </w:r>
          </w:p>
          <w:p w14:paraId="77FA0B3F" w14:textId="13FE01C9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</w:p>
        </w:tc>
        <w:tc>
          <w:tcPr>
            <w:tcW w:w="4995" w:type="dxa"/>
          </w:tcPr>
          <w:p w14:paraId="4E8E6BF8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  <w:tc>
          <w:tcPr>
            <w:tcW w:w="4620" w:type="dxa"/>
          </w:tcPr>
          <w:p w14:paraId="48D0DB24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</w:tr>
      <w:tr w:rsidR="009F602D" w14:paraId="5A585185" w14:textId="77777777" w:rsidTr="009F602D">
        <w:tc>
          <w:tcPr>
            <w:tcW w:w="4238" w:type="dxa"/>
          </w:tcPr>
          <w:p w14:paraId="681728E5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  <w:r>
              <w:t>Gender</w:t>
            </w:r>
          </w:p>
          <w:p w14:paraId="5B88CD2E" w14:textId="77777777" w:rsidR="009F602D" w:rsidRPr="003F2311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</w:p>
        </w:tc>
        <w:tc>
          <w:tcPr>
            <w:tcW w:w="4995" w:type="dxa"/>
          </w:tcPr>
          <w:p w14:paraId="2A343E72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  <w:tc>
          <w:tcPr>
            <w:tcW w:w="4620" w:type="dxa"/>
          </w:tcPr>
          <w:p w14:paraId="314C61FF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</w:tr>
      <w:tr w:rsidR="009F602D" w14:paraId="427F63E6" w14:textId="77777777" w:rsidTr="009F602D">
        <w:tc>
          <w:tcPr>
            <w:tcW w:w="4238" w:type="dxa"/>
          </w:tcPr>
          <w:p w14:paraId="093C4C03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  <w:r w:rsidRPr="003F2311">
              <w:t>L</w:t>
            </w:r>
            <w:r>
              <w:t>anguage</w:t>
            </w:r>
          </w:p>
          <w:p w14:paraId="693CC9C2" w14:textId="77777777" w:rsidR="009F602D" w:rsidRPr="003F2311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</w:p>
        </w:tc>
        <w:tc>
          <w:tcPr>
            <w:tcW w:w="4995" w:type="dxa"/>
          </w:tcPr>
          <w:p w14:paraId="5C14F9EE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  <w:tc>
          <w:tcPr>
            <w:tcW w:w="4620" w:type="dxa"/>
          </w:tcPr>
          <w:p w14:paraId="2BC5133A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</w:tr>
      <w:tr w:rsidR="009F602D" w14:paraId="28B71B1E" w14:textId="77777777" w:rsidTr="009F602D">
        <w:tc>
          <w:tcPr>
            <w:tcW w:w="4238" w:type="dxa"/>
          </w:tcPr>
          <w:p w14:paraId="1F65A843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  <w:r w:rsidRPr="003F2311">
              <w:t>E</w:t>
            </w:r>
            <w:r>
              <w:t>thnic</w:t>
            </w:r>
            <w:r w:rsidRPr="003F2311">
              <w:t xml:space="preserve"> / C</w:t>
            </w:r>
            <w:r>
              <w:t>ultural Identity</w:t>
            </w:r>
          </w:p>
          <w:p w14:paraId="19F4E73C" w14:textId="77777777" w:rsidR="009F602D" w:rsidRPr="003F2311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</w:p>
        </w:tc>
        <w:tc>
          <w:tcPr>
            <w:tcW w:w="4995" w:type="dxa"/>
          </w:tcPr>
          <w:p w14:paraId="6357BAEB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  <w:tc>
          <w:tcPr>
            <w:tcW w:w="4620" w:type="dxa"/>
          </w:tcPr>
          <w:p w14:paraId="37AAA635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</w:tr>
      <w:tr w:rsidR="009F602D" w14:paraId="4E64DEB2" w14:textId="77777777" w:rsidTr="009F602D">
        <w:tc>
          <w:tcPr>
            <w:tcW w:w="4238" w:type="dxa"/>
          </w:tcPr>
          <w:p w14:paraId="13981BE7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  <w:r w:rsidRPr="003F2311">
              <w:t>R</w:t>
            </w:r>
            <w:r>
              <w:t>eligion</w:t>
            </w:r>
          </w:p>
          <w:p w14:paraId="4D7323C4" w14:textId="77777777" w:rsidR="009F602D" w:rsidRPr="003F2311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</w:p>
        </w:tc>
        <w:tc>
          <w:tcPr>
            <w:tcW w:w="4995" w:type="dxa"/>
          </w:tcPr>
          <w:p w14:paraId="552FEE8B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  <w:tc>
          <w:tcPr>
            <w:tcW w:w="4620" w:type="dxa"/>
          </w:tcPr>
          <w:p w14:paraId="2ADF2A42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</w:tr>
      <w:tr w:rsidR="009F602D" w14:paraId="0D38CF3C" w14:textId="77777777" w:rsidTr="009F602D">
        <w:tc>
          <w:tcPr>
            <w:tcW w:w="4238" w:type="dxa"/>
          </w:tcPr>
          <w:p w14:paraId="0EC03FC3" w14:textId="77777777" w:rsidR="009F602D" w:rsidRPr="003F2311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  <w:r w:rsidRPr="003F2311">
              <w:t>G</w:t>
            </w:r>
            <w:r>
              <w:t>eographical Area / Location</w:t>
            </w:r>
          </w:p>
          <w:p w14:paraId="005AE14D" w14:textId="77777777" w:rsidR="009F602D" w:rsidRPr="003F2311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</w:p>
        </w:tc>
        <w:tc>
          <w:tcPr>
            <w:tcW w:w="4995" w:type="dxa"/>
          </w:tcPr>
          <w:p w14:paraId="3982090F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  <w:tc>
          <w:tcPr>
            <w:tcW w:w="4620" w:type="dxa"/>
          </w:tcPr>
          <w:p w14:paraId="4CA2663B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</w:tr>
      <w:tr w:rsidR="009F602D" w14:paraId="4C08FBC0" w14:textId="77777777" w:rsidTr="009F602D">
        <w:tc>
          <w:tcPr>
            <w:tcW w:w="4238" w:type="dxa"/>
          </w:tcPr>
          <w:p w14:paraId="5772F68E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  <w:r w:rsidRPr="003F2311">
              <w:t>C</w:t>
            </w:r>
            <w:r>
              <w:t>ontact with parents/birth relatives/ significant others</w:t>
            </w:r>
          </w:p>
          <w:p w14:paraId="7069838B" w14:textId="77777777" w:rsidR="009F602D" w:rsidRPr="003F2311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</w:p>
        </w:tc>
        <w:tc>
          <w:tcPr>
            <w:tcW w:w="4995" w:type="dxa"/>
          </w:tcPr>
          <w:p w14:paraId="1AE86329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  <w:tc>
          <w:tcPr>
            <w:tcW w:w="4620" w:type="dxa"/>
          </w:tcPr>
          <w:p w14:paraId="6030D284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</w:tr>
      <w:tr w:rsidR="009F602D" w14:paraId="5AD6FF02" w14:textId="77777777" w:rsidTr="009F602D">
        <w:tc>
          <w:tcPr>
            <w:tcW w:w="4238" w:type="dxa"/>
          </w:tcPr>
          <w:p w14:paraId="0FAEE0E0" w14:textId="77777777" w:rsidR="009F602D" w:rsidRPr="003F2311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  <w:r w:rsidRPr="003F2311">
              <w:lastRenderedPageBreak/>
              <w:t>S</w:t>
            </w:r>
            <w:r>
              <w:t>pecial Needs of the Child</w:t>
            </w:r>
          </w:p>
          <w:p w14:paraId="42F5A8F9" w14:textId="77777777" w:rsidR="009F602D" w:rsidRPr="003F2311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</w:p>
        </w:tc>
        <w:tc>
          <w:tcPr>
            <w:tcW w:w="4995" w:type="dxa"/>
          </w:tcPr>
          <w:p w14:paraId="656029C1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  <w:tc>
          <w:tcPr>
            <w:tcW w:w="4620" w:type="dxa"/>
          </w:tcPr>
          <w:p w14:paraId="352EAE06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</w:tr>
      <w:tr w:rsidR="009F602D" w14:paraId="1D542010" w14:textId="77777777" w:rsidTr="009F602D">
        <w:tc>
          <w:tcPr>
            <w:tcW w:w="4238" w:type="dxa"/>
          </w:tcPr>
          <w:p w14:paraId="0501DFF9" w14:textId="77777777" w:rsidR="009F602D" w:rsidRPr="003F2311" w:rsidRDefault="009F602D" w:rsidP="009F602D">
            <w:pPr>
              <w:tabs>
                <w:tab w:val="left" w:pos="3890"/>
              </w:tabs>
              <w:spacing w:before="240" w:after="60" w:line="240" w:lineRule="auto"/>
            </w:pPr>
            <w:r>
              <w:t>Activity level and temperament of child</w:t>
            </w:r>
          </w:p>
        </w:tc>
        <w:tc>
          <w:tcPr>
            <w:tcW w:w="4995" w:type="dxa"/>
          </w:tcPr>
          <w:p w14:paraId="33FA0AAE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  <w:tc>
          <w:tcPr>
            <w:tcW w:w="4620" w:type="dxa"/>
          </w:tcPr>
          <w:p w14:paraId="1A788A08" w14:textId="77777777" w:rsidR="009F602D" w:rsidRDefault="009F602D" w:rsidP="009F602D">
            <w:pPr>
              <w:tabs>
                <w:tab w:val="left" w:pos="3890"/>
              </w:tabs>
              <w:spacing w:before="240" w:after="60" w:line="240" w:lineRule="auto"/>
              <w:rPr>
                <w:b/>
                <w:bCs/>
              </w:rPr>
            </w:pPr>
          </w:p>
        </w:tc>
      </w:tr>
    </w:tbl>
    <w:p w14:paraId="3F5EC068" w14:textId="77777777" w:rsidR="009F602D" w:rsidRDefault="009F602D" w:rsidP="009F602D">
      <w:pPr>
        <w:tabs>
          <w:tab w:val="left" w:pos="3890"/>
        </w:tabs>
        <w:spacing w:after="60" w:line="240" w:lineRule="auto"/>
        <w:rPr>
          <w:b/>
          <w:bCs/>
          <w:sz w:val="22"/>
        </w:rPr>
      </w:pPr>
    </w:p>
    <w:p w14:paraId="31083145" w14:textId="77777777" w:rsidR="009F602D" w:rsidRDefault="009F602D" w:rsidP="009F602D">
      <w:pPr>
        <w:tabs>
          <w:tab w:val="left" w:pos="3890"/>
        </w:tabs>
        <w:spacing w:after="60" w:line="240" w:lineRule="auto"/>
        <w:rPr>
          <w:b/>
          <w:bCs/>
          <w:sz w:val="22"/>
        </w:rPr>
      </w:pPr>
      <w:r>
        <w:rPr>
          <w:b/>
          <w:bCs/>
          <w:sz w:val="22"/>
        </w:rPr>
        <w:t>Compiled by:</w:t>
      </w:r>
    </w:p>
    <w:p w14:paraId="2256F597" w14:textId="77777777" w:rsidR="009F602D" w:rsidRDefault="009F602D" w:rsidP="009F602D">
      <w:pPr>
        <w:tabs>
          <w:tab w:val="left" w:pos="3890"/>
        </w:tabs>
        <w:spacing w:after="60" w:line="240" w:lineRule="auto"/>
        <w:rPr>
          <w:b/>
          <w:bCs/>
          <w:sz w:val="22"/>
        </w:rPr>
      </w:pPr>
    </w:p>
    <w:p w14:paraId="7D186D4E" w14:textId="77777777" w:rsidR="009F602D" w:rsidRDefault="009F602D" w:rsidP="009F602D">
      <w:pPr>
        <w:tabs>
          <w:tab w:val="left" w:pos="3890"/>
        </w:tabs>
        <w:spacing w:after="60" w:line="240" w:lineRule="auto"/>
        <w:rPr>
          <w:b/>
          <w:bCs/>
          <w:sz w:val="22"/>
        </w:rPr>
      </w:pPr>
      <w:r>
        <w:rPr>
          <w:b/>
          <w:bCs/>
          <w:sz w:val="22"/>
        </w:rPr>
        <w:t>Sign:</w:t>
      </w:r>
    </w:p>
    <w:p w14:paraId="2D26462B" w14:textId="77777777" w:rsidR="009F602D" w:rsidRDefault="009F602D" w:rsidP="009F602D">
      <w:pPr>
        <w:tabs>
          <w:tab w:val="left" w:pos="3890"/>
        </w:tabs>
        <w:spacing w:after="60" w:line="240" w:lineRule="auto"/>
        <w:rPr>
          <w:b/>
          <w:bCs/>
          <w:sz w:val="22"/>
        </w:rPr>
      </w:pPr>
    </w:p>
    <w:p w14:paraId="305EAAC7" w14:textId="77777777" w:rsidR="009F602D" w:rsidRDefault="009F602D" w:rsidP="009F602D">
      <w:pPr>
        <w:tabs>
          <w:tab w:val="left" w:pos="3890"/>
        </w:tabs>
        <w:spacing w:after="60" w:line="240" w:lineRule="auto"/>
        <w:rPr>
          <w:b/>
          <w:bCs/>
          <w:sz w:val="22"/>
        </w:rPr>
      </w:pPr>
      <w:r>
        <w:rPr>
          <w:b/>
          <w:bCs/>
          <w:sz w:val="22"/>
        </w:rPr>
        <w:t>Date:</w:t>
      </w:r>
    </w:p>
    <w:p w14:paraId="0E2CFC7B" w14:textId="6EDEB3DA" w:rsidR="009F602D" w:rsidRDefault="009F602D" w:rsidP="003F1041"/>
    <w:p w14:paraId="70A6A2BC" w14:textId="43BDFFE8" w:rsidR="009F602D" w:rsidRDefault="009F602D" w:rsidP="003F1041"/>
    <w:p w14:paraId="6B0F39A0" w14:textId="4222A0DE" w:rsidR="009F602D" w:rsidRDefault="009F602D" w:rsidP="003F1041"/>
    <w:p w14:paraId="4582344C" w14:textId="4BC9BB09" w:rsidR="009F602D" w:rsidRDefault="009F602D" w:rsidP="003F1041"/>
    <w:p w14:paraId="15191A9E" w14:textId="7F1EEAC6" w:rsidR="009F602D" w:rsidRDefault="009F602D" w:rsidP="003F1041"/>
    <w:p w14:paraId="6021A3CA" w14:textId="059571F3" w:rsidR="009F602D" w:rsidRDefault="009F602D" w:rsidP="003F1041"/>
    <w:p w14:paraId="51412A87" w14:textId="4C09602C" w:rsidR="009F602D" w:rsidRDefault="009F602D" w:rsidP="003F1041"/>
    <w:p w14:paraId="1EBB5DBD" w14:textId="1507E8C4" w:rsidR="009F602D" w:rsidRDefault="009F602D" w:rsidP="003F1041"/>
    <w:p w14:paraId="1EF3C4B5" w14:textId="77777777" w:rsidR="009F602D" w:rsidRDefault="009F602D" w:rsidP="003F1041"/>
    <w:p w14:paraId="0C14A4E4" w14:textId="77777777" w:rsidR="009F602D" w:rsidRDefault="009F602D" w:rsidP="003F1041"/>
    <w:p w14:paraId="5E9F6BBB" w14:textId="77777777" w:rsidR="003F1041" w:rsidRDefault="003F1041" w:rsidP="003F1041">
      <w:pPr>
        <w:jc w:val="right"/>
      </w:pPr>
      <w:r>
        <w:rPr>
          <w:noProof/>
          <w:lang w:eastAsia="en-ZA"/>
        </w:rPr>
        <w:lastRenderedPageBreak/>
        <w:drawing>
          <wp:anchor distT="0" distB="0" distL="114300" distR="114300" simplePos="0" relativeHeight="251801600" behindDoc="0" locked="0" layoutInCell="1" allowOverlap="1" wp14:anchorId="2299CB44" wp14:editId="0117C04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17803" cy="925837"/>
            <wp:effectExtent l="0" t="0" r="0" b="0"/>
            <wp:wrapNone/>
            <wp:docPr id="203407" name="Picture 20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CG LOGO master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925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4CE96" w14:textId="0416B7B2" w:rsidR="003F1041" w:rsidRPr="00DC5403" w:rsidRDefault="003F1041" w:rsidP="003F1041">
      <w:pPr>
        <w:jc w:val="right"/>
        <w:rPr>
          <w:b/>
          <w:bCs/>
          <w:sz w:val="22"/>
          <w:szCs w:val="24"/>
        </w:rPr>
      </w:pPr>
      <w:r w:rsidRPr="00DC5403">
        <w:rPr>
          <w:b/>
          <w:bCs/>
          <w:sz w:val="22"/>
          <w:szCs w:val="24"/>
        </w:rPr>
        <w:t>A</w:t>
      </w:r>
      <w:r>
        <w:rPr>
          <w:b/>
          <w:bCs/>
          <w:sz w:val="22"/>
          <w:szCs w:val="24"/>
        </w:rPr>
        <w:t xml:space="preserve">NNEXURE </w:t>
      </w:r>
      <w:r w:rsidR="009F602D">
        <w:rPr>
          <w:b/>
          <w:bCs/>
          <w:sz w:val="22"/>
          <w:szCs w:val="24"/>
        </w:rPr>
        <w:t>19</w:t>
      </w:r>
    </w:p>
    <w:p w14:paraId="5EA60850" w14:textId="7691D358" w:rsidR="003F1041" w:rsidRDefault="003F1041" w:rsidP="003F1041"/>
    <w:p w14:paraId="71256B1C" w14:textId="77777777" w:rsidR="009F602D" w:rsidRPr="009F602D" w:rsidRDefault="009F602D" w:rsidP="009F602D">
      <w:pPr>
        <w:spacing w:before="60" w:after="0" w:line="240" w:lineRule="auto"/>
        <w:rPr>
          <w:b/>
          <w:szCs w:val="20"/>
          <w:lang w:val="pt-BR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11"/>
      </w:tblGrid>
      <w:tr w:rsidR="009F602D" w:rsidRPr="00DB0349" w14:paraId="4629C406" w14:textId="77777777" w:rsidTr="00C975F2">
        <w:tc>
          <w:tcPr>
            <w:tcW w:w="12611" w:type="dxa"/>
          </w:tcPr>
          <w:p w14:paraId="438AFD72" w14:textId="77777777" w:rsidR="009F602D" w:rsidRPr="009F602D" w:rsidRDefault="009F602D" w:rsidP="00C975F2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  <w:lang w:val="en-ZA"/>
              </w:rPr>
            </w:pPr>
            <w:r w:rsidRPr="009F602D">
              <w:rPr>
                <w:rFonts w:cs="Arial"/>
                <w:b/>
                <w:sz w:val="24"/>
                <w:szCs w:val="24"/>
                <w:lang w:val="en-ZA"/>
              </w:rPr>
              <w:t>FEEDBACK REPORT FOR THE CHILD DEATH REVIEW MEETING</w:t>
            </w:r>
          </w:p>
        </w:tc>
      </w:tr>
    </w:tbl>
    <w:p w14:paraId="4B51EA34" w14:textId="77777777" w:rsidR="009F602D" w:rsidRPr="00DB0349" w:rsidRDefault="009F602D" w:rsidP="009F602D">
      <w:pPr>
        <w:tabs>
          <w:tab w:val="left" w:pos="7755"/>
        </w:tabs>
        <w:spacing w:before="60" w:after="0" w:line="240" w:lineRule="auto"/>
        <w:rPr>
          <w:rFonts w:ascii="Arial" w:hAnsi="Arial" w:cs="Arial"/>
          <w:b/>
          <w:noProof/>
          <w:szCs w:val="24"/>
          <w:lang w:val="en-ZA"/>
        </w:rPr>
      </w:pPr>
      <w:r w:rsidRPr="00DB0349">
        <w:rPr>
          <w:b/>
          <w:sz w:val="44"/>
          <w:szCs w:val="44"/>
          <w:lang w:val="pt-BR"/>
        </w:rPr>
        <w:tab/>
      </w:r>
    </w:p>
    <w:p w14:paraId="2092A66F" w14:textId="77777777" w:rsidR="009F602D" w:rsidRPr="00DB0349" w:rsidRDefault="009F602D" w:rsidP="009F602D">
      <w:pPr>
        <w:spacing w:before="60" w:after="60"/>
        <w:outlineLvl w:val="0"/>
        <w:rPr>
          <w:rFonts w:cs="Arial"/>
          <w:b/>
          <w:sz w:val="22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8647"/>
      </w:tblGrid>
      <w:tr w:rsidR="009F602D" w:rsidRPr="00DB0349" w14:paraId="2E3C5471" w14:textId="77777777" w:rsidTr="00C975F2">
        <w:tc>
          <w:tcPr>
            <w:tcW w:w="3964" w:type="dxa"/>
            <w:shd w:val="clear" w:color="auto" w:fill="auto"/>
          </w:tcPr>
          <w:p w14:paraId="3507A620" w14:textId="77777777" w:rsidR="009F602D" w:rsidRPr="00DB0349" w:rsidRDefault="009F602D" w:rsidP="00C975F2">
            <w:pPr>
              <w:spacing w:before="60" w:after="60" w:line="240" w:lineRule="auto"/>
              <w:rPr>
                <w:b/>
                <w:szCs w:val="24"/>
                <w:lang w:val="en-ZA"/>
              </w:rPr>
            </w:pPr>
            <w:r w:rsidRPr="00DB0349">
              <w:rPr>
                <w:b/>
                <w:szCs w:val="24"/>
                <w:lang w:val="en-ZA"/>
              </w:rPr>
              <w:t>Name of designated organisation</w:t>
            </w:r>
          </w:p>
        </w:tc>
        <w:tc>
          <w:tcPr>
            <w:tcW w:w="8647" w:type="dxa"/>
            <w:shd w:val="clear" w:color="auto" w:fill="auto"/>
          </w:tcPr>
          <w:p w14:paraId="017CDD24" w14:textId="77777777" w:rsidR="009F602D" w:rsidRPr="00DB0349" w:rsidRDefault="009F602D" w:rsidP="00C975F2">
            <w:pPr>
              <w:spacing w:before="60" w:after="60" w:line="240" w:lineRule="auto"/>
              <w:rPr>
                <w:b/>
                <w:szCs w:val="24"/>
                <w:lang w:val="en-ZA"/>
              </w:rPr>
            </w:pPr>
          </w:p>
        </w:tc>
      </w:tr>
      <w:tr w:rsidR="009F602D" w:rsidRPr="00DB0349" w14:paraId="3A2A7C00" w14:textId="77777777" w:rsidTr="00C975F2">
        <w:tc>
          <w:tcPr>
            <w:tcW w:w="3964" w:type="dxa"/>
            <w:shd w:val="clear" w:color="auto" w:fill="auto"/>
          </w:tcPr>
          <w:p w14:paraId="5B804CE4" w14:textId="77777777" w:rsidR="009F602D" w:rsidRPr="00DB0349" w:rsidRDefault="009F602D" w:rsidP="00C975F2">
            <w:pPr>
              <w:spacing w:before="60" w:after="60" w:line="240" w:lineRule="auto"/>
              <w:rPr>
                <w:b/>
                <w:szCs w:val="24"/>
                <w:lang w:val="en-ZA"/>
              </w:rPr>
            </w:pPr>
            <w:r w:rsidRPr="00DB0349">
              <w:rPr>
                <w:b/>
                <w:szCs w:val="24"/>
                <w:lang w:val="en-ZA"/>
              </w:rPr>
              <w:t>Reference number</w:t>
            </w:r>
            <w:r>
              <w:rPr>
                <w:b/>
                <w:szCs w:val="24"/>
                <w:lang w:val="en-ZA"/>
              </w:rPr>
              <w:t xml:space="preserve"> (</w:t>
            </w:r>
            <w:proofErr w:type="gramStart"/>
            <w:r>
              <w:rPr>
                <w:b/>
                <w:szCs w:val="24"/>
                <w:lang w:val="en-ZA"/>
              </w:rPr>
              <w:t>e.g.</w:t>
            </w:r>
            <w:proofErr w:type="gramEnd"/>
            <w:r>
              <w:rPr>
                <w:b/>
                <w:szCs w:val="24"/>
                <w:lang w:val="en-ZA"/>
              </w:rPr>
              <w:t xml:space="preserve"> PD no.)</w:t>
            </w:r>
          </w:p>
        </w:tc>
        <w:tc>
          <w:tcPr>
            <w:tcW w:w="8647" w:type="dxa"/>
            <w:shd w:val="clear" w:color="auto" w:fill="auto"/>
          </w:tcPr>
          <w:p w14:paraId="6412A400" w14:textId="77777777" w:rsidR="009F602D" w:rsidRPr="00DB0349" w:rsidRDefault="009F602D" w:rsidP="00C975F2">
            <w:pPr>
              <w:spacing w:before="60" w:after="60" w:line="240" w:lineRule="auto"/>
              <w:rPr>
                <w:b/>
                <w:szCs w:val="24"/>
                <w:lang w:val="en-ZA"/>
              </w:rPr>
            </w:pPr>
          </w:p>
        </w:tc>
      </w:tr>
      <w:tr w:rsidR="009F602D" w:rsidRPr="00DB0349" w14:paraId="2A5D8F20" w14:textId="77777777" w:rsidTr="00C975F2">
        <w:tc>
          <w:tcPr>
            <w:tcW w:w="3964" w:type="dxa"/>
            <w:shd w:val="clear" w:color="auto" w:fill="auto"/>
          </w:tcPr>
          <w:p w14:paraId="0AE3EA57" w14:textId="77777777" w:rsidR="009F602D" w:rsidRPr="00DB0349" w:rsidRDefault="009F602D" w:rsidP="00C975F2">
            <w:pPr>
              <w:tabs>
                <w:tab w:val="left" w:pos="2100"/>
              </w:tabs>
              <w:spacing w:before="60" w:after="60" w:line="240" w:lineRule="auto"/>
              <w:rPr>
                <w:b/>
                <w:szCs w:val="24"/>
                <w:lang w:val="en-ZA"/>
              </w:rPr>
            </w:pPr>
            <w:r>
              <w:rPr>
                <w:b/>
                <w:szCs w:val="24"/>
                <w:lang w:val="en-ZA"/>
              </w:rPr>
              <w:t xml:space="preserve">Case known/unknown to DSD/NGO </w:t>
            </w:r>
          </w:p>
        </w:tc>
        <w:tc>
          <w:tcPr>
            <w:tcW w:w="8647" w:type="dxa"/>
            <w:shd w:val="clear" w:color="auto" w:fill="auto"/>
          </w:tcPr>
          <w:p w14:paraId="64A1B304" w14:textId="77777777" w:rsidR="009F602D" w:rsidRPr="00DB0349" w:rsidRDefault="009F602D" w:rsidP="00C975F2">
            <w:pPr>
              <w:spacing w:before="60" w:after="60" w:line="240" w:lineRule="auto"/>
              <w:rPr>
                <w:b/>
                <w:szCs w:val="24"/>
                <w:lang w:val="en-ZA"/>
              </w:rPr>
            </w:pPr>
          </w:p>
        </w:tc>
      </w:tr>
      <w:tr w:rsidR="009F602D" w:rsidRPr="00DB0349" w14:paraId="163B4F70" w14:textId="77777777" w:rsidTr="00C975F2">
        <w:tc>
          <w:tcPr>
            <w:tcW w:w="3964" w:type="dxa"/>
            <w:shd w:val="clear" w:color="auto" w:fill="auto"/>
          </w:tcPr>
          <w:p w14:paraId="62487CF7" w14:textId="77777777" w:rsidR="009F602D" w:rsidRDefault="009F602D" w:rsidP="00C975F2">
            <w:pPr>
              <w:tabs>
                <w:tab w:val="left" w:pos="2100"/>
              </w:tabs>
              <w:spacing w:before="60" w:after="60" w:line="240" w:lineRule="auto"/>
              <w:rPr>
                <w:b/>
                <w:szCs w:val="24"/>
                <w:lang w:val="en-ZA"/>
              </w:rPr>
            </w:pPr>
            <w:r>
              <w:rPr>
                <w:b/>
                <w:szCs w:val="24"/>
                <w:lang w:val="en-ZA"/>
              </w:rPr>
              <w:t>If known, provide name of the organisation, ref.no. and practitioner</w:t>
            </w:r>
          </w:p>
        </w:tc>
        <w:tc>
          <w:tcPr>
            <w:tcW w:w="8647" w:type="dxa"/>
            <w:shd w:val="clear" w:color="auto" w:fill="auto"/>
          </w:tcPr>
          <w:p w14:paraId="11EEEE5E" w14:textId="77777777" w:rsidR="009F602D" w:rsidRPr="00DB0349" w:rsidRDefault="009F602D" w:rsidP="00C975F2">
            <w:pPr>
              <w:spacing w:before="60" w:after="60" w:line="240" w:lineRule="auto"/>
              <w:rPr>
                <w:b/>
                <w:szCs w:val="24"/>
                <w:lang w:val="en-ZA"/>
              </w:rPr>
            </w:pPr>
          </w:p>
        </w:tc>
      </w:tr>
      <w:tr w:rsidR="009F602D" w:rsidRPr="00DB0349" w14:paraId="37D09482" w14:textId="77777777" w:rsidTr="00C975F2">
        <w:tc>
          <w:tcPr>
            <w:tcW w:w="3964" w:type="dxa"/>
            <w:shd w:val="clear" w:color="auto" w:fill="auto"/>
          </w:tcPr>
          <w:p w14:paraId="7C633381" w14:textId="77777777" w:rsidR="009F602D" w:rsidRPr="00DB0349" w:rsidRDefault="009F602D" w:rsidP="00C975F2">
            <w:pPr>
              <w:spacing w:before="60" w:after="60" w:line="240" w:lineRule="auto"/>
              <w:rPr>
                <w:b/>
                <w:szCs w:val="24"/>
                <w:lang w:val="en-ZA"/>
              </w:rPr>
            </w:pPr>
            <w:r w:rsidRPr="00DB0349">
              <w:rPr>
                <w:b/>
                <w:szCs w:val="24"/>
                <w:lang w:val="en-ZA"/>
              </w:rPr>
              <w:t>Mortuary team</w:t>
            </w:r>
          </w:p>
        </w:tc>
        <w:tc>
          <w:tcPr>
            <w:tcW w:w="8647" w:type="dxa"/>
            <w:shd w:val="clear" w:color="auto" w:fill="auto"/>
          </w:tcPr>
          <w:p w14:paraId="04BBE86F" w14:textId="77777777" w:rsidR="009F602D" w:rsidRPr="00DB0349" w:rsidRDefault="009F602D" w:rsidP="00C975F2">
            <w:pPr>
              <w:spacing w:before="60" w:after="60" w:line="240" w:lineRule="auto"/>
              <w:rPr>
                <w:b/>
                <w:szCs w:val="24"/>
                <w:lang w:val="en-ZA"/>
              </w:rPr>
            </w:pPr>
            <w:r w:rsidRPr="00DB0349">
              <w:rPr>
                <w:b/>
                <w:szCs w:val="24"/>
                <w:lang w:val="en-ZA"/>
              </w:rPr>
              <w:t>Salt River / Tygerberg / Paarl / Worcester / George</w:t>
            </w:r>
          </w:p>
        </w:tc>
      </w:tr>
      <w:tr w:rsidR="009F602D" w:rsidRPr="00DB0349" w14:paraId="7B889F75" w14:textId="77777777" w:rsidTr="00C975F2">
        <w:tc>
          <w:tcPr>
            <w:tcW w:w="3964" w:type="dxa"/>
            <w:shd w:val="clear" w:color="auto" w:fill="auto"/>
          </w:tcPr>
          <w:p w14:paraId="57DE232E" w14:textId="77777777" w:rsidR="009F602D" w:rsidRPr="00DB0349" w:rsidRDefault="009F602D" w:rsidP="00C975F2">
            <w:pPr>
              <w:spacing w:before="60" w:after="60" w:line="240" w:lineRule="auto"/>
              <w:rPr>
                <w:b/>
                <w:szCs w:val="24"/>
                <w:lang w:val="en-ZA"/>
              </w:rPr>
            </w:pPr>
            <w:r w:rsidRPr="00DB0349">
              <w:rPr>
                <w:b/>
                <w:szCs w:val="24"/>
                <w:lang w:val="en-ZA"/>
              </w:rPr>
              <w:t>CDR reference number</w:t>
            </w:r>
          </w:p>
        </w:tc>
        <w:tc>
          <w:tcPr>
            <w:tcW w:w="8647" w:type="dxa"/>
            <w:shd w:val="clear" w:color="auto" w:fill="auto"/>
          </w:tcPr>
          <w:p w14:paraId="7FF88163" w14:textId="77777777" w:rsidR="009F602D" w:rsidRPr="00DB0349" w:rsidRDefault="009F602D" w:rsidP="00C975F2">
            <w:pPr>
              <w:spacing w:before="60" w:after="60" w:line="240" w:lineRule="auto"/>
              <w:rPr>
                <w:b/>
                <w:szCs w:val="24"/>
                <w:lang w:val="en-ZA"/>
              </w:rPr>
            </w:pPr>
          </w:p>
        </w:tc>
      </w:tr>
      <w:tr w:rsidR="009F602D" w:rsidRPr="00DB0349" w14:paraId="58DFCDFB" w14:textId="77777777" w:rsidTr="00C975F2">
        <w:tc>
          <w:tcPr>
            <w:tcW w:w="3964" w:type="dxa"/>
            <w:shd w:val="clear" w:color="auto" w:fill="auto"/>
          </w:tcPr>
          <w:p w14:paraId="435A4C4E" w14:textId="77777777" w:rsidR="009F602D" w:rsidRPr="00DB0349" w:rsidRDefault="009F602D" w:rsidP="00C975F2">
            <w:pPr>
              <w:spacing w:before="60" w:after="60" w:line="240" w:lineRule="auto"/>
              <w:rPr>
                <w:b/>
                <w:szCs w:val="24"/>
                <w:lang w:val="en-ZA"/>
              </w:rPr>
            </w:pPr>
            <w:r w:rsidRPr="00DB0349">
              <w:rPr>
                <w:b/>
                <w:szCs w:val="24"/>
                <w:lang w:val="en-ZA"/>
              </w:rPr>
              <w:t>Date of referral</w:t>
            </w:r>
          </w:p>
        </w:tc>
        <w:tc>
          <w:tcPr>
            <w:tcW w:w="8647" w:type="dxa"/>
            <w:shd w:val="clear" w:color="auto" w:fill="auto"/>
          </w:tcPr>
          <w:p w14:paraId="7A2E2F76" w14:textId="77777777" w:rsidR="009F602D" w:rsidRPr="00DB0349" w:rsidRDefault="009F602D" w:rsidP="00C975F2">
            <w:pPr>
              <w:spacing w:before="60" w:after="60" w:line="240" w:lineRule="auto"/>
              <w:rPr>
                <w:b/>
                <w:szCs w:val="24"/>
                <w:lang w:val="en-ZA"/>
              </w:rPr>
            </w:pPr>
          </w:p>
        </w:tc>
      </w:tr>
    </w:tbl>
    <w:p w14:paraId="1CEE09CD" w14:textId="77777777" w:rsidR="009F602D" w:rsidRPr="00DB0349" w:rsidRDefault="009F602D" w:rsidP="009F602D">
      <w:pPr>
        <w:spacing w:before="60" w:after="60"/>
        <w:rPr>
          <w:rFonts w:cs="Arial"/>
          <w:b/>
          <w:sz w:val="22"/>
          <w:lang w:val="en-ZA"/>
        </w:rPr>
      </w:pPr>
    </w:p>
    <w:p w14:paraId="72FABB5C" w14:textId="77777777" w:rsidR="009F602D" w:rsidRPr="00DB0349" w:rsidRDefault="009F602D" w:rsidP="009F602D">
      <w:pPr>
        <w:numPr>
          <w:ilvl w:val="0"/>
          <w:numId w:val="17"/>
        </w:numPr>
        <w:tabs>
          <w:tab w:val="num" w:pos="360"/>
        </w:tabs>
        <w:suppressAutoHyphens w:val="0"/>
        <w:autoSpaceDN/>
        <w:spacing w:before="60" w:after="0"/>
        <w:ind w:left="0" w:firstLine="0"/>
        <w:textAlignment w:val="auto"/>
        <w:rPr>
          <w:rFonts w:cs="Arial"/>
          <w:b/>
          <w:sz w:val="22"/>
          <w:lang w:val="en-ZA"/>
        </w:rPr>
      </w:pPr>
      <w:r w:rsidRPr="00DB0349">
        <w:rPr>
          <w:rFonts w:cs="Arial"/>
          <w:b/>
          <w:sz w:val="22"/>
          <w:lang w:val="en-ZA"/>
        </w:rPr>
        <w:t>IDENTIFYING DETAILS</w:t>
      </w:r>
    </w:p>
    <w:p w14:paraId="17F2B9FA" w14:textId="77777777" w:rsidR="009F602D" w:rsidRPr="00DB0349" w:rsidRDefault="009F602D" w:rsidP="009F602D">
      <w:pPr>
        <w:spacing w:before="60" w:after="60"/>
        <w:rPr>
          <w:rFonts w:cs="Arial"/>
          <w:b/>
          <w:sz w:val="22"/>
          <w:lang w:val="en-ZA"/>
        </w:rPr>
      </w:pPr>
      <w:r w:rsidRPr="00DB0349">
        <w:rPr>
          <w:rFonts w:cs="Arial"/>
          <w:b/>
          <w:sz w:val="22"/>
          <w:lang w:val="en-ZA"/>
        </w:rPr>
        <w:t>1.1 Caregiver / Parent(s)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60"/>
        <w:gridCol w:w="1058"/>
        <w:gridCol w:w="2959"/>
        <w:gridCol w:w="5716"/>
      </w:tblGrid>
      <w:tr w:rsidR="009F602D" w:rsidRPr="00DB0349" w14:paraId="033ACCB0" w14:textId="77777777" w:rsidTr="00C975F2">
        <w:tc>
          <w:tcPr>
            <w:tcW w:w="2860" w:type="dxa"/>
          </w:tcPr>
          <w:p w14:paraId="55D5618B" w14:textId="77777777" w:rsidR="009F602D" w:rsidRPr="00DB0349" w:rsidRDefault="009F602D" w:rsidP="00C975F2">
            <w:pPr>
              <w:spacing w:before="60" w:after="60"/>
              <w:rPr>
                <w:rFonts w:cs="Arial"/>
                <w:b/>
                <w:sz w:val="22"/>
                <w:lang w:val="en-ZA"/>
              </w:rPr>
            </w:pPr>
            <w:r w:rsidRPr="00DB0349">
              <w:rPr>
                <w:rFonts w:cs="Arial"/>
                <w:b/>
                <w:sz w:val="22"/>
                <w:lang w:val="en-ZA"/>
              </w:rPr>
              <w:t>Full name(s)</w:t>
            </w:r>
          </w:p>
        </w:tc>
        <w:tc>
          <w:tcPr>
            <w:tcW w:w="1058" w:type="dxa"/>
          </w:tcPr>
          <w:p w14:paraId="760BF466" w14:textId="77777777" w:rsidR="009F602D" w:rsidRPr="00DB0349" w:rsidRDefault="009F602D" w:rsidP="00C975F2">
            <w:pPr>
              <w:spacing w:before="60" w:after="60"/>
              <w:rPr>
                <w:rFonts w:cs="Arial"/>
                <w:b/>
                <w:sz w:val="22"/>
                <w:lang w:val="en-ZA"/>
              </w:rPr>
            </w:pPr>
            <w:r w:rsidRPr="00DB0349">
              <w:rPr>
                <w:rFonts w:cs="Arial"/>
                <w:b/>
                <w:sz w:val="22"/>
                <w:lang w:val="en-ZA"/>
              </w:rPr>
              <w:t>Gender</w:t>
            </w:r>
          </w:p>
        </w:tc>
        <w:tc>
          <w:tcPr>
            <w:tcW w:w="2959" w:type="dxa"/>
          </w:tcPr>
          <w:p w14:paraId="43ABE444" w14:textId="77777777" w:rsidR="009F602D" w:rsidRPr="00DB0349" w:rsidRDefault="009F602D" w:rsidP="00C975F2">
            <w:pPr>
              <w:spacing w:before="60" w:after="60"/>
              <w:rPr>
                <w:rFonts w:cs="Arial"/>
                <w:b/>
                <w:sz w:val="22"/>
                <w:lang w:val="en-ZA"/>
              </w:rPr>
            </w:pPr>
            <w:r w:rsidRPr="00DB0349">
              <w:rPr>
                <w:rFonts w:cs="Arial"/>
                <w:b/>
                <w:sz w:val="22"/>
                <w:lang w:val="en-ZA"/>
              </w:rPr>
              <w:t>Relationship to deceased</w:t>
            </w:r>
          </w:p>
        </w:tc>
        <w:tc>
          <w:tcPr>
            <w:tcW w:w="5716" w:type="dxa"/>
          </w:tcPr>
          <w:p w14:paraId="3460DE3E" w14:textId="77777777" w:rsidR="009F602D" w:rsidRPr="00DB0349" w:rsidRDefault="009F602D" w:rsidP="00C975F2">
            <w:pPr>
              <w:spacing w:before="60" w:after="60"/>
              <w:rPr>
                <w:rFonts w:cs="Arial"/>
                <w:b/>
                <w:sz w:val="22"/>
                <w:lang w:val="en-ZA"/>
              </w:rPr>
            </w:pPr>
            <w:r w:rsidRPr="00DB0349">
              <w:rPr>
                <w:rFonts w:cs="Arial"/>
                <w:b/>
                <w:sz w:val="22"/>
                <w:lang w:val="en-ZA"/>
              </w:rPr>
              <w:t>Date of birth / ID no</w:t>
            </w:r>
          </w:p>
        </w:tc>
      </w:tr>
      <w:tr w:rsidR="009F602D" w:rsidRPr="00DB0349" w14:paraId="2B8F7EC9" w14:textId="77777777" w:rsidTr="00C975F2">
        <w:tc>
          <w:tcPr>
            <w:tcW w:w="2860" w:type="dxa"/>
          </w:tcPr>
          <w:p w14:paraId="01CB3F74" w14:textId="77777777" w:rsidR="009F602D" w:rsidRPr="00DB0349" w:rsidRDefault="009F602D" w:rsidP="00C975F2">
            <w:pPr>
              <w:spacing w:before="60" w:after="60"/>
              <w:rPr>
                <w:rFonts w:cs="Arial"/>
                <w:sz w:val="22"/>
                <w:lang w:val="en-ZA"/>
              </w:rPr>
            </w:pPr>
          </w:p>
        </w:tc>
        <w:tc>
          <w:tcPr>
            <w:tcW w:w="1058" w:type="dxa"/>
          </w:tcPr>
          <w:p w14:paraId="6D4DEB81" w14:textId="77777777" w:rsidR="009F602D" w:rsidRPr="00DB0349" w:rsidRDefault="009F602D" w:rsidP="00C975F2">
            <w:pPr>
              <w:spacing w:before="60" w:after="60"/>
              <w:rPr>
                <w:rFonts w:cs="Arial"/>
                <w:sz w:val="22"/>
                <w:lang w:val="en-ZA"/>
              </w:rPr>
            </w:pPr>
          </w:p>
        </w:tc>
        <w:tc>
          <w:tcPr>
            <w:tcW w:w="2959" w:type="dxa"/>
          </w:tcPr>
          <w:p w14:paraId="6150A4B3" w14:textId="77777777" w:rsidR="009F602D" w:rsidRPr="00DB0349" w:rsidRDefault="009F602D" w:rsidP="00C975F2">
            <w:pPr>
              <w:spacing w:before="60" w:after="60"/>
              <w:rPr>
                <w:rFonts w:cs="Arial"/>
                <w:sz w:val="22"/>
                <w:lang w:val="en-ZA"/>
              </w:rPr>
            </w:pPr>
          </w:p>
        </w:tc>
        <w:tc>
          <w:tcPr>
            <w:tcW w:w="5716" w:type="dxa"/>
          </w:tcPr>
          <w:p w14:paraId="6DCB4E80" w14:textId="77777777" w:rsidR="009F602D" w:rsidRPr="00DB0349" w:rsidRDefault="009F602D" w:rsidP="00C975F2">
            <w:pPr>
              <w:spacing w:before="60" w:after="60"/>
              <w:rPr>
                <w:rFonts w:cs="Arial"/>
                <w:sz w:val="22"/>
                <w:lang w:val="en-ZA"/>
              </w:rPr>
            </w:pPr>
          </w:p>
        </w:tc>
      </w:tr>
      <w:tr w:rsidR="009F602D" w:rsidRPr="00DB0349" w14:paraId="257A39E9" w14:textId="77777777" w:rsidTr="00C975F2">
        <w:tc>
          <w:tcPr>
            <w:tcW w:w="2860" w:type="dxa"/>
          </w:tcPr>
          <w:p w14:paraId="3AFFA948" w14:textId="77777777" w:rsidR="009F602D" w:rsidRPr="00DB0349" w:rsidRDefault="009F602D" w:rsidP="00C975F2">
            <w:pPr>
              <w:spacing w:before="60" w:after="60"/>
              <w:rPr>
                <w:rFonts w:cs="Arial"/>
                <w:sz w:val="22"/>
                <w:lang w:val="en-ZA"/>
              </w:rPr>
            </w:pPr>
          </w:p>
        </w:tc>
        <w:tc>
          <w:tcPr>
            <w:tcW w:w="1058" w:type="dxa"/>
          </w:tcPr>
          <w:p w14:paraId="7D0DF4D6" w14:textId="77777777" w:rsidR="009F602D" w:rsidRPr="00DB0349" w:rsidRDefault="009F602D" w:rsidP="00C975F2">
            <w:pPr>
              <w:spacing w:before="60" w:after="60"/>
              <w:rPr>
                <w:rFonts w:cs="Arial"/>
                <w:sz w:val="22"/>
                <w:lang w:val="en-ZA"/>
              </w:rPr>
            </w:pPr>
          </w:p>
        </w:tc>
        <w:tc>
          <w:tcPr>
            <w:tcW w:w="2959" w:type="dxa"/>
          </w:tcPr>
          <w:p w14:paraId="1B76B31A" w14:textId="77777777" w:rsidR="009F602D" w:rsidRPr="00DB0349" w:rsidRDefault="009F602D" w:rsidP="00C975F2">
            <w:pPr>
              <w:spacing w:before="60" w:after="60"/>
              <w:rPr>
                <w:rFonts w:cs="Arial"/>
                <w:sz w:val="22"/>
                <w:lang w:val="en-ZA"/>
              </w:rPr>
            </w:pPr>
          </w:p>
        </w:tc>
        <w:tc>
          <w:tcPr>
            <w:tcW w:w="5716" w:type="dxa"/>
          </w:tcPr>
          <w:p w14:paraId="33C19B94" w14:textId="77777777" w:rsidR="009F602D" w:rsidRPr="00DB0349" w:rsidRDefault="009F602D" w:rsidP="00C975F2">
            <w:pPr>
              <w:spacing w:before="60" w:after="60"/>
              <w:rPr>
                <w:rFonts w:cs="Arial"/>
                <w:sz w:val="22"/>
                <w:lang w:val="en-ZA"/>
              </w:rPr>
            </w:pPr>
          </w:p>
        </w:tc>
      </w:tr>
    </w:tbl>
    <w:p w14:paraId="5BCF06F7" w14:textId="77777777" w:rsidR="009F602D" w:rsidRPr="00DB0349" w:rsidRDefault="009F602D" w:rsidP="009F602D">
      <w:pPr>
        <w:spacing w:before="60" w:after="60"/>
        <w:outlineLvl w:val="0"/>
        <w:rPr>
          <w:rFonts w:cs="Arial"/>
          <w:b/>
          <w:sz w:val="22"/>
          <w:lang w:val="en-ZA"/>
        </w:rPr>
      </w:pPr>
      <w:r w:rsidRPr="00DB0349">
        <w:rPr>
          <w:rFonts w:cs="Arial"/>
          <w:b/>
          <w:sz w:val="22"/>
          <w:lang w:val="en-ZA"/>
        </w:rPr>
        <w:lastRenderedPageBreak/>
        <w:t>1.2. Full residential address of the caregiver</w:t>
      </w:r>
    </w:p>
    <w:p w14:paraId="4A2D67E2" w14:textId="77777777" w:rsidR="009F602D" w:rsidRDefault="009F602D" w:rsidP="009F602D">
      <w:pPr>
        <w:spacing w:before="60" w:after="60"/>
        <w:rPr>
          <w:rFonts w:cs="Arial"/>
          <w:sz w:val="22"/>
          <w:lang w:val="en-ZA"/>
        </w:rPr>
      </w:pPr>
    </w:p>
    <w:p w14:paraId="304B29EB" w14:textId="1BD15EC5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>
        <w:rPr>
          <w:rFonts w:cs="Arial"/>
          <w:sz w:val="22"/>
          <w:lang w:val="en-ZA"/>
        </w:rPr>
        <w:t>__</w:t>
      </w: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</w:t>
      </w:r>
    </w:p>
    <w:p w14:paraId="4E93DD55" w14:textId="77777777" w:rsidR="009F602D" w:rsidRPr="00DB0349" w:rsidRDefault="009F602D" w:rsidP="009F602D">
      <w:pPr>
        <w:spacing w:before="60" w:after="60"/>
        <w:rPr>
          <w:rFonts w:cs="Arial"/>
          <w:b/>
          <w:sz w:val="22"/>
          <w:lang w:val="en-ZA"/>
        </w:rPr>
      </w:pPr>
    </w:p>
    <w:p w14:paraId="199EF23A" w14:textId="77777777" w:rsidR="009F602D" w:rsidRPr="00DB0349" w:rsidRDefault="009F602D" w:rsidP="009F602D">
      <w:pPr>
        <w:numPr>
          <w:ilvl w:val="0"/>
          <w:numId w:val="17"/>
        </w:numPr>
        <w:tabs>
          <w:tab w:val="clear" w:pos="720"/>
          <w:tab w:val="num" w:pos="426"/>
        </w:tabs>
        <w:suppressAutoHyphens w:val="0"/>
        <w:autoSpaceDN/>
        <w:spacing w:before="60" w:after="0"/>
        <w:ind w:hanging="720"/>
        <w:textAlignment w:val="auto"/>
        <w:rPr>
          <w:rFonts w:cs="Arial"/>
          <w:b/>
          <w:sz w:val="22"/>
          <w:lang w:val="en-ZA"/>
        </w:rPr>
      </w:pPr>
      <w:r w:rsidRPr="00DB0349">
        <w:rPr>
          <w:rFonts w:cs="Arial"/>
          <w:b/>
          <w:sz w:val="22"/>
          <w:lang w:val="en-ZA"/>
        </w:rPr>
        <w:t xml:space="preserve">INTRODUCTION </w:t>
      </w:r>
      <w:r w:rsidRPr="00DB0349">
        <w:rPr>
          <w:rFonts w:cs="Arial"/>
          <w:sz w:val="22"/>
          <w:lang w:val="en-ZA"/>
        </w:rPr>
        <w:t>(reason for referral)</w:t>
      </w:r>
      <w:r w:rsidRPr="00DB0349">
        <w:rPr>
          <w:rFonts w:cs="Arial"/>
          <w:b/>
          <w:sz w:val="22"/>
          <w:lang w:val="en-ZA"/>
        </w:rPr>
        <w:t xml:space="preserve"> </w:t>
      </w:r>
    </w:p>
    <w:p w14:paraId="01BF6794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26F53757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2858BC48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6F3BDF0F" w14:textId="77777777" w:rsidR="009F602D" w:rsidRPr="00DB0349" w:rsidRDefault="009F602D" w:rsidP="009F602D">
      <w:pPr>
        <w:spacing w:after="0"/>
        <w:rPr>
          <w:rFonts w:cs="Arial"/>
          <w:b/>
          <w:sz w:val="22"/>
          <w:lang w:val="en-ZA"/>
        </w:rPr>
      </w:pPr>
    </w:p>
    <w:p w14:paraId="66E93889" w14:textId="77777777" w:rsidR="009F602D" w:rsidRPr="00DB0349" w:rsidRDefault="009F602D" w:rsidP="009F602D">
      <w:pPr>
        <w:numPr>
          <w:ilvl w:val="0"/>
          <w:numId w:val="18"/>
        </w:numPr>
        <w:suppressAutoHyphens w:val="0"/>
        <w:autoSpaceDN/>
        <w:spacing w:before="60" w:after="0"/>
        <w:ind w:left="426" w:hanging="426"/>
        <w:textAlignment w:val="auto"/>
        <w:rPr>
          <w:rFonts w:cs="Arial"/>
          <w:b/>
          <w:sz w:val="22"/>
          <w:lang w:val="en-ZA"/>
        </w:rPr>
      </w:pPr>
      <w:r w:rsidRPr="00DB0349">
        <w:rPr>
          <w:rFonts w:cs="Arial"/>
          <w:b/>
          <w:sz w:val="22"/>
          <w:lang w:val="en-ZA"/>
        </w:rPr>
        <w:t>PRESENT CIRCUMSTANCES OF THE REMAINING CHILDREN IN THE FAMILY (PLEASE REPORT IN GRID FORM)</w:t>
      </w:r>
    </w:p>
    <w:p w14:paraId="1C2AC3CD" w14:textId="77777777" w:rsidR="009F602D" w:rsidRPr="00DB0349" w:rsidRDefault="009F602D" w:rsidP="009F602D">
      <w:pPr>
        <w:spacing w:after="0"/>
        <w:rPr>
          <w:rFonts w:cs="Arial"/>
          <w:b/>
          <w:sz w:val="22"/>
          <w:lang w:val="en-ZA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20"/>
        <w:gridCol w:w="1958"/>
        <w:gridCol w:w="2182"/>
        <w:gridCol w:w="4867"/>
      </w:tblGrid>
      <w:tr w:rsidR="009F602D" w:rsidRPr="00DB0349" w14:paraId="43DFFDA3" w14:textId="77777777" w:rsidTr="00C975F2">
        <w:tc>
          <w:tcPr>
            <w:tcW w:w="2268" w:type="dxa"/>
            <w:shd w:val="clear" w:color="auto" w:fill="auto"/>
          </w:tcPr>
          <w:p w14:paraId="2FA655C2" w14:textId="77777777" w:rsidR="009F602D" w:rsidRPr="00DB0349" w:rsidRDefault="009F602D" w:rsidP="009F602D">
            <w:pPr>
              <w:numPr>
                <w:ilvl w:val="0"/>
                <w:numId w:val="16"/>
              </w:numPr>
              <w:suppressAutoHyphens w:val="0"/>
              <w:autoSpaceDN/>
              <w:spacing w:before="60" w:after="0" w:line="240" w:lineRule="auto"/>
              <w:ind w:left="0" w:firstLine="0"/>
              <w:jc w:val="center"/>
              <w:textAlignment w:val="auto"/>
              <w:rPr>
                <w:b/>
                <w:szCs w:val="24"/>
                <w:lang w:val="en-ZA"/>
              </w:rPr>
            </w:pPr>
            <w:r w:rsidRPr="00DB0349">
              <w:rPr>
                <w:b/>
                <w:szCs w:val="24"/>
                <w:lang w:val="en-ZA"/>
              </w:rPr>
              <w:t>Name of the Child</w:t>
            </w:r>
          </w:p>
        </w:tc>
        <w:tc>
          <w:tcPr>
            <w:tcW w:w="1620" w:type="dxa"/>
            <w:shd w:val="clear" w:color="auto" w:fill="auto"/>
          </w:tcPr>
          <w:p w14:paraId="1B34B57E" w14:textId="77777777" w:rsidR="009F602D" w:rsidRPr="00DB0349" w:rsidRDefault="009F602D" w:rsidP="009F602D">
            <w:pPr>
              <w:numPr>
                <w:ilvl w:val="0"/>
                <w:numId w:val="16"/>
              </w:numPr>
              <w:suppressAutoHyphens w:val="0"/>
              <w:autoSpaceDN/>
              <w:spacing w:before="60" w:after="0" w:line="240" w:lineRule="auto"/>
              <w:ind w:left="0" w:firstLine="0"/>
              <w:jc w:val="center"/>
              <w:textAlignment w:val="auto"/>
              <w:rPr>
                <w:b/>
                <w:szCs w:val="24"/>
                <w:lang w:val="en-ZA"/>
              </w:rPr>
            </w:pPr>
            <w:r w:rsidRPr="00DB0349">
              <w:rPr>
                <w:b/>
                <w:szCs w:val="24"/>
                <w:lang w:val="en-ZA"/>
              </w:rPr>
              <w:t>Date when the referral was received</w:t>
            </w:r>
          </w:p>
        </w:tc>
        <w:tc>
          <w:tcPr>
            <w:tcW w:w="1958" w:type="dxa"/>
            <w:shd w:val="clear" w:color="auto" w:fill="auto"/>
          </w:tcPr>
          <w:p w14:paraId="50235739" w14:textId="77777777" w:rsidR="009F602D" w:rsidRPr="00DB0349" w:rsidRDefault="009F602D" w:rsidP="009F602D">
            <w:pPr>
              <w:numPr>
                <w:ilvl w:val="0"/>
                <w:numId w:val="16"/>
              </w:numPr>
              <w:suppressAutoHyphens w:val="0"/>
              <w:autoSpaceDN/>
              <w:spacing w:before="60" w:after="0" w:line="240" w:lineRule="auto"/>
              <w:ind w:left="0" w:firstLine="0"/>
              <w:jc w:val="center"/>
              <w:textAlignment w:val="auto"/>
              <w:rPr>
                <w:b/>
                <w:szCs w:val="24"/>
                <w:lang w:val="en-ZA"/>
              </w:rPr>
            </w:pPr>
            <w:r w:rsidRPr="00DB0349">
              <w:rPr>
                <w:b/>
                <w:szCs w:val="24"/>
                <w:lang w:val="en-ZA"/>
              </w:rPr>
              <w:t>Who the case was referred to for investigation</w:t>
            </w:r>
          </w:p>
        </w:tc>
        <w:tc>
          <w:tcPr>
            <w:tcW w:w="2182" w:type="dxa"/>
            <w:shd w:val="clear" w:color="auto" w:fill="auto"/>
          </w:tcPr>
          <w:p w14:paraId="76D6053D" w14:textId="77777777" w:rsidR="009F602D" w:rsidRPr="00DB0349" w:rsidRDefault="009F602D" w:rsidP="009F602D">
            <w:pPr>
              <w:numPr>
                <w:ilvl w:val="0"/>
                <w:numId w:val="16"/>
              </w:numPr>
              <w:suppressAutoHyphens w:val="0"/>
              <w:autoSpaceDN/>
              <w:spacing w:before="60" w:after="0" w:line="240" w:lineRule="auto"/>
              <w:ind w:left="0" w:firstLine="0"/>
              <w:jc w:val="center"/>
              <w:textAlignment w:val="auto"/>
              <w:rPr>
                <w:b/>
                <w:szCs w:val="24"/>
                <w:lang w:val="en-ZA"/>
              </w:rPr>
            </w:pPr>
            <w:r w:rsidRPr="00DB0349">
              <w:rPr>
                <w:b/>
                <w:szCs w:val="24"/>
                <w:lang w:val="en-ZA"/>
              </w:rPr>
              <w:t>Current Circumstances (in whose care is the child placed)</w:t>
            </w:r>
          </w:p>
        </w:tc>
        <w:tc>
          <w:tcPr>
            <w:tcW w:w="4867" w:type="dxa"/>
            <w:shd w:val="clear" w:color="auto" w:fill="auto"/>
          </w:tcPr>
          <w:p w14:paraId="0B93E5B5" w14:textId="77777777" w:rsidR="009F602D" w:rsidRPr="00DB0349" w:rsidRDefault="009F602D" w:rsidP="009F602D">
            <w:pPr>
              <w:numPr>
                <w:ilvl w:val="0"/>
                <w:numId w:val="16"/>
              </w:numPr>
              <w:suppressAutoHyphens w:val="0"/>
              <w:autoSpaceDN/>
              <w:spacing w:before="60" w:after="0" w:line="240" w:lineRule="auto"/>
              <w:ind w:left="0" w:firstLine="0"/>
              <w:jc w:val="center"/>
              <w:textAlignment w:val="auto"/>
              <w:rPr>
                <w:b/>
                <w:szCs w:val="24"/>
                <w:lang w:val="en-ZA"/>
              </w:rPr>
            </w:pPr>
            <w:r w:rsidRPr="00DB0349">
              <w:rPr>
                <w:b/>
                <w:szCs w:val="24"/>
                <w:lang w:val="en-ZA"/>
              </w:rPr>
              <w:t>Any other comments</w:t>
            </w:r>
          </w:p>
        </w:tc>
      </w:tr>
      <w:tr w:rsidR="009F602D" w:rsidRPr="00DB0349" w14:paraId="761950D8" w14:textId="77777777" w:rsidTr="00C975F2">
        <w:tc>
          <w:tcPr>
            <w:tcW w:w="2268" w:type="dxa"/>
            <w:shd w:val="clear" w:color="auto" w:fill="auto"/>
          </w:tcPr>
          <w:p w14:paraId="0312287D" w14:textId="77777777" w:rsidR="009F602D" w:rsidRPr="00DB0349" w:rsidRDefault="009F602D" w:rsidP="00C975F2">
            <w:pPr>
              <w:spacing w:after="0"/>
              <w:jc w:val="center"/>
              <w:rPr>
                <w:rFonts w:cs="Arial"/>
                <w:b/>
                <w:sz w:val="22"/>
                <w:lang w:val="en-ZA"/>
              </w:rPr>
            </w:pPr>
          </w:p>
        </w:tc>
        <w:tc>
          <w:tcPr>
            <w:tcW w:w="1620" w:type="dxa"/>
            <w:shd w:val="clear" w:color="auto" w:fill="auto"/>
          </w:tcPr>
          <w:p w14:paraId="6AA807D1" w14:textId="77777777" w:rsidR="009F602D" w:rsidRPr="00DB0349" w:rsidRDefault="009F602D" w:rsidP="00C975F2">
            <w:pPr>
              <w:spacing w:after="0"/>
              <w:rPr>
                <w:rFonts w:cs="Arial"/>
                <w:b/>
                <w:sz w:val="22"/>
                <w:lang w:val="en-ZA"/>
              </w:rPr>
            </w:pPr>
          </w:p>
        </w:tc>
        <w:tc>
          <w:tcPr>
            <w:tcW w:w="1958" w:type="dxa"/>
            <w:shd w:val="clear" w:color="auto" w:fill="auto"/>
          </w:tcPr>
          <w:p w14:paraId="4B40D6E9" w14:textId="77777777" w:rsidR="009F602D" w:rsidRPr="00DB0349" w:rsidRDefault="009F602D" w:rsidP="00C975F2">
            <w:pPr>
              <w:spacing w:after="0"/>
              <w:rPr>
                <w:rFonts w:cs="Arial"/>
                <w:b/>
                <w:sz w:val="22"/>
                <w:lang w:val="en-ZA"/>
              </w:rPr>
            </w:pPr>
          </w:p>
        </w:tc>
        <w:tc>
          <w:tcPr>
            <w:tcW w:w="2182" w:type="dxa"/>
            <w:shd w:val="clear" w:color="auto" w:fill="auto"/>
          </w:tcPr>
          <w:p w14:paraId="11818E66" w14:textId="77777777" w:rsidR="009F602D" w:rsidRPr="00DB0349" w:rsidRDefault="009F602D" w:rsidP="00C975F2">
            <w:pPr>
              <w:spacing w:after="0"/>
              <w:rPr>
                <w:rFonts w:cs="Arial"/>
                <w:b/>
                <w:sz w:val="22"/>
                <w:lang w:val="en-ZA"/>
              </w:rPr>
            </w:pPr>
          </w:p>
        </w:tc>
        <w:tc>
          <w:tcPr>
            <w:tcW w:w="4867" w:type="dxa"/>
            <w:shd w:val="clear" w:color="auto" w:fill="auto"/>
          </w:tcPr>
          <w:p w14:paraId="3240AC28" w14:textId="77777777" w:rsidR="009F602D" w:rsidRPr="00DB0349" w:rsidRDefault="009F602D" w:rsidP="00C975F2">
            <w:pPr>
              <w:spacing w:after="0"/>
              <w:rPr>
                <w:rFonts w:cs="Arial"/>
                <w:b/>
                <w:sz w:val="22"/>
                <w:lang w:val="en-ZA"/>
              </w:rPr>
            </w:pPr>
          </w:p>
        </w:tc>
      </w:tr>
      <w:tr w:rsidR="009F602D" w:rsidRPr="00DB0349" w14:paraId="400605A2" w14:textId="77777777" w:rsidTr="00C975F2">
        <w:tc>
          <w:tcPr>
            <w:tcW w:w="2268" w:type="dxa"/>
            <w:shd w:val="clear" w:color="auto" w:fill="auto"/>
          </w:tcPr>
          <w:p w14:paraId="443F7843" w14:textId="77777777" w:rsidR="009F602D" w:rsidRPr="00DB0349" w:rsidRDefault="009F602D" w:rsidP="00C975F2">
            <w:pPr>
              <w:spacing w:after="0"/>
              <w:jc w:val="center"/>
              <w:rPr>
                <w:rFonts w:cs="Arial"/>
                <w:b/>
                <w:sz w:val="22"/>
                <w:lang w:val="en-ZA"/>
              </w:rPr>
            </w:pPr>
          </w:p>
        </w:tc>
        <w:tc>
          <w:tcPr>
            <w:tcW w:w="1620" w:type="dxa"/>
            <w:shd w:val="clear" w:color="auto" w:fill="auto"/>
          </w:tcPr>
          <w:p w14:paraId="51F57DAD" w14:textId="77777777" w:rsidR="009F602D" w:rsidRPr="00DB0349" w:rsidRDefault="009F602D" w:rsidP="00C975F2">
            <w:pPr>
              <w:spacing w:after="0"/>
              <w:rPr>
                <w:rFonts w:cs="Arial"/>
                <w:b/>
                <w:sz w:val="22"/>
                <w:lang w:val="en-ZA"/>
              </w:rPr>
            </w:pPr>
          </w:p>
        </w:tc>
        <w:tc>
          <w:tcPr>
            <w:tcW w:w="1958" w:type="dxa"/>
            <w:shd w:val="clear" w:color="auto" w:fill="auto"/>
          </w:tcPr>
          <w:p w14:paraId="51E33FCC" w14:textId="77777777" w:rsidR="009F602D" w:rsidRPr="00DB0349" w:rsidRDefault="009F602D" w:rsidP="00C975F2">
            <w:pPr>
              <w:spacing w:after="0"/>
              <w:rPr>
                <w:rFonts w:cs="Arial"/>
                <w:b/>
                <w:sz w:val="22"/>
                <w:lang w:val="en-ZA"/>
              </w:rPr>
            </w:pPr>
          </w:p>
        </w:tc>
        <w:tc>
          <w:tcPr>
            <w:tcW w:w="2182" w:type="dxa"/>
            <w:shd w:val="clear" w:color="auto" w:fill="auto"/>
          </w:tcPr>
          <w:p w14:paraId="161348CF" w14:textId="77777777" w:rsidR="009F602D" w:rsidRPr="00DB0349" w:rsidRDefault="009F602D" w:rsidP="00C975F2">
            <w:pPr>
              <w:spacing w:after="0"/>
              <w:rPr>
                <w:rFonts w:cs="Arial"/>
                <w:b/>
                <w:sz w:val="22"/>
                <w:lang w:val="en-ZA"/>
              </w:rPr>
            </w:pPr>
          </w:p>
        </w:tc>
        <w:tc>
          <w:tcPr>
            <w:tcW w:w="4867" w:type="dxa"/>
            <w:shd w:val="clear" w:color="auto" w:fill="auto"/>
          </w:tcPr>
          <w:p w14:paraId="7CDCDC8D" w14:textId="77777777" w:rsidR="009F602D" w:rsidRPr="00DB0349" w:rsidRDefault="009F602D" w:rsidP="00C975F2">
            <w:pPr>
              <w:spacing w:after="0"/>
              <w:rPr>
                <w:rFonts w:cs="Arial"/>
                <w:b/>
                <w:sz w:val="22"/>
                <w:lang w:val="en-ZA"/>
              </w:rPr>
            </w:pPr>
          </w:p>
        </w:tc>
      </w:tr>
      <w:tr w:rsidR="009F602D" w:rsidRPr="00DB0349" w14:paraId="6332849F" w14:textId="77777777" w:rsidTr="00C975F2">
        <w:tc>
          <w:tcPr>
            <w:tcW w:w="2268" w:type="dxa"/>
            <w:shd w:val="clear" w:color="auto" w:fill="auto"/>
          </w:tcPr>
          <w:p w14:paraId="4212EDCB" w14:textId="77777777" w:rsidR="009F602D" w:rsidRPr="00DB0349" w:rsidRDefault="009F602D" w:rsidP="00C975F2">
            <w:pPr>
              <w:spacing w:after="0"/>
              <w:jc w:val="center"/>
              <w:rPr>
                <w:rFonts w:cs="Arial"/>
                <w:b/>
                <w:sz w:val="22"/>
                <w:lang w:val="en-ZA"/>
              </w:rPr>
            </w:pPr>
          </w:p>
        </w:tc>
        <w:tc>
          <w:tcPr>
            <w:tcW w:w="1620" w:type="dxa"/>
            <w:shd w:val="clear" w:color="auto" w:fill="auto"/>
          </w:tcPr>
          <w:p w14:paraId="6B396BB2" w14:textId="77777777" w:rsidR="009F602D" w:rsidRPr="00DB0349" w:rsidRDefault="009F602D" w:rsidP="00C975F2">
            <w:pPr>
              <w:spacing w:after="0"/>
              <w:rPr>
                <w:rFonts w:cs="Arial"/>
                <w:b/>
                <w:sz w:val="22"/>
                <w:lang w:val="en-ZA"/>
              </w:rPr>
            </w:pPr>
          </w:p>
        </w:tc>
        <w:tc>
          <w:tcPr>
            <w:tcW w:w="1958" w:type="dxa"/>
            <w:shd w:val="clear" w:color="auto" w:fill="auto"/>
          </w:tcPr>
          <w:p w14:paraId="14E57B89" w14:textId="77777777" w:rsidR="009F602D" w:rsidRPr="00DB0349" w:rsidRDefault="009F602D" w:rsidP="00C975F2">
            <w:pPr>
              <w:spacing w:after="0"/>
              <w:rPr>
                <w:rFonts w:cs="Arial"/>
                <w:b/>
                <w:sz w:val="22"/>
                <w:lang w:val="en-ZA"/>
              </w:rPr>
            </w:pPr>
          </w:p>
        </w:tc>
        <w:tc>
          <w:tcPr>
            <w:tcW w:w="2182" w:type="dxa"/>
            <w:shd w:val="clear" w:color="auto" w:fill="auto"/>
          </w:tcPr>
          <w:p w14:paraId="42C0F197" w14:textId="77777777" w:rsidR="009F602D" w:rsidRPr="00DB0349" w:rsidRDefault="009F602D" w:rsidP="00C975F2">
            <w:pPr>
              <w:spacing w:after="0"/>
              <w:rPr>
                <w:rFonts w:cs="Arial"/>
                <w:b/>
                <w:sz w:val="22"/>
                <w:lang w:val="en-ZA"/>
              </w:rPr>
            </w:pPr>
          </w:p>
        </w:tc>
        <w:tc>
          <w:tcPr>
            <w:tcW w:w="4867" w:type="dxa"/>
            <w:shd w:val="clear" w:color="auto" w:fill="auto"/>
          </w:tcPr>
          <w:p w14:paraId="7F00F7E2" w14:textId="77777777" w:rsidR="009F602D" w:rsidRPr="00DB0349" w:rsidRDefault="009F602D" w:rsidP="00C975F2">
            <w:pPr>
              <w:spacing w:after="0"/>
              <w:rPr>
                <w:rFonts w:cs="Arial"/>
                <w:b/>
                <w:sz w:val="22"/>
                <w:lang w:val="en-ZA"/>
              </w:rPr>
            </w:pPr>
          </w:p>
        </w:tc>
      </w:tr>
    </w:tbl>
    <w:p w14:paraId="2416BAC7" w14:textId="4AF72B68" w:rsidR="009F602D" w:rsidRDefault="009F602D" w:rsidP="009F602D">
      <w:pPr>
        <w:spacing w:after="0"/>
        <w:rPr>
          <w:rFonts w:cs="Arial"/>
          <w:b/>
          <w:sz w:val="22"/>
          <w:lang w:val="en-ZA"/>
        </w:rPr>
      </w:pPr>
    </w:p>
    <w:p w14:paraId="07491A9D" w14:textId="1A8EA6BE" w:rsidR="009F602D" w:rsidRDefault="009F602D" w:rsidP="009F602D">
      <w:pPr>
        <w:spacing w:after="0"/>
        <w:rPr>
          <w:rFonts w:cs="Arial"/>
          <w:b/>
          <w:sz w:val="22"/>
          <w:lang w:val="en-ZA"/>
        </w:rPr>
      </w:pPr>
    </w:p>
    <w:p w14:paraId="6D9F9938" w14:textId="1EC5DD27" w:rsidR="009F602D" w:rsidRDefault="009F602D" w:rsidP="009F602D">
      <w:pPr>
        <w:spacing w:after="0"/>
        <w:rPr>
          <w:rFonts w:cs="Arial"/>
          <w:b/>
          <w:sz w:val="22"/>
          <w:lang w:val="en-ZA"/>
        </w:rPr>
      </w:pPr>
    </w:p>
    <w:p w14:paraId="27C1D28C" w14:textId="77777777" w:rsidR="009F602D" w:rsidRDefault="009F602D" w:rsidP="009F602D">
      <w:pPr>
        <w:spacing w:after="0"/>
        <w:rPr>
          <w:rFonts w:cs="Arial"/>
          <w:b/>
          <w:sz w:val="22"/>
          <w:lang w:val="en-ZA"/>
        </w:rPr>
      </w:pPr>
    </w:p>
    <w:p w14:paraId="1708372B" w14:textId="77777777" w:rsidR="009F602D" w:rsidRPr="00DB0349" w:rsidRDefault="009F602D" w:rsidP="009F602D">
      <w:pPr>
        <w:numPr>
          <w:ilvl w:val="0"/>
          <w:numId w:val="18"/>
        </w:numPr>
        <w:suppressAutoHyphens w:val="0"/>
        <w:autoSpaceDN/>
        <w:spacing w:before="60" w:after="0" w:line="240" w:lineRule="auto"/>
        <w:ind w:left="284" w:hanging="284"/>
        <w:jc w:val="both"/>
        <w:textAlignment w:val="auto"/>
        <w:rPr>
          <w:b/>
          <w:sz w:val="22"/>
          <w:u w:val="single"/>
          <w:lang w:val="en-ZA"/>
        </w:rPr>
      </w:pPr>
      <w:r w:rsidRPr="00DB0349">
        <w:rPr>
          <w:b/>
          <w:sz w:val="22"/>
          <w:lang w:val="en-ZA"/>
        </w:rPr>
        <w:lastRenderedPageBreak/>
        <w:t>SERVICES HAS BEEN RENDERED ON THE FOLLOWING LEVELS</w:t>
      </w:r>
    </w:p>
    <w:p w14:paraId="31391C0D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</w:p>
    <w:p w14:paraId="76F5F7BC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noProof/>
          <w:szCs w:val="24"/>
          <w:lang w:val="en-Z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1ED0376" wp14:editId="6CAA8A33">
                <wp:simplePos x="0" y="0"/>
                <wp:positionH relativeFrom="column">
                  <wp:posOffset>3467100</wp:posOffset>
                </wp:positionH>
                <wp:positionV relativeFrom="paragraph">
                  <wp:posOffset>123825</wp:posOffset>
                </wp:positionV>
                <wp:extent cx="327660" cy="171450"/>
                <wp:effectExtent l="0" t="0" r="15240" b="19050"/>
                <wp:wrapNone/>
                <wp:docPr id="203416" name="Rectangle 203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2671F" id="Rectangle 203416" o:spid="_x0000_s1026" style="position:absolute;margin-left:273pt;margin-top:9.75pt;width:25.8pt;height:13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Pr="00DB0349">
        <w:rPr>
          <w:szCs w:val="24"/>
          <w:lang w:val="en-ZA"/>
        </w:rPr>
        <w:t>Early intervention services</w:t>
      </w:r>
      <w:r w:rsidRPr="00DB0349">
        <w:rPr>
          <w:szCs w:val="24"/>
          <w:lang w:val="en-ZA"/>
        </w:rPr>
        <w:tab/>
      </w:r>
      <w:r w:rsidRPr="00DB0349">
        <w:rPr>
          <w:szCs w:val="24"/>
          <w:lang w:val="en-ZA"/>
        </w:rPr>
        <w:tab/>
      </w:r>
      <w:r w:rsidRPr="00DB0349">
        <w:rPr>
          <w:szCs w:val="24"/>
          <w:lang w:val="en-ZA"/>
        </w:rPr>
        <w:tab/>
      </w:r>
      <w:r w:rsidRPr="00DB0349">
        <w:rPr>
          <w:szCs w:val="24"/>
          <w:lang w:val="en-ZA"/>
        </w:rPr>
        <w:tab/>
      </w:r>
      <w:r w:rsidRPr="00DB0349">
        <w:rPr>
          <w:szCs w:val="24"/>
          <w:lang w:val="en-ZA"/>
        </w:rPr>
        <w:tab/>
      </w:r>
    </w:p>
    <w:p w14:paraId="552DDF68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szCs w:val="24"/>
          <w:lang w:val="en-ZA"/>
        </w:rPr>
        <w:t>(Counselling, support, empowerment, therapeutic)</w:t>
      </w:r>
      <w:r w:rsidRPr="00DB0349">
        <w:rPr>
          <w:noProof/>
          <w:szCs w:val="24"/>
          <w:lang w:val="en-ZA"/>
        </w:rPr>
        <w:t xml:space="preserve"> </w:t>
      </w:r>
    </w:p>
    <w:p w14:paraId="5BE07936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noProof/>
          <w:szCs w:val="24"/>
          <w:lang w:val="en-Z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584B98A" wp14:editId="2FCEDC71">
                <wp:simplePos x="0" y="0"/>
                <wp:positionH relativeFrom="column">
                  <wp:posOffset>3476625</wp:posOffset>
                </wp:positionH>
                <wp:positionV relativeFrom="paragraph">
                  <wp:posOffset>128270</wp:posOffset>
                </wp:positionV>
                <wp:extent cx="327660" cy="171450"/>
                <wp:effectExtent l="0" t="0" r="15240" b="19050"/>
                <wp:wrapNone/>
                <wp:docPr id="203441" name="Rectangle 20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3E089" id="Rectangle 203441" o:spid="_x0000_s1026" style="position:absolute;margin-left:273.75pt;margin-top:10.1pt;width:25.8pt;height:13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</w:p>
    <w:p w14:paraId="4D97040D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szCs w:val="24"/>
          <w:lang w:val="en-ZA"/>
        </w:rPr>
        <w:t>Family preservation services</w:t>
      </w:r>
      <w:r w:rsidRPr="00DB0349">
        <w:rPr>
          <w:szCs w:val="24"/>
          <w:lang w:val="en-ZA"/>
        </w:rPr>
        <w:tab/>
      </w:r>
      <w:r w:rsidRPr="00DB0349">
        <w:rPr>
          <w:szCs w:val="24"/>
          <w:lang w:val="en-ZA"/>
        </w:rPr>
        <w:tab/>
      </w:r>
      <w:r w:rsidRPr="00DB0349">
        <w:rPr>
          <w:szCs w:val="24"/>
          <w:lang w:val="en-ZA"/>
        </w:rPr>
        <w:tab/>
      </w:r>
      <w:r w:rsidRPr="00DB0349">
        <w:rPr>
          <w:szCs w:val="24"/>
          <w:lang w:val="en-ZA"/>
        </w:rPr>
        <w:tab/>
      </w:r>
      <w:r w:rsidRPr="00DB0349">
        <w:rPr>
          <w:szCs w:val="24"/>
          <w:lang w:val="en-ZA"/>
        </w:rPr>
        <w:tab/>
      </w:r>
    </w:p>
    <w:p w14:paraId="35835518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noProof/>
          <w:szCs w:val="24"/>
          <w:lang w:val="en-Z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DEBB7D0" wp14:editId="46F77B75">
                <wp:simplePos x="0" y="0"/>
                <wp:positionH relativeFrom="column">
                  <wp:posOffset>3474720</wp:posOffset>
                </wp:positionH>
                <wp:positionV relativeFrom="paragraph">
                  <wp:posOffset>134620</wp:posOffset>
                </wp:positionV>
                <wp:extent cx="327660" cy="171450"/>
                <wp:effectExtent l="0" t="0" r="15240" b="19050"/>
                <wp:wrapNone/>
                <wp:docPr id="203442" name="Rectangle 20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37115" id="Rectangle 203442" o:spid="_x0000_s1026" style="position:absolute;margin-left:273.6pt;margin-top:10.6pt;width:25.8pt;height:13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</w:p>
    <w:p w14:paraId="0A64428D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szCs w:val="24"/>
          <w:lang w:val="en-ZA"/>
        </w:rPr>
        <w:t>Safety and risk assessment</w:t>
      </w:r>
    </w:p>
    <w:p w14:paraId="4359E3FA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noProof/>
          <w:szCs w:val="24"/>
          <w:lang w:val="en-Z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F4809A1" wp14:editId="29A61BF6">
                <wp:simplePos x="0" y="0"/>
                <wp:positionH relativeFrom="column">
                  <wp:posOffset>3476625</wp:posOffset>
                </wp:positionH>
                <wp:positionV relativeFrom="paragraph">
                  <wp:posOffset>123825</wp:posOffset>
                </wp:positionV>
                <wp:extent cx="327660" cy="171450"/>
                <wp:effectExtent l="0" t="0" r="15240" b="19050"/>
                <wp:wrapNone/>
                <wp:docPr id="203443" name="Rectangle 20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6434B" id="Rectangle 203443" o:spid="_x0000_s1026" style="position:absolute;margin-left:273.75pt;margin-top:9.75pt;width:25.8pt;height:13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" fillcolor="window" strokecolor="windowText" strokeweight="2pt">
                <v:path arrowok="t"/>
              </v:rect>
            </w:pict>
          </mc:Fallback>
        </mc:AlternateContent>
      </w:r>
    </w:p>
    <w:p w14:paraId="6A8BD5F8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szCs w:val="24"/>
          <w:lang w:val="en-ZA"/>
        </w:rPr>
        <w:t>Statutory services</w:t>
      </w:r>
    </w:p>
    <w:p w14:paraId="119C775E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noProof/>
          <w:szCs w:val="24"/>
          <w:lang w:val="en-Z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48B883A" wp14:editId="57F60D6F">
                <wp:simplePos x="0" y="0"/>
                <wp:positionH relativeFrom="column">
                  <wp:posOffset>3476625</wp:posOffset>
                </wp:positionH>
                <wp:positionV relativeFrom="paragraph">
                  <wp:posOffset>115570</wp:posOffset>
                </wp:positionV>
                <wp:extent cx="327660" cy="171450"/>
                <wp:effectExtent l="0" t="0" r="15240" b="19050"/>
                <wp:wrapNone/>
                <wp:docPr id="203444" name="Rectangle 20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CE076" id="Rectangle 203444" o:spid="_x0000_s1026" style="position:absolute;margin-left:273.75pt;margin-top:9.1pt;width:25.8pt;height:13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</w:p>
    <w:p w14:paraId="3A9C16AF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szCs w:val="24"/>
          <w:lang w:val="en-ZA"/>
        </w:rPr>
        <w:t>Reintegration/Aftercare services</w:t>
      </w:r>
    </w:p>
    <w:p w14:paraId="111F00A2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noProof/>
          <w:szCs w:val="24"/>
          <w:lang w:val="en-Z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56E388A" wp14:editId="407BB81C">
                <wp:simplePos x="0" y="0"/>
                <wp:positionH relativeFrom="column">
                  <wp:posOffset>3476625</wp:posOffset>
                </wp:positionH>
                <wp:positionV relativeFrom="paragraph">
                  <wp:posOffset>142240</wp:posOffset>
                </wp:positionV>
                <wp:extent cx="327660" cy="171450"/>
                <wp:effectExtent l="0" t="0" r="15240" b="19050"/>
                <wp:wrapNone/>
                <wp:docPr id="203445" name="Rectangle 20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426CD" id="Rectangle 203445" o:spid="_x0000_s1026" style="position:absolute;margin-left:273.75pt;margin-top:11.2pt;width:25.8pt;height:13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</w:p>
    <w:p w14:paraId="6D67FE25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szCs w:val="24"/>
          <w:lang w:val="en-ZA"/>
        </w:rPr>
        <w:t>Continuation of services</w:t>
      </w:r>
    </w:p>
    <w:p w14:paraId="498DD397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</w:p>
    <w:p w14:paraId="60FB3553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noProof/>
          <w:szCs w:val="24"/>
          <w:lang w:val="en-Z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552E9EE" wp14:editId="38E52E8C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327660" cy="171450"/>
                <wp:effectExtent l="0" t="0" r="15240" b="19050"/>
                <wp:wrapNone/>
                <wp:docPr id="203446" name="Rectangle 20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56C8C" id="Rectangle 203446" o:spid="_x0000_s1026" style="position:absolute;margin-left:273.75pt;margin-top:.9pt;width:25.8pt;height:13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 w:rsidRPr="00DB0349">
        <w:rPr>
          <w:szCs w:val="24"/>
          <w:lang w:val="en-ZA"/>
        </w:rPr>
        <w:t>Case has been closed</w:t>
      </w:r>
    </w:p>
    <w:p w14:paraId="20399974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</w:p>
    <w:p w14:paraId="5CC0CAFC" w14:textId="77777777" w:rsidR="009F602D" w:rsidRPr="00DB0349" w:rsidRDefault="009F602D" w:rsidP="009F602D">
      <w:pPr>
        <w:spacing w:before="60" w:after="0" w:line="240" w:lineRule="auto"/>
        <w:rPr>
          <w:b/>
          <w:bCs/>
          <w:szCs w:val="24"/>
          <w:u w:val="single"/>
          <w:lang w:val="en-ZA"/>
        </w:rPr>
      </w:pPr>
      <w:r w:rsidRPr="00DB0349">
        <w:rPr>
          <w:b/>
          <w:bCs/>
          <w:szCs w:val="24"/>
          <w:u w:val="single"/>
          <w:lang w:val="en-ZA"/>
        </w:rPr>
        <w:t>OUTCOME IN RESPECT OF REMAINING CHILDREN</w:t>
      </w:r>
    </w:p>
    <w:p w14:paraId="6B380933" w14:textId="77777777" w:rsidR="009F602D" w:rsidRPr="00DB0349" w:rsidRDefault="009F602D" w:rsidP="009F602D">
      <w:pPr>
        <w:spacing w:before="60" w:after="0" w:line="240" w:lineRule="auto"/>
        <w:rPr>
          <w:b/>
          <w:bCs/>
          <w:szCs w:val="24"/>
          <w:u w:val="single"/>
          <w:lang w:val="en-ZA"/>
        </w:rPr>
      </w:pPr>
    </w:p>
    <w:p w14:paraId="5FC5D9B2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443D585B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00737AF9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694142C0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13594537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7769BE7C" w14:textId="2EBD8526" w:rsidR="009F602D" w:rsidRDefault="009F602D" w:rsidP="009F602D">
      <w:pPr>
        <w:spacing w:before="60" w:after="0" w:line="240" w:lineRule="auto"/>
        <w:rPr>
          <w:b/>
          <w:bCs/>
          <w:szCs w:val="24"/>
          <w:u w:val="single"/>
          <w:lang w:val="en-ZA"/>
        </w:rPr>
      </w:pPr>
    </w:p>
    <w:p w14:paraId="37A9BE13" w14:textId="05EDAC62" w:rsidR="009F602D" w:rsidRDefault="009F602D" w:rsidP="009F602D">
      <w:pPr>
        <w:spacing w:before="60" w:after="0" w:line="240" w:lineRule="auto"/>
        <w:rPr>
          <w:b/>
          <w:bCs/>
          <w:szCs w:val="24"/>
          <w:u w:val="single"/>
          <w:lang w:val="en-ZA"/>
        </w:rPr>
      </w:pPr>
    </w:p>
    <w:p w14:paraId="21A4D2E2" w14:textId="77777777" w:rsidR="009F602D" w:rsidRDefault="009F602D" w:rsidP="009F602D">
      <w:pPr>
        <w:spacing w:before="60" w:after="0" w:line="240" w:lineRule="auto"/>
        <w:rPr>
          <w:b/>
          <w:bCs/>
          <w:szCs w:val="24"/>
          <w:u w:val="single"/>
          <w:lang w:val="en-ZA"/>
        </w:rPr>
      </w:pPr>
    </w:p>
    <w:p w14:paraId="38799FFB" w14:textId="62C10334" w:rsidR="009F602D" w:rsidRPr="00DB0349" w:rsidRDefault="009F602D" w:rsidP="009F602D">
      <w:pPr>
        <w:spacing w:before="60" w:after="0" w:line="240" w:lineRule="auto"/>
        <w:rPr>
          <w:b/>
          <w:bCs/>
          <w:szCs w:val="24"/>
          <w:u w:val="single"/>
          <w:lang w:val="en-ZA"/>
        </w:rPr>
      </w:pPr>
      <w:r w:rsidRPr="00DB0349">
        <w:rPr>
          <w:b/>
          <w:bCs/>
          <w:szCs w:val="24"/>
          <w:u w:val="single"/>
          <w:lang w:val="en-ZA"/>
        </w:rPr>
        <w:lastRenderedPageBreak/>
        <w:t>PLAN OF ACTION INCLUDING TIME FRAME FRAMES IN RESPECT OF REMAINING CHILDREN</w:t>
      </w:r>
    </w:p>
    <w:p w14:paraId="2CFB3993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3CDC8AA1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73BF0E3D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03922C81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19C20B89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389095DB" w14:textId="77777777" w:rsidR="009F602D" w:rsidRDefault="009F602D" w:rsidP="009F602D">
      <w:pPr>
        <w:spacing w:before="60" w:after="0" w:line="240" w:lineRule="auto"/>
        <w:rPr>
          <w:b/>
          <w:szCs w:val="24"/>
          <w:u w:val="single"/>
          <w:lang w:val="en-ZA"/>
        </w:rPr>
      </w:pPr>
    </w:p>
    <w:p w14:paraId="444142DD" w14:textId="773EA017" w:rsidR="009F602D" w:rsidRPr="00DB0349" w:rsidRDefault="009F602D" w:rsidP="009F602D">
      <w:pPr>
        <w:spacing w:before="60" w:after="0" w:line="240" w:lineRule="auto"/>
        <w:rPr>
          <w:b/>
          <w:szCs w:val="24"/>
          <w:u w:val="single"/>
          <w:lang w:val="en-ZA"/>
        </w:rPr>
      </w:pPr>
      <w:r w:rsidRPr="00DB0349">
        <w:rPr>
          <w:b/>
          <w:szCs w:val="24"/>
          <w:u w:val="single"/>
          <w:lang w:val="en-ZA"/>
        </w:rPr>
        <w:t>COMMENTS</w:t>
      </w:r>
    </w:p>
    <w:p w14:paraId="16AEE5B0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4EAE5CC4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12299E27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61A4F490" w14:textId="77777777" w:rsidR="009F602D" w:rsidRPr="00DB0349" w:rsidRDefault="009F602D" w:rsidP="009F602D">
      <w:pPr>
        <w:spacing w:before="60" w:after="60"/>
        <w:rPr>
          <w:rFonts w:cs="Arial"/>
          <w:sz w:val="22"/>
          <w:lang w:val="en-ZA"/>
        </w:rPr>
      </w:pPr>
      <w:r w:rsidRPr="00DB0349">
        <w:rPr>
          <w:rFonts w:cs="Arial"/>
          <w:sz w:val="22"/>
          <w:lang w:val="en-ZA"/>
        </w:rPr>
        <w:t>______________________________________________________________________________________________________________________________</w:t>
      </w:r>
    </w:p>
    <w:p w14:paraId="10473393" w14:textId="77777777" w:rsidR="009F602D" w:rsidRDefault="009F602D" w:rsidP="009F602D">
      <w:pPr>
        <w:spacing w:before="60" w:after="0" w:line="240" w:lineRule="auto"/>
        <w:rPr>
          <w:szCs w:val="24"/>
          <w:lang w:val="en-ZA"/>
        </w:rPr>
      </w:pPr>
    </w:p>
    <w:p w14:paraId="16923A2A" w14:textId="77777777" w:rsidR="009F602D" w:rsidRDefault="009F602D" w:rsidP="009F602D">
      <w:pPr>
        <w:spacing w:before="60" w:after="0" w:line="240" w:lineRule="auto"/>
        <w:rPr>
          <w:szCs w:val="24"/>
          <w:lang w:val="en-ZA"/>
        </w:rPr>
      </w:pPr>
    </w:p>
    <w:p w14:paraId="02CE13BC" w14:textId="77777777" w:rsidR="009F602D" w:rsidRDefault="009F602D" w:rsidP="009F602D">
      <w:pPr>
        <w:spacing w:before="60" w:after="0" w:line="240" w:lineRule="auto"/>
        <w:rPr>
          <w:szCs w:val="24"/>
          <w:lang w:val="en-ZA"/>
        </w:rPr>
      </w:pPr>
    </w:p>
    <w:p w14:paraId="36D7C8CC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</w:p>
    <w:p w14:paraId="0F3F081E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szCs w:val="24"/>
          <w:lang w:val="en-ZA"/>
        </w:rPr>
        <w:t>……………………………</w:t>
      </w:r>
      <w:r w:rsidRPr="00DB0349">
        <w:rPr>
          <w:szCs w:val="24"/>
          <w:lang w:val="en-ZA"/>
        </w:rPr>
        <w:tab/>
      </w:r>
      <w:r w:rsidRPr="00DB0349">
        <w:rPr>
          <w:szCs w:val="24"/>
          <w:lang w:val="en-ZA"/>
        </w:rPr>
        <w:tab/>
        <w:t>………….……………..</w:t>
      </w:r>
      <w:r w:rsidRPr="00DB0349">
        <w:rPr>
          <w:szCs w:val="24"/>
          <w:lang w:val="en-ZA"/>
        </w:rPr>
        <w:tab/>
        <w:t>………………..………</w:t>
      </w:r>
      <w:r w:rsidRPr="00DB0349">
        <w:rPr>
          <w:szCs w:val="24"/>
          <w:lang w:val="en-ZA"/>
        </w:rPr>
        <w:tab/>
        <w:t>………………….…</w:t>
      </w:r>
    </w:p>
    <w:p w14:paraId="00270E64" w14:textId="77777777" w:rsidR="009F602D" w:rsidRDefault="009F602D" w:rsidP="009F602D">
      <w:pPr>
        <w:spacing w:before="60" w:after="0" w:line="240" w:lineRule="auto"/>
        <w:rPr>
          <w:b/>
          <w:bCs/>
          <w:sz w:val="22"/>
        </w:rPr>
      </w:pPr>
      <w:r w:rsidRPr="00DB0349">
        <w:rPr>
          <w:szCs w:val="24"/>
          <w:lang w:val="en-ZA"/>
        </w:rPr>
        <w:t>SOCIAL WORK PRACTIONER</w:t>
      </w:r>
      <w:r w:rsidRPr="00DB0349">
        <w:rPr>
          <w:szCs w:val="24"/>
          <w:lang w:val="en-ZA"/>
        </w:rPr>
        <w:tab/>
      </w:r>
      <w:r w:rsidRPr="00DB0349">
        <w:rPr>
          <w:szCs w:val="24"/>
          <w:lang w:val="en-ZA"/>
        </w:rPr>
        <w:tab/>
        <w:t>SACSSP REG NO:</w:t>
      </w:r>
      <w:r w:rsidRPr="00DB0349">
        <w:rPr>
          <w:szCs w:val="24"/>
          <w:lang w:val="en-ZA"/>
        </w:rPr>
        <w:tab/>
        <w:t>SIGNATURE</w:t>
      </w:r>
      <w:r w:rsidRPr="00DB0349">
        <w:rPr>
          <w:szCs w:val="24"/>
          <w:lang w:val="en-ZA"/>
        </w:rPr>
        <w:tab/>
        <w:t xml:space="preserve">                DATE</w:t>
      </w:r>
      <w:r>
        <w:rPr>
          <w:b/>
          <w:bCs/>
          <w:sz w:val="22"/>
        </w:rPr>
        <w:tab/>
      </w:r>
    </w:p>
    <w:p w14:paraId="755FBB3C" w14:textId="77777777" w:rsidR="009F602D" w:rsidRDefault="009F602D" w:rsidP="009F602D">
      <w:pPr>
        <w:spacing w:before="60" w:after="0" w:line="240" w:lineRule="auto"/>
        <w:rPr>
          <w:b/>
          <w:bCs/>
          <w:sz w:val="22"/>
        </w:rPr>
      </w:pPr>
    </w:p>
    <w:p w14:paraId="749EF3BE" w14:textId="77777777" w:rsidR="009F602D" w:rsidRDefault="009F602D" w:rsidP="009F602D">
      <w:pPr>
        <w:spacing w:before="60" w:after="0" w:line="240" w:lineRule="auto"/>
        <w:rPr>
          <w:b/>
          <w:bCs/>
          <w:sz w:val="22"/>
        </w:rPr>
      </w:pPr>
    </w:p>
    <w:p w14:paraId="10F9AD7F" w14:textId="77777777" w:rsidR="009F602D" w:rsidRPr="00DB0349" w:rsidRDefault="009F602D" w:rsidP="009F602D">
      <w:pPr>
        <w:spacing w:before="60" w:after="0" w:line="240" w:lineRule="auto"/>
        <w:rPr>
          <w:szCs w:val="24"/>
          <w:lang w:val="en-ZA"/>
        </w:rPr>
      </w:pPr>
      <w:r w:rsidRPr="00DB0349">
        <w:rPr>
          <w:szCs w:val="24"/>
          <w:lang w:val="en-ZA"/>
        </w:rPr>
        <w:t>……………………………</w:t>
      </w:r>
      <w:r w:rsidRPr="00DB0349">
        <w:rPr>
          <w:szCs w:val="24"/>
          <w:lang w:val="en-ZA"/>
        </w:rPr>
        <w:tab/>
      </w:r>
      <w:r w:rsidRPr="00DB0349">
        <w:rPr>
          <w:szCs w:val="24"/>
          <w:lang w:val="en-ZA"/>
        </w:rPr>
        <w:tab/>
        <w:t>………….……………..</w:t>
      </w:r>
      <w:r w:rsidRPr="00DB0349">
        <w:rPr>
          <w:szCs w:val="24"/>
          <w:lang w:val="en-ZA"/>
        </w:rPr>
        <w:tab/>
        <w:t>………………..………</w:t>
      </w:r>
      <w:r w:rsidRPr="00DB0349">
        <w:rPr>
          <w:szCs w:val="24"/>
          <w:lang w:val="en-ZA"/>
        </w:rPr>
        <w:tab/>
        <w:t>………………….…</w:t>
      </w:r>
    </w:p>
    <w:p w14:paraId="5581A326" w14:textId="77777777" w:rsidR="009F602D" w:rsidRPr="001A5D5B" w:rsidRDefault="009F602D" w:rsidP="009F602D">
      <w:pPr>
        <w:spacing w:before="60" w:after="0" w:line="240" w:lineRule="auto"/>
        <w:rPr>
          <w:b/>
          <w:bCs/>
          <w:sz w:val="22"/>
        </w:rPr>
      </w:pPr>
      <w:r w:rsidRPr="00DB0349">
        <w:rPr>
          <w:szCs w:val="24"/>
          <w:lang w:val="en-ZA"/>
        </w:rPr>
        <w:t xml:space="preserve">SOCIAL WORK </w:t>
      </w:r>
      <w:r>
        <w:rPr>
          <w:szCs w:val="24"/>
          <w:lang w:val="en-ZA"/>
        </w:rPr>
        <w:t>SUPERVISOR</w:t>
      </w:r>
      <w:r w:rsidRPr="00DB0349">
        <w:rPr>
          <w:szCs w:val="24"/>
          <w:lang w:val="en-ZA"/>
        </w:rPr>
        <w:tab/>
      </w:r>
      <w:r w:rsidRPr="00DB0349">
        <w:rPr>
          <w:szCs w:val="24"/>
          <w:lang w:val="en-ZA"/>
        </w:rPr>
        <w:tab/>
        <w:t>SACSSP REG NO:</w:t>
      </w:r>
      <w:r w:rsidRPr="00DB0349">
        <w:rPr>
          <w:szCs w:val="24"/>
          <w:lang w:val="en-ZA"/>
        </w:rPr>
        <w:tab/>
        <w:t>SIGNATURE</w:t>
      </w:r>
      <w:r w:rsidRPr="00DB0349">
        <w:rPr>
          <w:szCs w:val="24"/>
          <w:lang w:val="en-ZA"/>
        </w:rPr>
        <w:tab/>
        <w:t xml:space="preserve">                DATE</w:t>
      </w:r>
      <w:r>
        <w:rPr>
          <w:b/>
          <w:bCs/>
          <w:sz w:val="22"/>
        </w:rPr>
        <w:tab/>
      </w:r>
    </w:p>
    <w:sectPr w:rsidR="009F602D" w:rsidRPr="001A5D5B" w:rsidSect="009F602D">
      <w:pgSz w:w="16838" w:h="11906" w:orient="landscape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CDDEA" w14:textId="77777777" w:rsidR="00406D11" w:rsidRDefault="00406D11">
      <w:pPr>
        <w:spacing w:after="0" w:line="240" w:lineRule="auto"/>
      </w:pPr>
      <w:r>
        <w:separator/>
      </w:r>
    </w:p>
  </w:endnote>
  <w:endnote w:type="continuationSeparator" w:id="0">
    <w:p w14:paraId="5B0FDF84" w14:textId="77777777" w:rsidR="00406D11" w:rsidRDefault="0040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25332" w14:textId="5186EFD2" w:rsidR="003F1041" w:rsidRDefault="003F1041" w:rsidP="009F602D">
    <w:pPr>
      <w:pStyle w:val="Footer"/>
      <w:ind w:left="-567"/>
    </w:pPr>
    <w:r w:rsidRPr="00DC5403">
      <w:t xml:space="preserve"> </w:t>
    </w:r>
    <w:r w:rsidRPr="00DC5403">
      <w:rPr>
        <w:noProof/>
        <w:sz w:val="16"/>
        <w:szCs w:val="16"/>
        <w:lang w:val="en-ZA" w:eastAsia="en-ZA"/>
      </w:rPr>
      <w:t xml:space="preserve">Annexures </w:t>
    </w:r>
    <w:r>
      <w:rPr>
        <w:noProof/>
        <w:sz w:val="16"/>
        <w:szCs w:val="16"/>
        <w:lang w:val="en-ZA" w:eastAsia="en-ZA"/>
      </w:rPr>
      <w:t>t</w:t>
    </w:r>
    <w:r w:rsidRPr="00DC5403">
      <w:rPr>
        <w:noProof/>
        <w:sz w:val="16"/>
        <w:szCs w:val="16"/>
        <w:lang w:val="en-ZA" w:eastAsia="en-ZA"/>
      </w:rPr>
      <w:t xml:space="preserve">o </w:t>
    </w:r>
    <w:r>
      <w:rPr>
        <w:noProof/>
        <w:sz w:val="16"/>
        <w:szCs w:val="16"/>
        <w:lang w:val="en-ZA" w:eastAsia="en-ZA"/>
      </w:rPr>
      <w:t>t</w:t>
    </w:r>
    <w:r w:rsidRPr="00DC5403">
      <w:rPr>
        <w:noProof/>
        <w:sz w:val="16"/>
        <w:szCs w:val="16"/>
        <w:lang w:val="en-ZA" w:eastAsia="en-ZA"/>
      </w:rPr>
      <w:t xml:space="preserve">he Standard Operating Procedure </w:t>
    </w:r>
    <w:r>
      <w:rPr>
        <w:noProof/>
        <w:sz w:val="16"/>
        <w:szCs w:val="16"/>
        <w:lang w:val="en-ZA" w:eastAsia="en-ZA"/>
      </w:rPr>
      <w:t>f</w:t>
    </w:r>
    <w:r w:rsidRPr="00DC5403">
      <w:rPr>
        <w:noProof/>
        <w:sz w:val="16"/>
        <w:szCs w:val="16"/>
        <w:lang w:val="en-ZA" w:eastAsia="en-ZA"/>
      </w:rPr>
      <w:t>or Canalisation Services</w:t>
    </w: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5E38" w14:textId="77777777" w:rsidR="00406D11" w:rsidRDefault="00406D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C7D7D9" w14:textId="77777777" w:rsidR="00406D11" w:rsidRDefault="0040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0FA22" w14:textId="77777777" w:rsidR="003F1041" w:rsidRDefault="003F1041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3360" behindDoc="1" locked="0" layoutInCell="1" allowOverlap="1" wp14:anchorId="361DF341" wp14:editId="3609DADB">
          <wp:simplePos x="0" y="0"/>
          <wp:positionH relativeFrom="column">
            <wp:posOffset>-914400</wp:posOffset>
          </wp:positionH>
          <wp:positionV relativeFrom="paragraph">
            <wp:posOffset>-456910</wp:posOffset>
          </wp:positionV>
          <wp:extent cx="7562846" cy="10693455"/>
          <wp:effectExtent l="0" t="0" r="635" b="0"/>
          <wp:wrapNone/>
          <wp:docPr id="203429" name="Picture 2034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6" cy="106934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E40E3"/>
    <w:multiLevelType w:val="multilevel"/>
    <w:tmpl w:val="18F0F578"/>
    <w:styleLink w:val="WWOutlineListStyle9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3B3414"/>
    <w:multiLevelType w:val="multilevel"/>
    <w:tmpl w:val="5162822C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421323"/>
    <w:multiLevelType w:val="hybridMultilevel"/>
    <w:tmpl w:val="ECDEC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7BA6"/>
    <w:multiLevelType w:val="hybridMultilevel"/>
    <w:tmpl w:val="55C4CA2C"/>
    <w:lvl w:ilvl="0" w:tplc="B2D2ADB4">
      <w:start w:val="1"/>
      <w:numFmt w:val="lowerLetter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7D8A"/>
    <w:multiLevelType w:val="multilevel"/>
    <w:tmpl w:val="E9D8C8E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9D44F5"/>
    <w:multiLevelType w:val="multilevel"/>
    <w:tmpl w:val="66A8CFA2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FAC69E1"/>
    <w:multiLevelType w:val="hybridMultilevel"/>
    <w:tmpl w:val="5FD6F6BA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C54F5"/>
    <w:multiLevelType w:val="multilevel"/>
    <w:tmpl w:val="0282B2B2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15148C"/>
    <w:multiLevelType w:val="multilevel"/>
    <w:tmpl w:val="DB26C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9" w15:restartNumberingAfterBreak="0">
    <w:nsid w:val="55317B2E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7C4148"/>
    <w:multiLevelType w:val="multilevel"/>
    <w:tmpl w:val="6FDA6798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F091AEF"/>
    <w:multiLevelType w:val="hybridMultilevel"/>
    <w:tmpl w:val="F796D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27441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3462D60"/>
    <w:multiLevelType w:val="hybridMultilevel"/>
    <w:tmpl w:val="C4BCEA1C"/>
    <w:lvl w:ilvl="0" w:tplc="3B72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700B4"/>
    <w:multiLevelType w:val="multilevel"/>
    <w:tmpl w:val="593CB02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80B42E1"/>
    <w:multiLevelType w:val="multilevel"/>
    <w:tmpl w:val="DB000A90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A2B1ABB"/>
    <w:multiLevelType w:val="multilevel"/>
    <w:tmpl w:val="3DCC2C92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D823C05"/>
    <w:multiLevelType w:val="multilevel"/>
    <w:tmpl w:val="A6582884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FFB1E8C"/>
    <w:multiLevelType w:val="hybridMultilevel"/>
    <w:tmpl w:val="D9644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5"/>
  </w:num>
  <w:num w:numId="5">
    <w:abstractNumId w:val="1"/>
  </w:num>
  <w:num w:numId="6">
    <w:abstractNumId w:val="4"/>
  </w:num>
  <w:num w:numId="7">
    <w:abstractNumId w:val="14"/>
  </w:num>
  <w:num w:numId="8">
    <w:abstractNumId w:val="10"/>
  </w:num>
  <w:num w:numId="9">
    <w:abstractNumId w:val="13"/>
  </w:num>
  <w:num w:numId="10">
    <w:abstractNumId w:val="16"/>
  </w:num>
  <w:num w:numId="11">
    <w:abstractNumId w:val="3"/>
  </w:num>
  <w:num w:numId="12">
    <w:abstractNumId w:val="17"/>
  </w:num>
  <w:num w:numId="13">
    <w:abstractNumId w:val="9"/>
  </w:num>
  <w:num w:numId="14">
    <w:abstractNumId w:val="12"/>
  </w:num>
  <w:num w:numId="15">
    <w:abstractNumId w:val="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03"/>
    <w:rsid w:val="0007701E"/>
    <w:rsid w:val="001C1694"/>
    <w:rsid w:val="0020720E"/>
    <w:rsid w:val="00255E16"/>
    <w:rsid w:val="002A0840"/>
    <w:rsid w:val="002C446E"/>
    <w:rsid w:val="00395453"/>
    <w:rsid w:val="003F1041"/>
    <w:rsid w:val="00406D11"/>
    <w:rsid w:val="0043135B"/>
    <w:rsid w:val="00482881"/>
    <w:rsid w:val="005B5CFD"/>
    <w:rsid w:val="00704611"/>
    <w:rsid w:val="007F6F31"/>
    <w:rsid w:val="00984C68"/>
    <w:rsid w:val="009F602D"/>
    <w:rsid w:val="00A42EA7"/>
    <w:rsid w:val="00B05274"/>
    <w:rsid w:val="00BB63FC"/>
    <w:rsid w:val="00BF165D"/>
    <w:rsid w:val="00CF02EB"/>
    <w:rsid w:val="00D012F6"/>
    <w:rsid w:val="00DC5403"/>
    <w:rsid w:val="00E2020B"/>
    <w:rsid w:val="00E47D6A"/>
    <w:rsid w:val="00E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A7516"/>
  <w15:docId w15:val="{5897E4B5-6CA4-4241-9A6B-0FC74680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7D6A"/>
    <w:pPr>
      <w:suppressAutoHyphens/>
      <w:spacing w:line="360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spacing w:before="720" w:after="240"/>
      <w:outlineLvl w:val="0"/>
    </w:pPr>
    <w:rPr>
      <w:rFonts w:eastAsia="Times New Roman"/>
      <w:b/>
      <w:bCs/>
      <w:color w:val="001489"/>
      <w:sz w:val="44"/>
      <w:szCs w:val="28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6C6054"/>
      <w:sz w:val="28"/>
      <w:szCs w:val="2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9">
    <w:name w:val="WW_OutlineListStyle_9"/>
    <w:basedOn w:val="NoList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basedOn w:val="DefaultParagraphFont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basedOn w:val="DefaultParagraphFont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basedOn w:val="DefaultParagraphFont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basedOn w:val="DefaultParagraphFont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styleId="NoSpacing">
    <w:name w:val="No Spacing"/>
    <w:pPr>
      <w:suppressAutoHyphens/>
      <w:spacing w:after="0" w:line="240" w:lineRule="auto"/>
    </w:pPr>
    <w:rPr>
      <w:rFonts w:ascii="Arial" w:hAnsi="Arial"/>
      <w:sz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yperlink">
    <w:name w:val="Hyperlink"/>
    <w:rPr>
      <w:color w:val="0000FF"/>
      <w:u w:val="single"/>
    </w:rPr>
  </w:style>
  <w:style w:type="numbering" w:customStyle="1" w:styleId="WWOutlineListStyle8">
    <w:name w:val="WW_OutlineListStyle_8"/>
    <w:basedOn w:val="NoList"/>
    <w:pPr>
      <w:numPr>
        <w:numId w:val="2"/>
      </w:numPr>
    </w:pPr>
  </w:style>
  <w:style w:type="numbering" w:customStyle="1" w:styleId="WWOutlineListStyle7">
    <w:name w:val="WW_OutlineListStyle_7"/>
    <w:basedOn w:val="NoList"/>
    <w:pPr>
      <w:numPr>
        <w:numId w:val="3"/>
      </w:numPr>
    </w:pPr>
  </w:style>
  <w:style w:type="numbering" w:customStyle="1" w:styleId="WWOutlineListStyle6">
    <w:name w:val="WW_OutlineListStyle_6"/>
    <w:basedOn w:val="NoList"/>
    <w:pPr>
      <w:numPr>
        <w:numId w:val="4"/>
      </w:numPr>
    </w:pPr>
  </w:style>
  <w:style w:type="numbering" w:customStyle="1" w:styleId="WWOutlineListStyle5">
    <w:name w:val="WW_OutlineListStyle_5"/>
    <w:basedOn w:val="NoList"/>
    <w:pPr>
      <w:numPr>
        <w:numId w:val="5"/>
      </w:numPr>
    </w:pPr>
  </w:style>
  <w:style w:type="numbering" w:customStyle="1" w:styleId="WWOutlineListStyle4">
    <w:name w:val="WW_OutlineListStyle_4"/>
    <w:basedOn w:val="NoList"/>
    <w:pPr>
      <w:numPr>
        <w:numId w:val="6"/>
      </w:numPr>
    </w:pPr>
  </w:style>
  <w:style w:type="numbering" w:customStyle="1" w:styleId="WWOutlineListStyle3">
    <w:name w:val="WW_OutlineListStyle_3"/>
    <w:basedOn w:val="NoList"/>
    <w:pPr>
      <w:numPr>
        <w:numId w:val="7"/>
      </w:numPr>
    </w:pPr>
  </w:style>
  <w:style w:type="numbering" w:customStyle="1" w:styleId="WWOutlineListStyle2">
    <w:name w:val="WW_OutlineListStyle_2"/>
    <w:basedOn w:val="NoList"/>
    <w:pPr>
      <w:numPr>
        <w:numId w:val="8"/>
      </w:numPr>
    </w:pPr>
  </w:style>
  <w:style w:type="numbering" w:customStyle="1" w:styleId="WWOutlineListStyle1">
    <w:name w:val="WW_OutlineListStyle_1"/>
    <w:basedOn w:val="NoList"/>
    <w:pPr>
      <w:numPr>
        <w:numId w:val="9"/>
      </w:numPr>
    </w:pPr>
  </w:style>
  <w:style w:type="numbering" w:customStyle="1" w:styleId="WWOutlineListStyle">
    <w:name w:val="WW_OutlineListStyle"/>
    <w:basedOn w:val="NoList"/>
    <w:pPr>
      <w:numPr>
        <w:numId w:val="10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E968E6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68E6"/>
    <w:rPr>
      <w:rFonts w:ascii="Century Gothic" w:eastAsiaTheme="minorEastAsia" w:hAnsi="Century Gothic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968E6"/>
    <w:rPr>
      <w:rFonts w:ascii="Century Gothic" w:hAnsi="Century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68E6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E968E6"/>
    <w:rPr>
      <w:rFonts w:ascii="Century Gothic" w:hAnsi="Century Gothic"/>
      <w:i/>
      <w:iCs/>
      <w:color w:val="001489"/>
    </w:rPr>
  </w:style>
  <w:style w:type="character" w:styleId="Strong">
    <w:name w:val="Strong"/>
    <w:basedOn w:val="DefaultParagraphFont"/>
    <w:uiPriority w:val="22"/>
    <w:qFormat/>
    <w:rsid w:val="00E968E6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968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68E6"/>
    <w:rPr>
      <w:rFonts w:ascii="Century Gothic" w:hAnsi="Century Gothic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8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FA9A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8E6"/>
    <w:rPr>
      <w:rFonts w:ascii="Century Gothic" w:hAnsi="Century Gothic"/>
      <w:i/>
      <w:iCs/>
      <w:color w:val="7FA9AE"/>
      <w:sz w:val="20"/>
    </w:rPr>
  </w:style>
  <w:style w:type="character" w:styleId="SubtleReference">
    <w:name w:val="Subtle Reference"/>
    <w:basedOn w:val="DefaultParagraphFont"/>
    <w:uiPriority w:val="31"/>
    <w:qFormat/>
    <w:rsid w:val="00E968E6"/>
    <w:rPr>
      <w:rFonts w:ascii="Century Gothic" w:hAnsi="Century Gothic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968E6"/>
    <w:rPr>
      <w:rFonts w:ascii="Century Gothic" w:hAnsi="Century Gothic"/>
      <w:b/>
      <w:bCs/>
      <w:smallCaps/>
      <w:color w:val="001489"/>
      <w:spacing w:val="5"/>
    </w:rPr>
  </w:style>
  <w:style w:type="character" w:styleId="BookTitle">
    <w:name w:val="Book Title"/>
    <w:basedOn w:val="DefaultParagraphFont"/>
    <w:uiPriority w:val="33"/>
    <w:qFormat/>
    <w:rsid w:val="00E968E6"/>
    <w:rPr>
      <w:rFonts w:ascii="Century Gothic" w:hAnsi="Century Gothic"/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5B5CFD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E47D6A"/>
    <w:rPr>
      <w:rFonts w:ascii="Century Gothic" w:hAnsi="Century Gothic"/>
      <w:sz w:val="20"/>
    </w:rPr>
  </w:style>
  <w:style w:type="table" w:styleId="TableGrid">
    <w:name w:val="Table Grid"/>
    <w:basedOn w:val="TableNormal"/>
    <w:uiPriority w:val="59"/>
    <w:rsid w:val="00E47D6A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216796\Documents\Admin\Stationery\New\M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D589-A3BA-4584-B078-7E113C37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 Word Template</Template>
  <TotalTime>150</TotalTime>
  <Pages>33</Pages>
  <Words>4823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Sihaam Nieftagodien</dc:creator>
  <cp:lastModifiedBy>Sihaam Nieftagodien</cp:lastModifiedBy>
  <cp:revision>2</cp:revision>
  <dcterms:created xsi:type="dcterms:W3CDTF">2021-12-06T11:08:00Z</dcterms:created>
  <dcterms:modified xsi:type="dcterms:W3CDTF">2021-12-06T15:25:00Z</dcterms:modified>
</cp:coreProperties>
</file>