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F" w:rsidRPr="003904F3" w:rsidRDefault="00F503BF" w:rsidP="003C7458">
      <w:pPr>
        <w:pBdr>
          <w:bottom w:val="single" w:sz="6" w:space="1" w:color="auto"/>
        </w:pBdr>
        <w:spacing w:line="240" w:lineRule="auto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5D1CF2" w:rsidRPr="003904F3" w:rsidRDefault="005D1CF2" w:rsidP="00AB5E62">
      <w:pPr>
        <w:spacing w:line="240" w:lineRule="auto"/>
        <w:rPr>
          <w:rFonts w:ascii="Century Gothic" w:hAnsi="Century Gothic" w:cs="Tahoma"/>
          <w:b/>
          <w:caps/>
          <w:sz w:val="22"/>
          <w:szCs w:val="22"/>
        </w:rPr>
      </w:pPr>
    </w:p>
    <w:p w:rsidR="003A0A5B" w:rsidRPr="00FD4958" w:rsidRDefault="003A0A5B" w:rsidP="003A0A5B">
      <w:pPr>
        <w:rPr>
          <w:rFonts w:ascii="Century Gothic" w:hAnsi="Century Gothic"/>
          <w:b/>
          <w:sz w:val="24"/>
        </w:rPr>
      </w:pPr>
      <w:r w:rsidRPr="00FD4958">
        <w:rPr>
          <w:rFonts w:ascii="Century Gothic" w:hAnsi="Century Gothic"/>
          <w:b/>
          <w:sz w:val="24"/>
        </w:rPr>
        <w:t>ACCREDITATION OF DIVERSION PROGRAMMES AND DIVERSION SERVICE PROVIDERS</w:t>
      </w:r>
    </w:p>
    <w:p w:rsidR="003A0A5B" w:rsidRPr="00D127C8" w:rsidRDefault="003A0A5B" w:rsidP="003A0A5B">
      <w:pPr>
        <w:shd w:val="clear" w:color="auto" w:fill="FFFFFF"/>
        <w:spacing w:after="150" w:line="336" w:lineRule="auto"/>
        <w:rPr>
          <w:rFonts w:ascii="Century Gothic" w:hAnsi="Century Gothic" w:cs="Arial"/>
          <w:color w:val="2E292A"/>
          <w:sz w:val="24"/>
          <w:lang w:val="en" w:eastAsia="en-ZA"/>
        </w:rPr>
      </w:pPr>
      <w:r>
        <w:rPr>
          <w:rFonts w:ascii="Century Gothic" w:hAnsi="Century Gothic"/>
          <w:sz w:val="24"/>
        </w:rPr>
        <w:t xml:space="preserve">In terms of </w:t>
      </w:r>
      <w:r w:rsidRPr="00FD4958">
        <w:rPr>
          <w:rFonts w:ascii="Century Gothic" w:hAnsi="Century Gothic"/>
          <w:sz w:val="24"/>
        </w:rPr>
        <w:t>Section 56 of the Child Justice Act 75 of 2008</w:t>
      </w:r>
      <w:r>
        <w:rPr>
          <w:rFonts w:ascii="Century Gothic" w:hAnsi="Century Gothic"/>
          <w:sz w:val="24"/>
        </w:rPr>
        <w:t xml:space="preserve">, </w:t>
      </w:r>
      <w:r w:rsidRPr="00FD4958">
        <w:rPr>
          <w:rFonts w:ascii="Century Gothic" w:hAnsi="Century Gothic"/>
          <w:sz w:val="24"/>
        </w:rPr>
        <w:t>the Department of Social Development is responsible for the provision and accreditation of diversion programmes and diversion service providers.</w:t>
      </w:r>
      <w:r>
        <w:rPr>
          <w:rFonts w:ascii="Century Gothic" w:hAnsi="Century Gothic"/>
          <w:sz w:val="24"/>
        </w:rPr>
        <w:t xml:space="preserve"> Diversion programmes consists of counselling, treatment, skills development and behaviour modification programmes for suitable candidates of children in conflict with the law to </w:t>
      </w:r>
      <w:r w:rsidRPr="00FD1798">
        <w:rPr>
          <w:rFonts w:ascii="Century Gothic" w:hAnsi="Century Gothic" w:cs="Arial"/>
          <w:color w:val="2E292A"/>
          <w:sz w:val="24"/>
          <w:lang w:val="en" w:eastAsia="en-ZA"/>
        </w:rPr>
        <w:t xml:space="preserve">face the consequences of their </w:t>
      </w:r>
      <w:r>
        <w:rPr>
          <w:rFonts w:ascii="Century Gothic" w:hAnsi="Century Gothic" w:cs="Arial"/>
          <w:color w:val="2E292A"/>
          <w:sz w:val="24"/>
          <w:lang w:val="en" w:eastAsia="en-ZA"/>
        </w:rPr>
        <w:t>crime</w:t>
      </w:r>
      <w:r w:rsidRPr="00FD1798">
        <w:rPr>
          <w:rFonts w:ascii="Century Gothic" w:hAnsi="Century Gothic" w:cs="Arial"/>
          <w:color w:val="2E292A"/>
          <w:sz w:val="24"/>
          <w:lang w:val="en" w:eastAsia="en-ZA"/>
        </w:rPr>
        <w:t xml:space="preserve"> </w:t>
      </w:r>
      <w:r>
        <w:rPr>
          <w:rFonts w:ascii="Century Gothic" w:hAnsi="Century Gothic" w:cs="Arial"/>
          <w:color w:val="2E292A"/>
          <w:sz w:val="24"/>
          <w:lang w:val="en" w:eastAsia="en-ZA"/>
        </w:rPr>
        <w:t xml:space="preserve">without the stigma of a </w:t>
      </w:r>
      <w:r w:rsidRPr="00FD1798">
        <w:rPr>
          <w:rFonts w:ascii="Century Gothic" w:hAnsi="Century Gothic" w:cs="Arial"/>
          <w:color w:val="2E292A"/>
          <w:sz w:val="24"/>
          <w:lang w:val="en" w:eastAsia="en-ZA"/>
        </w:rPr>
        <w:t>criminal conviction.</w:t>
      </w:r>
      <w:r w:rsidRPr="00D127C8">
        <w:rPr>
          <w:rFonts w:ascii="Century Gothic" w:hAnsi="Century Gothic" w:cs="Arial"/>
          <w:color w:val="2E292A"/>
          <w:sz w:val="24"/>
          <w:lang w:val="en" w:eastAsia="en-ZA"/>
        </w:rPr>
        <w:t xml:space="preserve"> </w:t>
      </w:r>
    </w:p>
    <w:p w:rsidR="003A0A5B" w:rsidRPr="00FD4958" w:rsidRDefault="003A0A5B" w:rsidP="003A0A5B">
      <w:pPr>
        <w:spacing w:line="360" w:lineRule="auto"/>
        <w:rPr>
          <w:rFonts w:ascii="Century Gothic" w:hAnsi="Century Gothic"/>
          <w:sz w:val="24"/>
          <w:lang w:val="en"/>
        </w:rPr>
      </w:pPr>
      <w:r w:rsidRPr="00FD4958">
        <w:rPr>
          <w:rFonts w:ascii="Century Gothic" w:hAnsi="Century Gothic"/>
          <w:sz w:val="24"/>
          <w:lang w:val="en"/>
        </w:rPr>
        <w:t>Interested persons and organisations</w:t>
      </w:r>
      <w:r>
        <w:rPr>
          <w:rFonts w:ascii="Century Gothic" w:hAnsi="Century Gothic"/>
          <w:sz w:val="24"/>
          <w:lang w:val="en"/>
        </w:rPr>
        <w:t>, inclusive of Government Departments,</w:t>
      </w:r>
      <w:r w:rsidRPr="00FD4958">
        <w:rPr>
          <w:rFonts w:ascii="Century Gothic" w:hAnsi="Century Gothic"/>
          <w:sz w:val="24"/>
          <w:lang w:val="en"/>
        </w:rPr>
        <w:t xml:space="preserve"> are invited to apply for </w:t>
      </w:r>
      <w:r w:rsidRPr="00FD4958">
        <w:rPr>
          <w:rFonts w:ascii="Century Gothic" w:hAnsi="Century Gothic"/>
          <w:sz w:val="24"/>
        </w:rPr>
        <w:t>accreditation of Diversion Programmes and Diversion Service Providers</w:t>
      </w:r>
      <w:r w:rsidRPr="00FD4958">
        <w:rPr>
          <w:rFonts w:ascii="Century Gothic" w:hAnsi="Century Gothic"/>
          <w:sz w:val="24"/>
          <w:lang w:val="en"/>
        </w:rPr>
        <w:t xml:space="preserve"> in order to render accredited</w:t>
      </w:r>
      <w:r>
        <w:rPr>
          <w:rFonts w:ascii="Century Gothic" w:hAnsi="Century Gothic"/>
          <w:sz w:val="24"/>
          <w:lang w:val="en"/>
        </w:rPr>
        <w:t xml:space="preserve"> </w:t>
      </w:r>
      <w:r w:rsidRPr="00FD4958">
        <w:rPr>
          <w:rFonts w:ascii="Century Gothic" w:hAnsi="Century Gothic"/>
          <w:sz w:val="24"/>
          <w:lang w:val="en"/>
        </w:rPr>
        <w:t xml:space="preserve">diversion programmes to children in conflict with the law. </w:t>
      </w:r>
    </w:p>
    <w:p w:rsidR="003A0A5B" w:rsidRPr="000B6774" w:rsidRDefault="003A0A5B" w:rsidP="003A0A5B">
      <w:pPr>
        <w:pStyle w:val="NormalWeb"/>
        <w:shd w:val="clear" w:color="auto" w:fill="FFFFFF"/>
        <w:spacing w:line="360" w:lineRule="auto"/>
        <w:rPr>
          <w:rFonts w:ascii="Century Gothic" w:hAnsi="Century Gothic"/>
          <w:b/>
          <w:lang w:val="en"/>
        </w:rPr>
      </w:pPr>
      <w:r w:rsidRPr="00BE3B15">
        <w:rPr>
          <w:rFonts w:ascii="Century Gothic" w:hAnsi="Century Gothic"/>
          <w:lang w:val="en"/>
        </w:rPr>
        <w:t>Please refer to attached Government G</w:t>
      </w:r>
      <w:r>
        <w:rPr>
          <w:rFonts w:ascii="Century Gothic" w:hAnsi="Century Gothic"/>
          <w:lang w:val="en"/>
        </w:rPr>
        <w:t>azette,</w:t>
      </w:r>
      <w:r w:rsidRPr="00BE3B15">
        <w:rPr>
          <w:rFonts w:ascii="Century Gothic" w:hAnsi="Century Gothic"/>
          <w:lang w:val="en"/>
        </w:rPr>
        <w:t xml:space="preserve"> </w:t>
      </w:r>
      <w:r>
        <w:rPr>
          <w:rFonts w:ascii="Century Gothic" w:hAnsi="Century Gothic"/>
          <w:lang w:val="en"/>
        </w:rPr>
        <w:t xml:space="preserve">No 40130, </w:t>
      </w:r>
      <w:proofErr w:type="spellStart"/>
      <w:r>
        <w:rPr>
          <w:rFonts w:ascii="Century Gothic" w:hAnsi="Century Gothic"/>
          <w:lang w:val="en"/>
        </w:rPr>
        <w:t>Vol</w:t>
      </w:r>
      <w:proofErr w:type="spellEnd"/>
      <w:r>
        <w:rPr>
          <w:rFonts w:ascii="Century Gothic" w:hAnsi="Century Gothic"/>
          <w:lang w:val="en"/>
        </w:rPr>
        <w:t xml:space="preserve"> 613,</w:t>
      </w:r>
      <w:r w:rsidRPr="00BE3B15">
        <w:rPr>
          <w:rFonts w:ascii="Century Gothic" w:hAnsi="Century Gothic"/>
          <w:lang w:val="en"/>
        </w:rPr>
        <w:t xml:space="preserve"> of </w:t>
      </w:r>
      <w:r>
        <w:rPr>
          <w:rFonts w:ascii="Century Gothic" w:hAnsi="Century Gothic"/>
          <w:lang w:val="en"/>
        </w:rPr>
        <w:t>8 July 2016</w:t>
      </w:r>
      <w:r w:rsidRPr="00BE3B15">
        <w:rPr>
          <w:rFonts w:ascii="Century Gothic" w:hAnsi="Century Gothic"/>
          <w:lang w:val="en"/>
        </w:rPr>
        <w:t xml:space="preserve"> for more information.</w:t>
      </w:r>
      <w:r>
        <w:rPr>
          <w:rFonts w:ascii="Century Gothic" w:hAnsi="Century Gothic"/>
          <w:lang w:val="en"/>
        </w:rPr>
        <w:t xml:space="preserve"> </w:t>
      </w:r>
      <w:r>
        <w:rPr>
          <w:rFonts w:ascii="Century Gothic" w:hAnsi="Century Gothic"/>
          <w:b/>
          <w:lang w:val="en"/>
        </w:rPr>
        <w:t>T</w:t>
      </w:r>
      <w:r w:rsidRPr="000B6774">
        <w:rPr>
          <w:rFonts w:ascii="Century Gothic" w:hAnsi="Century Gothic"/>
          <w:b/>
          <w:lang w:val="en"/>
        </w:rPr>
        <w:t xml:space="preserve">he closing date for applications is 31 </w:t>
      </w:r>
      <w:r>
        <w:rPr>
          <w:rFonts w:ascii="Century Gothic" w:hAnsi="Century Gothic"/>
          <w:b/>
          <w:lang w:val="en"/>
        </w:rPr>
        <w:t>October 2016.</w:t>
      </w:r>
    </w:p>
    <w:p w:rsidR="003A0A5B" w:rsidRPr="00BE3B15" w:rsidRDefault="003A0A5B" w:rsidP="003A0A5B">
      <w:pPr>
        <w:pStyle w:val="NormalWeb"/>
        <w:shd w:val="clear" w:color="auto" w:fill="FFFFFF"/>
        <w:spacing w:line="360" w:lineRule="auto"/>
        <w:rPr>
          <w:rFonts w:ascii="Century Gothic" w:hAnsi="Century Gothic"/>
          <w:lang w:val="en"/>
        </w:rPr>
      </w:pPr>
      <w:r w:rsidRPr="00BE3B15">
        <w:rPr>
          <w:rFonts w:ascii="Century Gothic" w:hAnsi="Century Gothic"/>
          <w:lang w:val="en"/>
        </w:rPr>
        <w:t xml:space="preserve">Additional queries may be directed to the following Social Crime Prevention </w:t>
      </w:r>
      <w:proofErr w:type="spellStart"/>
      <w:r w:rsidRPr="00BE3B15">
        <w:rPr>
          <w:rFonts w:ascii="Century Gothic" w:hAnsi="Century Gothic"/>
          <w:lang w:val="en"/>
        </w:rPr>
        <w:t>Programme</w:t>
      </w:r>
      <w:proofErr w:type="spellEnd"/>
      <w:r w:rsidRPr="00BE3B15">
        <w:rPr>
          <w:rFonts w:ascii="Century Gothic" w:hAnsi="Century Gothic"/>
          <w:lang w:val="en"/>
        </w:rPr>
        <w:t xml:space="preserve"> officials:</w:t>
      </w:r>
    </w:p>
    <w:p w:rsidR="003A0A5B" w:rsidRPr="00AF3BD2" w:rsidRDefault="003A0A5B" w:rsidP="003A0A5B">
      <w:pPr>
        <w:pStyle w:val="NormalWeb"/>
        <w:shd w:val="clear" w:color="auto" w:fill="FFFFFF"/>
        <w:spacing w:after="0"/>
        <w:rPr>
          <w:rFonts w:ascii="Century Gothic" w:hAnsi="Century Gothic"/>
          <w:lang w:val="en"/>
        </w:rPr>
      </w:pPr>
      <w:proofErr w:type="spellStart"/>
      <w:r w:rsidRPr="00BE3B15">
        <w:rPr>
          <w:rStyle w:val="Strong"/>
          <w:rFonts w:ascii="Century Gothic" w:hAnsi="Century Gothic"/>
          <w:lang w:val="en"/>
        </w:rPr>
        <w:t>Ms</w:t>
      </w:r>
      <w:proofErr w:type="spellEnd"/>
      <w:r w:rsidRPr="00BE3B15">
        <w:rPr>
          <w:rStyle w:val="Strong"/>
          <w:rFonts w:ascii="Century Gothic" w:hAnsi="Century Gothic"/>
          <w:lang w:val="en"/>
        </w:rPr>
        <w:t xml:space="preserve"> R Carloo </w:t>
      </w:r>
      <w:r w:rsidRPr="00BE3B15">
        <w:rPr>
          <w:rFonts w:ascii="Century Gothic" w:hAnsi="Century Gothic"/>
          <w:lang w:val="en"/>
        </w:rPr>
        <w:br/>
      </w:r>
      <w:r w:rsidRPr="00BE3B15">
        <w:rPr>
          <w:rStyle w:val="Strong"/>
          <w:rFonts w:ascii="Century Gothic" w:hAnsi="Century Gothic"/>
          <w:lang w:val="en"/>
        </w:rPr>
        <w:t>Tel:</w:t>
      </w:r>
      <w:r w:rsidRPr="00BE3B15">
        <w:rPr>
          <w:rFonts w:ascii="Century Gothic" w:hAnsi="Century Gothic"/>
          <w:lang w:val="en"/>
        </w:rPr>
        <w:t xml:space="preserve"> 021 483 3616</w:t>
      </w:r>
      <w:r w:rsidRPr="00BE3B15">
        <w:rPr>
          <w:rFonts w:ascii="Century Gothic" w:hAnsi="Century Gothic"/>
          <w:lang w:val="en"/>
        </w:rPr>
        <w:br/>
      </w:r>
      <w:r w:rsidRPr="00BE3B15">
        <w:rPr>
          <w:rStyle w:val="Strong"/>
          <w:rFonts w:ascii="Century Gothic" w:hAnsi="Century Gothic"/>
          <w:lang w:val="en"/>
        </w:rPr>
        <w:t>E-mail:</w:t>
      </w:r>
      <w:r w:rsidRPr="00BE3B15">
        <w:rPr>
          <w:rFonts w:ascii="Century Gothic" w:hAnsi="Century Gothic"/>
          <w:lang w:val="en"/>
        </w:rPr>
        <w:t xml:space="preserve"> </w:t>
      </w:r>
      <w:hyperlink r:id="rId8" w:history="1">
        <w:r w:rsidRPr="00AF3BD2">
          <w:rPr>
            <w:rStyle w:val="Hyperlink"/>
            <w:rFonts w:ascii="Century Gothic" w:hAnsi="Century Gothic"/>
            <w:lang w:val="en"/>
          </w:rPr>
          <w:t>Ruwayda.Carloo@westerncape.gov.za</w:t>
        </w:r>
      </w:hyperlink>
    </w:p>
    <w:p w:rsidR="003A0A5B" w:rsidRDefault="003A0A5B" w:rsidP="003A0A5B">
      <w:pPr>
        <w:pStyle w:val="NormalWeb"/>
        <w:shd w:val="clear" w:color="auto" w:fill="FFFFFF"/>
        <w:spacing w:after="0"/>
        <w:rPr>
          <w:rStyle w:val="Hyperlink"/>
          <w:rFonts w:ascii="Century Gothic" w:hAnsi="Century Gothic"/>
          <w:lang w:val="en"/>
        </w:rPr>
      </w:pPr>
      <w:proofErr w:type="spellStart"/>
      <w:r w:rsidRPr="00BE3B15">
        <w:rPr>
          <w:rStyle w:val="Strong"/>
          <w:rFonts w:ascii="Century Gothic" w:hAnsi="Century Gothic"/>
          <w:lang w:val="en"/>
        </w:rPr>
        <w:t>Ms</w:t>
      </w:r>
      <w:proofErr w:type="spellEnd"/>
      <w:r w:rsidRPr="00BE3B15">
        <w:rPr>
          <w:rStyle w:val="Strong"/>
          <w:rFonts w:ascii="Century Gothic" w:hAnsi="Century Gothic"/>
          <w:lang w:val="en"/>
        </w:rPr>
        <w:t xml:space="preserve"> M Palmer</w:t>
      </w:r>
      <w:r w:rsidRPr="00BE3B15">
        <w:rPr>
          <w:rFonts w:ascii="Century Gothic" w:hAnsi="Century Gothic"/>
          <w:lang w:val="en"/>
        </w:rPr>
        <w:br/>
      </w:r>
      <w:r w:rsidRPr="00BE3B15">
        <w:rPr>
          <w:rStyle w:val="Strong"/>
          <w:rFonts w:ascii="Century Gothic" w:hAnsi="Century Gothic"/>
          <w:lang w:val="en"/>
        </w:rPr>
        <w:t>Tel:</w:t>
      </w:r>
      <w:r w:rsidRPr="00BE3B15">
        <w:rPr>
          <w:rFonts w:ascii="Century Gothic" w:hAnsi="Century Gothic"/>
          <w:lang w:val="en"/>
        </w:rPr>
        <w:t xml:space="preserve"> 021 483 4405</w:t>
      </w:r>
      <w:r w:rsidRPr="00BE3B15">
        <w:rPr>
          <w:rFonts w:ascii="Century Gothic" w:hAnsi="Century Gothic"/>
          <w:lang w:val="en"/>
        </w:rPr>
        <w:br/>
      </w:r>
      <w:r w:rsidRPr="00BE3B15">
        <w:rPr>
          <w:rStyle w:val="Strong"/>
          <w:rFonts w:ascii="Century Gothic" w:hAnsi="Century Gothic"/>
          <w:lang w:val="en"/>
        </w:rPr>
        <w:t>E-mail:</w:t>
      </w:r>
      <w:r w:rsidRPr="00BE3B15">
        <w:rPr>
          <w:rFonts w:ascii="Century Gothic" w:hAnsi="Century Gothic"/>
          <w:lang w:val="en"/>
        </w:rPr>
        <w:t xml:space="preserve"> </w:t>
      </w:r>
      <w:hyperlink r:id="rId9" w:history="1">
        <w:r w:rsidRPr="00AF3BD2">
          <w:rPr>
            <w:rStyle w:val="Hyperlink"/>
            <w:rFonts w:ascii="Century Gothic" w:hAnsi="Century Gothic"/>
            <w:lang w:val="en"/>
          </w:rPr>
          <w:t>Michele.Palmer@westerncape.gov.za</w:t>
        </w:r>
      </w:hyperlink>
    </w:p>
    <w:p w:rsidR="003A0A5B" w:rsidRPr="00AF3BD2" w:rsidRDefault="003A0A5B" w:rsidP="003A0A5B">
      <w:pPr>
        <w:pStyle w:val="NormalWeb"/>
        <w:shd w:val="clear" w:color="auto" w:fill="FFFFFF"/>
        <w:spacing w:after="0"/>
        <w:rPr>
          <w:rStyle w:val="Hyperlink"/>
          <w:rFonts w:ascii="Century Gothic" w:hAnsi="Century Gothic"/>
          <w:lang w:val="en"/>
        </w:rPr>
      </w:pPr>
      <w:proofErr w:type="spellStart"/>
      <w:r w:rsidRPr="00AF3BD2">
        <w:rPr>
          <w:rStyle w:val="Hyperlink"/>
          <w:rFonts w:ascii="Century Gothic" w:hAnsi="Century Gothic"/>
          <w:lang w:val="en"/>
        </w:rPr>
        <w:t>Ms</w:t>
      </w:r>
      <w:proofErr w:type="spellEnd"/>
      <w:r w:rsidRPr="00AF3BD2">
        <w:rPr>
          <w:rStyle w:val="Hyperlink"/>
          <w:rFonts w:ascii="Century Gothic" w:hAnsi="Century Gothic"/>
          <w:lang w:val="en"/>
        </w:rPr>
        <w:t xml:space="preserve"> N </w:t>
      </w:r>
      <w:proofErr w:type="spellStart"/>
      <w:r w:rsidRPr="00AF3BD2">
        <w:rPr>
          <w:rStyle w:val="Hyperlink"/>
          <w:rFonts w:ascii="Century Gothic" w:hAnsi="Century Gothic"/>
          <w:lang w:val="en"/>
        </w:rPr>
        <w:t>Siebritz</w:t>
      </w:r>
      <w:proofErr w:type="spellEnd"/>
    </w:p>
    <w:p w:rsidR="003A0A5B" w:rsidRPr="00AF3BD2" w:rsidRDefault="003A0A5B" w:rsidP="003A0A5B">
      <w:pPr>
        <w:pStyle w:val="NormalWeb"/>
        <w:shd w:val="clear" w:color="auto" w:fill="FFFFFF"/>
        <w:spacing w:after="0"/>
        <w:rPr>
          <w:rStyle w:val="Hyperlink"/>
          <w:rFonts w:ascii="Century Gothic" w:hAnsi="Century Gothic"/>
          <w:lang w:val="en"/>
        </w:rPr>
      </w:pPr>
      <w:r w:rsidRPr="00AF3BD2">
        <w:rPr>
          <w:rStyle w:val="Hyperlink"/>
          <w:rFonts w:ascii="Century Gothic" w:hAnsi="Century Gothic"/>
          <w:lang w:val="en"/>
        </w:rPr>
        <w:t>Tel: 021 483 3920</w:t>
      </w:r>
    </w:p>
    <w:p w:rsidR="003A0A5B" w:rsidRPr="00AF3BD2" w:rsidRDefault="003A0A5B" w:rsidP="003A0A5B">
      <w:pPr>
        <w:pStyle w:val="NormalWeb"/>
        <w:shd w:val="clear" w:color="auto" w:fill="FFFFFF"/>
        <w:spacing w:after="0"/>
        <w:rPr>
          <w:rFonts w:ascii="Century Gothic" w:hAnsi="Century Gothic"/>
          <w:lang w:val="en"/>
        </w:rPr>
      </w:pPr>
      <w:r w:rsidRPr="00AF3BD2">
        <w:rPr>
          <w:rStyle w:val="Hyperlink"/>
          <w:rFonts w:ascii="Century Gothic" w:hAnsi="Century Gothic"/>
          <w:lang w:val="en"/>
        </w:rPr>
        <w:t>E-mail: Natasha.Siebritz@westerncape.gov.za</w:t>
      </w:r>
    </w:p>
    <w:p w:rsidR="009134F3" w:rsidRPr="009134F3" w:rsidRDefault="009134F3" w:rsidP="003A0A5B">
      <w:pPr>
        <w:shd w:val="clear" w:color="auto" w:fill="FFFFFF"/>
        <w:spacing w:after="150" w:line="336" w:lineRule="auto"/>
        <w:rPr>
          <w:rFonts w:ascii="Century Gothic" w:eastAsia="Times" w:hAnsi="Century Gothic" w:cs="Arial"/>
          <w:lang w:val="en-GB"/>
        </w:rPr>
      </w:pPr>
    </w:p>
    <w:sectPr w:rsidR="009134F3" w:rsidRPr="009134F3" w:rsidSect="003C7458">
      <w:footerReference w:type="default" r:id="rId10"/>
      <w:headerReference w:type="first" r:id="rId11"/>
      <w:footerReference w:type="first" r:id="rId12"/>
      <w:pgSz w:w="11907" w:h="16840" w:code="9"/>
      <w:pgMar w:top="1701" w:right="1647" w:bottom="900" w:left="1440" w:header="719" w:footer="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DC" w:rsidRDefault="002A44DC">
      <w:r>
        <w:separator/>
      </w:r>
    </w:p>
  </w:endnote>
  <w:endnote w:type="continuationSeparator" w:id="0">
    <w:p w:rsidR="002A44DC" w:rsidRDefault="002A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Bold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AE" w:rsidRPr="00F52025" w:rsidRDefault="003F3BAE" w:rsidP="00E07A9B">
    <w:pPr>
      <w:pStyle w:val="Footer"/>
      <w:tabs>
        <w:tab w:val="clear" w:pos="4320"/>
        <w:tab w:val="clear" w:pos="8640"/>
        <w:tab w:val="center" w:pos="7560"/>
        <w:tab w:val="right" w:pos="9180"/>
      </w:tabs>
      <w:spacing w:line="360" w:lineRule="auto"/>
      <w:ind w:left="-900"/>
      <w:jc w:val="left"/>
      <w:rPr>
        <w:rFonts w:ascii="Century Gothic" w:hAnsi="Century Gothic" w:cs="Arial"/>
        <w:szCs w:val="20"/>
      </w:rPr>
    </w:pPr>
    <w:r>
      <w:rPr>
        <w:rFonts w:ascii="Century Gothic" w:hAnsi="Century Gothic"/>
        <w:noProof/>
        <w:sz w:val="16"/>
        <w:lang w:val="en-ZA" w:eastAsia="en-ZA"/>
      </w:rPr>
      <w:drawing>
        <wp:anchor distT="0" distB="0" distL="114300" distR="114300" simplePos="0" relativeHeight="251657728" behindDoc="1" locked="0" layoutInCell="1" allowOverlap="1" wp14:anchorId="0E435D74" wp14:editId="4964F000">
          <wp:simplePos x="0" y="0"/>
          <wp:positionH relativeFrom="column">
            <wp:posOffset>-412750</wp:posOffset>
          </wp:positionH>
          <wp:positionV relativeFrom="page">
            <wp:posOffset>9995535</wp:posOffset>
          </wp:positionV>
          <wp:extent cx="5857875" cy="838200"/>
          <wp:effectExtent l="0" t="0" r="9525" b="0"/>
          <wp:wrapNone/>
          <wp:docPr id="1" name="Picture 1" descr="discla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iscla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025">
      <w:rPr>
        <w:rFonts w:ascii="Century Gothic" w:hAnsi="Century Gothic"/>
        <w:sz w:val="16"/>
      </w:rPr>
      <w:tab/>
    </w:r>
    <w:r w:rsidRPr="00F52025">
      <w:rPr>
        <w:rFonts w:ascii="Century Gothic" w:hAnsi="Century Gothic"/>
        <w:sz w:val="16"/>
      </w:rPr>
      <w:tab/>
    </w:r>
    <w:proofErr w:type="gramStart"/>
    <w:r w:rsidRPr="00F52025">
      <w:rPr>
        <w:rFonts w:ascii="Century Gothic" w:hAnsi="Century Gothic" w:cs="Arial"/>
        <w:szCs w:val="20"/>
      </w:rPr>
      <w:t>page</w:t>
    </w:r>
    <w:proofErr w:type="gramEnd"/>
    <w:r w:rsidRPr="00F52025">
      <w:rPr>
        <w:rFonts w:ascii="Century Gothic" w:hAnsi="Century Gothic" w:cs="Arial"/>
        <w:szCs w:val="20"/>
      </w:rPr>
      <w:t xml:space="preserve"> </w:t>
    </w:r>
    <w:r w:rsidRPr="00F52025">
      <w:rPr>
        <w:rFonts w:ascii="Century Gothic" w:hAnsi="Century Gothic" w:cs="Arial"/>
        <w:szCs w:val="20"/>
      </w:rPr>
      <w:fldChar w:fldCharType="begin"/>
    </w:r>
    <w:r w:rsidRPr="00F52025">
      <w:rPr>
        <w:rFonts w:ascii="Century Gothic" w:hAnsi="Century Gothic" w:cs="Arial"/>
        <w:szCs w:val="20"/>
      </w:rPr>
      <w:instrText xml:space="preserve"> PAGE </w:instrText>
    </w:r>
    <w:r w:rsidRPr="00F52025">
      <w:rPr>
        <w:rFonts w:ascii="Century Gothic" w:hAnsi="Century Gothic" w:cs="Arial"/>
        <w:szCs w:val="20"/>
      </w:rPr>
      <w:fldChar w:fldCharType="separate"/>
    </w:r>
    <w:r w:rsidR="003A0A5B">
      <w:rPr>
        <w:rFonts w:ascii="Century Gothic" w:hAnsi="Century Gothic" w:cs="Arial"/>
        <w:noProof/>
        <w:szCs w:val="20"/>
      </w:rPr>
      <w:t>2</w:t>
    </w:r>
    <w:r w:rsidRPr="00F52025">
      <w:rPr>
        <w:rFonts w:ascii="Century Gothic" w:hAnsi="Century Gothic" w:cs="Arial"/>
        <w:szCs w:val="20"/>
      </w:rPr>
      <w:fldChar w:fldCharType="end"/>
    </w:r>
    <w:r w:rsidRPr="00F52025">
      <w:rPr>
        <w:rFonts w:ascii="Century Gothic" w:hAnsi="Century Gothic" w:cs="Arial"/>
        <w:szCs w:val="20"/>
      </w:rPr>
      <w:t xml:space="preserve"> of </w:t>
    </w:r>
    <w:r w:rsidRPr="00F52025">
      <w:rPr>
        <w:rFonts w:ascii="Century Gothic" w:hAnsi="Century Gothic" w:cs="Arial"/>
        <w:szCs w:val="20"/>
      </w:rPr>
      <w:fldChar w:fldCharType="begin"/>
    </w:r>
    <w:r w:rsidRPr="00F52025">
      <w:rPr>
        <w:rFonts w:ascii="Century Gothic" w:hAnsi="Century Gothic" w:cs="Arial"/>
        <w:szCs w:val="20"/>
      </w:rPr>
      <w:instrText xml:space="preserve"> NUMPAGES </w:instrText>
    </w:r>
    <w:r w:rsidRPr="00F52025">
      <w:rPr>
        <w:rFonts w:ascii="Century Gothic" w:hAnsi="Century Gothic" w:cs="Arial"/>
        <w:szCs w:val="20"/>
      </w:rPr>
      <w:fldChar w:fldCharType="separate"/>
    </w:r>
    <w:r w:rsidR="003A0A5B">
      <w:rPr>
        <w:rFonts w:ascii="Century Gothic" w:hAnsi="Century Gothic" w:cs="Arial"/>
        <w:noProof/>
        <w:szCs w:val="20"/>
      </w:rPr>
      <w:t>2</w:t>
    </w:r>
    <w:r w:rsidRPr="00F52025">
      <w:rPr>
        <w:rFonts w:ascii="Century Gothic" w:hAnsi="Century Gothic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AE" w:rsidRPr="00F52025" w:rsidRDefault="003F3BAE" w:rsidP="00E07A9B">
    <w:pPr>
      <w:tabs>
        <w:tab w:val="left" w:pos="2340"/>
      </w:tabs>
      <w:spacing w:line="360" w:lineRule="auto"/>
      <w:ind w:left="-900" w:right="-128"/>
      <w:jc w:val="left"/>
      <w:rPr>
        <w:rFonts w:ascii="Century Gothic" w:hAnsi="Century Gothic"/>
        <w:b/>
        <w:bCs/>
        <w:szCs w:val="20"/>
      </w:rPr>
    </w:pPr>
    <w:r>
      <w:rPr>
        <w:rFonts w:ascii="Century Gothic" w:hAnsi="Century Gothic"/>
        <w:b/>
        <w:noProof/>
        <w:lang w:val="en-ZA" w:eastAsia="en-ZA"/>
      </w:rPr>
      <w:drawing>
        <wp:anchor distT="0" distB="0" distL="114300" distR="114300" simplePos="0" relativeHeight="251656704" behindDoc="1" locked="0" layoutInCell="1" allowOverlap="1" wp14:anchorId="6804D7B5" wp14:editId="1CD4175E">
          <wp:simplePos x="0" y="0"/>
          <wp:positionH relativeFrom="column">
            <wp:posOffset>-571500</wp:posOffset>
          </wp:positionH>
          <wp:positionV relativeFrom="page">
            <wp:posOffset>10109835</wp:posOffset>
          </wp:positionV>
          <wp:extent cx="5857875" cy="838200"/>
          <wp:effectExtent l="0" t="0" r="9525" b="0"/>
          <wp:wrapNone/>
          <wp:docPr id="3" name="Picture 3" descr="discla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iscla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025">
      <w:rPr>
        <w:rFonts w:ascii="Century Gothic" w:hAnsi="Century Gothic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DC" w:rsidRDefault="002A44DC">
      <w:r>
        <w:separator/>
      </w:r>
    </w:p>
  </w:footnote>
  <w:footnote w:type="continuationSeparator" w:id="0">
    <w:p w:rsidR="002A44DC" w:rsidRDefault="002A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F2" w:rsidRDefault="003F3BAE" w:rsidP="002760FB">
    <w:pPr>
      <w:tabs>
        <w:tab w:val="left" w:pos="2340"/>
      </w:tabs>
      <w:spacing w:line="240" w:lineRule="auto"/>
      <w:ind w:left="4140" w:right="-128"/>
      <w:jc w:val="right"/>
      <w:rPr>
        <w:rFonts w:ascii="Century Gothic" w:hAnsi="Century Gothic"/>
        <w:b/>
        <w:bCs/>
        <w:szCs w:val="20"/>
      </w:rPr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019C47B1" wp14:editId="637704ED">
          <wp:simplePos x="0" y="0"/>
          <wp:positionH relativeFrom="column">
            <wp:posOffset>-381635</wp:posOffset>
          </wp:positionH>
          <wp:positionV relativeFrom="paragraph">
            <wp:posOffset>-389890</wp:posOffset>
          </wp:positionV>
          <wp:extent cx="6810375" cy="1314450"/>
          <wp:effectExtent l="0" t="0" r="9525" b="0"/>
          <wp:wrapTight wrapText="bothSides">
            <wp:wrapPolygon edited="0">
              <wp:start x="0" y="0"/>
              <wp:lineTo x="0" y="21287"/>
              <wp:lineTo x="21570" y="21287"/>
              <wp:lineTo x="21570" y="0"/>
              <wp:lineTo x="0" y="0"/>
            </wp:wrapPolygon>
          </wp:wrapTight>
          <wp:docPr id="2" name="Picture 1" descr="Description: WC 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C 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94">
      <w:rPr>
        <w:rFonts w:ascii="Century Gothic" w:hAnsi="Century Gothic"/>
        <w:b/>
        <w:bCs/>
        <w:szCs w:val="20"/>
      </w:rPr>
      <w:t>DIRECTORATE: SOCIAL CRIME PREVENTION</w:t>
    </w:r>
    <w:r>
      <w:rPr>
        <w:rFonts w:ascii="Century Gothic" w:hAnsi="Century Gothic"/>
        <w:b/>
        <w:bCs/>
        <w:szCs w:val="20"/>
      </w:rPr>
      <w:t xml:space="preserve">      </w:t>
    </w:r>
  </w:p>
  <w:p w:rsidR="003F3BAE" w:rsidRPr="00746F18" w:rsidRDefault="003F3BAE" w:rsidP="002760FB">
    <w:pPr>
      <w:tabs>
        <w:tab w:val="left" w:pos="2340"/>
      </w:tabs>
      <w:spacing w:line="240" w:lineRule="auto"/>
      <w:ind w:left="4140" w:right="-128"/>
      <w:jc w:val="right"/>
      <w:rPr>
        <w:rFonts w:ascii="Century Gothic" w:hAnsi="Century Gothic"/>
        <w:bCs/>
        <w:sz w:val="18"/>
      </w:rPr>
    </w:pPr>
    <w:r>
      <w:rPr>
        <w:rFonts w:ascii="Century Gothic" w:hAnsi="Century Gothic"/>
        <w:b/>
        <w:bCs/>
        <w:szCs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6927"/>
    <w:multiLevelType w:val="hybridMultilevel"/>
    <w:tmpl w:val="9A2297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1A"/>
    <w:rsid w:val="00000530"/>
    <w:rsid w:val="000018C0"/>
    <w:rsid w:val="00016123"/>
    <w:rsid w:val="00022D6E"/>
    <w:rsid w:val="00023856"/>
    <w:rsid w:val="0002746D"/>
    <w:rsid w:val="00032E24"/>
    <w:rsid w:val="00043EF7"/>
    <w:rsid w:val="00053B5E"/>
    <w:rsid w:val="00077530"/>
    <w:rsid w:val="00080068"/>
    <w:rsid w:val="0008231D"/>
    <w:rsid w:val="000846EC"/>
    <w:rsid w:val="0008610E"/>
    <w:rsid w:val="00086414"/>
    <w:rsid w:val="000A7052"/>
    <w:rsid w:val="000B72CF"/>
    <w:rsid w:val="000C71A3"/>
    <w:rsid w:val="000D1DB2"/>
    <w:rsid w:val="000D4B52"/>
    <w:rsid w:val="000E06D6"/>
    <w:rsid w:val="000E340C"/>
    <w:rsid w:val="000E5E57"/>
    <w:rsid w:val="000F1B9E"/>
    <w:rsid w:val="000F5F39"/>
    <w:rsid w:val="00112185"/>
    <w:rsid w:val="001122D4"/>
    <w:rsid w:val="0011236C"/>
    <w:rsid w:val="00115D70"/>
    <w:rsid w:val="001213FC"/>
    <w:rsid w:val="00125971"/>
    <w:rsid w:val="00135FB5"/>
    <w:rsid w:val="00137A2C"/>
    <w:rsid w:val="0014198D"/>
    <w:rsid w:val="001452EA"/>
    <w:rsid w:val="00151571"/>
    <w:rsid w:val="0016283B"/>
    <w:rsid w:val="00162A3E"/>
    <w:rsid w:val="00167C3A"/>
    <w:rsid w:val="00175123"/>
    <w:rsid w:val="00183179"/>
    <w:rsid w:val="0018482D"/>
    <w:rsid w:val="001957E3"/>
    <w:rsid w:val="00196228"/>
    <w:rsid w:val="001A65F5"/>
    <w:rsid w:val="001A6CF2"/>
    <w:rsid w:val="001C0E0B"/>
    <w:rsid w:val="001C3EE3"/>
    <w:rsid w:val="001D166C"/>
    <w:rsid w:val="001D2A29"/>
    <w:rsid w:val="001D4CCB"/>
    <w:rsid w:val="001D4FC0"/>
    <w:rsid w:val="001D676B"/>
    <w:rsid w:val="001E1FC8"/>
    <w:rsid w:val="001E2B50"/>
    <w:rsid w:val="001E4D3D"/>
    <w:rsid w:val="001F7DD5"/>
    <w:rsid w:val="00200220"/>
    <w:rsid w:val="00205EC2"/>
    <w:rsid w:val="00215199"/>
    <w:rsid w:val="002450AA"/>
    <w:rsid w:val="00252B00"/>
    <w:rsid w:val="00254B69"/>
    <w:rsid w:val="002731BD"/>
    <w:rsid w:val="00274C65"/>
    <w:rsid w:val="002760FB"/>
    <w:rsid w:val="00277E2A"/>
    <w:rsid w:val="002925A0"/>
    <w:rsid w:val="002A44DC"/>
    <w:rsid w:val="002B186F"/>
    <w:rsid w:val="002B30E9"/>
    <w:rsid w:val="002B4DC3"/>
    <w:rsid w:val="002C3F01"/>
    <w:rsid w:val="002C70B6"/>
    <w:rsid w:val="002D1693"/>
    <w:rsid w:val="002D3535"/>
    <w:rsid w:val="002D6D2B"/>
    <w:rsid w:val="002F11E9"/>
    <w:rsid w:val="002F2B94"/>
    <w:rsid w:val="002F56D8"/>
    <w:rsid w:val="00302E73"/>
    <w:rsid w:val="00303898"/>
    <w:rsid w:val="003047E8"/>
    <w:rsid w:val="00306492"/>
    <w:rsid w:val="00311331"/>
    <w:rsid w:val="0031237D"/>
    <w:rsid w:val="00323654"/>
    <w:rsid w:val="00326349"/>
    <w:rsid w:val="00334229"/>
    <w:rsid w:val="00335071"/>
    <w:rsid w:val="00341062"/>
    <w:rsid w:val="003557CE"/>
    <w:rsid w:val="003560B7"/>
    <w:rsid w:val="00361383"/>
    <w:rsid w:val="00363983"/>
    <w:rsid w:val="00365243"/>
    <w:rsid w:val="00375373"/>
    <w:rsid w:val="00380AE4"/>
    <w:rsid w:val="003904F3"/>
    <w:rsid w:val="003914E9"/>
    <w:rsid w:val="00393307"/>
    <w:rsid w:val="00393A37"/>
    <w:rsid w:val="003A0A5B"/>
    <w:rsid w:val="003B7823"/>
    <w:rsid w:val="003C7458"/>
    <w:rsid w:val="003D5343"/>
    <w:rsid w:val="003E15B9"/>
    <w:rsid w:val="003E322E"/>
    <w:rsid w:val="003E5946"/>
    <w:rsid w:val="003F3BAE"/>
    <w:rsid w:val="003F6D83"/>
    <w:rsid w:val="003F7F49"/>
    <w:rsid w:val="00400547"/>
    <w:rsid w:val="00411BD5"/>
    <w:rsid w:val="004162CC"/>
    <w:rsid w:val="0041787D"/>
    <w:rsid w:val="004217B8"/>
    <w:rsid w:val="00425446"/>
    <w:rsid w:val="00431BC3"/>
    <w:rsid w:val="0043405F"/>
    <w:rsid w:val="004644E9"/>
    <w:rsid w:val="00481585"/>
    <w:rsid w:val="0048413D"/>
    <w:rsid w:val="004923AB"/>
    <w:rsid w:val="0049786F"/>
    <w:rsid w:val="00497CB9"/>
    <w:rsid w:val="004A076A"/>
    <w:rsid w:val="004A786A"/>
    <w:rsid w:val="004B2713"/>
    <w:rsid w:val="004B73F7"/>
    <w:rsid w:val="004C468D"/>
    <w:rsid w:val="004D0338"/>
    <w:rsid w:val="004D60CF"/>
    <w:rsid w:val="004E0BE1"/>
    <w:rsid w:val="004E2B9B"/>
    <w:rsid w:val="004E6833"/>
    <w:rsid w:val="004F509A"/>
    <w:rsid w:val="0050215C"/>
    <w:rsid w:val="00507E17"/>
    <w:rsid w:val="0052565A"/>
    <w:rsid w:val="00544608"/>
    <w:rsid w:val="005458F2"/>
    <w:rsid w:val="00547328"/>
    <w:rsid w:val="005544FD"/>
    <w:rsid w:val="00554B13"/>
    <w:rsid w:val="0056133D"/>
    <w:rsid w:val="00562CE8"/>
    <w:rsid w:val="0056592E"/>
    <w:rsid w:val="005722F6"/>
    <w:rsid w:val="00573A46"/>
    <w:rsid w:val="005755EC"/>
    <w:rsid w:val="00577BD4"/>
    <w:rsid w:val="005812A9"/>
    <w:rsid w:val="00581C84"/>
    <w:rsid w:val="0059413C"/>
    <w:rsid w:val="005974B5"/>
    <w:rsid w:val="005979D5"/>
    <w:rsid w:val="005A1EE2"/>
    <w:rsid w:val="005B5D13"/>
    <w:rsid w:val="005C7E9A"/>
    <w:rsid w:val="005D16FF"/>
    <w:rsid w:val="005D1CF2"/>
    <w:rsid w:val="005E11BE"/>
    <w:rsid w:val="005F5415"/>
    <w:rsid w:val="005F5A4F"/>
    <w:rsid w:val="00600043"/>
    <w:rsid w:val="0060288A"/>
    <w:rsid w:val="0060340D"/>
    <w:rsid w:val="006052D1"/>
    <w:rsid w:val="0061272E"/>
    <w:rsid w:val="0062214A"/>
    <w:rsid w:val="00623DEC"/>
    <w:rsid w:val="00627609"/>
    <w:rsid w:val="00632193"/>
    <w:rsid w:val="00637718"/>
    <w:rsid w:val="00642EB1"/>
    <w:rsid w:val="00644F84"/>
    <w:rsid w:val="006509E8"/>
    <w:rsid w:val="00672364"/>
    <w:rsid w:val="00672CF6"/>
    <w:rsid w:val="00673D99"/>
    <w:rsid w:val="00674848"/>
    <w:rsid w:val="00686850"/>
    <w:rsid w:val="006911B5"/>
    <w:rsid w:val="00697AC5"/>
    <w:rsid w:val="006A2F18"/>
    <w:rsid w:val="006A78BA"/>
    <w:rsid w:val="006C10BD"/>
    <w:rsid w:val="006C1726"/>
    <w:rsid w:val="006D5E3A"/>
    <w:rsid w:val="006D76C8"/>
    <w:rsid w:val="006E02EC"/>
    <w:rsid w:val="006E1531"/>
    <w:rsid w:val="006E27E6"/>
    <w:rsid w:val="006E6779"/>
    <w:rsid w:val="006E7F39"/>
    <w:rsid w:val="006F4DC5"/>
    <w:rsid w:val="007036FB"/>
    <w:rsid w:val="00711A13"/>
    <w:rsid w:val="00712349"/>
    <w:rsid w:val="00717538"/>
    <w:rsid w:val="007322B8"/>
    <w:rsid w:val="00746F18"/>
    <w:rsid w:val="007523E3"/>
    <w:rsid w:val="00754E4A"/>
    <w:rsid w:val="00756234"/>
    <w:rsid w:val="00773AA4"/>
    <w:rsid w:val="00785351"/>
    <w:rsid w:val="00786C42"/>
    <w:rsid w:val="0079026D"/>
    <w:rsid w:val="00795844"/>
    <w:rsid w:val="00796BCD"/>
    <w:rsid w:val="007A2090"/>
    <w:rsid w:val="007A40F6"/>
    <w:rsid w:val="007A669C"/>
    <w:rsid w:val="007B111E"/>
    <w:rsid w:val="007B4CDD"/>
    <w:rsid w:val="007B5331"/>
    <w:rsid w:val="007B6ECE"/>
    <w:rsid w:val="007D16F9"/>
    <w:rsid w:val="007D3F75"/>
    <w:rsid w:val="008013F4"/>
    <w:rsid w:val="00803EFE"/>
    <w:rsid w:val="00807991"/>
    <w:rsid w:val="00807CB4"/>
    <w:rsid w:val="00817B5D"/>
    <w:rsid w:val="00822F13"/>
    <w:rsid w:val="00832439"/>
    <w:rsid w:val="00832F19"/>
    <w:rsid w:val="00834F12"/>
    <w:rsid w:val="00840720"/>
    <w:rsid w:val="008467A9"/>
    <w:rsid w:val="00846DFB"/>
    <w:rsid w:val="008527D6"/>
    <w:rsid w:val="00854414"/>
    <w:rsid w:val="00855E2B"/>
    <w:rsid w:val="00860846"/>
    <w:rsid w:val="00861509"/>
    <w:rsid w:val="008647F1"/>
    <w:rsid w:val="00880797"/>
    <w:rsid w:val="00894844"/>
    <w:rsid w:val="008A1410"/>
    <w:rsid w:val="008A1700"/>
    <w:rsid w:val="008A70C1"/>
    <w:rsid w:val="008B3214"/>
    <w:rsid w:val="008B359A"/>
    <w:rsid w:val="008C00F3"/>
    <w:rsid w:val="008C335D"/>
    <w:rsid w:val="008C744E"/>
    <w:rsid w:val="008D05E2"/>
    <w:rsid w:val="008D1F4A"/>
    <w:rsid w:val="008D6750"/>
    <w:rsid w:val="008E5899"/>
    <w:rsid w:val="008F15A0"/>
    <w:rsid w:val="00900BAE"/>
    <w:rsid w:val="00907795"/>
    <w:rsid w:val="009134F3"/>
    <w:rsid w:val="009148A2"/>
    <w:rsid w:val="00922A17"/>
    <w:rsid w:val="009234D8"/>
    <w:rsid w:val="009329A4"/>
    <w:rsid w:val="00933BE9"/>
    <w:rsid w:val="009347EF"/>
    <w:rsid w:val="009366B5"/>
    <w:rsid w:val="00944270"/>
    <w:rsid w:val="0094440B"/>
    <w:rsid w:val="0094758C"/>
    <w:rsid w:val="00950E5D"/>
    <w:rsid w:val="00954718"/>
    <w:rsid w:val="009603D2"/>
    <w:rsid w:val="009618B2"/>
    <w:rsid w:val="009619DA"/>
    <w:rsid w:val="00962F22"/>
    <w:rsid w:val="0097450B"/>
    <w:rsid w:val="0097669A"/>
    <w:rsid w:val="00981265"/>
    <w:rsid w:val="00990C68"/>
    <w:rsid w:val="009967AD"/>
    <w:rsid w:val="009A0BB4"/>
    <w:rsid w:val="009A38DE"/>
    <w:rsid w:val="009B1D7C"/>
    <w:rsid w:val="009C0124"/>
    <w:rsid w:val="009C32AC"/>
    <w:rsid w:val="009D0126"/>
    <w:rsid w:val="009D49E8"/>
    <w:rsid w:val="009E2366"/>
    <w:rsid w:val="009E50E4"/>
    <w:rsid w:val="009F0B14"/>
    <w:rsid w:val="00A04AA9"/>
    <w:rsid w:val="00A04D00"/>
    <w:rsid w:val="00A04F78"/>
    <w:rsid w:val="00A12671"/>
    <w:rsid w:val="00A13323"/>
    <w:rsid w:val="00A16BC3"/>
    <w:rsid w:val="00A1781C"/>
    <w:rsid w:val="00A31B57"/>
    <w:rsid w:val="00A517BC"/>
    <w:rsid w:val="00A51C65"/>
    <w:rsid w:val="00A54562"/>
    <w:rsid w:val="00A54BB2"/>
    <w:rsid w:val="00A55757"/>
    <w:rsid w:val="00A56F08"/>
    <w:rsid w:val="00A609B8"/>
    <w:rsid w:val="00A63643"/>
    <w:rsid w:val="00A673CF"/>
    <w:rsid w:val="00A7322F"/>
    <w:rsid w:val="00A76369"/>
    <w:rsid w:val="00A77BEF"/>
    <w:rsid w:val="00A82FC2"/>
    <w:rsid w:val="00A86B0A"/>
    <w:rsid w:val="00AA00C5"/>
    <w:rsid w:val="00AA0F3F"/>
    <w:rsid w:val="00AA57C2"/>
    <w:rsid w:val="00AA61D9"/>
    <w:rsid w:val="00AB1151"/>
    <w:rsid w:val="00AB5E62"/>
    <w:rsid w:val="00AC7326"/>
    <w:rsid w:val="00AD2815"/>
    <w:rsid w:val="00AD43C5"/>
    <w:rsid w:val="00AF278F"/>
    <w:rsid w:val="00B00B82"/>
    <w:rsid w:val="00B00D1E"/>
    <w:rsid w:val="00B06932"/>
    <w:rsid w:val="00B12DDD"/>
    <w:rsid w:val="00B25406"/>
    <w:rsid w:val="00B3494F"/>
    <w:rsid w:val="00B37FF0"/>
    <w:rsid w:val="00B52A12"/>
    <w:rsid w:val="00B67860"/>
    <w:rsid w:val="00B70F57"/>
    <w:rsid w:val="00B71201"/>
    <w:rsid w:val="00B75F27"/>
    <w:rsid w:val="00B84A37"/>
    <w:rsid w:val="00B8628F"/>
    <w:rsid w:val="00B914E6"/>
    <w:rsid w:val="00BA02AE"/>
    <w:rsid w:val="00BB395F"/>
    <w:rsid w:val="00BB61A0"/>
    <w:rsid w:val="00BB6690"/>
    <w:rsid w:val="00BC512E"/>
    <w:rsid w:val="00BC6F33"/>
    <w:rsid w:val="00BD1BCD"/>
    <w:rsid w:val="00BD29C7"/>
    <w:rsid w:val="00BD78CA"/>
    <w:rsid w:val="00BF333F"/>
    <w:rsid w:val="00C0480F"/>
    <w:rsid w:val="00C04870"/>
    <w:rsid w:val="00C17ABD"/>
    <w:rsid w:val="00C26A58"/>
    <w:rsid w:val="00C30CBA"/>
    <w:rsid w:val="00C37616"/>
    <w:rsid w:val="00C42D8E"/>
    <w:rsid w:val="00C4562E"/>
    <w:rsid w:val="00C47E7F"/>
    <w:rsid w:val="00C55352"/>
    <w:rsid w:val="00C61623"/>
    <w:rsid w:val="00C64673"/>
    <w:rsid w:val="00C6601A"/>
    <w:rsid w:val="00C667EB"/>
    <w:rsid w:val="00C7147C"/>
    <w:rsid w:val="00C76241"/>
    <w:rsid w:val="00C8197A"/>
    <w:rsid w:val="00C8630E"/>
    <w:rsid w:val="00C95682"/>
    <w:rsid w:val="00CA0EA0"/>
    <w:rsid w:val="00CA2C97"/>
    <w:rsid w:val="00CA3C67"/>
    <w:rsid w:val="00CA43B7"/>
    <w:rsid w:val="00CB0CAF"/>
    <w:rsid w:val="00CB3E4A"/>
    <w:rsid w:val="00CB4F19"/>
    <w:rsid w:val="00CC7162"/>
    <w:rsid w:val="00CD37DF"/>
    <w:rsid w:val="00CD3C6E"/>
    <w:rsid w:val="00CE1AB5"/>
    <w:rsid w:val="00CF50FD"/>
    <w:rsid w:val="00D05AE2"/>
    <w:rsid w:val="00D073C4"/>
    <w:rsid w:val="00D158C8"/>
    <w:rsid w:val="00D17EDC"/>
    <w:rsid w:val="00D220A2"/>
    <w:rsid w:val="00D2411E"/>
    <w:rsid w:val="00D24A3D"/>
    <w:rsid w:val="00D34A96"/>
    <w:rsid w:val="00D371E8"/>
    <w:rsid w:val="00D45233"/>
    <w:rsid w:val="00D55A3A"/>
    <w:rsid w:val="00D56D7E"/>
    <w:rsid w:val="00D573D4"/>
    <w:rsid w:val="00D63803"/>
    <w:rsid w:val="00D96FE6"/>
    <w:rsid w:val="00DA16E5"/>
    <w:rsid w:val="00DA41F1"/>
    <w:rsid w:val="00DA63A1"/>
    <w:rsid w:val="00DB73B4"/>
    <w:rsid w:val="00DC30CA"/>
    <w:rsid w:val="00DD5EB5"/>
    <w:rsid w:val="00DD796C"/>
    <w:rsid w:val="00DE605F"/>
    <w:rsid w:val="00DF17C4"/>
    <w:rsid w:val="00DF1E79"/>
    <w:rsid w:val="00DF77A9"/>
    <w:rsid w:val="00E04A0C"/>
    <w:rsid w:val="00E0726C"/>
    <w:rsid w:val="00E07A9B"/>
    <w:rsid w:val="00E268DA"/>
    <w:rsid w:val="00E2700D"/>
    <w:rsid w:val="00E32DEF"/>
    <w:rsid w:val="00E36453"/>
    <w:rsid w:val="00E4024D"/>
    <w:rsid w:val="00E6664B"/>
    <w:rsid w:val="00E73318"/>
    <w:rsid w:val="00E74641"/>
    <w:rsid w:val="00E752F0"/>
    <w:rsid w:val="00E756AA"/>
    <w:rsid w:val="00E76D94"/>
    <w:rsid w:val="00E8416A"/>
    <w:rsid w:val="00E84CD2"/>
    <w:rsid w:val="00E91B2C"/>
    <w:rsid w:val="00EA3BA8"/>
    <w:rsid w:val="00EC06C3"/>
    <w:rsid w:val="00ED629A"/>
    <w:rsid w:val="00EE319D"/>
    <w:rsid w:val="00EE78DA"/>
    <w:rsid w:val="00EF520F"/>
    <w:rsid w:val="00F0426B"/>
    <w:rsid w:val="00F045F2"/>
    <w:rsid w:val="00F12973"/>
    <w:rsid w:val="00F12D2A"/>
    <w:rsid w:val="00F2402D"/>
    <w:rsid w:val="00F32223"/>
    <w:rsid w:val="00F414FF"/>
    <w:rsid w:val="00F43BF7"/>
    <w:rsid w:val="00F503BF"/>
    <w:rsid w:val="00F50C7A"/>
    <w:rsid w:val="00F52025"/>
    <w:rsid w:val="00F526FE"/>
    <w:rsid w:val="00F55150"/>
    <w:rsid w:val="00F5770F"/>
    <w:rsid w:val="00F60090"/>
    <w:rsid w:val="00F768DB"/>
    <w:rsid w:val="00F81DDB"/>
    <w:rsid w:val="00F924A7"/>
    <w:rsid w:val="00F97648"/>
    <w:rsid w:val="00FA1708"/>
    <w:rsid w:val="00FA2CD4"/>
    <w:rsid w:val="00FA4055"/>
    <w:rsid w:val="00FB0B72"/>
    <w:rsid w:val="00FC1289"/>
    <w:rsid w:val="00FC50F7"/>
    <w:rsid w:val="00FD3673"/>
    <w:rsid w:val="00FE789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29C1E4-546A-4EA1-9DF4-7A570B12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2B"/>
    <w:pPr>
      <w:spacing w:line="312" w:lineRule="auto"/>
      <w:jc w:val="both"/>
    </w:pPr>
    <w:rPr>
      <w:rFonts w:ascii="Avenir" w:hAnsi="Avenir"/>
      <w:szCs w:val="24"/>
    </w:rPr>
  </w:style>
  <w:style w:type="paragraph" w:styleId="Heading3">
    <w:name w:val="heading 3"/>
    <w:basedOn w:val="Normal"/>
    <w:next w:val="Normal"/>
    <w:qFormat/>
    <w:rsid w:val="00BB6690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BB6690"/>
    <w:pPr>
      <w:keepNext/>
      <w:spacing w:line="240" w:lineRule="exact"/>
      <w:outlineLvl w:val="3"/>
    </w:pPr>
    <w:rPr>
      <w:rFonts w:ascii="Arial" w:hAnsi="Arial"/>
      <w:b/>
      <w:bCs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rsid w:val="00697AC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690"/>
    <w:pPr>
      <w:tabs>
        <w:tab w:val="center" w:pos="4320"/>
        <w:tab w:val="right" w:pos="8640"/>
      </w:tabs>
    </w:pPr>
    <w:rPr>
      <w:rFonts w:ascii="Century Gothic" w:hAnsi="Century Gothic"/>
      <w:sz w:val="16"/>
    </w:rPr>
  </w:style>
  <w:style w:type="paragraph" w:styleId="Footer">
    <w:name w:val="footer"/>
    <w:basedOn w:val="Normal"/>
    <w:rsid w:val="00BB66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6690"/>
    <w:rPr>
      <w:color w:val="0000FF"/>
      <w:u w:val="single"/>
    </w:rPr>
  </w:style>
  <w:style w:type="paragraph" w:styleId="BodyText2">
    <w:name w:val="Body Text 2"/>
    <w:basedOn w:val="Normal"/>
    <w:rsid w:val="00BB6690"/>
    <w:pPr>
      <w:tabs>
        <w:tab w:val="left" w:pos="0"/>
      </w:tabs>
      <w:spacing w:line="240" w:lineRule="exact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semiHidden/>
    <w:rsid w:val="007B6E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0846EC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Century Gothic" w:hAnsi="Century Gothic" w:cs="Century Gothic"/>
      <w:color w:val="000000"/>
      <w:szCs w:val="20"/>
    </w:rPr>
  </w:style>
  <w:style w:type="table" w:styleId="TableGrid">
    <w:name w:val="Table Grid"/>
    <w:basedOn w:val="TableNormal"/>
    <w:uiPriority w:val="59"/>
    <w:rsid w:val="001D4CCB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D0338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1E4D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B73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A0A5B"/>
    <w:rPr>
      <w:rFonts w:ascii="Open Sans Bold" w:hAnsi="Open Sans Bold" w:hint="default"/>
      <w:b w:val="0"/>
      <w:bCs w:val="0"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1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0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8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1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1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1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0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3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wayda.Carloo@westerncape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e.Palmer@westerncape.gov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272820\My%20Document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6B7E-FEDC-4512-B7D9-B2572FAB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body copy here</vt:lpstr>
    </vt:vector>
  </TitlesOfParts>
  <Company>[code] digital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body copy here</dc:title>
  <dc:creator>53272820</dc:creator>
  <cp:lastModifiedBy>Darryn Allan</cp:lastModifiedBy>
  <cp:revision>2</cp:revision>
  <cp:lastPrinted>2016-05-04T07:49:00Z</cp:lastPrinted>
  <dcterms:created xsi:type="dcterms:W3CDTF">2016-10-18T09:21:00Z</dcterms:created>
  <dcterms:modified xsi:type="dcterms:W3CDTF">2016-10-18T09:21:00Z</dcterms:modified>
</cp:coreProperties>
</file>