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4239" w14:textId="77777777" w:rsidR="00B7268D" w:rsidRPr="00B7268D" w:rsidRDefault="00E518D6" w:rsidP="00B7268D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</w:t>
      </w:r>
      <w:r w:rsidR="00B7268D" w:rsidRPr="00B7268D">
        <w:rPr>
          <w:rFonts w:ascii="Century Gothic" w:hAnsi="Century Gothic"/>
          <w:b/>
        </w:rPr>
        <w:t xml:space="preserve">o be completed by the municipality (for municipal projects) or the developer (for </w:t>
      </w:r>
      <w:permStart w:id="409168039" w:edGrp="everyone"/>
      <w:permEnd w:id="409168039"/>
      <w:r w:rsidR="00B7268D" w:rsidRPr="00B7268D">
        <w:rPr>
          <w:rFonts w:ascii="Century Gothic" w:hAnsi="Century Gothic"/>
          <w:b/>
        </w:rPr>
        <w:t>Departmental/Institutional projects)</w:t>
      </w:r>
    </w:p>
    <w:p w14:paraId="223A8955" w14:textId="77777777" w:rsidR="00B7268D" w:rsidRPr="00B7268D" w:rsidRDefault="00B7268D" w:rsidP="00B7268D">
      <w:pPr>
        <w:spacing w:after="0"/>
        <w:jc w:val="both"/>
        <w:rPr>
          <w:rFonts w:ascii="Century Gothic" w:hAnsi="Century Gothic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842"/>
        <w:gridCol w:w="338"/>
        <w:gridCol w:w="67"/>
        <w:gridCol w:w="979"/>
        <w:gridCol w:w="248"/>
        <w:gridCol w:w="1014"/>
        <w:gridCol w:w="339"/>
        <w:gridCol w:w="984"/>
        <w:gridCol w:w="354"/>
        <w:gridCol w:w="1630"/>
      </w:tblGrid>
      <w:tr w:rsidR="00B7268D" w:rsidRPr="00B7268D" w14:paraId="0AFE141C" w14:textId="77777777" w:rsidTr="00C9156E">
        <w:trPr>
          <w:trHeight w:val="55"/>
        </w:trPr>
        <w:tc>
          <w:tcPr>
            <w:tcW w:w="9796" w:type="dxa"/>
            <w:gridSpan w:val="11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348D6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General Information</w:t>
            </w:r>
          </w:p>
        </w:tc>
      </w:tr>
      <w:tr w:rsidR="00B7268D" w:rsidRPr="00B7268D" w14:paraId="435536EE" w14:textId="77777777" w:rsidTr="005F397B">
        <w:trPr>
          <w:trHeight w:val="55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62BE5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574114331" w:edGrp="everyone" w:colFirst="1" w:colLast="1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Project name</w:t>
            </w:r>
          </w:p>
        </w:tc>
        <w:tc>
          <w:tcPr>
            <w:tcW w:w="5615" w:type="dxa"/>
            <w:gridSpan w:val="8"/>
            <w:vAlign w:val="center"/>
          </w:tcPr>
          <w:p w14:paraId="68C44783" w14:textId="46C82C4A" w:rsid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240995562" w:edGrp="everyone"/>
          </w:p>
          <w:permEnd w:id="1240995562"/>
          <w:p w14:paraId="14DED31A" w14:textId="692C6FA7" w:rsidR="008B4FBF" w:rsidRPr="00B7268D" w:rsidRDefault="008B4FB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  <w:bookmarkStart w:id="0" w:name="_GoBack"/>
        <w:bookmarkEnd w:id="0"/>
      </w:tr>
      <w:tr w:rsidR="00B7268D" w:rsidRPr="00B7268D" w14:paraId="748642E0" w14:textId="77777777" w:rsidTr="005F397B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921ED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336308872" w:edGrp="everyone" w:colFirst="1" w:colLast="1"/>
            <w:permEnd w:id="574114331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Project number</w:t>
            </w:r>
          </w:p>
        </w:tc>
        <w:tc>
          <w:tcPr>
            <w:tcW w:w="5615" w:type="dxa"/>
            <w:gridSpan w:val="8"/>
            <w:vAlign w:val="center"/>
          </w:tcPr>
          <w:p w14:paraId="4007564B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858159219" w:edGrp="everyone"/>
            <w:permEnd w:id="1858159219"/>
          </w:p>
        </w:tc>
      </w:tr>
      <w:tr w:rsidR="00B7268D" w:rsidRPr="00B7268D" w14:paraId="16FAD3A2" w14:textId="77777777" w:rsidTr="005F397B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07E17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3583957" w:edGrp="everyone" w:colFirst="1" w:colLast="1"/>
            <w:permEnd w:id="1336308872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Project description</w:t>
            </w:r>
          </w:p>
        </w:tc>
        <w:tc>
          <w:tcPr>
            <w:tcW w:w="5615" w:type="dxa"/>
            <w:gridSpan w:val="8"/>
            <w:vAlign w:val="center"/>
          </w:tcPr>
          <w:p w14:paraId="3CB215CB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794321896" w:edGrp="everyone"/>
            <w:permEnd w:id="1794321896"/>
          </w:p>
        </w:tc>
      </w:tr>
      <w:tr w:rsidR="00A71564" w:rsidRPr="00B7268D" w14:paraId="206FA93B" w14:textId="77777777" w:rsidTr="005F397B">
        <w:trPr>
          <w:trHeight w:val="55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59AE3" w14:textId="77777777" w:rsidR="00A71564" w:rsidRPr="00E16A7B" w:rsidRDefault="00A71564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921117272" w:edGrp="everyone" w:colFirst="1" w:colLast="1"/>
            <w:permEnd w:id="13583957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  <w:lang w:val="en-GB"/>
              </w:rPr>
              <w:t>Housing Programme</w:t>
            </w:r>
          </w:p>
        </w:tc>
        <w:tc>
          <w:tcPr>
            <w:tcW w:w="5615" w:type="dxa"/>
            <w:gridSpan w:val="8"/>
            <w:vAlign w:val="center"/>
          </w:tcPr>
          <w:p w14:paraId="1963B050" w14:textId="77777777" w:rsidR="00A71564" w:rsidRPr="00E16A7B" w:rsidRDefault="00A71564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761985E3" w14:textId="77777777" w:rsidTr="005F397B">
        <w:trPr>
          <w:trHeight w:val="55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C10CD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65703897" w:edGrp="everyone" w:colFirst="1" w:colLast="1"/>
            <w:permEnd w:id="921117272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District</w:t>
            </w:r>
          </w:p>
        </w:tc>
        <w:tc>
          <w:tcPr>
            <w:tcW w:w="5615" w:type="dxa"/>
            <w:gridSpan w:val="8"/>
            <w:vAlign w:val="center"/>
          </w:tcPr>
          <w:p w14:paraId="27DD768B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318F37D8" w14:textId="77777777" w:rsidTr="005F397B">
        <w:trPr>
          <w:trHeight w:val="55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25C09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141276351" w:edGrp="everyone" w:colFirst="1" w:colLast="1"/>
            <w:permEnd w:id="165703897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Municipality</w:t>
            </w:r>
          </w:p>
        </w:tc>
        <w:tc>
          <w:tcPr>
            <w:tcW w:w="5615" w:type="dxa"/>
            <w:gridSpan w:val="8"/>
            <w:vAlign w:val="center"/>
          </w:tcPr>
          <w:p w14:paraId="4301A7CD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0E0D0F5D" w14:textId="77777777" w:rsidTr="005F397B">
        <w:trPr>
          <w:trHeight w:val="55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E212C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777293523" w:edGrp="everyone" w:colFirst="1" w:colLast="1"/>
            <w:permEnd w:id="1141276351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Town</w:t>
            </w:r>
          </w:p>
        </w:tc>
        <w:tc>
          <w:tcPr>
            <w:tcW w:w="5615" w:type="dxa"/>
            <w:gridSpan w:val="8"/>
            <w:vAlign w:val="center"/>
          </w:tcPr>
          <w:p w14:paraId="5C2B8EAB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664639C8" w14:textId="77777777" w:rsidTr="005F397B">
        <w:trPr>
          <w:trHeight w:val="55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32313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433865539" w:edGrp="everyone" w:colFirst="1" w:colLast="1"/>
            <w:permEnd w:id="1777293523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Suburb</w:t>
            </w:r>
          </w:p>
        </w:tc>
        <w:tc>
          <w:tcPr>
            <w:tcW w:w="5615" w:type="dxa"/>
            <w:gridSpan w:val="8"/>
            <w:vAlign w:val="center"/>
          </w:tcPr>
          <w:p w14:paraId="473563E6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22397609" w14:textId="77777777" w:rsidTr="005F397B">
        <w:trPr>
          <w:trHeight w:val="55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39595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2083474276" w:edGrp="everyone" w:colFirst="1" w:colLast="1"/>
            <w:permEnd w:id="433865539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Ward</w:t>
            </w:r>
          </w:p>
        </w:tc>
        <w:tc>
          <w:tcPr>
            <w:tcW w:w="5615" w:type="dxa"/>
            <w:gridSpan w:val="8"/>
            <w:vAlign w:val="center"/>
          </w:tcPr>
          <w:p w14:paraId="032E4C80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1E9F444A" w14:textId="77777777" w:rsidTr="005F397B">
        <w:trPr>
          <w:trHeight w:val="55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1FF35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654154359" w:edGrp="everyone" w:colFirst="1" w:colLast="1"/>
            <w:permEnd w:id="2083474276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Farm/erf number</w:t>
            </w:r>
          </w:p>
        </w:tc>
        <w:tc>
          <w:tcPr>
            <w:tcW w:w="5615" w:type="dxa"/>
            <w:gridSpan w:val="8"/>
            <w:vAlign w:val="center"/>
          </w:tcPr>
          <w:p w14:paraId="5D5846C1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60F82B91" w14:textId="77777777" w:rsidTr="005F397B">
        <w:trPr>
          <w:trHeight w:val="55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B8D1E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431316063" w:edGrp="everyone" w:colFirst="1" w:colLast="1"/>
            <w:permEnd w:id="1654154359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GPS centre point</w:t>
            </w:r>
          </w:p>
        </w:tc>
        <w:tc>
          <w:tcPr>
            <w:tcW w:w="5615" w:type="dxa"/>
            <w:gridSpan w:val="8"/>
            <w:vAlign w:val="center"/>
          </w:tcPr>
          <w:p w14:paraId="5931A79E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4104FCBF" w14:textId="77777777" w:rsidTr="005F397B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C4B58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980314886" w:edGrp="everyone" w:colFirst="1" w:colLast="1"/>
            <w:permEnd w:id="1431316063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Municipal / developer contact person</w:t>
            </w:r>
          </w:p>
        </w:tc>
        <w:tc>
          <w:tcPr>
            <w:tcW w:w="5615" w:type="dxa"/>
            <w:gridSpan w:val="8"/>
            <w:vAlign w:val="center"/>
          </w:tcPr>
          <w:p w14:paraId="0BD33781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385BB288" w14:textId="77777777" w:rsidTr="005F397B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0FDA8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511706325" w:edGrp="everyone" w:colFirst="1" w:colLast="1"/>
            <w:permEnd w:id="1980314886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Municipal / developer contact number</w:t>
            </w:r>
          </w:p>
        </w:tc>
        <w:tc>
          <w:tcPr>
            <w:tcW w:w="5615" w:type="dxa"/>
            <w:gridSpan w:val="8"/>
            <w:vAlign w:val="center"/>
          </w:tcPr>
          <w:p w14:paraId="5EF000CD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5C644E5A" w14:textId="77777777" w:rsidTr="005F397B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CE120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864516474" w:edGrp="everyone" w:colFirst="1" w:colLast="1"/>
            <w:permEnd w:id="511706325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Municipal / developer email address</w:t>
            </w:r>
          </w:p>
        </w:tc>
        <w:tc>
          <w:tcPr>
            <w:tcW w:w="5615" w:type="dxa"/>
            <w:gridSpan w:val="8"/>
            <w:vAlign w:val="center"/>
          </w:tcPr>
          <w:p w14:paraId="24B55AAC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5C7E3142" w14:textId="77777777" w:rsidTr="005F397B">
        <w:trPr>
          <w:trHeight w:val="311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2DAAF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832070946" w:edGrp="everyone" w:colFirst="1" w:colLast="1"/>
            <w:permEnd w:id="1864516474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Purpose of application</w:t>
            </w:r>
          </w:p>
        </w:tc>
        <w:tc>
          <w:tcPr>
            <w:tcW w:w="5615" w:type="dxa"/>
            <w:gridSpan w:val="8"/>
            <w:vAlign w:val="center"/>
          </w:tcPr>
          <w:p w14:paraId="102C518E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0F41704F" w14:textId="77777777" w:rsidR="006D30C7" w:rsidRPr="00E16A7B" w:rsidRDefault="006D30C7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permEnd w:id="1832070946"/>
      <w:tr w:rsidR="00B7268D" w:rsidRPr="00B7268D" w14:paraId="27B98AD7" w14:textId="77777777" w:rsidTr="00C9156E">
        <w:trPr>
          <w:trHeight w:val="240"/>
        </w:trPr>
        <w:tc>
          <w:tcPr>
            <w:tcW w:w="9796" w:type="dxa"/>
            <w:gridSpan w:val="11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EB2AF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 w:rsidRPr="00E16A7B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Project Scale</w:t>
            </w:r>
          </w:p>
        </w:tc>
      </w:tr>
      <w:tr w:rsidR="00B7268D" w:rsidRPr="00B7268D" w14:paraId="1CEF45CE" w14:textId="77777777" w:rsidTr="005F397B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0147A" w14:textId="7BD773C6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318643508" w:edGrp="everyone" w:colFirst="1" w:colLast="1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Number of site</w:t>
            </w:r>
            <w:r w:rsidR="00AA733F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</w:t>
            </w:r>
          </w:p>
        </w:tc>
        <w:tc>
          <w:tcPr>
            <w:tcW w:w="5615" w:type="dxa"/>
            <w:gridSpan w:val="8"/>
            <w:vAlign w:val="center"/>
          </w:tcPr>
          <w:p w14:paraId="6D5668C0" w14:textId="77777777" w:rsid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2147299891" w:edGrp="everyone"/>
            <w:permEnd w:id="2147299891"/>
          </w:p>
          <w:p w14:paraId="47EE52E7" w14:textId="4CF8515E" w:rsidR="008B4FBF" w:rsidRPr="00E16A7B" w:rsidRDefault="008B4FB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14946A8F" w14:textId="77777777" w:rsidTr="005F397B">
        <w:trPr>
          <w:trHeight w:val="48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5BA2B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349716994" w:edGrp="everyone" w:colFirst="1" w:colLast="1"/>
            <w:permEnd w:id="318643508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Description of non-residential land uses and confirmation of commitment</w:t>
            </w:r>
          </w:p>
        </w:tc>
        <w:tc>
          <w:tcPr>
            <w:tcW w:w="5615" w:type="dxa"/>
            <w:gridSpan w:val="8"/>
            <w:vAlign w:val="center"/>
          </w:tcPr>
          <w:p w14:paraId="4DD3BE4A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723343026" w:edGrp="everyone"/>
            <w:permEnd w:id="723343026"/>
          </w:p>
          <w:p w14:paraId="4F37FF57" w14:textId="784A8312" w:rsidR="006D30C7" w:rsidRPr="00E16A7B" w:rsidRDefault="006D30C7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324B7A02" w14:textId="77777777" w:rsidR="006D30C7" w:rsidRPr="00E16A7B" w:rsidRDefault="006D30C7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7E094883" w14:textId="77777777" w:rsidTr="005F397B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89C89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055156479" w:edGrp="everyone" w:colFirst="1" w:colLast="1"/>
            <w:permEnd w:id="349716994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Number of Enhanced sites</w:t>
            </w:r>
          </w:p>
        </w:tc>
        <w:tc>
          <w:tcPr>
            <w:tcW w:w="5615" w:type="dxa"/>
            <w:gridSpan w:val="8"/>
            <w:vAlign w:val="center"/>
          </w:tcPr>
          <w:p w14:paraId="5729EA2B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17754186" w14:textId="77777777" w:rsidTr="005F397B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FC213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14164962" w:edGrp="everyone" w:colFirst="1" w:colLast="1"/>
            <w:permEnd w:id="1055156479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Number of top structures</w:t>
            </w:r>
          </w:p>
        </w:tc>
        <w:tc>
          <w:tcPr>
            <w:tcW w:w="5615" w:type="dxa"/>
            <w:gridSpan w:val="8"/>
            <w:vAlign w:val="center"/>
          </w:tcPr>
          <w:p w14:paraId="54352FBD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205EBA" w:rsidRPr="00B7268D" w14:paraId="149FEE94" w14:textId="77777777" w:rsidTr="005F397B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F7FAF" w14:textId="77777777" w:rsidR="00205EBA" w:rsidRPr="00E16A7B" w:rsidRDefault="00205EB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703231541" w:edGrp="everyone" w:colFirst="1" w:colLast="1"/>
            <w:permEnd w:id="114164962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  <w:lang w:val="en-GB"/>
              </w:rPr>
              <w:t>Erf size (range of sizes if varied)</w:t>
            </w:r>
          </w:p>
        </w:tc>
        <w:tc>
          <w:tcPr>
            <w:tcW w:w="5615" w:type="dxa"/>
            <w:gridSpan w:val="8"/>
            <w:vAlign w:val="center"/>
          </w:tcPr>
          <w:p w14:paraId="52B2136C" w14:textId="77777777" w:rsidR="00205EBA" w:rsidRPr="00E16A7B" w:rsidRDefault="00205EB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FF40C8" w:rsidRPr="00B7268D" w14:paraId="328E7FEB" w14:textId="77777777" w:rsidTr="005F397B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05D29" w14:textId="1A289C89" w:rsidR="00FF40C8" w:rsidRPr="00E16A7B" w:rsidRDefault="00FF40C8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/>
              </w:rPr>
            </w:pPr>
            <w:permStart w:id="814373197" w:edGrp="everyone" w:colFirst="1" w:colLast="1"/>
            <w:permEnd w:id="1703231541"/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/>
              </w:rPr>
              <w:t xml:space="preserve">Confirmation of yield, comparing PID and PFR estimates and final approved PIRR opportunities. </w:t>
            </w:r>
            <w:r w:rsidR="00E364CB">
              <w:rPr>
                <w:rStyle w:val="FootnoteReference"/>
                <w:rFonts w:ascii="Century Gothic" w:eastAsia="Times New Roman" w:hAnsi="Century Gothic"/>
                <w:kern w:val="28"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5615" w:type="dxa"/>
            <w:gridSpan w:val="8"/>
            <w:vAlign w:val="center"/>
          </w:tcPr>
          <w:p w14:paraId="7B52CCFA" w14:textId="77777777" w:rsidR="00FF40C8" w:rsidRPr="00E16A7B" w:rsidRDefault="00FF40C8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permEnd w:id="814373197"/>
      <w:tr w:rsidR="00B7268D" w:rsidRPr="00B7268D" w14:paraId="41A7F077" w14:textId="77777777" w:rsidTr="00C9156E">
        <w:trPr>
          <w:trHeight w:val="240"/>
        </w:trPr>
        <w:tc>
          <w:tcPr>
            <w:tcW w:w="9796" w:type="dxa"/>
            <w:gridSpan w:val="11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E1FD5" w14:textId="2BBB3A38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 w:rsidRPr="00E16A7B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Strategic Alignment</w:t>
            </w:r>
          </w:p>
        </w:tc>
      </w:tr>
      <w:tr w:rsidR="00D7557F" w:rsidRPr="00B7268D" w14:paraId="184F64C1" w14:textId="77777777" w:rsidTr="005F397B">
        <w:trPr>
          <w:trHeight w:val="55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6DC73" w14:textId="77777777" w:rsidR="00D7557F" w:rsidRDefault="00D7557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281376015" w:edGrp="everyone" w:colFirst="1" w:colLast="1"/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Confirm alignment with PHSHDA, if applicable, and discuss project alignment with broader PHSHDA Program.</w:t>
            </w:r>
          </w:p>
        </w:tc>
        <w:tc>
          <w:tcPr>
            <w:tcW w:w="5615" w:type="dxa"/>
            <w:gridSpan w:val="8"/>
            <w:vAlign w:val="center"/>
          </w:tcPr>
          <w:p w14:paraId="729E3C84" w14:textId="77777777" w:rsidR="00D7557F" w:rsidRDefault="00D7557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3363D782" w14:textId="5D932FD1" w:rsidR="008B4FBF" w:rsidRPr="00E16A7B" w:rsidRDefault="008B4FB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17476551" w14:textId="77777777" w:rsidTr="005F397B">
        <w:trPr>
          <w:trHeight w:val="55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90160" w14:textId="02456801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2044400647" w:edGrp="everyone" w:colFirst="1" w:colLast="1"/>
            <w:permEnd w:id="281376015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Discuss which work elements</w:t>
            </w:r>
            <w:r w:rsidR="00991836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targets </w:t>
            </w:r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will be designed for Labour Intensive Construction (LIC), e.g. trenching, paving etc. in:  </w:t>
            </w:r>
          </w:p>
        </w:tc>
        <w:tc>
          <w:tcPr>
            <w:tcW w:w="5615" w:type="dxa"/>
            <w:gridSpan w:val="8"/>
            <w:vAlign w:val="center"/>
          </w:tcPr>
          <w:p w14:paraId="7816A1BA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4CC7F550" w14:textId="77777777" w:rsidTr="005F397B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69AEF" w14:textId="77777777" w:rsidR="00B7268D" w:rsidRPr="00E16A7B" w:rsidRDefault="00B7268D" w:rsidP="00B726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entury Gothic" w:eastAsia="Times New Roman" w:hAnsi="Century Gothic"/>
                <w:bCs/>
                <w:kern w:val="28"/>
                <w:sz w:val="20"/>
                <w:szCs w:val="20"/>
              </w:rPr>
            </w:pPr>
            <w:permStart w:id="701237962" w:edGrp="everyone" w:colFirst="1" w:colLast="1"/>
            <w:permEnd w:id="2044400647"/>
            <w:r w:rsidRPr="00E16A7B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</w:rPr>
              <w:t>Civil engineering work</w:t>
            </w:r>
          </w:p>
          <w:p w14:paraId="7D7299BD" w14:textId="77777777" w:rsidR="00B7268D" w:rsidRPr="00E16A7B" w:rsidRDefault="00B7268D" w:rsidP="00B7268D">
            <w:pPr>
              <w:spacing w:after="0" w:line="240" w:lineRule="auto"/>
              <w:ind w:left="720"/>
              <w:jc w:val="both"/>
              <w:rPr>
                <w:rFonts w:ascii="Century Gothic" w:eastAsia="Times New Roman" w:hAnsi="Century Gothic"/>
                <w:bCs/>
                <w:kern w:val="28"/>
                <w:sz w:val="20"/>
                <w:szCs w:val="20"/>
              </w:rPr>
            </w:pPr>
          </w:p>
        </w:tc>
        <w:tc>
          <w:tcPr>
            <w:tcW w:w="5615" w:type="dxa"/>
            <w:gridSpan w:val="8"/>
            <w:vAlign w:val="center"/>
          </w:tcPr>
          <w:p w14:paraId="6466200B" w14:textId="1C6378EA" w:rsidR="006D30C7" w:rsidRDefault="006D30C7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  <w:p w14:paraId="6DF435FC" w14:textId="3B847AC1" w:rsidR="008B4FBF" w:rsidRPr="00E16A7B" w:rsidRDefault="008B4FB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</w:tr>
      <w:tr w:rsidR="00B7268D" w:rsidRPr="00B7268D" w14:paraId="144A4B06" w14:textId="77777777" w:rsidTr="005F397B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AE624" w14:textId="77777777" w:rsidR="00B7268D" w:rsidRPr="00E16A7B" w:rsidRDefault="00B7268D" w:rsidP="00B726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entury Gothic" w:eastAsia="Times New Roman" w:hAnsi="Century Gothic"/>
                <w:bCs/>
                <w:kern w:val="28"/>
                <w:sz w:val="20"/>
                <w:szCs w:val="20"/>
              </w:rPr>
            </w:pPr>
            <w:permStart w:id="1122509180" w:edGrp="everyone" w:colFirst="1" w:colLast="1"/>
            <w:permEnd w:id="701237962"/>
            <w:r w:rsidRPr="00E16A7B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</w:rPr>
              <w:lastRenderedPageBreak/>
              <w:t>House construction</w:t>
            </w:r>
          </w:p>
          <w:p w14:paraId="58FBB204" w14:textId="77777777" w:rsidR="00B7268D" w:rsidRPr="00E16A7B" w:rsidRDefault="00B7268D" w:rsidP="00B7268D">
            <w:pPr>
              <w:spacing w:after="0" w:line="240" w:lineRule="auto"/>
              <w:ind w:left="720"/>
              <w:jc w:val="both"/>
              <w:rPr>
                <w:rFonts w:ascii="Century Gothic" w:eastAsia="Times New Roman" w:hAnsi="Century Gothic"/>
                <w:bCs/>
                <w:kern w:val="28"/>
                <w:sz w:val="20"/>
                <w:szCs w:val="20"/>
              </w:rPr>
            </w:pPr>
          </w:p>
        </w:tc>
        <w:tc>
          <w:tcPr>
            <w:tcW w:w="5615" w:type="dxa"/>
            <w:gridSpan w:val="8"/>
            <w:vAlign w:val="center"/>
          </w:tcPr>
          <w:p w14:paraId="4AE93378" w14:textId="77777777" w:rsidR="00B7268D" w:rsidRPr="00E16A7B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  <w:p w14:paraId="6F6871A3" w14:textId="77777777" w:rsidR="006D30C7" w:rsidRPr="00E16A7B" w:rsidRDefault="006D30C7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  <w:p w14:paraId="14DC5B66" w14:textId="77777777" w:rsidR="006D30C7" w:rsidRPr="00E16A7B" w:rsidRDefault="006D30C7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  <w:p w14:paraId="64AB2228" w14:textId="77777777" w:rsidR="006D30C7" w:rsidRPr="00E16A7B" w:rsidRDefault="006D30C7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</w:tr>
      <w:permEnd w:id="1122509180"/>
      <w:tr w:rsidR="00966467" w:rsidRPr="00B7268D" w14:paraId="33A5527E" w14:textId="77777777" w:rsidTr="00C9156E">
        <w:trPr>
          <w:trHeight w:val="240"/>
        </w:trPr>
        <w:tc>
          <w:tcPr>
            <w:tcW w:w="9796" w:type="dxa"/>
            <w:gridSpan w:val="11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CEDA4" w14:textId="77777777" w:rsidR="00966467" w:rsidRPr="00071448" w:rsidRDefault="00966467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</w:pPr>
            <w:r w:rsidRPr="00071448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social alignment</w:t>
            </w:r>
            <w:r w:rsidR="006D1102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 xml:space="preserve"> / Beneficiary Confirmation</w:t>
            </w:r>
          </w:p>
        </w:tc>
      </w:tr>
      <w:tr w:rsidR="00966467" w:rsidRPr="00B7268D" w14:paraId="0BC1934A" w14:textId="77777777" w:rsidTr="00966467">
        <w:trPr>
          <w:trHeight w:val="240"/>
        </w:trPr>
        <w:tc>
          <w:tcPr>
            <w:tcW w:w="424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A822A" w14:textId="4DFA1413" w:rsidR="00966467" w:rsidRPr="00071448" w:rsidRDefault="005911EA" w:rsidP="005911EA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</w:pPr>
            <w:permStart w:id="2110026572" w:edGrp="everyone" w:colFirst="1" w:colLast="1"/>
            <w:r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>Confirm that beneficiaries</w:t>
            </w:r>
            <w:r w:rsidR="00991836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>,</w:t>
            </w:r>
            <w:r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 xml:space="preserve"> </w:t>
            </w:r>
            <w:r w:rsidR="008230E6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 xml:space="preserve">approved for </w:t>
            </w:r>
            <w:r w:rsidR="00991836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>this project,</w:t>
            </w:r>
            <w:r w:rsidR="008230E6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 xml:space="preserve">adhere to </w:t>
            </w:r>
            <w:r w:rsidR="00991836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 xml:space="preserve">National </w:t>
            </w:r>
            <w:r w:rsidR="00E06103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 xml:space="preserve">and Provincial </w:t>
            </w:r>
            <w:r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>Department of Human Settlements directive</w:t>
            </w:r>
            <w:r w:rsidR="00991836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>s</w:t>
            </w:r>
            <w:r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 xml:space="preserve"> for beneficiary selection</w:t>
            </w:r>
            <w:r w:rsidR="00E06103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 xml:space="preserve"> and provide breakdown </w:t>
            </w:r>
            <w:r w:rsidR="008230E6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>of</w:t>
            </w:r>
            <w:r w:rsidR="00E06103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 xml:space="preserve"> selectio</w:t>
            </w:r>
            <w:r w:rsidR="00991836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>n.</w:t>
            </w:r>
          </w:p>
        </w:tc>
        <w:tc>
          <w:tcPr>
            <w:tcW w:w="5548" w:type="dxa"/>
            <w:gridSpan w:val="7"/>
            <w:shd w:val="clear" w:color="auto" w:fill="auto"/>
            <w:vAlign w:val="center"/>
          </w:tcPr>
          <w:p w14:paraId="326D2BA5" w14:textId="77777777" w:rsidR="00966467" w:rsidRDefault="00966467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</w:pPr>
          </w:p>
          <w:p w14:paraId="73407B28" w14:textId="3CE82F59" w:rsidR="008B4FBF" w:rsidRPr="00071448" w:rsidRDefault="008B4FB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</w:pPr>
          </w:p>
        </w:tc>
      </w:tr>
      <w:tr w:rsidR="004206F3" w:rsidRPr="00B7268D" w14:paraId="32F6BC7A" w14:textId="77777777" w:rsidTr="00966467">
        <w:trPr>
          <w:trHeight w:val="240"/>
        </w:trPr>
        <w:tc>
          <w:tcPr>
            <w:tcW w:w="424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C24C6" w14:textId="0D66A544" w:rsidR="004206F3" w:rsidRDefault="004206F3" w:rsidP="005911EA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</w:pPr>
            <w:permStart w:id="903943186" w:edGrp="everyone" w:colFirst="1" w:colLast="1"/>
            <w:permEnd w:id="2110026572"/>
            <w:r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>Confirm beneficiary credit worthiness for FLISP</w:t>
            </w:r>
            <w:r w:rsidR="00D21774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 xml:space="preserve"> programs </w:t>
            </w:r>
            <w:r w:rsidR="00302607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>(</w:t>
            </w:r>
            <w:r w:rsidR="00D21774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>if applicable).</w:t>
            </w:r>
          </w:p>
        </w:tc>
        <w:tc>
          <w:tcPr>
            <w:tcW w:w="5548" w:type="dxa"/>
            <w:gridSpan w:val="7"/>
            <w:shd w:val="clear" w:color="auto" w:fill="auto"/>
            <w:vAlign w:val="center"/>
          </w:tcPr>
          <w:p w14:paraId="4A5B7DD2" w14:textId="77777777" w:rsidR="004206F3" w:rsidRPr="00071448" w:rsidRDefault="004206F3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</w:pPr>
          </w:p>
        </w:tc>
      </w:tr>
      <w:tr w:rsidR="00D21774" w:rsidRPr="00B7268D" w14:paraId="7795E551" w14:textId="77777777" w:rsidTr="00966467">
        <w:trPr>
          <w:trHeight w:val="240"/>
        </w:trPr>
        <w:tc>
          <w:tcPr>
            <w:tcW w:w="424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23FBE" w14:textId="37311593" w:rsidR="00D21774" w:rsidRDefault="00D21774" w:rsidP="005911EA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</w:pPr>
            <w:permStart w:id="1722167114" w:edGrp="everyone" w:colFirst="1" w:colLast="1"/>
            <w:permEnd w:id="903943186"/>
            <w:r>
              <w:rPr>
                <w:rFonts w:ascii="Century Gothic" w:eastAsia="Times New Roman" w:hAnsi="Century Gothic"/>
                <w:bCs/>
                <w:kern w:val="28"/>
                <w:sz w:val="20"/>
                <w:szCs w:val="20"/>
                <w:lang w:val="en-GB"/>
              </w:rPr>
              <w:t>Confirm beneficiary affordability for rental programs (if applicable).</w:t>
            </w:r>
          </w:p>
        </w:tc>
        <w:tc>
          <w:tcPr>
            <w:tcW w:w="5548" w:type="dxa"/>
            <w:gridSpan w:val="7"/>
            <w:shd w:val="clear" w:color="auto" w:fill="auto"/>
            <w:vAlign w:val="center"/>
          </w:tcPr>
          <w:p w14:paraId="02043C9C" w14:textId="77777777" w:rsidR="00D21774" w:rsidRPr="00071448" w:rsidRDefault="00D21774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</w:pPr>
          </w:p>
        </w:tc>
      </w:tr>
      <w:permEnd w:id="1722167114"/>
      <w:tr w:rsidR="00B7268D" w:rsidRPr="00B7268D" w14:paraId="054748D2" w14:textId="77777777" w:rsidTr="00C9156E">
        <w:trPr>
          <w:trHeight w:val="240"/>
        </w:trPr>
        <w:tc>
          <w:tcPr>
            <w:tcW w:w="9796" w:type="dxa"/>
            <w:gridSpan w:val="11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97055" w14:textId="373BAFEE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Sustainability Criteria</w:t>
            </w:r>
          </w:p>
        </w:tc>
      </w:tr>
      <w:tr w:rsidR="005F397B" w:rsidRPr="002B1603" w14:paraId="4990A140" w14:textId="77777777" w:rsidTr="005F397B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227" w:type="dxa"/>
            <w:gridSpan w:val="5"/>
            <w:shd w:val="clear" w:color="auto" w:fill="auto"/>
            <w:vAlign w:val="center"/>
          </w:tcPr>
          <w:p w14:paraId="1AC14EE6" w14:textId="03DC2B0B" w:rsidR="005F397B" w:rsidRPr="00E16A7B" w:rsidRDefault="00415D99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Based on the P</w:t>
            </w:r>
            <w:r w:rsidR="00302607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roject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F</w:t>
            </w:r>
            <w:r w:rsidR="00302607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easibility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R</w:t>
            </w:r>
            <w:r w:rsidR="00302607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eport,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indicate the progress made on the sustainability criteria indicators below.</w:t>
            </w:r>
          </w:p>
        </w:tc>
        <w:tc>
          <w:tcPr>
            <w:tcW w:w="1262" w:type="dxa"/>
            <w:gridSpan w:val="2"/>
            <w:vAlign w:val="center"/>
          </w:tcPr>
          <w:p w14:paraId="04FC8049" w14:textId="0777B4CE" w:rsidR="005F397B" w:rsidRPr="00E16A7B" w:rsidRDefault="00415D99" w:rsidP="005F397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Confirm availability</w:t>
            </w:r>
            <w:r w:rsidR="005F397B" w:rsidRPr="00E16A7B">
              <w:rPr>
                <w:rFonts w:ascii="Century Gothic" w:hAnsi="Century Gothic"/>
                <w:sz w:val="20"/>
                <w:szCs w:val="20"/>
              </w:rPr>
              <w:t xml:space="preserve"> for project</w:t>
            </w:r>
          </w:p>
        </w:tc>
        <w:tc>
          <w:tcPr>
            <w:tcW w:w="3307" w:type="dxa"/>
            <w:gridSpan w:val="4"/>
          </w:tcPr>
          <w:p w14:paraId="65D222DF" w14:textId="77777777" w:rsidR="005F397B" w:rsidRPr="00E16A7B" w:rsidRDefault="0026027A" w:rsidP="005F397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Comment</w:t>
            </w:r>
          </w:p>
        </w:tc>
      </w:tr>
      <w:tr w:rsidR="0026027A" w:rsidRPr="002B1603" w14:paraId="0BDB79D6" w14:textId="77777777" w:rsidTr="00CE7E8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2001" w:type="dxa"/>
            <w:vMerge w:val="restart"/>
            <w:shd w:val="clear" w:color="auto" w:fill="auto"/>
            <w:vAlign w:val="center"/>
          </w:tcPr>
          <w:p w14:paraId="4C86DEBA" w14:textId="77777777" w:rsidR="0026027A" w:rsidRPr="005F397B" w:rsidRDefault="0026027A" w:rsidP="00CE7E8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ermStart w:id="640109336" w:edGrp="everyone" w:colFirst="2" w:colLast="2"/>
            <w:permStart w:id="1564828614" w:edGrp="everyone" w:colFirst="3" w:colLast="3"/>
            <w:r w:rsidRPr="005F397B">
              <w:rPr>
                <w:rFonts w:ascii="Century Gothic" w:hAnsi="Century Gothic"/>
                <w:sz w:val="20"/>
                <w:szCs w:val="20"/>
              </w:rPr>
              <w:t>Indicate access to facilities</w:t>
            </w:r>
          </w:p>
        </w:tc>
        <w:tc>
          <w:tcPr>
            <w:tcW w:w="3226" w:type="dxa"/>
            <w:gridSpan w:val="4"/>
            <w:shd w:val="clear" w:color="auto" w:fill="auto"/>
          </w:tcPr>
          <w:p w14:paraId="6D1B7489" w14:textId="77777777" w:rsidR="0026027A" w:rsidRPr="005F397B" w:rsidRDefault="0026027A" w:rsidP="00CE7E8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397B">
              <w:rPr>
                <w:rFonts w:ascii="Century Gothic" w:hAnsi="Century Gothic"/>
                <w:sz w:val="20"/>
                <w:szCs w:val="20"/>
                <w:lang w:val="en-GB"/>
              </w:rPr>
              <w:t xml:space="preserve">Public transport access </w:t>
            </w:r>
            <w:r w:rsidRPr="005F397B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>within</w:t>
            </w:r>
            <w:r w:rsidRPr="005F397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1km</w:t>
            </w:r>
          </w:p>
        </w:tc>
        <w:tc>
          <w:tcPr>
            <w:tcW w:w="1262" w:type="dxa"/>
            <w:gridSpan w:val="2"/>
            <w:vAlign w:val="center"/>
          </w:tcPr>
          <w:p w14:paraId="4FABE4C0" w14:textId="77777777" w:rsidR="0026027A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  <w:p w14:paraId="5152AC59" w14:textId="21302944" w:rsidR="008B4FBF" w:rsidRPr="00E16A7B" w:rsidRDefault="008B4FBF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3307" w:type="dxa"/>
            <w:gridSpan w:val="4"/>
            <w:vAlign w:val="center"/>
          </w:tcPr>
          <w:p w14:paraId="6BAAA07B" w14:textId="77777777" w:rsidR="0026027A" w:rsidRPr="00E16A7B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26027A" w:rsidRPr="002B1603" w14:paraId="476702F7" w14:textId="77777777" w:rsidTr="00CE7E8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2001" w:type="dxa"/>
            <w:vMerge/>
            <w:shd w:val="clear" w:color="auto" w:fill="auto"/>
            <w:vAlign w:val="center"/>
          </w:tcPr>
          <w:p w14:paraId="7DDDB0A0" w14:textId="77777777" w:rsidR="0026027A" w:rsidRPr="00E16A7B" w:rsidRDefault="0026027A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1808033844" w:edGrp="everyone" w:colFirst="2" w:colLast="2"/>
            <w:permStart w:id="671353320" w:edGrp="everyone" w:colFirst="3" w:colLast="3"/>
            <w:permEnd w:id="640109336"/>
            <w:permEnd w:id="1564828614"/>
          </w:p>
        </w:tc>
        <w:tc>
          <w:tcPr>
            <w:tcW w:w="3226" w:type="dxa"/>
            <w:gridSpan w:val="4"/>
            <w:shd w:val="clear" w:color="auto" w:fill="auto"/>
          </w:tcPr>
          <w:p w14:paraId="3CCDD892" w14:textId="77777777" w:rsidR="0026027A" w:rsidRPr="005F397B" w:rsidRDefault="0026027A" w:rsidP="00CE7E8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397B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>Non-motorised transport route</w:t>
            </w:r>
            <w:r w:rsidRPr="005F397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within 1 km</w:t>
            </w:r>
          </w:p>
        </w:tc>
        <w:tc>
          <w:tcPr>
            <w:tcW w:w="1262" w:type="dxa"/>
            <w:gridSpan w:val="2"/>
            <w:vAlign w:val="center"/>
          </w:tcPr>
          <w:p w14:paraId="3FFA28FD" w14:textId="77777777" w:rsidR="0026027A" w:rsidRPr="00E16A7B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3307" w:type="dxa"/>
            <w:gridSpan w:val="4"/>
            <w:vAlign w:val="center"/>
          </w:tcPr>
          <w:p w14:paraId="7B03447A" w14:textId="77777777" w:rsidR="0026027A" w:rsidRPr="00E16A7B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26027A" w:rsidRPr="002B1603" w14:paraId="1B385641" w14:textId="77777777" w:rsidTr="00CE7E8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2001" w:type="dxa"/>
            <w:vMerge/>
            <w:shd w:val="clear" w:color="auto" w:fill="auto"/>
            <w:vAlign w:val="center"/>
          </w:tcPr>
          <w:p w14:paraId="55E9A74E" w14:textId="77777777" w:rsidR="0026027A" w:rsidRPr="00E16A7B" w:rsidRDefault="0026027A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100096826" w:edGrp="everyone" w:colFirst="2" w:colLast="2"/>
            <w:permStart w:id="833294504" w:edGrp="everyone" w:colFirst="3" w:colLast="3"/>
            <w:permEnd w:id="1808033844"/>
            <w:permEnd w:id="671353320"/>
          </w:p>
        </w:tc>
        <w:tc>
          <w:tcPr>
            <w:tcW w:w="3226" w:type="dxa"/>
            <w:gridSpan w:val="4"/>
            <w:shd w:val="clear" w:color="auto" w:fill="auto"/>
          </w:tcPr>
          <w:p w14:paraId="7FC4328D" w14:textId="77777777" w:rsidR="0026027A" w:rsidRPr="005F397B" w:rsidRDefault="0026027A" w:rsidP="00CE7E8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397B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>Access to daily activities (ATM,</w:t>
            </w:r>
            <w:r w:rsidRPr="005F397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grocery store, etc.) within 1 km</w:t>
            </w:r>
          </w:p>
        </w:tc>
        <w:tc>
          <w:tcPr>
            <w:tcW w:w="1262" w:type="dxa"/>
            <w:gridSpan w:val="2"/>
            <w:vAlign w:val="center"/>
          </w:tcPr>
          <w:p w14:paraId="24D4358C" w14:textId="77777777" w:rsidR="0026027A" w:rsidRPr="00E16A7B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3307" w:type="dxa"/>
            <w:gridSpan w:val="4"/>
            <w:vAlign w:val="center"/>
          </w:tcPr>
          <w:p w14:paraId="7C170C1B" w14:textId="77777777" w:rsidR="0026027A" w:rsidRPr="00E16A7B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26027A" w:rsidRPr="002B1603" w14:paraId="78991190" w14:textId="77777777" w:rsidTr="00CE7E8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2001" w:type="dxa"/>
            <w:vMerge/>
            <w:shd w:val="clear" w:color="auto" w:fill="auto"/>
            <w:vAlign w:val="center"/>
          </w:tcPr>
          <w:p w14:paraId="5B51CB8F" w14:textId="77777777" w:rsidR="0026027A" w:rsidRPr="00E16A7B" w:rsidRDefault="0026027A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383794263" w:edGrp="everyone" w:colFirst="2" w:colLast="2"/>
            <w:permStart w:id="1558137616" w:edGrp="everyone" w:colFirst="3" w:colLast="3"/>
            <w:permEnd w:id="100096826"/>
            <w:permEnd w:id="833294504"/>
          </w:p>
        </w:tc>
        <w:tc>
          <w:tcPr>
            <w:tcW w:w="3226" w:type="dxa"/>
            <w:gridSpan w:val="4"/>
            <w:shd w:val="clear" w:color="auto" w:fill="auto"/>
          </w:tcPr>
          <w:p w14:paraId="6BFB25E2" w14:textId="17087C5E" w:rsidR="0026027A" w:rsidRPr="005F397B" w:rsidRDefault="0026027A" w:rsidP="00CE7E8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F397B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>Access to primary and</w:t>
            </w:r>
            <w:r w:rsidRPr="005F397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5F397B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 xml:space="preserve">secondary </w:t>
            </w:r>
            <w:r w:rsidR="00415D99" w:rsidRPr="005F397B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 xml:space="preserve">community </w:t>
            </w:r>
            <w:r w:rsidR="00415D99" w:rsidRPr="005F397B">
              <w:rPr>
                <w:rFonts w:ascii="Century Gothic" w:hAnsi="Century Gothic"/>
                <w:sz w:val="20"/>
                <w:szCs w:val="20"/>
                <w:lang w:val="en-GB"/>
              </w:rPr>
              <w:t>facilities</w:t>
            </w:r>
            <w:r w:rsidRPr="005F397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5F397B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>(hall, recreational space,</w:t>
            </w:r>
            <w:r w:rsidRPr="005F397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5F397B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>religious institutions, schools,</w:t>
            </w:r>
            <w:r w:rsidRPr="005F397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clinics)</w:t>
            </w:r>
            <w:r w:rsidR="00415D99">
              <w:rPr>
                <w:rFonts w:ascii="Century Gothic" w:hAnsi="Century Gothic"/>
                <w:sz w:val="20"/>
                <w:szCs w:val="20"/>
                <w:lang w:val="en-GB"/>
              </w:rPr>
              <w:t xml:space="preserve"> within 1km.</w:t>
            </w:r>
          </w:p>
        </w:tc>
        <w:tc>
          <w:tcPr>
            <w:tcW w:w="1262" w:type="dxa"/>
            <w:gridSpan w:val="2"/>
            <w:vAlign w:val="center"/>
          </w:tcPr>
          <w:p w14:paraId="1CE92F63" w14:textId="77777777" w:rsidR="0026027A" w:rsidRPr="00E16A7B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3307" w:type="dxa"/>
            <w:gridSpan w:val="4"/>
            <w:vAlign w:val="center"/>
          </w:tcPr>
          <w:p w14:paraId="38CBAC2D" w14:textId="77777777" w:rsidR="0026027A" w:rsidRPr="00E16A7B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26027A" w:rsidRPr="002B1603" w14:paraId="73DDCFA8" w14:textId="77777777" w:rsidTr="00CE7E8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2001" w:type="dxa"/>
            <w:vMerge/>
            <w:shd w:val="clear" w:color="auto" w:fill="auto"/>
            <w:vAlign w:val="center"/>
          </w:tcPr>
          <w:p w14:paraId="2343ABA3" w14:textId="77777777" w:rsidR="0026027A" w:rsidRPr="00D3124E" w:rsidRDefault="0026027A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190519323" w:edGrp="everyone" w:colFirst="2" w:colLast="2"/>
            <w:permStart w:id="958547807" w:edGrp="everyone" w:colFirst="3" w:colLast="3"/>
            <w:permEnd w:id="383794263"/>
            <w:permEnd w:id="1558137616"/>
          </w:p>
        </w:tc>
        <w:tc>
          <w:tcPr>
            <w:tcW w:w="3226" w:type="dxa"/>
            <w:gridSpan w:val="4"/>
            <w:shd w:val="clear" w:color="auto" w:fill="auto"/>
          </w:tcPr>
          <w:p w14:paraId="761C5C76" w14:textId="77777777" w:rsidR="0026027A" w:rsidRPr="00D3124E" w:rsidRDefault="0026027A" w:rsidP="00071448">
            <w:pPr>
              <w:pStyle w:val="NoSpacing"/>
              <w:spacing w:line="276" w:lineRule="auto"/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</w:pPr>
            <w:r w:rsidRPr="00D3124E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>A</w:t>
            </w:r>
            <w:r w:rsidR="00071448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 xml:space="preserve">ccess to a </w:t>
            </w:r>
            <w:r w:rsidRPr="00D3124E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 xml:space="preserve">quality public park or </w:t>
            </w:r>
            <w:r w:rsidRPr="00D3124E">
              <w:rPr>
                <w:rFonts w:ascii="Century Gothic" w:hAnsi="Century Gothic"/>
                <w:sz w:val="20"/>
                <w:szCs w:val="20"/>
                <w:lang w:val="en-GB"/>
              </w:rPr>
              <w:t>p</w:t>
            </w:r>
            <w:r w:rsidR="00071448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 xml:space="preserve">ublic space </w:t>
            </w:r>
            <w:r w:rsidRPr="00D3124E"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  <w:t>located within 500m of all future</w:t>
            </w:r>
            <w:r w:rsidRPr="00D3124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beneficiaries</w:t>
            </w:r>
          </w:p>
        </w:tc>
        <w:tc>
          <w:tcPr>
            <w:tcW w:w="1262" w:type="dxa"/>
            <w:gridSpan w:val="2"/>
            <w:vAlign w:val="center"/>
          </w:tcPr>
          <w:p w14:paraId="39140950" w14:textId="77777777" w:rsidR="0026027A" w:rsidRPr="00D3124E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3307" w:type="dxa"/>
            <w:gridSpan w:val="4"/>
            <w:vAlign w:val="center"/>
          </w:tcPr>
          <w:p w14:paraId="50B61203" w14:textId="77777777" w:rsidR="0026027A" w:rsidRPr="00D3124E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26027A" w:rsidRPr="002B1603" w14:paraId="23E3ADB2" w14:textId="77777777" w:rsidTr="00CE7E8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2001" w:type="dxa"/>
            <w:vMerge/>
            <w:shd w:val="clear" w:color="auto" w:fill="auto"/>
            <w:vAlign w:val="center"/>
          </w:tcPr>
          <w:p w14:paraId="1F7466AE" w14:textId="77777777" w:rsidR="0026027A" w:rsidRPr="00D3124E" w:rsidRDefault="0026027A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1525815706" w:edGrp="everyone" w:colFirst="2" w:colLast="2"/>
            <w:permStart w:id="411124380" w:edGrp="everyone" w:colFirst="3" w:colLast="3"/>
            <w:permEnd w:id="190519323"/>
            <w:permEnd w:id="958547807"/>
          </w:p>
        </w:tc>
        <w:tc>
          <w:tcPr>
            <w:tcW w:w="3226" w:type="dxa"/>
            <w:gridSpan w:val="4"/>
            <w:shd w:val="clear" w:color="auto" w:fill="auto"/>
          </w:tcPr>
          <w:p w14:paraId="4F93E46C" w14:textId="77777777" w:rsidR="0026027A" w:rsidRPr="00D3124E" w:rsidRDefault="00071448" w:rsidP="00071448">
            <w:pPr>
              <w:pStyle w:val="NoSpacing"/>
              <w:spacing w:line="276" w:lineRule="auto"/>
              <w:rPr>
                <w:rFonts w:ascii="Century Gothic" w:eastAsia="Times New Roman" w:hAnsi="Century Gothic"/>
                <w:sz w:val="20"/>
                <w:szCs w:val="20"/>
                <w:lang w:val="en-GB" w:eastAsia="en-ZA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Access to the e</w:t>
            </w:r>
            <w:r w:rsidR="0026027A" w:rsidRPr="00D3124E">
              <w:rPr>
                <w:rFonts w:ascii="Century Gothic" w:hAnsi="Century Gothic"/>
                <w:sz w:val="20"/>
                <w:szCs w:val="20"/>
                <w:lang w:val="en-GB"/>
              </w:rPr>
              <w:t>conomic centre with employment opportunities</w:t>
            </w:r>
            <w:r w:rsidR="00415D99">
              <w:rPr>
                <w:rFonts w:ascii="Century Gothic" w:hAnsi="Century Gothic"/>
                <w:sz w:val="20"/>
                <w:szCs w:val="20"/>
                <w:lang w:val="en-GB"/>
              </w:rPr>
              <w:t xml:space="preserve"> within 5km.</w:t>
            </w:r>
          </w:p>
        </w:tc>
        <w:tc>
          <w:tcPr>
            <w:tcW w:w="1262" w:type="dxa"/>
            <w:gridSpan w:val="2"/>
            <w:vAlign w:val="center"/>
          </w:tcPr>
          <w:p w14:paraId="77AEDA73" w14:textId="77777777" w:rsidR="0026027A" w:rsidRPr="00D3124E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3307" w:type="dxa"/>
            <w:gridSpan w:val="4"/>
            <w:vAlign w:val="center"/>
          </w:tcPr>
          <w:p w14:paraId="09FF581B" w14:textId="77777777" w:rsidR="0026027A" w:rsidRPr="00D3124E" w:rsidRDefault="0026027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permEnd w:id="1525815706"/>
      <w:permEnd w:id="411124380"/>
      <w:tr w:rsidR="0026027A" w:rsidRPr="002B1603" w14:paraId="213280F0" w14:textId="77777777" w:rsidTr="0026027A">
        <w:tblPrEx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5227" w:type="dxa"/>
            <w:gridSpan w:val="5"/>
            <w:vMerge w:val="restart"/>
            <w:shd w:val="clear" w:color="auto" w:fill="auto"/>
            <w:vAlign w:val="center"/>
          </w:tcPr>
          <w:p w14:paraId="708B4DBE" w14:textId="77777777" w:rsidR="0026027A" w:rsidRPr="00D3124E" w:rsidRDefault="0026027A" w:rsidP="00CE7E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  <w:vAlign w:val="center"/>
          </w:tcPr>
          <w:p w14:paraId="2B326830" w14:textId="230D1AF1" w:rsidR="0026027A" w:rsidRPr="00D3124E" w:rsidRDefault="00415D99" w:rsidP="00CE7E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Confirm availability</w:t>
            </w:r>
            <w:r w:rsidR="0026027A" w:rsidRPr="00D3124E">
              <w:rPr>
                <w:rFonts w:ascii="Century Gothic" w:hAnsi="Century Gothic"/>
                <w:sz w:val="20"/>
                <w:szCs w:val="20"/>
              </w:rPr>
              <w:t xml:space="preserve"> for project</w:t>
            </w:r>
          </w:p>
        </w:tc>
        <w:tc>
          <w:tcPr>
            <w:tcW w:w="3307" w:type="dxa"/>
            <w:gridSpan w:val="4"/>
          </w:tcPr>
          <w:p w14:paraId="47D3BE26" w14:textId="77777777" w:rsidR="0026027A" w:rsidRPr="00D3124E" w:rsidRDefault="0026027A" w:rsidP="0026027A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124E">
              <w:rPr>
                <w:rFonts w:ascii="Century Gothic" w:hAnsi="Century Gothic"/>
                <w:sz w:val="20"/>
                <w:szCs w:val="20"/>
              </w:rPr>
              <w:t>Planned for project</w:t>
            </w:r>
          </w:p>
        </w:tc>
      </w:tr>
      <w:tr w:rsidR="0026027A" w:rsidRPr="002B1603" w14:paraId="0E33AEA0" w14:textId="77777777" w:rsidTr="00CE7E8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227" w:type="dxa"/>
            <w:gridSpan w:val="5"/>
            <w:vMerge/>
            <w:shd w:val="clear" w:color="auto" w:fill="auto"/>
            <w:vAlign w:val="center"/>
          </w:tcPr>
          <w:p w14:paraId="29893574" w14:textId="77777777" w:rsidR="0026027A" w:rsidRPr="00D3124E" w:rsidRDefault="0026027A" w:rsidP="00CE7E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</w:tcPr>
          <w:p w14:paraId="0FD47ACF" w14:textId="77777777" w:rsidR="0026027A" w:rsidRPr="00D3124E" w:rsidRDefault="0026027A" w:rsidP="00CE7E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14:paraId="65781E9B" w14:textId="77777777" w:rsidR="0026027A" w:rsidRPr="00D3124E" w:rsidRDefault="0026027A" w:rsidP="00CE7E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3124E">
              <w:rPr>
                <w:rFonts w:ascii="Century Gothic" w:hAnsi="Century Gothic"/>
                <w:sz w:val="20"/>
                <w:szCs w:val="20"/>
              </w:rPr>
              <w:t>Funding confirmed</w:t>
            </w:r>
          </w:p>
        </w:tc>
        <w:tc>
          <w:tcPr>
            <w:tcW w:w="1984" w:type="dxa"/>
            <w:gridSpan w:val="2"/>
          </w:tcPr>
          <w:p w14:paraId="4C3AFE1E" w14:textId="77777777" w:rsidR="0026027A" w:rsidRPr="00D3124E" w:rsidRDefault="0026027A" w:rsidP="00CE7E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3124E">
              <w:rPr>
                <w:rFonts w:ascii="Century Gothic" w:hAnsi="Century Gothic"/>
                <w:sz w:val="20"/>
                <w:szCs w:val="20"/>
              </w:rPr>
              <w:t>Estimated completion date</w:t>
            </w:r>
          </w:p>
        </w:tc>
      </w:tr>
      <w:tr w:rsidR="005F397B" w:rsidRPr="002B1603" w14:paraId="454490FA" w14:textId="77777777" w:rsidTr="005F397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2001" w:type="dxa"/>
            <w:vMerge w:val="restart"/>
            <w:shd w:val="clear" w:color="auto" w:fill="auto"/>
            <w:vAlign w:val="center"/>
          </w:tcPr>
          <w:p w14:paraId="6FBEEEEA" w14:textId="432A19A8" w:rsidR="005F397B" w:rsidRPr="00D3124E" w:rsidRDefault="004E761A" w:rsidP="00CE7E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permStart w:id="1587233952" w:edGrp="everyone" w:colFirst="2" w:colLast="2"/>
            <w:permStart w:id="583941344" w:edGrp="everyone" w:colFirst="3" w:colLast="3"/>
            <w:permStart w:id="380305778" w:edGrp="everyone" w:colFirst="4" w:colLast="4"/>
            <w:r w:rsidRPr="00580683">
              <w:rPr>
                <w:rFonts w:ascii="Century Gothic" w:hAnsi="Century Gothic"/>
                <w:sz w:val="20"/>
                <w:szCs w:val="20"/>
              </w:rPr>
              <w:t>Indicate the availability of bulk</w:t>
            </w:r>
            <w:r w:rsidR="00A718C5">
              <w:rPr>
                <w:rFonts w:ascii="Century Gothic" w:hAnsi="Century Gothic"/>
                <w:sz w:val="20"/>
                <w:szCs w:val="20"/>
              </w:rPr>
              <w:t xml:space="preserve"> and link</w:t>
            </w:r>
            <w:r w:rsidRPr="0058068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518D6">
              <w:rPr>
                <w:rFonts w:ascii="Century Gothic" w:hAnsi="Century Gothic"/>
                <w:sz w:val="20"/>
                <w:szCs w:val="20"/>
              </w:rPr>
              <w:t>services for this project (including the Regional Bulk Infrastructure Grant and the Urban Settlement Development Grant)</w:t>
            </w:r>
            <w:r w:rsidRPr="00580683">
              <w:rPr>
                <w:rFonts w:ascii="Century Gothic" w:hAnsi="Century Gothic"/>
                <w:sz w:val="20"/>
                <w:szCs w:val="20"/>
              </w:rPr>
              <w:t xml:space="preserve"> and attach letter of confirmation from the Municipal Director of Technical Services</w:t>
            </w:r>
          </w:p>
        </w:tc>
        <w:tc>
          <w:tcPr>
            <w:tcW w:w="3226" w:type="dxa"/>
            <w:gridSpan w:val="4"/>
            <w:shd w:val="clear" w:color="auto" w:fill="auto"/>
          </w:tcPr>
          <w:p w14:paraId="5E2C685A" w14:textId="5D29F6A2" w:rsidR="004E761A" w:rsidRPr="00D3124E" w:rsidRDefault="005F397B" w:rsidP="0043270A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D3124E">
              <w:rPr>
                <w:rFonts w:ascii="Century Gothic" w:hAnsi="Century Gothic"/>
                <w:sz w:val="20"/>
                <w:szCs w:val="20"/>
              </w:rPr>
              <w:t>Access</w:t>
            </w:r>
            <w:r w:rsidR="001619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21774">
              <w:rPr>
                <w:rFonts w:ascii="Century Gothic" w:hAnsi="Century Gothic"/>
                <w:sz w:val="20"/>
                <w:szCs w:val="20"/>
              </w:rPr>
              <w:t xml:space="preserve">roads </w:t>
            </w:r>
            <w:r w:rsidR="00161955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D21774">
              <w:rPr>
                <w:rFonts w:ascii="Century Gothic" w:hAnsi="Century Gothic"/>
                <w:sz w:val="20"/>
                <w:szCs w:val="20"/>
              </w:rPr>
              <w:t xml:space="preserve">link </w:t>
            </w:r>
            <w:r w:rsidR="00D21774" w:rsidRPr="00D3124E">
              <w:rPr>
                <w:rFonts w:ascii="Century Gothic" w:hAnsi="Century Gothic"/>
                <w:sz w:val="20"/>
                <w:szCs w:val="20"/>
              </w:rPr>
              <w:t>roads</w:t>
            </w:r>
            <w:r w:rsidRPr="00D3124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gridSpan w:val="2"/>
            <w:vAlign w:val="center"/>
          </w:tcPr>
          <w:p w14:paraId="3BC6AFC1" w14:textId="77777777" w:rsidR="004E761A" w:rsidRDefault="004E761A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  <w:p w14:paraId="68AC2C18" w14:textId="10738BCB" w:rsidR="008B4FBF" w:rsidRPr="00D3124E" w:rsidRDefault="008B4FBF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30248809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48389A7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D21774" w:rsidRPr="002B1603" w14:paraId="2D7B3FE4" w14:textId="77777777" w:rsidTr="005F397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2001" w:type="dxa"/>
            <w:vMerge/>
            <w:shd w:val="clear" w:color="auto" w:fill="auto"/>
            <w:vAlign w:val="center"/>
          </w:tcPr>
          <w:p w14:paraId="78FD72F0" w14:textId="77777777" w:rsidR="00D21774" w:rsidRPr="00580683" w:rsidRDefault="00D21774" w:rsidP="00CE7E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permStart w:id="828788198" w:edGrp="everyone" w:colFirst="2" w:colLast="2"/>
            <w:permStart w:id="913727278" w:edGrp="everyone" w:colFirst="3" w:colLast="3"/>
            <w:permStart w:id="1001129598" w:edGrp="everyone" w:colFirst="4" w:colLast="4"/>
            <w:permEnd w:id="1587233952"/>
            <w:permEnd w:id="583941344"/>
            <w:permEnd w:id="380305778"/>
          </w:p>
        </w:tc>
        <w:tc>
          <w:tcPr>
            <w:tcW w:w="3226" w:type="dxa"/>
            <w:gridSpan w:val="4"/>
            <w:shd w:val="clear" w:color="auto" w:fill="auto"/>
          </w:tcPr>
          <w:p w14:paraId="2E2F4A50" w14:textId="4EBA53B4" w:rsidR="00D21774" w:rsidRPr="00D3124E" w:rsidRDefault="0043270A" w:rsidP="00CE7E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D21774" w:rsidRPr="00D21774">
              <w:rPr>
                <w:rFonts w:ascii="Century Gothic" w:hAnsi="Century Gothic"/>
                <w:sz w:val="20"/>
                <w:szCs w:val="20"/>
              </w:rPr>
              <w:t>ublic transportation (including non-motorised transportation, public paths, etc)</w:t>
            </w:r>
          </w:p>
        </w:tc>
        <w:tc>
          <w:tcPr>
            <w:tcW w:w="1262" w:type="dxa"/>
            <w:gridSpan w:val="2"/>
            <w:vAlign w:val="center"/>
          </w:tcPr>
          <w:p w14:paraId="6742B2E8" w14:textId="77777777" w:rsidR="00D21774" w:rsidRPr="00D3124E" w:rsidRDefault="00D21774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04D651F1" w14:textId="77777777" w:rsidR="00D21774" w:rsidRPr="00D3124E" w:rsidRDefault="00D21774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D122DFE" w14:textId="77777777" w:rsidR="00D21774" w:rsidRPr="00D3124E" w:rsidRDefault="00D21774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5F397B" w:rsidRPr="002B1603" w14:paraId="7A7EA181" w14:textId="77777777" w:rsidTr="005F397B">
        <w:tblPrEx>
          <w:tblCellMar>
            <w:left w:w="108" w:type="dxa"/>
            <w:right w:w="108" w:type="dxa"/>
          </w:tblCellMar>
        </w:tblPrEx>
        <w:trPr>
          <w:trHeight w:val="327"/>
        </w:trPr>
        <w:tc>
          <w:tcPr>
            <w:tcW w:w="2001" w:type="dxa"/>
            <w:vMerge/>
            <w:shd w:val="clear" w:color="auto" w:fill="auto"/>
          </w:tcPr>
          <w:p w14:paraId="727AA155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1680699825" w:edGrp="everyone" w:colFirst="2" w:colLast="2"/>
            <w:permStart w:id="1563448924" w:edGrp="everyone" w:colFirst="3" w:colLast="3"/>
            <w:permStart w:id="1681996115" w:edGrp="everyone" w:colFirst="4" w:colLast="4"/>
            <w:permEnd w:id="828788198"/>
            <w:permEnd w:id="913727278"/>
            <w:permEnd w:id="1001129598"/>
          </w:p>
        </w:tc>
        <w:tc>
          <w:tcPr>
            <w:tcW w:w="3226" w:type="dxa"/>
            <w:gridSpan w:val="4"/>
            <w:shd w:val="clear" w:color="auto" w:fill="auto"/>
          </w:tcPr>
          <w:p w14:paraId="658C23E7" w14:textId="7A843BEC" w:rsidR="005F397B" w:rsidRDefault="005F397B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Sewer connector lines</w:t>
            </w:r>
            <w:r w:rsidR="002C035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</w:t>
            </w:r>
          </w:p>
          <w:p w14:paraId="4C4A2FA8" w14:textId="77777777" w:rsidR="004E761A" w:rsidRPr="00D3124E" w:rsidRDefault="004E761A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55131898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58A373E2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1A177D3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5F397B" w:rsidRPr="002B1603" w14:paraId="664F5916" w14:textId="77777777" w:rsidTr="005F397B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2001" w:type="dxa"/>
            <w:vMerge/>
            <w:shd w:val="clear" w:color="auto" w:fill="auto"/>
          </w:tcPr>
          <w:p w14:paraId="6706D97B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1836014353" w:edGrp="everyone" w:colFirst="2" w:colLast="2"/>
            <w:permStart w:id="1280706431" w:edGrp="everyone" w:colFirst="3" w:colLast="3"/>
            <w:permStart w:id="554253182" w:edGrp="everyone" w:colFirst="4" w:colLast="4"/>
            <w:permEnd w:id="1680699825"/>
            <w:permEnd w:id="1563448924"/>
            <w:permEnd w:id="1681996115"/>
          </w:p>
        </w:tc>
        <w:tc>
          <w:tcPr>
            <w:tcW w:w="3226" w:type="dxa"/>
            <w:gridSpan w:val="4"/>
            <w:shd w:val="clear" w:color="auto" w:fill="auto"/>
          </w:tcPr>
          <w:p w14:paraId="0CD23B33" w14:textId="77777777" w:rsidR="005F397B" w:rsidRPr="00D3124E" w:rsidRDefault="005F397B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Potable water supply &amp; storage</w:t>
            </w:r>
          </w:p>
        </w:tc>
        <w:tc>
          <w:tcPr>
            <w:tcW w:w="1262" w:type="dxa"/>
            <w:gridSpan w:val="2"/>
            <w:vAlign w:val="center"/>
          </w:tcPr>
          <w:p w14:paraId="5D7AA70B" w14:textId="77777777" w:rsidR="005F397B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  <w:p w14:paraId="7835BC23" w14:textId="5051641E" w:rsidR="008B4FBF" w:rsidRPr="00D3124E" w:rsidRDefault="008B4FBF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407F75CA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4D68F96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5F397B" w:rsidRPr="002B1603" w14:paraId="7A775927" w14:textId="77777777" w:rsidTr="005F397B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2001" w:type="dxa"/>
            <w:vMerge/>
            <w:shd w:val="clear" w:color="auto" w:fill="auto"/>
          </w:tcPr>
          <w:p w14:paraId="0D199AE7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1493441506" w:edGrp="everyone" w:colFirst="2" w:colLast="2"/>
            <w:permStart w:id="1886337730" w:edGrp="everyone" w:colFirst="3" w:colLast="3"/>
            <w:permStart w:id="299962956" w:edGrp="everyone" w:colFirst="4" w:colLast="4"/>
            <w:permEnd w:id="1836014353"/>
            <w:permEnd w:id="1280706431"/>
            <w:permEnd w:id="554253182"/>
          </w:p>
        </w:tc>
        <w:tc>
          <w:tcPr>
            <w:tcW w:w="3226" w:type="dxa"/>
            <w:gridSpan w:val="4"/>
            <w:shd w:val="clear" w:color="auto" w:fill="auto"/>
          </w:tcPr>
          <w:p w14:paraId="2A5857B3" w14:textId="77777777" w:rsidR="005F397B" w:rsidRDefault="005F397B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Electricity &amp; supply authority</w:t>
            </w:r>
          </w:p>
          <w:p w14:paraId="1A294852" w14:textId="77777777" w:rsidR="004E761A" w:rsidRPr="00D3124E" w:rsidRDefault="004E761A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3CC8208B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64955B85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0E4F427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5F397B" w:rsidRPr="002B1603" w14:paraId="4B1DA23B" w14:textId="77777777" w:rsidTr="005F397B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2001" w:type="dxa"/>
            <w:vMerge/>
            <w:shd w:val="clear" w:color="auto" w:fill="auto"/>
          </w:tcPr>
          <w:p w14:paraId="4FA416F7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1511985571" w:edGrp="everyone" w:colFirst="2" w:colLast="2"/>
            <w:permStart w:id="2120161521" w:edGrp="everyone" w:colFirst="3" w:colLast="3"/>
            <w:permStart w:id="2104514335" w:edGrp="everyone" w:colFirst="4" w:colLast="4"/>
            <w:permEnd w:id="1493441506"/>
            <w:permEnd w:id="1886337730"/>
            <w:permEnd w:id="299962956"/>
          </w:p>
        </w:tc>
        <w:tc>
          <w:tcPr>
            <w:tcW w:w="3226" w:type="dxa"/>
            <w:gridSpan w:val="4"/>
            <w:shd w:val="clear" w:color="auto" w:fill="auto"/>
          </w:tcPr>
          <w:p w14:paraId="6511EDDA" w14:textId="77777777" w:rsidR="005F397B" w:rsidRDefault="005F397B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Storm water management</w:t>
            </w:r>
          </w:p>
          <w:p w14:paraId="7BDEA227" w14:textId="77777777" w:rsidR="004E761A" w:rsidRPr="00D3124E" w:rsidRDefault="004E761A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26FFA9D5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39230701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FD074CD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5F397B" w:rsidRPr="002B1603" w14:paraId="43B1ACAA" w14:textId="77777777" w:rsidTr="005F397B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2001" w:type="dxa"/>
            <w:vMerge/>
            <w:shd w:val="clear" w:color="auto" w:fill="auto"/>
          </w:tcPr>
          <w:p w14:paraId="4AE58F65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742750543" w:edGrp="everyone" w:colFirst="2" w:colLast="2"/>
            <w:permStart w:id="855708834" w:edGrp="everyone" w:colFirst="3" w:colLast="3"/>
            <w:permStart w:id="396785358" w:edGrp="everyone" w:colFirst="4" w:colLast="4"/>
            <w:permEnd w:id="1511985571"/>
            <w:permEnd w:id="2120161521"/>
            <w:permEnd w:id="2104514335"/>
          </w:p>
        </w:tc>
        <w:tc>
          <w:tcPr>
            <w:tcW w:w="3226" w:type="dxa"/>
            <w:gridSpan w:val="4"/>
            <w:shd w:val="clear" w:color="auto" w:fill="auto"/>
          </w:tcPr>
          <w:p w14:paraId="63BAE6FD" w14:textId="77777777" w:rsidR="005F397B" w:rsidRPr="00D3124E" w:rsidRDefault="005F397B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Air space remaining capacity at land fill site</w:t>
            </w:r>
          </w:p>
        </w:tc>
        <w:tc>
          <w:tcPr>
            <w:tcW w:w="1262" w:type="dxa"/>
            <w:gridSpan w:val="2"/>
            <w:vAlign w:val="center"/>
          </w:tcPr>
          <w:p w14:paraId="143C54D3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698EDF1E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9127225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5F397B" w:rsidRPr="002B1603" w14:paraId="7C3353D6" w14:textId="77777777" w:rsidTr="005F397B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2001" w:type="dxa"/>
            <w:vMerge/>
            <w:shd w:val="clear" w:color="auto" w:fill="auto"/>
          </w:tcPr>
          <w:p w14:paraId="1239CA94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448429962" w:edGrp="everyone" w:colFirst="2" w:colLast="2"/>
            <w:permStart w:id="360282637" w:edGrp="everyone" w:colFirst="3" w:colLast="3"/>
            <w:permStart w:id="1791588816" w:edGrp="everyone" w:colFirst="4" w:colLast="4"/>
            <w:permEnd w:id="742750543"/>
            <w:permEnd w:id="855708834"/>
            <w:permEnd w:id="396785358"/>
          </w:p>
        </w:tc>
        <w:tc>
          <w:tcPr>
            <w:tcW w:w="3226" w:type="dxa"/>
            <w:gridSpan w:val="4"/>
            <w:shd w:val="clear" w:color="auto" w:fill="auto"/>
          </w:tcPr>
          <w:p w14:paraId="4E1D5AEB" w14:textId="77777777" w:rsidR="005F397B" w:rsidRDefault="005F397B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Capacity to collect solid waste</w:t>
            </w:r>
          </w:p>
          <w:p w14:paraId="5735CA54" w14:textId="77777777" w:rsidR="004E761A" w:rsidRPr="00D3124E" w:rsidRDefault="004E761A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459FD401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1F94FBE3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18FFEEB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5F397B" w:rsidRPr="002B1603" w14:paraId="3EBB7CF0" w14:textId="77777777" w:rsidTr="005F397B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2001" w:type="dxa"/>
            <w:vMerge/>
            <w:shd w:val="clear" w:color="auto" w:fill="auto"/>
          </w:tcPr>
          <w:p w14:paraId="58242A1C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389766373" w:edGrp="everyone" w:colFirst="2" w:colLast="2"/>
            <w:permStart w:id="70609379" w:edGrp="everyone" w:colFirst="3" w:colLast="3"/>
            <w:permStart w:id="406985122" w:edGrp="everyone" w:colFirst="4" w:colLast="4"/>
            <w:permEnd w:id="448429962"/>
            <w:permEnd w:id="360282637"/>
            <w:permEnd w:id="1791588816"/>
          </w:p>
        </w:tc>
        <w:tc>
          <w:tcPr>
            <w:tcW w:w="3226" w:type="dxa"/>
            <w:gridSpan w:val="4"/>
            <w:shd w:val="clear" w:color="auto" w:fill="auto"/>
          </w:tcPr>
          <w:p w14:paraId="7E704744" w14:textId="77777777" w:rsidR="005F397B" w:rsidRPr="00D3124E" w:rsidRDefault="005F397B" w:rsidP="00CE7E8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Wastewater treatment capacity</w:t>
            </w:r>
          </w:p>
        </w:tc>
        <w:tc>
          <w:tcPr>
            <w:tcW w:w="1262" w:type="dxa"/>
            <w:gridSpan w:val="2"/>
            <w:vAlign w:val="center"/>
          </w:tcPr>
          <w:p w14:paraId="346AE667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0415CA13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2F5E769" w14:textId="77777777" w:rsidR="005F397B" w:rsidRPr="00D3124E" w:rsidRDefault="005F397B" w:rsidP="00CE7E8B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205EBA" w:rsidRPr="00B7268D" w14:paraId="017DB864" w14:textId="77777777" w:rsidTr="005F397B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4DC34" w14:textId="520BBC8A" w:rsidR="00205EBA" w:rsidRPr="00D3124E" w:rsidRDefault="00290771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734421633" w:edGrp="everyone" w:colFirst="1" w:colLast="1"/>
            <w:permStart w:id="528680957" w:edGrp="everyone" w:colFirst="2" w:colLast="2"/>
            <w:permEnd w:id="389766373"/>
            <w:permEnd w:id="70609379"/>
            <w:permEnd w:id="406985122"/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With reference to the “Making Better Choices: Green Procurement Guidelines, confirm adherence </w:t>
            </w:r>
            <w:r w:rsidR="00205EBA"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to SANS 10400 X and XA regulations regarding:</w:t>
            </w:r>
          </w:p>
          <w:p w14:paraId="6A7088A3" w14:textId="77777777" w:rsidR="00205EBA" w:rsidRPr="00D3124E" w:rsidRDefault="00205EBA" w:rsidP="00B726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Environmental Sustainability</w:t>
            </w:r>
          </w:p>
          <w:p w14:paraId="7A36B592" w14:textId="77777777" w:rsidR="00205EBA" w:rsidRDefault="00205EBA" w:rsidP="0043270A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contextualSpacing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Energy usage in buildings</w:t>
            </w:r>
          </w:p>
          <w:p w14:paraId="1FE09282" w14:textId="77777777" w:rsidR="004E761A" w:rsidRPr="00D3124E" w:rsidRDefault="004E761A" w:rsidP="004E761A">
            <w:pPr>
              <w:spacing w:after="0" w:line="240" w:lineRule="auto"/>
              <w:ind w:left="360"/>
              <w:contextualSpacing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  <w:tc>
          <w:tcPr>
            <w:tcW w:w="5615" w:type="dxa"/>
            <w:gridSpan w:val="8"/>
            <w:vAlign w:val="center"/>
          </w:tcPr>
          <w:p w14:paraId="21C94695" w14:textId="6F11A6A6" w:rsidR="00205EBA" w:rsidRDefault="00205EB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0561516F" w14:textId="45672A29" w:rsidR="008B4FBF" w:rsidRPr="00D3124E" w:rsidRDefault="008B4FB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290771" w:rsidRPr="00B7268D" w14:paraId="26C2A842" w14:textId="77777777" w:rsidTr="0043270A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7761F" w14:textId="69752C0F" w:rsidR="00290771" w:rsidRPr="00D3124E" w:rsidRDefault="00290771" w:rsidP="00290771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332728860" w:edGrp="everyone" w:colFirst="1" w:colLast="1"/>
            <w:permStart w:id="1710559448" w:edGrp="everyone" w:colFirst="2" w:colLast="2"/>
            <w:permEnd w:id="734421633"/>
            <w:permEnd w:id="528680957"/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Discuss how the Provincial Green Procurement Policy Guidelines “Making better choices: green procurement in state-subsidised housing” have been </w:t>
            </w:r>
            <w:r w:rsidR="0043270A"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considered</w:t>
            </w: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in respect of project design and development:</w:t>
            </w:r>
          </w:p>
          <w:p w14:paraId="521B5A07" w14:textId="77777777" w:rsidR="00290771" w:rsidRPr="00D3124E" w:rsidRDefault="00290771" w:rsidP="002907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Efficient site layout</w:t>
            </w:r>
          </w:p>
          <w:p w14:paraId="7E59B0E1" w14:textId="77777777" w:rsidR="00290771" w:rsidRPr="00D3124E" w:rsidRDefault="00290771" w:rsidP="002907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High performance house</w:t>
            </w:r>
          </w:p>
          <w:p w14:paraId="51E3AEFC" w14:textId="77777777" w:rsidR="00290771" w:rsidRPr="00D3124E" w:rsidRDefault="00290771" w:rsidP="002907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Sustainable material choices</w:t>
            </w:r>
          </w:p>
          <w:p w14:paraId="317C9C31" w14:textId="1204663B" w:rsidR="0025292A" w:rsidRDefault="0043270A" w:rsidP="0043270A">
            <w:pPr>
              <w:spacing w:after="0" w:line="240" w:lineRule="auto"/>
              <w:ind w:left="694" w:hanging="334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d.  </w:t>
            </w:r>
            <w:r w:rsidR="00290771"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Improved construction methods</w:t>
            </w:r>
          </w:p>
          <w:p w14:paraId="26BCCE25" w14:textId="5F5D1BE7" w:rsidR="00290771" w:rsidRDefault="0043270A" w:rsidP="0043270A">
            <w:pPr>
              <w:spacing w:after="0" w:line="240" w:lineRule="auto"/>
              <w:ind w:left="694" w:hanging="334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e.  </w:t>
            </w:r>
            <w:r w:rsidR="0025292A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Alternative infrastructure technology </w:t>
            </w:r>
          </w:p>
        </w:tc>
        <w:tc>
          <w:tcPr>
            <w:tcW w:w="5615" w:type="dxa"/>
            <w:gridSpan w:val="8"/>
            <w:vAlign w:val="center"/>
          </w:tcPr>
          <w:p w14:paraId="343D17B1" w14:textId="3565C386" w:rsidR="00290771" w:rsidRPr="00D3124E" w:rsidRDefault="0043270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</w:t>
            </w:r>
          </w:p>
        </w:tc>
      </w:tr>
      <w:tr w:rsidR="00DA2576" w:rsidRPr="00B7268D" w14:paraId="52DFC8E9" w14:textId="77777777" w:rsidTr="005F397B">
        <w:trPr>
          <w:trHeight w:val="55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DC658" w14:textId="2D4C4746" w:rsidR="00DA2576" w:rsidRPr="0043270A" w:rsidRDefault="00DA2576" w:rsidP="0043270A">
            <w:pPr>
              <w:spacing w:after="0" w:line="240" w:lineRule="auto"/>
              <w:jc w:val="both"/>
              <w:rPr>
                <w:rFonts w:ascii="Century Gothic" w:hAnsi="Century Gothic"/>
                <w:kern w:val="28"/>
                <w:sz w:val="20"/>
              </w:rPr>
            </w:pPr>
            <w:permStart w:id="1638474516" w:edGrp="everyone" w:colFirst="1" w:colLast="1"/>
            <w:permStart w:id="1715625225" w:edGrp="everyone" w:colFirst="2" w:colLast="2"/>
            <w:permEnd w:id="332728860"/>
            <w:permEnd w:id="1710559448"/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Discuss urban design </w:t>
            </w:r>
            <w:r w:rsidR="00371205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and layout planning </w:t>
            </w: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concepts </w:t>
            </w:r>
            <w:r w:rsidR="00DD2AB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including</w:t>
            </w: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different housing typologies</w:t>
            </w:r>
            <w:r w:rsidR="009F0240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, </w:t>
            </w:r>
            <w:r w:rsidR="00371205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to improve safety</w:t>
            </w:r>
            <w:r w:rsidR="00DD2AB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. Include in Annexure</w:t>
            </w:r>
            <w:r w:rsidR="006D1102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</w:t>
            </w:r>
            <w:r w:rsidR="003026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D.</w:t>
            </w:r>
            <w:r w:rsidR="00371205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</w:t>
            </w:r>
            <w:r w:rsidR="00326CD6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5615" w:type="dxa"/>
            <w:gridSpan w:val="8"/>
            <w:vAlign w:val="center"/>
          </w:tcPr>
          <w:p w14:paraId="4F6ED3B1" w14:textId="77777777" w:rsidR="00DA2576" w:rsidRPr="00D3124E" w:rsidRDefault="00DA2576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69BC1034" w14:textId="77777777" w:rsidR="00DA2576" w:rsidRPr="00D3124E" w:rsidRDefault="00DA2576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6EC69219" w14:textId="77777777" w:rsidR="00DA2576" w:rsidRPr="00D3124E" w:rsidRDefault="00DA2576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362788" w:rsidRPr="00B7268D" w14:paraId="15B64DA8" w14:textId="77777777" w:rsidTr="005F397B">
        <w:trPr>
          <w:trHeight w:val="55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B67FC" w14:textId="069C1456" w:rsidR="007625E6" w:rsidRPr="007625E6" w:rsidRDefault="007625E6" w:rsidP="007625E6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eastAsia="en-GB"/>
              </w:rPr>
            </w:pPr>
            <w:permStart w:id="1337276564" w:edGrp="everyone" w:colFirst="1" w:colLast="1"/>
            <w:permStart w:id="313529448" w:edGrp="everyone" w:colFirst="2" w:colLast="2"/>
            <w:permEnd w:id="1638474516"/>
            <w:permEnd w:id="1715625225"/>
            <w:r w:rsidRPr="007625E6">
              <w:rPr>
                <w:rFonts w:ascii="Century Gothic" w:hAnsi="Century Gothic"/>
                <w:b/>
                <w:bCs/>
                <w:sz w:val="20"/>
                <w:szCs w:val="20"/>
                <w:lang w:eastAsia="en-GB"/>
              </w:rPr>
              <w:t>Note: to be completed only if the developer considers applying for the density allowance:</w:t>
            </w:r>
          </w:p>
          <w:p w14:paraId="12412A7B" w14:textId="1DFE5CBC" w:rsidR="007625E6" w:rsidRPr="007625E6" w:rsidRDefault="007625E6" w:rsidP="007625E6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625E6">
              <w:rPr>
                <w:rFonts w:ascii="Century Gothic" w:hAnsi="Century Gothic"/>
                <w:sz w:val="20"/>
                <w:szCs w:val="20"/>
                <w:lang w:eastAsia="en-GB"/>
              </w:rPr>
              <w:t>Describe how the double storey units in the project are aligned with “The guidelines for the density allowance for the building of double storey subsidised top structure units”</w:t>
            </w:r>
            <w:r w:rsidRPr="007625E6">
              <w:rPr>
                <w:rFonts w:ascii="Century Gothic" w:hAnsi="Century Gothic"/>
                <w:sz w:val="20"/>
                <w:szCs w:val="20"/>
                <w:vertAlign w:val="superscript"/>
                <w:lang w:eastAsia="en-GB"/>
              </w:rPr>
              <w:footnoteReference w:customMarkFollows="1" w:id="3"/>
              <w:t>[2]</w:t>
            </w:r>
            <w:r w:rsidRPr="007625E6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</w:p>
          <w:p w14:paraId="690774F1" w14:textId="087FD169" w:rsidR="007625E6" w:rsidRPr="007625E6" w:rsidRDefault="007625E6" w:rsidP="007625E6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Description must include re</w:t>
            </w:r>
            <w:r w:rsidRPr="007625E6">
              <w:rPr>
                <w:rFonts w:ascii="Century Gothic" w:hAnsi="Century Gothic"/>
                <w:sz w:val="20"/>
                <w:szCs w:val="20"/>
                <w:lang w:eastAsia="en-GB"/>
              </w:rPr>
              <w:t>levant parameters:</w:t>
            </w:r>
          </w:p>
          <w:p w14:paraId="5E1E2D99" w14:textId="685FD297" w:rsidR="007625E6" w:rsidRPr="007625E6" w:rsidRDefault="007625E6" w:rsidP="007625E6">
            <w:pPr>
              <w:spacing w:after="0" w:line="240" w:lineRule="auto"/>
              <w:ind w:left="474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625E6">
              <w:rPr>
                <w:rFonts w:ascii="Century Gothic" w:hAnsi="Century Gothic"/>
                <w:sz w:val="20"/>
                <w:szCs w:val="20"/>
                <w:lang w:eastAsia="en-GB"/>
              </w:rPr>
              <w:t>If 1</w:t>
            </w:r>
            <w:r w:rsidRPr="007625E6">
              <w:rPr>
                <w:rFonts w:ascii="Century Gothic" w:hAnsi="Century Gothic"/>
                <w:sz w:val="20"/>
                <w:szCs w:val="20"/>
                <w:vertAlign w:val="superscript"/>
                <w:lang w:eastAsia="en-GB"/>
              </w:rPr>
              <w:t>st</w:t>
            </w:r>
            <w:r w:rsidRPr="007625E6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Aim</w:t>
            </w:r>
          </w:p>
          <w:p w14:paraId="46C81D93" w14:textId="3F1ECE10" w:rsidR="007625E6" w:rsidRPr="007625E6" w:rsidRDefault="007625E6" w:rsidP="007625E6">
            <w:pPr>
              <w:numPr>
                <w:ilvl w:val="1"/>
                <w:numId w:val="7"/>
              </w:numPr>
              <w:spacing w:after="0" w:line="240" w:lineRule="auto"/>
              <w:ind w:left="758" w:hanging="284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625E6">
              <w:rPr>
                <w:rFonts w:ascii="Century Gothic" w:hAnsi="Century Gothic"/>
                <w:sz w:val="20"/>
                <w:szCs w:val="20"/>
                <w:lang w:eastAsia="en-GB"/>
              </w:rPr>
              <w:t>Final density allowance amount</w:t>
            </w:r>
          </w:p>
          <w:p w14:paraId="062365D3" w14:textId="2F641AF7" w:rsidR="007625E6" w:rsidRDefault="007625E6" w:rsidP="007625E6">
            <w:pPr>
              <w:numPr>
                <w:ilvl w:val="1"/>
                <w:numId w:val="7"/>
              </w:numPr>
              <w:spacing w:after="0" w:line="240" w:lineRule="auto"/>
              <w:ind w:left="758" w:hanging="284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625E6">
              <w:rPr>
                <w:rFonts w:ascii="Century Gothic" w:hAnsi="Century Gothic"/>
                <w:sz w:val="20"/>
                <w:szCs w:val="20"/>
                <w:lang w:eastAsia="en-GB"/>
              </w:rPr>
              <w:t>Design of the units</w:t>
            </w:r>
          </w:p>
          <w:p w14:paraId="170605D4" w14:textId="2E6B4C6D" w:rsidR="007625E6" w:rsidRPr="007625E6" w:rsidRDefault="007625E6" w:rsidP="007625E6">
            <w:pPr>
              <w:spacing w:after="0" w:line="240" w:lineRule="auto"/>
              <w:ind w:left="36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  <w:p w14:paraId="5D1A5601" w14:textId="7740B0EF" w:rsidR="007625E6" w:rsidRPr="007625E6" w:rsidRDefault="007625E6" w:rsidP="007625E6">
            <w:pPr>
              <w:spacing w:after="0" w:line="240" w:lineRule="auto"/>
              <w:ind w:left="474"/>
              <w:jc w:val="both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625E6">
              <w:rPr>
                <w:rFonts w:ascii="Century Gothic" w:hAnsi="Century Gothic"/>
                <w:sz w:val="20"/>
                <w:szCs w:val="20"/>
                <w:lang w:eastAsia="en-GB"/>
              </w:rPr>
              <w:t>If 2</w:t>
            </w:r>
            <w:r w:rsidRPr="007625E6">
              <w:rPr>
                <w:rFonts w:ascii="Century Gothic" w:hAnsi="Century Gothic"/>
                <w:sz w:val="20"/>
                <w:szCs w:val="20"/>
                <w:vertAlign w:val="superscript"/>
                <w:lang w:eastAsia="en-GB"/>
              </w:rPr>
              <w:t>nd</w:t>
            </w:r>
            <w:r w:rsidRPr="007625E6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Aim</w:t>
            </w:r>
          </w:p>
          <w:p w14:paraId="566242D9" w14:textId="0B60D54E" w:rsidR="00362788" w:rsidRPr="00DD2AB7" w:rsidRDefault="007625E6" w:rsidP="00DD2AB7">
            <w:pPr>
              <w:spacing w:after="0" w:line="240" w:lineRule="auto"/>
              <w:ind w:left="474"/>
              <w:rPr>
                <w:rFonts w:ascii="Times New Roman" w:hAnsi="Times New Roman"/>
                <w:sz w:val="24"/>
              </w:rPr>
            </w:pPr>
            <w:r w:rsidRPr="00DD2AB7">
              <w:rPr>
                <w:rFonts w:ascii="Century Gothic" w:hAnsi="Century Gothic"/>
                <w:sz w:val="20"/>
                <w:szCs w:val="20"/>
                <w:lang w:eastAsia="en-GB"/>
              </w:rPr>
              <w:t>Confirmation that total project cost</w:t>
            </w:r>
            <w:r w:rsidR="005D6980" w:rsidRPr="00DD2AB7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, per unit, </w:t>
            </w:r>
            <w:r w:rsidRPr="00DD2AB7">
              <w:rPr>
                <w:rFonts w:ascii="Century Gothic" w:hAnsi="Century Gothic"/>
                <w:sz w:val="20"/>
                <w:szCs w:val="20"/>
                <w:lang w:eastAsia="en-GB"/>
              </w:rPr>
              <w:t>with smaller plots and double-storey units is less than with standard size projects and single-storey units based on detailed costing</w:t>
            </w:r>
          </w:p>
        </w:tc>
        <w:tc>
          <w:tcPr>
            <w:tcW w:w="5615" w:type="dxa"/>
            <w:gridSpan w:val="8"/>
            <w:vAlign w:val="center"/>
          </w:tcPr>
          <w:p w14:paraId="391EA50A" w14:textId="77777777" w:rsidR="004F0535" w:rsidRDefault="004F0535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67AE35F0" w14:textId="77777777" w:rsidR="004F0535" w:rsidRDefault="004F0535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21583911" w14:textId="77777777" w:rsidR="004F0535" w:rsidRDefault="004F0535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509204D6" w14:textId="77777777" w:rsidR="004F0535" w:rsidRDefault="004F0535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0CD06069" w14:textId="77777777" w:rsidR="004F0535" w:rsidRDefault="004F0535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310F4761" w14:textId="77777777" w:rsidR="004F0535" w:rsidRDefault="004F0535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323226A9" w14:textId="77777777" w:rsidR="004F0535" w:rsidRDefault="004F0535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4901F3BE" w14:textId="77777777" w:rsidR="004F0535" w:rsidRDefault="004F0535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6AF08B66" w14:textId="77777777" w:rsidR="004F0535" w:rsidRDefault="004F0535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2920BDEB" w14:textId="77777777" w:rsidR="004F0535" w:rsidRDefault="004F0535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6822AF91" w14:textId="77777777" w:rsidR="004F0535" w:rsidRPr="00D3124E" w:rsidRDefault="004F0535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permEnd w:id="1337276564"/>
      <w:permEnd w:id="313529448"/>
      <w:tr w:rsidR="00205EBA" w:rsidRPr="00B7268D" w14:paraId="0F0E8197" w14:textId="77777777" w:rsidTr="00C9156E">
        <w:trPr>
          <w:trHeight w:val="240"/>
        </w:trPr>
        <w:tc>
          <w:tcPr>
            <w:tcW w:w="9796" w:type="dxa"/>
            <w:gridSpan w:val="11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CE448" w14:textId="77777777" w:rsidR="00205EBA" w:rsidRPr="00E16A7B" w:rsidRDefault="00205EB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 w:rsidRPr="00E16A7B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Statutory Progress</w:t>
            </w:r>
          </w:p>
        </w:tc>
      </w:tr>
      <w:tr w:rsidR="00205EBA" w:rsidRPr="00B7268D" w14:paraId="7B99E3DC" w14:textId="77777777" w:rsidTr="005F397B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E32C1" w14:textId="5B621A49" w:rsidR="00205EBA" w:rsidRPr="00E16A7B" w:rsidRDefault="00205EB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Project Feasibility Approval obtained</w:t>
            </w:r>
          </w:p>
        </w:tc>
        <w:tc>
          <w:tcPr>
            <w:tcW w:w="1294" w:type="dxa"/>
            <w:gridSpan w:val="3"/>
            <w:vAlign w:val="center"/>
          </w:tcPr>
          <w:p w14:paraId="7C3DF917" w14:textId="77777777" w:rsidR="00205EBA" w:rsidRPr="00E16A7B" w:rsidRDefault="00205EB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YES</w:t>
            </w:r>
          </w:p>
        </w:tc>
        <w:tc>
          <w:tcPr>
            <w:tcW w:w="1353" w:type="dxa"/>
            <w:gridSpan w:val="2"/>
            <w:vAlign w:val="center"/>
          </w:tcPr>
          <w:p w14:paraId="2DE51F0A" w14:textId="77777777" w:rsidR="00205EBA" w:rsidRDefault="00205EB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7089E588" w14:textId="133330D5" w:rsidR="008B4FBF" w:rsidRPr="00E16A7B" w:rsidRDefault="008B4FB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745673409" w:edGrp="everyone"/>
            <w:permEnd w:id="745673409"/>
          </w:p>
        </w:tc>
        <w:tc>
          <w:tcPr>
            <w:tcW w:w="1338" w:type="dxa"/>
            <w:gridSpan w:val="2"/>
            <w:vAlign w:val="center"/>
          </w:tcPr>
          <w:p w14:paraId="75378E1C" w14:textId="77777777" w:rsidR="00205EBA" w:rsidRPr="00E16A7B" w:rsidRDefault="00205EB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NO</w:t>
            </w:r>
          </w:p>
        </w:tc>
        <w:tc>
          <w:tcPr>
            <w:tcW w:w="1630" w:type="dxa"/>
            <w:vAlign w:val="center"/>
          </w:tcPr>
          <w:p w14:paraId="62733E34" w14:textId="77777777" w:rsidR="00205EBA" w:rsidRDefault="00205EB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6F53C42D" w14:textId="49E49D4C" w:rsidR="008B4FBF" w:rsidRPr="00E16A7B" w:rsidRDefault="008B4FB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978750660" w:edGrp="everyone"/>
            <w:permEnd w:id="1978750660"/>
          </w:p>
        </w:tc>
      </w:tr>
      <w:tr w:rsidR="00205EBA" w:rsidRPr="00B7268D" w14:paraId="73C0025F" w14:textId="77777777" w:rsidTr="005F397B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77651" w14:textId="2FFD4CC0" w:rsidR="00205EBA" w:rsidRPr="00E16A7B" w:rsidRDefault="006620F0" w:rsidP="00084A4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338376917" w:edGrp="everyone" w:colFirst="1" w:colLast="1"/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LUPA</w:t>
            </w:r>
            <w:r w:rsidR="00055D00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</w:t>
            </w:r>
            <w:r w:rsidR="005D6980"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approval (</w:t>
            </w:r>
            <w:r w:rsidR="00205EBA"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date &amp; ref</w:t>
            </w:r>
            <w:r w:rsidR="00504814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, and specific conditions listed in the approval </w:t>
            </w:r>
          </w:p>
        </w:tc>
        <w:tc>
          <w:tcPr>
            <w:tcW w:w="5615" w:type="dxa"/>
            <w:gridSpan w:val="8"/>
            <w:vAlign w:val="center"/>
          </w:tcPr>
          <w:p w14:paraId="29E54432" w14:textId="77777777" w:rsidR="00205EBA" w:rsidRDefault="00205EB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5412E3F5" w14:textId="7A2649AC" w:rsidR="008B4FBF" w:rsidRPr="00E16A7B" w:rsidRDefault="008B4FB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205EBA" w:rsidRPr="00B7268D" w14:paraId="455623E3" w14:textId="77777777" w:rsidTr="005F397B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7E495" w14:textId="4533E41C" w:rsidR="00205EBA" w:rsidRPr="00E16A7B" w:rsidRDefault="00205EBA" w:rsidP="00084A4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629091424" w:edGrp="everyone" w:colFirst="1" w:colLast="1"/>
            <w:permEnd w:id="1338376917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NEMA approval (date &amp; ref</w:t>
            </w:r>
            <w:r w:rsidR="00504814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, and specific conditions listed in the approval </w:t>
            </w:r>
          </w:p>
        </w:tc>
        <w:tc>
          <w:tcPr>
            <w:tcW w:w="5615" w:type="dxa"/>
            <w:gridSpan w:val="8"/>
            <w:vAlign w:val="center"/>
          </w:tcPr>
          <w:p w14:paraId="1D78FB87" w14:textId="77777777" w:rsidR="00205EBA" w:rsidRPr="00E16A7B" w:rsidRDefault="00205EB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205EBA" w:rsidRPr="00B7268D" w14:paraId="20E1586F" w14:textId="77777777" w:rsidTr="005F397B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B9E00" w14:textId="77777777" w:rsidR="00205EBA" w:rsidRPr="00E16A7B" w:rsidRDefault="00205EBA" w:rsidP="00084A4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377107185" w:edGrp="everyone" w:colFirst="1" w:colLast="1"/>
            <w:permEnd w:id="629091424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NHRA approval (date &amp; ref)</w:t>
            </w:r>
          </w:p>
        </w:tc>
        <w:tc>
          <w:tcPr>
            <w:tcW w:w="5615" w:type="dxa"/>
            <w:gridSpan w:val="8"/>
            <w:vAlign w:val="center"/>
          </w:tcPr>
          <w:p w14:paraId="16D91402" w14:textId="77777777" w:rsidR="00205EBA" w:rsidRPr="00E16A7B" w:rsidRDefault="00205EB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205EBA" w:rsidRPr="00B7268D" w14:paraId="1934C75E" w14:textId="77777777" w:rsidTr="005F397B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A6DA6" w14:textId="77777777" w:rsidR="00205EBA" w:rsidRPr="00B7268D" w:rsidRDefault="00205EB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515011899" w:edGrp="everyone" w:colFirst="1" w:colLast="1"/>
            <w:permEnd w:id="377107185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Water Use Licence (date &amp; ref)</w:t>
            </w:r>
          </w:p>
        </w:tc>
        <w:tc>
          <w:tcPr>
            <w:tcW w:w="5615" w:type="dxa"/>
            <w:gridSpan w:val="8"/>
            <w:vAlign w:val="center"/>
          </w:tcPr>
          <w:p w14:paraId="2B1D2C2F" w14:textId="77777777" w:rsidR="00205EBA" w:rsidRPr="00B7268D" w:rsidRDefault="00205EB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01169A" w:rsidRPr="00B7268D" w14:paraId="3952B958" w14:textId="77777777" w:rsidTr="005F397B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E8B97" w14:textId="62D04B22" w:rsidR="0001169A" w:rsidRPr="00B7268D" w:rsidRDefault="0001169A" w:rsidP="00302607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930299725" w:edGrp="everyone" w:colFirst="1" w:colLast="1"/>
            <w:permEnd w:id="515011899"/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G</w:t>
            </w:r>
            <w:r w:rsidR="005E5F6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eneral Plan Approved</w:t>
            </w:r>
            <w:r w:rsidR="00CE7E8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(date &amp; ref</w:t>
            </w:r>
            <w:r w:rsidR="00055D00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). Indicate reason if not approved.</w:t>
            </w:r>
          </w:p>
        </w:tc>
        <w:tc>
          <w:tcPr>
            <w:tcW w:w="5615" w:type="dxa"/>
            <w:gridSpan w:val="8"/>
            <w:vAlign w:val="center"/>
          </w:tcPr>
          <w:p w14:paraId="156E08C2" w14:textId="72C2EC12" w:rsidR="0001169A" w:rsidRPr="00B7268D" w:rsidRDefault="0001169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5E5F67" w:rsidRPr="00B7268D" w14:paraId="43B802CB" w14:textId="77777777" w:rsidTr="005F397B">
        <w:trPr>
          <w:trHeight w:val="240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6A835" w14:textId="58269AC4" w:rsidR="005E5F67" w:rsidRDefault="005E5F67" w:rsidP="00302607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220161754" w:edGrp="everyone" w:colFirst="1" w:colLast="1"/>
            <w:permEnd w:id="930299725"/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General Plan Registered</w:t>
            </w:r>
            <w:r w:rsidR="00CE7E8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(date &amp; ref</w:t>
            </w:r>
            <w:r w:rsidR="00055D00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). Indicate reason if not registered. </w:t>
            </w:r>
          </w:p>
        </w:tc>
        <w:tc>
          <w:tcPr>
            <w:tcW w:w="5615" w:type="dxa"/>
            <w:gridSpan w:val="8"/>
            <w:vAlign w:val="center"/>
          </w:tcPr>
          <w:p w14:paraId="676FB678" w14:textId="3AE76FF1" w:rsidR="005E5F67" w:rsidRPr="005E5F67" w:rsidRDefault="005E5F67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permEnd w:id="220161754"/>
      <w:tr w:rsidR="00205EBA" w:rsidRPr="00B7268D" w14:paraId="293C0259" w14:textId="77777777" w:rsidTr="00C9156E">
        <w:trPr>
          <w:trHeight w:val="240"/>
        </w:trPr>
        <w:tc>
          <w:tcPr>
            <w:tcW w:w="9796" w:type="dxa"/>
            <w:gridSpan w:val="11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11C6B" w14:textId="77777777" w:rsidR="00205EBA" w:rsidRPr="00B7268D" w:rsidRDefault="00205EB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Implementation</w:t>
            </w:r>
          </w:p>
        </w:tc>
      </w:tr>
      <w:tr w:rsidR="00205EBA" w:rsidRPr="00B7268D" w14:paraId="588BBACB" w14:textId="77777777" w:rsidTr="005F397B">
        <w:trPr>
          <w:trHeight w:val="55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E320" w14:textId="0D105150" w:rsidR="00205EBA" w:rsidRPr="00B7268D" w:rsidRDefault="004E761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2095718288" w:edGrp="everyone" w:colFirst="1" w:colLast="1"/>
            <w:r w:rsidRPr="00B7268D">
              <w:rPr>
                <w:rFonts w:ascii="Century Gothic" w:hAnsi="Century Gothic"/>
                <w:kern w:val="28"/>
                <w:sz w:val="20"/>
                <w:szCs w:val="20"/>
              </w:rPr>
              <w:t>Describe decanting plan (including non-qualifiers)</w:t>
            </w:r>
            <w:r>
              <w:rPr>
                <w:rFonts w:ascii="Century Gothic" w:hAnsi="Century Gothic"/>
                <w:kern w:val="28"/>
                <w:sz w:val="20"/>
                <w:szCs w:val="20"/>
              </w:rPr>
              <w:t xml:space="preserve"> </w:t>
            </w:r>
            <w:r w:rsidRPr="004F0535">
              <w:rPr>
                <w:rFonts w:ascii="Century Gothic" w:hAnsi="Century Gothic"/>
                <w:kern w:val="28"/>
                <w:sz w:val="20"/>
                <w:szCs w:val="20"/>
              </w:rPr>
              <w:t>and rehabilitation of informal settlements</w:t>
            </w:r>
          </w:p>
        </w:tc>
        <w:tc>
          <w:tcPr>
            <w:tcW w:w="5615" w:type="dxa"/>
            <w:gridSpan w:val="8"/>
            <w:vAlign w:val="center"/>
          </w:tcPr>
          <w:p w14:paraId="588F6CDD" w14:textId="77777777" w:rsidR="004F0535" w:rsidRDefault="004F0535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308E2770" w14:textId="5B75FD9E" w:rsidR="008B4FBF" w:rsidRPr="00B7268D" w:rsidRDefault="008B4FB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205EBA" w:rsidRPr="00E16A7B" w14:paraId="5705D3B4" w14:textId="77777777" w:rsidTr="005F397B">
        <w:trPr>
          <w:trHeight w:val="55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9E60D" w14:textId="4570D6F7" w:rsidR="00205EBA" w:rsidRPr="00E16A7B" w:rsidRDefault="00205EB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324770759" w:edGrp="everyone" w:colFirst="1" w:colLast="1"/>
            <w:permEnd w:id="2095718288"/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Describe the stakeholder communication and management plan</w:t>
            </w:r>
            <w:r w:rsidR="00022FE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and ongoing relationship with beneficiaries and community groups</w:t>
            </w:r>
            <w:r w:rsidR="00055D00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. Attach </w:t>
            </w:r>
            <w:r w:rsidR="00E373B3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Social Compact report</w:t>
            </w:r>
            <w:r w:rsidR="00055D00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as Annexure </w:t>
            </w:r>
            <w:r w:rsidR="003026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Q.</w:t>
            </w:r>
          </w:p>
        </w:tc>
        <w:tc>
          <w:tcPr>
            <w:tcW w:w="5615" w:type="dxa"/>
            <w:gridSpan w:val="8"/>
            <w:vAlign w:val="center"/>
          </w:tcPr>
          <w:p w14:paraId="5C4B2E34" w14:textId="77777777" w:rsidR="00205EBA" w:rsidRDefault="00205EB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4B38648B" w14:textId="77777777" w:rsidR="004F0535" w:rsidRDefault="004F0535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4D7618AA" w14:textId="77777777" w:rsidR="004F0535" w:rsidRDefault="004F0535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469D0860" w14:textId="77777777" w:rsidR="004F0535" w:rsidRDefault="004F0535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115723D1" w14:textId="77777777" w:rsidR="004F0535" w:rsidRPr="00E16A7B" w:rsidRDefault="004F0535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022FE7" w:rsidRPr="00E16A7B" w14:paraId="7096339E" w14:textId="77777777" w:rsidTr="005F397B">
        <w:trPr>
          <w:trHeight w:val="55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784DF" w14:textId="14F39BDF" w:rsidR="00022FE7" w:rsidRPr="00D3124E" w:rsidRDefault="00022FE7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574336929" w:edGrp="everyone" w:colFirst="1" w:colLast="1"/>
            <w:permEnd w:id="1324770759"/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Describe consumer education plan</w:t>
            </w:r>
            <w:r w:rsidR="00302607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.</w:t>
            </w:r>
          </w:p>
        </w:tc>
        <w:tc>
          <w:tcPr>
            <w:tcW w:w="5615" w:type="dxa"/>
            <w:gridSpan w:val="8"/>
            <w:vAlign w:val="center"/>
          </w:tcPr>
          <w:p w14:paraId="70D128BD" w14:textId="77777777" w:rsidR="00022FE7" w:rsidRDefault="00022FE7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  <w:p w14:paraId="2314D0AD" w14:textId="77777777" w:rsidR="0063540A" w:rsidRPr="00D3124E" w:rsidRDefault="0063540A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C172DF" w:rsidRPr="00E16A7B" w14:paraId="21AA2CDF" w14:textId="77777777" w:rsidTr="005F397B">
        <w:trPr>
          <w:trHeight w:val="55"/>
        </w:trPr>
        <w:tc>
          <w:tcPr>
            <w:tcW w:w="418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94D74" w14:textId="7A6CA6E9" w:rsidR="00055D00" w:rsidRDefault="00055D00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826158831" w:edGrp="everyone" w:colFirst="1" w:colLast="1"/>
            <w:permEnd w:id="1574336929"/>
            <w:r w:rsidRPr="00055D00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Confirm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</w:t>
            </w:r>
            <w:r w:rsidRPr="00055D00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secure access to land by way of a conveyancer’s certificate stating either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:</w:t>
            </w:r>
          </w:p>
          <w:p w14:paraId="5EE9FC35" w14:textId="77777777" w:rsidR="002D66C7" w:rsidRDefault="00055D00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055D00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(a) land has been transferred to developer;</w:t>
            </w:r>
          </w:p>
          <w:p w14:paraId="4EDD165A" w14:textId="77777777" w:rsidR="002D66C7" w:rsidRDefault="00055D00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055D00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(b) permission to occupy and build in favour of developer;</w:t>
            </w:r>
          </w:p>
          <w:p w14:paraId="22168413" w14:textId="41A20E30" w:rsidR="00C172DF" w:rsidRPr="00D3124E" w:rsidRDefault="00055D00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055D00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(c) deed of sale with early occupation clause and (d) land availability agreement as well as confirming no limiting clauses on the title deed</w:t>
            </w:r>
          </w:p>
        </w:tc>
        <w:tc>
          <w:tcPr>
            <w:tcW w:w="5615" w:type="dxa"/>
            <w:gridSpan w:val="8"/>
            <w:vAlign w:val="center"/>
          </w:tcPr>
          <w:p w14:paraId="54D59B0D" w14:textId="77777777" w:rsidR="00C172DF" w:rsidRDefault="00C172D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permEnd w:id="826158831"/>
      <w:tr w:rsidR="00205EBA" w:rsidRPr="00E16A7B" w14:paraId="3E74F862" w14:textId="77777777" w:rsidTr="00C91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9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72C22" w14:textId="77777777" w:rsidR="00205EBA" w:rsidRPr="00D3124E" w:rsidRDefault="00205EBA" w:rsidP="00B7268D">
            <w:pPr>
              <w:spacing w:after="0"/>
              <w:jc w:val="both"/>
              <w:rPr>
                <w:rFonts w:ascii="Century Gothic" w:eastAsia="Times New Roman" w:hAnsi="Century Gothic"/>
                <w:b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b/>
                <w:kern w:val="28"/>
                <w:sz w:val="20"/>
                <w:szCs w:val="20"/>
                <w:lang w:val="en-GB" w:eastAsia="en-GB"/>
              </w:rPr>
              <w:t>ATTACHMENTS</w:t>
            </w:r>
          </w:p>
        </w:tc>
      </w:tr>
      <w:tr w:rsidR="00205EBA" w:rsidRPr="00E16A7B" w14:paraId="4779C622" w14:textId="77777777" w:rsidTr="004F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8DE3" w14:textId="77777777" w:rsidR="00205EBA" w:rsidRPr="00D3124E" w:rsidRDefault="00205EBA" w:rsidP="00A719D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Annexure A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FF79" w14:textId="7625EC04" w:rsidR="00205EBA" w:rsidRPr="00D3124E" w:rsidRDefault="00205EBA" w:rsidP="00A719DB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Certificate from conveyancer indicating land ownership by developer or establish land rights with a Land Availability Agreement</w:t>
            </w:r>
          </w:p>
        </w:tc>
      </w:tr>
      <w:tr w:rsidR="002D66C7" w:rsidRPr="00E16A7B" w14:paraId="7076B858" w14:textId="77777777" w:rsidTr="004F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7492" w14:textId="24FB9A1B" w:rsidR="002D66C7" w:rsidRPr="00D3124E" w:rsidRDefault="002D66C7" w:rsidP="00A719D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B 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E30A" w14:textId="2313F4E6" w:rsidR="002D66C7" w:rsidRPr="00D3124E" w:rsidRDefault="00CD64B8" w:rsidP="00A719DB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CD64B8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Attach letter from Department of Agriculture, Land Reform and Rural Development confirming that there are no land claims against the subject property.</w:t>
            </w:r>
          </w:p>
        </w:tc>
      </w:tr>
      <w:tr w:rsidR="00205EBA" w:rsidRPr="00E16A7B" w14:paraId="75413009" w14:textId="77777777" w:rsidTr="004F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E5E3" w14:textId="498CEE43" w:rsidR="00205EBA" w:rsidRPr="00D3124E" w:rsidRDefault="00205EBA" w:rsidP="00A719D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 w:rsidR="00CD64B8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C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FFA4" w14:textId="77777777" w:rsidR="00205EBA" w:rsidRPr="00D3124E" w:rsidRDefault="00205EBA" w:rsidP="00A719DB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Land Rights &amp; Ownership Review Schedule </w:t>
            </w:r>
          </w:p>
        </w:tc>
      </w:tr>
      <w:tr w:rsidR="00205EBA" w:rsidRPr="00E16A7B" w14:paraId="71435B41" w14:textId="77777777" w:rsidTr="004F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B3F7" w14:textId="1DD2F05E" w:rsidR="00205EBA" w:rsidRPr="00D3124E" w:rsidRDefault="00205EBA" w:rsidP="00A719D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D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FDC0" w14:textId="76C62F1D" w:rsidR="00205EBA" w:rsidRPr="00D3124E" w:rsidRDefault="00290771" w:rsidP="00071448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BB673A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LUPA approved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la</w:t>
            </w:r>
            <w:r w:rsidR="00205EBA"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yout &amp; </w:t>
            </w:r>
            <w:r w:rsidR="00205EBA" w:rsidRPr="00071448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subdivision plan </w:t>
            </w:r>
            <w:r w:rsidR="00046E30" w:rsidRPr="00071448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with house plac</w:t>
            </w:r>
            <w:r w:rsidR="00C172DF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ements</w:t>
            </w:r>
            <w:r w:rsidR="00046E30" w:rsidRPr="00071448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. Plans must be a PDF in drawing file format and not scanned and then</w:t>
            </w:r>
            <w:r w:rsidR="00071448" w:rsidRPr="00071448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converted to PDF.</w:t>
            </w:r>
            <w:r w:rsidR="00046E30" w:rsidRPr="00071448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Original drawing size must be indicated</w:t>
            </w:r>
          </w:p>
        </w:tc>
      </w:tr>
      <w:tr w:rsidR="00205EBA" w:rsidRPr="00E16A7B" w14:paraId="2C5333BF" w14:textId="77777777" w:rsidTr="004F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C8C5" w14:textId="264D20BA" w:rsidR="00205EBA" w:rsidRPr="00D3124E" w:rsidRDefault="00205EBA" w:rsidP="00A719D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06A8" w14:textId="602E92BA" w:rsidR="00205EBA" w:rsidRPr="00D3124E" w:rsidRDefault="00205EBA" w:rsidP="00A719DB">
            <w:pPr>
              <w:spacing w:after="0"/>
              <w:rPr>
                <w:rFonts w:ascii="Century Gothic" w:eastAsia="Times New Roman" w:hAnsi="Century Gothic"/>
                <w:b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List of</w:t>
            </w:r>
            <w:r w:rsidR="00C172DF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approved</w:t>
            </w: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beneficiaries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(including ID number)</w:t>
            </w: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</w:t>
            </w:r>
            <w:r w:rsidR="00C172DF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for this specific project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, c</w:t>
            </w:r>
            <w:r w:rsidR="00C172DF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onsistent to the National Directives on beneficiary selectio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n.</w:t>
            </w:r>
          </w:p>
        </w:tc>
      </w:tr>
      <w:tr w:rsidR="00205EBA" w:rsidRPr="00E16A7B" w14:paraId="0B6FC8EB" w14:textId="77777777" w:rsidTr="004F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02A0" w14:textId="63CBCE02" w:rsidR="00205EBA" w:rsidRPr="00D3124E" w:rsidRDefault="00205EBA" w:rsidP="00A719D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F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7E9A" w14:textId="229CDA57" w:rsidR="00205EBA" w:rsidRPr="00D3124E" w:rsidRDefault="00205EBA" w:rsidP="00A719DB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MIG/DOE implementation plan/programme or Certificate by Municipal Engineer that bulk capacity is in place</w:t>
            </w:r>
          </w:p>
        </w:tc>
      </w:tr>
      <w:tr w:rsidR="00205EBA" w:rsidRPr="00E16A7B" w14:paraId="108C1FB6" w14:textId="77777777" w:rsidTr="004F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9338" w14:textId="6BA45EED" w:rsidR="00205EBA" w:rsidRPr="00D3124E" w:rsidRDefault="00205EBA" w:rsidP="00A719D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G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BFDB" w14:textId="77777777" w:rsidR="00205EBA" w:rsidRPr="00D3124E" w:rsidRDefault="00205EBA" w:rsidP="00A719DB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Environmental Authorisation</w:t>
            </w:r>
          </w:p>
        </w:tc>
      </w:tr>
      <w:tr w:rsidR="00205EBA" w:rsidRPr="00E16A7B" w14:paraId="3417926F" w14:textId="77777777" w:rsidTr="004F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32DA" w14:textId="2AB38C89" w:rsidR="00205EBA" w:rsidRPr="00D3124E" w:rsidRDefault="00205EBA" w:rsidP="00A719DB">
            <w:pPr>
              <w:tabs>
                <w:tab w:val="left" w:pos="2622"/>
              </w:tabs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H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B5B3" w14:textId="77777777" w:rsidR="00205EBA" w:rsidRPr="00D3124E" w:rsidRDefault="00BE3292" w:rsidP="00BE3292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Resolution </w:t>
            </w:r>
            <w:r w:rsidR="00205EBA"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approving subdivision in terms of </w:t>
            </w: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the Western Cape Land Use Planning Act, 2014 by the registered planner or Planning Committee</w:t>
            </w:r>
          </w:p>
        </w:tc>
      </w:tr>
      <w:tr w:rsidR="00205EBA" w:rsidRPr="00E16A7B" w14:paraId="56311DC7" w14:textId="77777777" w:rsidTr="004F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704A" w14:textId="7452B797" w:rsidR="00205EBA" w:rsidRPr="00D3124E" w:rsidRDefault="00205EBA" w:rsidP="00A719D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I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70B2" w14:textId="665069EC" w:rsidR="00205EBA" w:rsidRPr="00D3124E" w:rsidRDefault="00205EBA" w:rsidP="00046E30">
            <w:pPr>
              <w:spacing w:after="0"/>
              <w:rPr>
                <w:rFonts w:ascii="Century Gothic" w:eastAsia="Times New Roman" w:hAnsi="Century Gothic"/>
                <w:b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Approved engineering designs </w:t>
            </w:r>
            <w:r w:rsidR="00046E30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(services and houses</w:t>
            </w:r>
            <w:r w:rsidR="002E55C6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</w:t>
            </w:r>
            <w:r w:rsidR="00514EE5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and other structures</w:t>
            </w:r>
            <w:r w:rsidR="00046E30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). </w:t>
            </w:r>
            <w:r w:rsidR="00046E30" w:rsidRPr="00071448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Designs must be a PDF in drawing file format and not scanned and then </w:t>
            </w:r>
            <w:r w:rsidR="00071448" w:rsidRPr="00071448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converted to PDF. </w:t>
            </w:r>
            <w:r w:rsidR="00046E30" w:rsidRPr="00071448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Original drawing size must be indicated</w:t>
            </w:r>
          </w:p>
        </w:tc>
      </w:tr>
      <w:tr w:rsidR="00205EBA" w:rsidRPr="00E16A7B" w14:paraId="2FABB135" w14:textId="77777777" w:rsidTr="004F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2F37" w14:textId="2F3865AE" w:rsidR="00205EBA" w:rsidRPr="00D3124E" w:rsidRDefault="00205EBA" w:rsidP="00A719D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J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153D" w14:textId="64ECE44E" w:rsidR="00205EBA" w:rsidRPr="00D3124E" w:rsidRDefault="00205EBA" w:rsidP="00A719DB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Traffic Im</w:t>
            </w:r>
            <w:r w:rsidR="004F0D7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pact Assessment</w:t>
            </w:r>
            <w:r w:rsidR="00CE5EE1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with</w:t>
            </w:r>
            <w:r w:rsidR="00CA2841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</w:t>
            </w:r>
            <w:r w:rsidR="00CE5EE1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r</w:t>
            </w:r>
            <w:r w:rsidR="004F0D7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esults</w:t>
            </w:r>
          </w:p>
        </w:tc>
      </w:tr>
      <w:tr w:rsidR="00205EBA" w:rsidRPr="00E16A7B" w14:paraId="072F77E0" w14:textId="77777777" w:rsidTr="004F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153E" w14:textId="4C64F67F" w:rsidR="00205EBA" w:rsidRPr="00D3124E" w:rsidRDefault="00205EBA" w:rsidP="00A719D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K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E74E" w14:textId="62F6E0DC" w:rsidR="004E761A" w:rsidRPr="00D3124E" w:rsidRDefault="00205EBA" w:rsidP="00A719DB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Scanned image of approved</w:t>
            </w:r>
            <w:r w:rsidR="00CE5EE1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</w:t>
            </w: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General Plan from the SGO website</w:t>
            </w:r>
            <w:r w:rsidR="002861BC"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or a link to the General Plan on the SGO website</w:t>
            </w:r>
            <w:r w:rsidR="00E95D52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or </w:t>
            </w:r>
            <w:r w:rsidR="00CE5EE1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a </w:t>
            </w:r>
            <w:r w:rsidR="00E95D52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copy of </w:t>
            </w:r>
            <w:r w:rsidR="00CE5EE1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the </w:t>
            </w:r>
            <w:r w:rsidR="00E95D52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preliminary G</w:t>
            </w:r>
            <w:r w:rsidR="00CE5EE1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eneral </w:t>
            </w:r>
            <w:r w:rsidR="00E95D52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</w:t>
            </w:r>
            <w:r w:rsidR="00CE5EE1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lan</w:t>
            </w:r>
            <w:r w:rsidR="00E95D52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from </w:t>
            </w:r>
            <w:r w:rsidR="00CE5EE1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the </w:t>
            </w:r>
            <w:r w:rsidR="00E95D52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project surveyor</w:t>
            </w:r>
          </w:p>
        </w:tc>
      </w:tr>
      <w:tr w:rsidR="00205EBA" w:rsidRPr="00E16A7B" w14:paraId="3477F4C8" w14:textId="77777777" w:rsidTr="004F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8C5D" w14:textId="3DDFA4B6" w:rsidR="00205EBA" w:rsidRPr="00D3124E" w:rsidRDefault="00205EBA" w:rsidP="00A719D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L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AA45" w14:textId="62A58DFF" w:rsidR="004E761A" w:rsidRPr="00D3124E" w:rsidRDefault="00205EBA" w:rsidP="00A719DB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Letter from conveyancer indicating Opening of Township </w:t>
            </w:r>
            <w:r w:rsidR="00CE5EE1"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Register,</w:t>
            </w:r>
            <w:r w:rsidR="00E95D52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if available</w:t>
            </w:r>
          </w:p>
        </w:tc>
      </w:tr>
      <w:tr w:rsidR="00205EBA" w:rsidRPr="00E16A7B" w14:paraId="79F60F59" w14:textId="77777777" w:rsidTr="004F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5CB7" w14:textId="79ABB3F1" w:rsidR="00205EBA" w:rsidRPr="00D3124E" w:rsidRDefault="00F4172F" w:rsidP="00A719D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M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E44D" w14:textId="77777777" w:rsidR="00205EBA" w:rsidRPr="00D3124E" w:rsidRDefault="00205EBA" w:rsidP="00F4172F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Construction </w:t>
            </w:r>
            <w:r w:rsidR="00FB4E22"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contracting</w:t>
            </w: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plan, including </w:t>
            </w:r>
            <w:r w:rsidR="00F4172F"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milestone dates </w:t>
            </w: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for advertising, award of tender and site establishment</w:t>
            </w:r>
          </w:p>
        </w:tc>
      </w:tr>
      <w:tr w:rsidR="00205EBA" w:rsidRPr="00E16A7B" w14:paraId="5F1364FC" w14:textId="77777777" w:rsidTr="004F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BE11" w14:textId="1B96D0B2" w:rsidR="00205EBA" w:rsidRPr="00E16A7B" w:rsidRDefault="00F4172F" w:rsidP="00A719D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9260" w14:textId="77777777" w:rsidR="00205EBA" w:rsidRPr="00E16A7B" w:rsidRDefault="00205EBA" w:rsidP="00A719DB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Site development phasing plan, including the order of construction for services and houses </w:t>
            </w:r>
            <w:r w:rsidR="00F4172F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and cash flow</w:t>
            </w:r>
          </w:p>
        </w:tc>
      </w:tr>
      <w:tr w:rsidR="00205EBA" w:rsidRPr="00E16A7B" w14:paraId="405690FC" w14:textId="77777777" w:rsidTr="004F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F7FC" w14:textId="0567DAEA" w:rsidR="00205EBA" w:rsidRPr="00E16A7B" w:rsidRDefault="00F4172F" w:rsidP="00A719D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O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2942" w14:textId="77777777" w:rsidR="00205EBA" w:rsidRPr="00E16A7B" w:rsidRDefault="00205EBA" w:rsidP="00071448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House placement plan scale 1:200 including sewer connections (position and layout) and slope</w:t>
            </w:r>
            <w:r w:rsidR="00046E30" w:rsidRPr="00071448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. Plans must be a PDF in drawing file format and not scanned and then </w:t>
            </w:r>
            <w:r w:rsidR="00071448" w:rsidRPr="00071448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converted to </w:t>
            </w:r>
            <w:r w:rsidR="00046E30" w:rsidRPr="00071448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PDF. Original drawing size must be indicated</w:t>
            </w:r>
          </w:p>
        </w:tc>
      </w:tr>
      <w:tr w:rsidR="00205EBA" w:rsidRPr="00E16A7B" w14:paraId="3462216D" w14:textId="77777777" w:rsidTr="004F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DC60" w14:textId="2098410B" w:rsidR="00205EBA" w:rsidRPr="00E16A7B" w:rsidRDefault="00F4172F" w:rsidP="00A719D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3DFE" w14:textId="77777777" w:rsidR="00205EBA" w:rsidRPr="00E16A7B" w:rsidRDefault="00F4172F" w:rsidP="00071448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House plans</w:t>
            </w:r>
            <w:r w:rsidR="00046E30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, with elevations and sections,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of various </w:t>
            </w:r>
            <w:r w:rsidRPr="0088714C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ty</w:t>
            </w:r>
            <w:r w:rsidR="00205EBA" w:rsidRPr="0088714C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pologies</w:t>
            </w:r>
            <w:r w:rsidR="00046E30" w:rsidRPr="0088714C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. Plans must be a PDF in drawing file format and not scanned and then </w:t>
            </w:r>
            <w:r w:rsidR="00071448" w:rsidRPr="0088714C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converted to </w:t>
            </w:r>
            <w:r w:rsidR="00046E30" w:rsidRPr="0088714C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PDF. Original drawing size must be indicated</w:t>
            </w:r>
          </w:p>
        </w:tc>
      </w:tr>
      <w:tr w:rsidR="00205EBA" w:rsidRPr="00E16A7B" w14:paraId="0DDD19E6" w14:textId="77777777" w:rsidTr="004F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1882" w14:textId="120A2F7D" w:rsidR="00205EBA" w:rsidRPr="00E16A7B" w:rsidRDefault="00F4172F" w:rsidP="00A719D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Q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F8C2" w14:textId="4FBDE916" w:rsidR="00205EBA" w:rsidRPr="00E16A7B" w:rsidRDefault="00205EBA" w:rsidP="00A719DB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E16A7B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Social</w:t>
            </w:r>
            <w:r w:rsidR="004F0535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Compact Report</w:t>
            </w:r>
          </w:p>
        </w:tc>
      </w:tr>
      <w:tr w:rsidR="0063540A" w:rsidRPr="00D3124E" w14:paraId="45C13D9F" w14:textId="77777777" w:rsidTr="004F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43EC" w14:textId="633D497E" w:rsidR="0063540A" w:rsidRPr="00D3124E" w:rsidRDefault="0063540A" w:rsidP="00A719D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BDDA" w14:textId="77777777" w:rsidR="0063540A" w:rsidRPr="00D3124E" w:rsidRDefault="0063540A" w:rsidP="00A719DB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Minutes of PHP Workshops (PHP only)</w:t>
            </w:r>
          </w:p>
        </w:tc>
      </w:tr>
      <w:tr w:rsidR="0063540A" w:rsidRPr="00D3124E" w14:paraId="2A5653F4" w14:textId="77777777" w:rsidTr="004F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C60B" w14:textId="4EBAFE53" w:rsidR="0063540A" w:rsidRPr="00D3124E" w:rsidRDefault="0063540A" w:rsidP="00A719D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6032" w14:textId="77777777" w:rsidR="0063540A" w:rsidRPr="00D3124E" w:rsidRDefault="0063540A" w:rsidP="00A719DB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3124E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Business Plan (PHP only)</w:t>
            </w:r>
          </w:p>
        </w:tc>
      </w:tr>
      <w:tr w:rsidR="007D6C1A" w:rsidRPr="00D3124E" w14:paraId="08A0F741" w14:textId="77777777" w:rsidTr="000E3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7FCC" w14:textId="14FD1009" w:rsidR="007D6C1A" w:rsidRPr="000E3A75" w:rsidRDefault="007D6C1A" w:rsidP="00A719DB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0E3A75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Annexure </w:t>
            </w:r>
            <w:r w:rsidR="00BB673A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T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8BE1" w14:textId="77777777" w:rsidR="007D6C1A" w:rsidRPr="000E3A75" w:rsidRDefault="007D6C1A" w:rsidP="00C6080C">
            <w:pPr>
              <w:spacing w:after="12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0E3A75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Water Demand Management Plan with </w:t>
            </w:r>
            <w:r w:rsidR="00816EE9" w:rsidRPr="000E3A75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itemised cost estimates</w:t>
            </w:r>
            <w:r w:rsidRPr="000E3A75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(if required)</w:t>
            </w:r>
          </w:p>
        </w:tc>
      </w:tr>
    </w:tbl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A2668E" w:rsidRPr="00E16A7B" w14:paraId="285D49AC" w14:textId="77777777" w:rsidTr="00816EE9">
        <w:tc>
          <w:tcPr>
            <w:tcW w:w="9781" w:type="dxa"/>
            <w:gridSpan w:val="2"/>
            <w:shd w:val="clear" w:color="auto" w:fill="F2F2F2" w:themeFill="background1" w:themeFillShade="F2"/>
          </w:tcPr>
          <w:p w14:paraId="76EACA3C" w14:textId="77777777" w:rsidR="00A2668E" w:rsidRPr="00E16A7B" w:rsidRDefault="00A2668E" w:rsidP="00A2668E">
            <w:pPr>
              <w:pStyle w:val="NoSpacing"/>
              <w:spacing w:line="276" w:lineRule="auto"/>
              <w:rPr>
                <w:rFonts w:ascii="Century Gothic" w:hAnsi="Century Gothic"/>
                <w:b/>
              </w:rPr>
            </w:pPr>
            <w:r w:rsidRPr="00D3124E">
              <w:rPr>
                <w:rFonts w:ascii="Century Gothic" w:hAnsi="Century Gothic"/>
                <w:b/>
              </w:rPr>
              <w:t>PROJECT IMPLEMENTATION READINESS REPORT COMPILED BY:</w:t>
            </w:r>
          </w:p>
        </w:tc>
      </w:tr>
      <w:tr w:rsidR="00A2668E" w:rsidRPr="00E16A7B" w14:paraId="4A712911" w14:textId="77777777" w:rsidTr="00816EE9">
        <w:tc>
          <w:tcPr>
            <w:tcW w:w="3828" w:type="dxa"/>
            <w:shd w:val="clear" w:color="auto" w:fill="auto"/>
          </w:tcPr>
          <w:p w14:paraId="1DE0184A" w14:textId="77777777" w:rsidR="00A2668E" w:rsidRPr="00E16A7B" w:rsidRDefault="00A2668E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1341868065" w:edGrp="everyone" w:colFirst="1" w:colLast="1"/>
            <w:r w:rsidRPr="00E16A7B">
              <w:rPr>
                <w:rFonts w:ascii="Century Gothic" w:hAnsi="Century Gothic"/>
              </w:rPr>
              <w:t>Name and surname</w:t>
            </w:r>
          </w:p>
        </w:tc>
        <w:tc>
          <w:tcPr>
            <w:tcW w:w="5953" w:type="dxa"/>
            <w:shd w:val="clear" w:color="auto" w:fill="auto"/>
          </w:tcPr>
          <w:p w14:paraId="507318B0" w14:textId="77777777" w:rsidR="00A2668E" w:rsidRDefault="00A2668E" w:rsidP="00CE7E8B">
            <w:pPr>
              <w:pStyle w:val="NoSpacing"/>
              <w:spacing w:line="276" w:lineRule="auto"/>
              <w:rPr>
                <w:rFonts w:ascii="Century Gothic" w:hAnsi="Century Gothic"/>
                <w:b/>
              </w:rPr>
            </w:pPr>
          </w:p>
          <w:p w14:paraId="39108954" w14:textId="11504BA8" w:rsidR="008B4FBF" w:rsidRPr="00E16A7B" w:rsidRDefault="008B4FBF" w:rsidP="00CE7E8B">
            <w:pPr>
              <w:pStyle w:val="NoSpacing"/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A2668E" w:rsidRPr="00E16A7B" w14:paraId="5D2FFD32" w14:textId="77777777" w:rsidTr="00816EE9">
        <w:tc>
          <w:tcPr>
            <w:tcW w:w="3828" w:type="dxa"/>
            <w:shd w:val="clear" w:color="auto" w:fill="auto"/>
          </w:tcPr>
          <w:p w14:paraId="72414AF0" w14:textId="77777777" w:rsidR="00A2668E" w:rsidRPr="00E16A7B" w:rsidRDefault="00A2668E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132655343" w:edGrp="everyone" w:colFirst="1" w:colLast="1"/>
            <w:permEnd w:id="1341868065"/>
            <w:r w:rsidRPr="00E16A7B">
              <w:rPr>
                <w:rFonts w:ascii="Century Gothic" w:hAnsi="Century Gothic"/>
              </w:rPr>
              <w:t>Company</w:t>
            </w:r>
          </w:p>
        </w:tc>
        <w:tc>
          <w:tcPr>
            <w:tcW w:w="5953" w:type="dxa"/>
            <w:shd w:val="clear" w:color="auto" w:fill="auto"/>
          </w:tcPr>
          <w:p w14:paraId="4DE4CA41" w14:textId="77777777" w:rsidR="00A2668E" w:rsidRPr="00E16A7B" w:rsidRDefault="00A2668E" w:rsidP="00CE7E8B">
            <w:pPr>
              <w:pStyle w:val="NoSpacing"/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5C7F2B" w:rsidRPr="00E16A7B" w14:paraId="52836501" w14:textId="77777777" w:rsidTr="00816EE9">
        <w:tc>
          <w:tcPr>
            <w:tcW w:w="3828" w:type="dxa"/>
            <w:shd w:val="clear" w:color="auto" w:fill="auto"/>
          </w:tcPr>
          <w:p w14:paraId="15116259" w14:textId="77777777" w:rsidR="005C7F2B" w:rsidRPr="00E16A7B" w:rsidRDefault="005C7F2B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1180697074" w:edGrp="everyone" w:colFirst="1" w:colLast="1"/>
            <w:permEnd w:id="132655343"/>
            <w:r>
              <w:rPr>
                <w:rFonts w:ascii="Century Gothic" w:hAnsi="Century Gothic"/>
              </w:rPr>
              <w:t>Contact number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6F6BB7C" w14:textId="77777777" w:rsidR="005C7F2B" w:rsidRPr="00E16A7B" w:rsidRDefault="005C7F2B" w:rsidP="00816EE9">
            <w:pPr>
              <w:pStyle w:val="NoSpacing"/>
              <w:spacing w:line="276" w:lineRule="auto"/>
              <w:rPr>
                <w:rFonts w:ascii="Century Gothic" w:hAnsi="Century Gothic"/>
              </w:rPr>
            </w:pPr>
          </w:p>
        </w:tc>
      </w:tr>
      <w:tr w:rsidR="00A2668E" w:rsidRPr="00E16A7B" w14:paraId="53822C4C" w14:textId="77777777" w:rsidTr="00816EE9">
        <w:tc>
          <w:tcPr>
            <w:tcW w:w="3828" w:type="dxa"/>
            <w:shd w:val="clear" w:color="auto" w:fill="auto"/>
          </w:tcPr>
          <w:p w14:paraId="15C6B2DB" w14:textId="1CBD7159" w:rsidR="00A2668E" w:rsidRPr="00E16A7B" w:rsidRDefault="00301A5E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152443898" w:edGrp="everyone" w:colFirst="1" w:colLast="1"/>
            <w:permEnd w:id="1180697074"/>
            <w:r>
              <w:rPr>
                <w:rFonts w:ascii="Century Gothic" w:hAnsi="Century Gothic"/>
              </w:rPr>
              <w:t>Delegation</w:t>
            </w:r>
          </w:p>
        </w:tc>
        <w:tc>
          <w:tcPr>
            <w:tcW w:w="5953" w:type="dxa"/>
            <w:shd w:val="clear" w:color="auto" w:fill="auto"/>
          </w:tcPr>
          <w:p w14:paraId="02C826B9" w14:textId="77777777" w:rsidR="00A2668E" w:rsidRPr="00E16A7B" w:rsidRDefault="00A2668E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</w:p>
        </w:tc>
      </w:tr>
      <w:tr w:rsidR="00A2668E" w:rsidRPr="00E16A7B" w14:paraId="0E721629" w14:textId="77777777" w:rsidTr="00816EE9">
        <w:tc>
          <w:tcPr>
            <w:tcW w:w="3828" w:type="dxa"/>
            <w:shd w:val="clear" w:color="auto" w:fill="auto"/>
            <w:vAlign w:val="center"/>
          </w:tcPr>
          <w:p w14:paraId="43EA3614" w14:textId="77777777" w:rsidR="00A2668E" w:rsidRPr="00E16A7B" w:rsidRDefault="00A2668E" w:rsidP="004F0535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2071285638" w:edGrp="everyone" w:colFirst="1" w:colLast="1"/>
            <w:permEnd w:id="152443898"/>
            <w:r w:rsidRPr="00E16A7B">
              <w:rPr>
                <w:rFonts w:ascii="Century Gothic" w:hAnsi="Century Gothic"/>
              </w:rPr>
              <w:t>Signature</w:t>
            </w:r>
          </w:p>
        </w:tc>
        <w:tc>
          <w:tcPr>
            <w:tcW w:w="5953" w:type="dxa"/>
            <w:shd w:val="clear" w:color="auto" w:fill="auto"/>
          </w:tcPr>
          <w:p w14:paraId="0B297F46" w14:textId="77777777" w:rsidR="00A2668E" w:rsidRPr="00E16A7B" w:rsidRDefault="00A2668E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</w:p>
          <w:p w14:paraId="52046A62" w14:textId="77777777" w:rsidR="00B14D02" w:rsidRPr="00E16A7B" w:rsidRDefault="00B14D02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</w:p>
        </w:tc>
      </w:tr>
      <w:tr w:rsidR="00A2668E" w:rsidRPr="000D684E" w14:paraId="491B89CD" w14:textId="77777777" w:rsidTr="00816EE9">
        <w:tc>
          <w:tcPr>
            <w:tcW w:w="3828" w:type="dxa"/>
            <w:shd w:val="clear" w:color="auto" w:fill="auto"/>
          </w:tcPr>
          <w:p w14:paraId="49C8CD3B" w14:textId="77777777" w:rsidR="00A2668E" w:rsidRPr="00E16A7B" w:rsidRDefault="00A2668E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1250366009" w:edGrp="everyone" w:colFirst="1" w:colLast="1"/>
            <w:permEnd w:id="2071285638"/>
            <w:r w:rsidRPr="00E16A7B">
              <w:rPr>
                <w:rFonts w:ascii="Century Gothic" w:hAnsi="Century Gothic"/>
              </w:rPr>
              <w:t>Date</w:t>
            </w:r>
          </w:p>
        </w:tc>
        <w:tc>
          <w:tcPr>
            <w:tcW w:w="5953" w:type="dxa"/>
            <w:shd w:val="clear" w:color="auto" w:fill="auto"/>
          </w:tcPr>
          <w:p w14:paraId="37761BF6" w14:textId="77777777" w:rsidR="00A2668E" w:rsidRPr="000D684E" w:rsidRDefault="00A2668E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</w:p>
        </w:tc>
      </w:tr>
      <w:tr w:rsidR="00816EE9" w:rsidRPr="000D684E" w14:paraId="7C8E4C5D" w14:textId="77777777" w:rsidTr="00816EE9">
        <w:trPr>
          <w:trHeight w:val="1401"/>
        </w:trPr>
        <w:tc>
          <w:tcPr>
            <w:tcW w:w="3828" w:type="dxa"/>
            <w:shd w:val="clear" w:color="auto" w:fill="auto"/>
            <w:vAlign w:val="center"/>
          </w:tcPr>
          <w:p w14:paraId="40826AB8" w14:textId="77777777" w:rsidR="00816EE9" w:rsidRPr="00E16A7B" w:rsidRDefault="00816EE9" w:rsidP="00816EE9">
            <w:pPr>
              <w:pStyle w:val="NoSpacing"/>
              <w:spacing w:line="276" w:lineRule="auto"/>
              <w:rPr>
                <w:rFonts w:ascii="Century Gothic" w:hAnsi="Century Gothic"/>
              </w:rPr>
            </w:pPr>
            <w:permStart w:id="1672311557" w:edGrp="everyone" w:colFirst="1" w:colLast="1"/>
            <w:permEnd w:id="1250366009"/>
            <w:r w:rsidRPr="00816EE9">
              <w:rPr>
                <w:rFonts w:ascii="Century Gothic" w:hAnsi="Century Gothic"/>
              </w:rPr>
              <w:t>Additional Comments / Information</w:t>
            </w:r>
          </w:p>
        </w:tc>
        <w:tc>
          <w:tcPr>
            <w:tcW w:w="5953" w:type="dxa"/>
            <w:shd w:val="clear" w:color="auto" w:fill="auto"/>
          </w:tcPr>
          <w:p w14:paraId="6644E83D" w14:textId="77777777" w:rsidR="00816EE9" w:rsidRPr="000D684E" w:rsidRDefault="00816EE9" w:rsidP="00CE7E8B">
            <w:pPr>
              <w:pStyle w:val="NoSpacing"/>
              <w:spacing w:line="276" w:lineRule="auto"/>
              <w:rPr>
                <w:rFonts w:ascii="Century Gothic" w:hAnsi="Century Gothic"/>
              </w:rPr>
            </w:pPr>
          </w:p>
        </w:tc>
      </w:tr>
    </w:tbl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B7268D" w:rsidRPr="00B7268D" w14:paraId="0298ABA9" w14:textId="77777777" w:rsidTr="00816EE9">
        <w:trPr>
          <w:trHeight w:val="3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ermEnd w:id="1672311557"/>
          <w:p w14:paraId="7A1494AD" w14:textId="77777777" w:rsidR="00B7268D" w:rsidRPr="00B7268D" w:rsidRDefault="00B7268D" w:rsidP="00B7268D">
            <w:pPr>
              <w:spacing w:after="0"/>
              <w:jc w:val="both"/>
              <w:rPr>
                <w:rFonts w:ascii="Century Gothic" w:eastAsia="Times New Roman" w:hAnsi="Century Gothic"/>
                <w:b/>
                <w:kern w:val="28"/>
                <w:sz w:val="20"/>
                <w:szCs w:val="20"/>
                <w:lang w:val="en-GB" w:eastAsia="en-GB"/>
              </w:rPr>
            </w:pPr>
            <w:r w:rsidRPr="00B7268D">
              <w:rPr>
                <w:rFonts w:ascii="Century Gothic" w:eastAsia="Times New Roman" w:hAnsi="Century Gothic"/>
                <w:b/>
                <w:kern w:val="28"/>
                <w:sz w:val="20"/>
                <w:szCs w:val="20"/>
                <w:lang w:val="en-GB" w:eastAsia="en-GB"/>
              </w:rPr>
              <w:t>DECLARATION BY MUNICIPALITY (FOR MUNICIPAL PROJECTS) OR DEVELOPER (FOR DEPARTMENTAL/INSTITUTIONAL PROJECTS)</w:t>
            </w:r>
          </w:p>
        </w:tc>
      </w:tr>
      <w:tr w:rsidR="00B7268D" w:rsidRPr="00B7268D" w14:paraId="3801CB26" w14:textId="77777777" w:rsidTr="00816EE9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1AC8" w14:textId="77777777" w:rsidR="00B7268D" w:rsidRPr="00B7268D" w:rsidRDefault="00B7268D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1260731831" w:edGrp="everyone" w:colFirst="1" w:colLast="1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Name of official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9FE5" w14:textId="77777777" w:rsidR="00B7268D" w:rsidRDefault="00B7268D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  <w:p w14:paraId="705640D3" w14:textId="6A86FBAA" w:rsidR="008B4FBF" w:rsidRPr="00B7268D" w:rsidRDefault="008B4FBF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B7268D" w:rsidRPr="00B7268D" w14:paraId="736C488C" w14:textId="77777777" w:rsidTr="00816EE9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4B3E" w14:textId="48055160" w:rsidR="00B7268D" w:rsidRPr="00B7268D" w:rsidRDefault="00B7268D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1342572889" w:edGrp="everyone" w:colFirst="1" w:colLast="1"/>
            <w:permEnd w:id="1260731831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Capacity </w:t>
            </w:r>
            <w:r w:rsidR="00301A5E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or delegation </w:t>
            </w: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of official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C93" w14:textId="77777777" w:rsidR="00B7268D" w:rsidRPr="00B7268D" w:rsidRDefault="00B7268D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5C7F2B" w:rsidRPr="00B7268D" w14:paraId="70D29CC5" w14:textId="77777777" w:rsidTr="00816EE9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1A86" w14:textId="77777777" w:rsidR="005C7F2B" w:rsidRPr="00B7268D" w:rsidRDefault="005C7F2B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1770671261" w:edGrp="everyone" w:colFirst="1" w:colLast="1"/>
            <w:permEnd w:id="1342572889"/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Contact number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3D4D" w14:textId="77777777" w:rsidR="005C7F2B" w:rsidRDefault="005C7F2B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B7268D" w:rsidRPr="00B7268D" w14:paraId="66FA8FFF" w14:textId="77777777" w:rsidTr="00816EE9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1DB0" w14:textId="77777777" w:rsidR="00B7268D" w:rsidRPr="00B7268D" w:rsidRDefault="00B7268D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787025384" w:edGrp="everyone" w:colFirst="1" w:colLast="1"/>
            <w:permEnd w:id="1770671261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Signature of official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C6F9" w14:textId="77777777" w:rsidR="00B7268D" w:rsidRDefault="00B7268D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  <w:p w14:paraId="163E16BA" w14:textId="77777777" w:rsidR="00B14D02" w:rsidRPr="00B7268D" w:rsidRDefault="00B14D02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B7268D" w:rsidRPr="00B7268D" w14:paraId="091B0E00" w14:textId="77777777" w:rsidTr="00816EE9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0CD8" w14:textId="77777777" w:rsidR="00B7268D" w:rsidRPr="00B7268D" w:rsidRDefault="00B7268D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589131043" w:edGrp="everyone" w:colFirst="1" w:colLast="1"/>
            <w:permEnd w:id="787025384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80D4" w14:textId="77777777" w:rsidR="00B7268D" w:rsidRPr="00B7268D" w:rsidRDefault="00B7268D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816EE9" w:rsidRPr="00B7268D" w14:paraId="003E7042" w14:textId="77777777" w:rsidTr="00816EE9">
        <w:trPr>
          <w:trHeight w:val="13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C654" w14:textId="77777777" w:rsidR="00816EE9" w:rsidRPr="00B7268D" w:rsidRDefault="00816EE9" w:rsidP="00816EE9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2117879788" w:edGrp="everyone" w:colFirst="1" w:colLast="1"/>
            <w:permEnd w:id="589131043"/>
            <w:r w:rsidRPr="00816EE9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Additional Comments / Information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46C" w14:textId="77777777" w:rsidR="00816EE9" w:rsidRPr="00B7268D" w:rsidRDefault="00816EE9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permEnd w:id="2117879788"/>
    </w:tbl>
    <w:p w14:paraId="76655277" w14:textId="77777777" w:rsidR="00B7268D" w:rsidRDefault="00B7268D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36C17B10" w14:textId="3E2DE4CD" w:rsidR="00B7268D" w:rsidRDefault="00B7268D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01AF5994" w14:textId="3F0C32B8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5202A046" w14:textId="49CB8FB2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21547995" w14:textId="40C8FB68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79619A0C" w14:textId="305FB353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626F3F75" w14:textId="60E25035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652BDFE3" w14:textId="5F38F11D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2686C3B9" w14:textId="1B0F500C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357EACE9" w14:textId="57BC243C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67C6F779" w14:textId="5710C974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3A0D4194" w14:textId="2999ADD3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07AE3014" w14:textId="40771A20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34321392" w14:textId="002588A2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3AF751FE" w14:textId="3D115E62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5E5EA70C" w14:textId="703B6234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313365D8" w14:textId="1BD6DA2D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1C7CA77F" w14:textId="753280FC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2D8B3930" w14:textId="511DA0CE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78AEEBC7" w14:textId="6998358A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0F4ADFE7" w14:textId="467C628E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2CDDBFEC" w14:textId="52188E82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131FFFE6" w14:textId="4DA8D8E5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6195A7D3" w14:textId="4554334D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4A40EF28" w14:textId="3823B7BC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4D4C77D8" w14:textId="099E7D6D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203E7DEA" w14:textId="18714025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4BB67F84" w14:textId="3346CE02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3E5A0183" w14:textId="1DF8CFD1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6D493481" w14:textId="2C701FD1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64815E94" w14:textId="521642CF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3B0DE062" w14:textId="1E65D9A2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445AE103" w14:textId="6D76FCAA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08542373" w14:textId="1EE0B10C" w:rsidR="00CD64B8" w:rsidRDefault="00CD64B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28198BCE" w14:textId="73B955E6" w:rsidR="00CD64B8" w:rsidRPr="00CD64B8" w:rsidRDefault="00CD64B8" w:rsidP="00CD64B8">
      <w:pPr>
        <w:pStyle w:val="Heading2"/>
        <w:rPr>
          <w:rFonts w:ascii="Century Gothic" w:hAnsi="Century Gothic"/>
          <w:b/>
          <w:sz w:val="24"/>
          <w:szCs w:val="24"/>
        </w:rPr>
        <w:sectPr w:rsidR="00CD64B8" w:rsidRPr="00CD64B8" w:rsidSect="00EB21A1">
          <w:footerReference w:type="default" r:id="rId8"/>
          <w:headerReference w:type="first" r:id="rId9"/>
          <w:footerReference w:type="first" r:id="rId10"/>
          <w:pgSz w:w="11906" w:h="16838"/>
          <w:pgMar w:top="1526" w:right="849" w:bottom="1440" w:left="1440" w:header="397" w:footer="475" w:gutter="0"/>
          <w:cols w:space="708"/>
          <w:titlePg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410"/>
        <w:gridCol w:w="2126"/>
        <w:gridCol w:w="2835"/>
        <w:gridCol w:w="2410"/>
        <w:gridCol w:w="1559"/>
        <w:gridCol w:w="1276"/>
      </w:tblGrid>
      <w:tr w:rsidR="00CD64B8" w:rsidRPr="00B7268D" w14:paraId="4E259F16" w14:textId="77777777" w:rsidTr="00BB673A">
        <w:trPr>
          <w:trHeight w:val="433"/>
          <w:tblHeader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42614" w14:textId="4D6D595D" w:rsidR="00CD64B8" w:rsidRPr="00BB673A" w:rsidRDefault="00BB673A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4"/>
                <w:szCs w:val="24"/>
                <w:lang w:eastAsia="en-ZA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4"/>
                <w:szCs w:val="24"/>
                <w:lang w:eastAsia="en-ZA"/>
              </w:rPr>
              <w:t>Annexure C</w:t>
            </w:r>
          </w:p>
        </w:tc>
      </w:tr>
      <w:tr w:rsidR="00E5148E" w:rsidRPr="00B7268D" w14:paraId="7DF72FFE" w14:textId="77777777" w:rsidTr="00E5148E">
        <w:trPr>
          <w:trHeight w:val="826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2756" w14:textId="77777777" w:rsidR="00B7268D" w:rsidRPr="00B7268D" w:rsidRDefault="00B7268D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color w:val="000000"/>
                <w:kern w:val="28"/>
                <w:sz w:val="20"/>
                <w:szCs w:val="20"/>
                <w:lang w:eastAsia="en-ZA"/>
              </w:rPr>
              <w:t>Land right issue / impediment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15B7" w14:textId="77777777" w:rsidR="00B7268D" w:rsidRPr="00B7268D" w:rsidRDefault="00B7268D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 xml:space="preserve">Rights holders/ owners/claimants etc where applicable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D08C" w14:textId="77777777" w:rsidR="00B7268D" w:rsidRPr="00B7268D" w:rsidRDefault="00B7268D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Other details: nature, location, dimension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2DC6" w14:textId="77777777" w:rsidR="00B7268D" w:rsidRPr="00B7268D" w:rsidRDefault="00B7268D" w:rsidP="00863662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 xml:space="preserve">Whether </w:t>
            </w:r>
            <w:r w:rsidR="00863662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 xml:space="preserve">there is a </w:t>
            </w: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need to address or not for development, and reason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02FF" w14:textId="77777777" w:rsidR="00B7268D" w:rsidRPr="00B7268D" w:rsidRDefault="00B7268D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Method of addressing / managing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B7BE" w14:textId="77777777" w:rsidR="00B7268D" w:rsidRPr="00B7268D" w:rsidRDefault="00B7268D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Target date by which will be addressed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DC53" w14:textId="77777777" w:rsidR="00B7268D" w:rsidRPr="00B7268D" w:rsidRDefault="00B7268D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 xml:space="preserve">Date on which was addressed </w:t>
            </w:r>
          </w:p>
        </w:tc>
      </w:tr>
      <w:tr w:rsidR="00E5148E" w:rsidRPr="00B7268D" w14:paraId="1C81B9A7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2D4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permStart w:id="931013194" w:edGrp="everyone" w:colFirst="1" w:colLast="1"/>
            <w:permStart w:id="965157324" w:edGrp="everyone" w:colFirst="2" w:colLast="2"/>
            <w:permStart w:id="437072015" w:edGrp="everyone" w:colFirst="3" w:colLast="3"/>
            <w:permStart w:id="1523129284" w:edGrp="everyone" w:colFirst="4" w:colLast="4"/>
            <w:permStart w:id="727517071" w:edGrp="everyone" w:colFirst="5" w:colLast="5"/>
            <w:permStart w:id="825445051" w:edGrp="everyone" w:colFirst="6" w:colLast="6"/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Servitudes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CFE0" w14:textId="77777777" w:rsid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  <w:p w14:paraId="084B6034" w14:textId="2611C741" w:rsidR="008B4FBF" w:rsidRPr="00B7268D" w:rsidRDefault="008B4FBF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585923795" w:edGrp="everyone"/>
            <w:permEnd w:id="1585923795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6915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1B5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310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506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7935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56DBA10E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F58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764567895" w:edGrp="everyone" w:colFirst="1" w:colLast="1"/>
            <w:permStart w:id="697708971" w:edGrp="everyone" w:colFirst="2" w:colLast="2"/>
            <w:permStart w:id="520427795" w:edGrp="everyone" w:colFirst="3" w:colLast="3"/>
            <w:permStart w:id="242822116" w:edGrp="everyone" w:colFirst="4" w:colLast="4"/>
            <w:permStart w:id="1077173825" w:edGrp="everyone" w:colFirst="5" w:colLast="5"/>
            <w:permStart w:id="2101498367" w:edGrp="everyone" w:colFirst="6" w:colLast="6"/>
            <w:permEnd w:id="931013194"/>
            <w:permEnd w:id="965157324"/>
            <w:permEnd w:id="437072015"/>
            <w:permEnd w:id="1523129284"/>
            <w:permEnd w:id="727517071"/>
            <w:permEnd w:id="825445051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Roads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851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CAA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708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F145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BD4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3FF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600C6A8A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6F4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01719458" w:edGrp="everyone" w:colFirst="1" w:colLast="1"/>
            <w:permStart w:id="694110477" w:edGrp="everyone" w:colFirst="2" w:colLast="2"/>
            <w:permStart w:id="596404381" w:edGrp="everyone" w:colFirst="3" w:colLast="3"/>
            <w:permStart w:id="1290689143" w:edGrp="everyone" w:colFirst="4" w:colLast="4"/>
            <w:permStart w:id="2001828124" w:edGrp="everyone" w:colFirst="5" w:colLast="5"/>
            <w:permStart w:id="893398450" w:edGrp="everyone" w:colFirst="6" w:colLast="6"/>
            <w:permEnd w:id="1764567895"/>
            <w:permEnd w:id="697708971"/>
            <w:permEnd w:id="520427795"/>
            <w:permEnd w:id="242822116"/>
            <w:permEnd w:id="1077173825"/>
            <w:permEnd w:id="2101498367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Electricity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C9F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ADF1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C168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77D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454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C501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1F9CD665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0C4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602559199" w:edGrp="everyone" w:colFirst="1" w:colLast="1"/>
            <w:permStart w:id="543438975" w:edGrp="everyone" w:colFirst="2" w:colLast="2"/>
            <w:permStart w:id="1675514867" w:edGrp="everyone" w:colFirst="3" w:colLast="3"/>
            <w:permStart w:id="1882327276" w:edGrp="everyone" w:colFirst="4" w:colLast="4"/>
            <w:permStart w:id="1556941152" w:edGrp="everyone" w:colFirst="5" w:colLast="5"/>
            <w:permStart w:id="1380416752" w:edGrp="everyone" w:colFirst="6" w:colLast="6"/>
            <w:permEnd w:id="101719458"/>
            <w:permEnd w:id="694110477"/>
            <w:permEnd w:id="596404381"/>
            <w:permEnd w:id="1290689143"/>
            <w:permEnd w:id="2001828124"/>
            <w:permEnd w:id="893398450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Water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831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08F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ABB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B67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067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006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19935608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A0E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028405923" w:edGrp="everyone" w:colFirst="1" w:colLast="1"/>
            <w:permStart w:id="1778793414" w:edGrp="everyone" w:colFirst="2" w:colLast="2"/>
            <w:permStart w:id="553337196" w:edGrp="everyone" w:colFirst="3" w:colLast="3"/>
            <w:permStart w:id="1230271210" w:edGrp="everyone" w:colFirst="4" w:colLast="4"/>
            <w:permStart w:id="731796389" w:edGrp="everyone" w:colFirst="5" w:colLast="5"/>
            <w:permStart w:id="66126030" w:edGrp="everyone" w:colFirst="6" w:colLast="6"/>
            <w:permEnd w:id="1602559199"/>
            <w:permEnd w:id="543438975"/>
            <w:permEnd w:id="1675514867"/>
            <w:permEnd w:id="1882327276"/>
            <w:permEnd w:id="1556941152"/>
            <w:permEnd w:id="1380416752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 xml:space="preserve">Telecommunication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B14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F30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FAEA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9789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22E9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191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467E516D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401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2034595070" w:edGrp="everyone" w:colFirst="1" w:colLast="1"/>
            <w:permStart w:id="1034560081" w:edGrp="everyone" w:colFirst="2" w:colLast="2"/>
            <w:permStart w:id="697595549" w:edGrp="everyone" w:colFirst="3" w:colLast="3"/>
            <w:permStart w:id="1626947320" w:edGrp="everyone" w:colFirst="4" w:colLast="4"/>
            <w:permStart w:id="610338406" w:edGrp="everyone" w:colFirst="5" w:colLast="5"/>
            <w:permStart w:id="1255171520" w:edGrp="everyone" w:colFirst="6" w:colLast="6"/>
            <w:permEnd w:id="1028405923"/>
            <w:permEnd w:id="1778793414"/>
            <w:permEnd w:id="553337196"/>
            <w:permEnd w:id="1230271210"/>
            <w:permEnd w:id="731796389"/>
            <w:permEnd w:id="66126030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Public space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0256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835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46C89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4B73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6661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8674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</w:tr>
      <w:tr w:rsidR="00E5148E" w:rsidRPr="00B7268D" w14:paraId="12909133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A58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261903685" w:edGrp="everyone" w:colFirst="1" w:colLast="1"/>
            <w:permStart w:id="599685815" w:edGrp="everyone" w:colFirst="2" w:colLast="2"/>
            <w:permStart w:id="630815182" w:edGrp="everyone" w:colFirst="3" w:colLast="3"/>
            <w:permStart w:id="1104940921" w:edGrp="everyone" w:colFirst="4" w:colLast="4"/>
            <w:permStart w:id="1831292288" w:edGrp="everyone" w:colFirst="5" w:colLast="5"/>
            <w:permStart w:id="1298942825" w:edGrp="everyone" w:colFirst="6" w:colLast="6"/>
            <w:permEnd w:id="2034595070"/>
            <w:permEnd w:id="1034560081"/>
            <w:permEnd w:id="697595549"/>
            <w:permEnd w:id="1626947320"/>
            <w:permEnd w:id="610338406"/>
            <w:permEnd w:id="1255171520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Other personal servitudes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816B6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1DA8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A923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74BA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EF89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2F93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</w:tr>
      <w:tr w:rsidR="00E5148E" w:rsidRPr="00B7268D" w14:paraId="57C9AF51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048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8116965" w:edGrp="everyone" w:colFirst="1" w:colLast="1"/>
            <w:permStart w:id="853572827" w:edGrp="everyone" w:colFirst="2" w:colLast="2"/>
            <w:permStart w:id="513569880" w:edGrp="everyone" w:colFirst="3" w:colLast="3"/>
            <w:permStart w:id="310051152" w:edGrp="everyone" w:colFirst="4" w:colLast="4"/>
            <w:permStart w:id="1820470614" w:edGrp="everyone" w:colFirst="5" w:colLast="5"/>
            <w:permStart w:id="1523390093" w:edGrp="everyone" w:colFirst="6" w:colLast="6"/>
            <w:permEnd w:id="261903685"/>
            <w:permEnd w:id="599685815"/>
            <w:permEnd w:id="630815182"/>
            <w:permEnd w:id="1104940921"/>
            <w:permEnd w:id="1831292288"/>
            <w:permEnd w:id="1298942825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Praedial servitudes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89C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BC5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3B7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9F2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2B6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249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63B27240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A22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252537879" w:edGrp="everyone" w:colFirst="1" w:colLast="1"/>
            <w:permStart w:id="838884162" w:edGrp="everyone" w:colFirst="2" w:colLast="2"/>
            <w:permStart w:id="665606834" w:edGrp="everyone" w:colFirst="3" w:colLast="3"/>
            <w:permStart w:id="1730881183" w:edGrp="everyone" w:colFirst="4" w:colLast="4"/>
            <w:permStart w:id="332997434" w:edGrp="everyone" w:colFirst="5" w:colLast="5"/>
            <w:permStart w:id="2005210559" w:edGrp="everyone" w:colFirst="6" w:colLast="6"/>
            <w:permEnd w:id="18116965"/>
            <w:permEnd w:id="853572827"/>
            <w:permEnd w:id="513569880"/>
            <w:permEnd w:id="310051152"/>
            <w:permEnd w:id="1820470614"/>
            <w:permEnd w:id="1523390093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5378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E235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ED4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ED4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3AC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9B5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7F6BA093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FCC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14191643" w:edGrp="everyone" w:colFirst="1" w:colLast="1"/>
            <w:permStart w:id="724650509" w:edGrp="everyone" w:colFirst="2" w:colLast="2"/>
            <w:permStart w:id="510211015" w:edGrp="everyone" w:colFirst="3" w:colLast="3"/>
            <w:permStart w:id="973232148" w:edGrp="everyone" w:colFirst="4" w:colLast="4"/>
            <w:permStart w:id="1781468673" w:edGrp="everyone" w:colFirst="5" w:colLast="5"/>
            <w:permStart w:id="2050579084" w:edGrp="everyone" w:colFirst="6" w:colLast="6"/>
            <w:permEnd w:id="1252537879"/>
            <w:permEnd w:id="838884162"/>
            <w:permEnd w:id="665606834"/>
            <w:permEnd w:id="1730881183"/>
            <w:permEnd w:id="332997434"/>
            <w:permEnd w:id="2005210559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58D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AFB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764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018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4945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C2D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3D2E9583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371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permStart w:id="37697799" w:edGrp="everyone" w:colFirst="1" w:colLast="1"/>
            <w:permStart w:id="668752288" w:edGrp="everyone" w:colFirst="2" w:colLast="2"/>
            <w:permStart w:id="1877502939" w:edGrp="everyone" w:colFirst="3" w:colLast="3"/>
            <w:permStart w:id="1852268526" w:edGrp="everyone" w:colFirst="4" w:colLast="4"/>
            <w:permStart w:id="493035942" w:edGrp="everyone" w:colFirst="5" w:colLast="5"/>
            <w:permStart w:id="913776422" w:edGrp="everyone" w:colFirst="6" w:colLast="6"/>
            <w:permEnd w:id="114191643"/>
            <w:permEnd w:id="724650509"/>
            <w:permEnd w:id="510211015"/>
            <w:permEnd w:id="973232148"/>
            <w:permEnd w:id="1781468673"/>
            <w:permEnd w:id="2050579084"/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Restrictions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3C5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73A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C76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C70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3BD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BC2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46B9B6EE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9EE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506289848" w:edGrp="everyone" w:colFirst="1" w:colLast="1"/>
            <w:permStart w:id="1786125309" w:edGrp="everyone" w:colFirst="2" w:colLast="2"/>
            <w:permStart w:id="1917976588" w:edGrp="everyone" w:colFirst="3" w:colLast="3"/>
            <w:permStart w:id="1741191328" w:edGrp="everyone" w:colFirst="4" w:colLast="4"/>
            <w:permStart w:id="2120952854" w:edGrp="everyone" w:colFirst="5" w:colLast="5"/>
            <w:permStart w:id="750328223" w:edGrp="everyone" w:colFirst="6" w:colLast="6"/>
            <w:permEnd w:id="37697799"/>
            <w:permEnd w:id="668752288"/>
            <w:permEnd w:id="1877502939"/>
            <w:permEnd w:id="1852268526"/>
            <w:permEnd w:id="493035942"/>
            <w:permEnd w:id="913776422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Restrictions to subdivide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E0D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07D8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D9B6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F8DA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A5F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3448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5F375E00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9CE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606764064" w:edGrp="everyone" w:colFirst="1" w:colLast="1"/>
            <w:permStart w:id="1359946722" w:edGrp="everyone" w:colFirst="2" w:colLast="2"/>
            <w:permStart w:id="1908540778" w:edGrp="everyone" w:colFirst="3" w:colLast="3"/>
            <w:permStart w:id="118776067" w:edGrp="everyone" w:colFirst="4" w:colLast="4"/>
            <w:permStart w:id="627649402" w:edGrp="everyone" w:colFirst="5" w:colLast="5"/>
            <w:permStart w:id="105803569" w:edGrp="everyone" w:colFirst="6" w:colLast="6"/>
            <w:permEnd w:id="1506289848"/>
            <w:permEnd w:id="1786125309"/>
            <w:permEnd w:id="1917976588"/>
            <w:permEnd w:id="1741191328"/>
            <w:permEnd w:id="2120952854"/>
            <w:permEnd w:id="750328223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Other restrictions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3EF5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0C3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0081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37F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F10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66C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71F3ABA8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012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944327492" w:edGrp="everyone" w:colFirst="1" w:colLast="1"/>
            <w:permStart w:id="1249261459" w:edGrp="everyone" w:colFirst="2" w:colLast="2"/>
            <w:permStart w:id="2100257764" w:edGrp="everyone" w:colFirst="3" w:colLast="3"/>
            <w:permStart w:id="67516339" w:edGrp="everyone" w:colFirst="4" w:colLast="4"/>
            <w:permStart w:id="7340832" w:edGrp="everyone" w:colFirst="5" w:colLast="5"/>
            <w:permStart w:id="36110448" w:edGrp="everyone" w:colFirst="6" w:colLast="6"/>
            <w:permEnd w:id="606764064"/>
            <w:permEnd w:id="1359946722"/>
            <w:permEnd w:id="1908540778"/>
            <w:permEnd w:id="118776067"/>
            <w:permEnd w:id="627649402"/>
            <w:permEnd w:id="105803569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6A7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99B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D67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D2D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6675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3705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568D562B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3B0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permStart w:id="481840316" w:edGrp="everyone" w:colFirst="1" w:colLast="1"/>
            <w:permStart w:id="1375601762" w:edGrp="everyone" w:colFirst="2" w:colLast="2"/>
            <w:permStart w:id="1489844379" w:edGrp="everyone" w:colFirst="3" w:colLast="3"/>
            <w:permStart w:id="1795229268" w:edGrp="everyone" w:colFirst="4" w:colLast="4"/>
            <w:permStart w:id="885083906" w:edGrp="everyone" w:colFirst="5" w:colLast="5"/>
            <w:permStart w:id="1158023369" w:edGrp="everyone" w:colFirst="6" w:colLast="6"/>
            <w:permEnd w:id="1944327492"/>
            <w:permEnd w:id="1249261459"/>
            <w:permEnd w:id="2100257764"/>
            <w:permEnd w:id="67516339"/>
            <w:permEnd w:id="7340832"/>
            <w:permEnd w:id="36110448"/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Expropriation notices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494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7101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F40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810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537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D97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5DA004DB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8D96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558263396" w:edGrp="everyone" w:colFirst="1" w:colLast="1"/>
            <w:permStart w:id="636251070" w:edGrp="everyone" w:colFirst="2" w:colLast="2"/>
            <w:permStart w:id="1887377321" w:edGrp="everyone" w:colFirst="3" w:colLast="3"/>
            <w:permStart w:id="1771534897" w:edGrp="everyone" w:colFirst="4" w:colLast="4"/>
            <w:permStart w:id="1163133776" w:edGrp="everyone" w:colFirst="5" w:colLast="5"/>
            <w:permStart w:id="2111859381" w:edGrp="everyone" w:colFirst="6" w:colLast="6"/>
            <w:permEnd w:id="481840316"/>
            <w:permEnd w:id="1375601762"/>
            <w:permEnd w:id="1489844379"/>
            <w:permEnd w:id="1795229268"/>
            <w:permEnd w:id="885083906"/>
            <w:permEnd w:id="1158023369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5E6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588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560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4755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3F19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9D4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59676677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268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permStart w:id="1804354393" w:edGrp="everyone" w:colFirst="1" w:colLast="1"/>
            <w:permStart w:id="2113148345" w:edGrp="everyone" w:colFirst="2" w:colLast="2"/>
            <w:permStart w:id="786184840" w:edGrp="everyone" w:colFirst="3" w:colLast="3"/>
            <w:permStart w:id="1285976520" w:edGrp="everyone" w:colFirst="4" w:colLast="4"/>
            <w:permStart w:id="739395776" w:edGrp="everyone" w:colFirst="5" w:colLast="5"/>
            <w:permStart w:id="461397829" w:edGrp="everyone" w:colFirst="6" w:colLast="6"/>
            <w:permEnd w:id="1558263396"/>
            <w:permEnd w:id="636251070"/>
            <w:permEnd w:id="1887377321"/>
            <w:permEnd w:id="1771534897"/>
            <w:permEnd w:id="1163133776"/>
            <w:permEnd w:id="2111859381"/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Land claims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717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CD9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4BD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E70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C28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47E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655F8D8D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DA7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143948083" w:edGrp="everyone" w:colFirst="1" w:colLast="1"/>
            <w:permStart w:id="626069401" w:edGrp="everyone" w:colFirst="2" w:colLast="2"/>
            <w:permStart w:id="661079555" w:edGrp="everyone" w:colFirst="3" w:colLast="3"/>
            <w:permStart w:id="1564434830" w:edGrp="everyone" w:colFirst="4" w:colLast="4"/>
            <w:permStart w:id="1392472577" w:edGrp="everyone" w:colFirst="5" w:colLast="5"/>
            <w:permStart w:id="215564328" w:edGrp="everyone" w:colFirst="6" w:colLast="6"/>
            <w:permEnd w:id="1804354393"/>
            <w:permEnd w:id="2113148345"/>
            <w:permEnd w:id="786184840"/>
            <w:permEnd w:id="1285976520"/>
            <w:permEnd w:id="739395776"/>
            <w:permEnd w:id="461397829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FA8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6F4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8C2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84D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4A66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0A4A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2B3932B9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3DC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permStart w:id="247663556" w:edGrp="everyone" w:colFirst="1" w:colLast="1"/>
            <w:permStart w:id="581401855" w:edGrp="everyone" w:colFirst="2" w:colLast="2"/>
            <w:permStart w:id="475932794" w:edGrp="everyone" w:colFirst="3" w:colLast="3"/>
            <w:permStart w:id="448463308" w:edGrp="everyone" w:colFirst="4" w:colLast="4"/>
            <w:permStart w:id="1832661097" w:edGrp="everyone" w:colFirst="5" w:colLast="5"/>
            <w:permStart w:id="657419779" w:edGrp="everyone" w:colFirst="6" w:colLast="6"/>
            <w:permEnd w:id="1143948083"/>
            <w:permEnd w:id="626069401"/>
            <w:permEnd w:id="661079555"/>
            <w:permEnd w:id="1564434830"/>
            <w:permEnd w:id="1392472577"/>
            <w:permEnd w:id="215564328"/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Zoning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CAA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0339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7A46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9DB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E1A8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B1E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6253DFAD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B45B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956276567" w:edGrp="everyone" w:colFirst="1" w:colLast="1"/>
            <w:permStart w:id="191496805" w:edGrp="everyone" w:colFirst="2" w:colLast="2"/>
            <w:permStart w:id="1615595055" w:edGrp="everyone" w:colFirst="3" w:colLast="3"/>
            <w:permStart w:id="2009926612" w:edGrp="everyone" w:colFirst="4" w:colLast="4"/>
            <w:permStart w:id="991967850" w:edGrp="everyone" w:colFirst="5" w:colLast="5"/>
            <w:permStart w:id="1385064616" w:edGrp="everyone" w:colFirst="6" w:colLast="6"/>
            <w:permEnd w:id="247663556"/>
            <w:permEnd w:id="581401855"/>
            <w:permEnd w:id="475932794"/>
            <w:permEnd w:id="448463308"/>
            <w:permEnd w:id="1832661097"/>
            <w:permEnd w:id="657419779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D608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DBFA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F563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C290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E1DC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7CB4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5BD45351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EB54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permStart w:id="1520921442" w:edGrp="everyone" w:colFirst="1" w:colLast="1"/>
            <w:permStart w:id="1063026354" w:edGrp="everyone" w:colFirst="2" w:colLast="2"/>
            <w:permStart w:id="1863281924" w:edGrp="everyone" w:colFirst="3" w:colLast="3"/>
            <w:permStart w:id="986535485" w:edGrp="everyone" w:colFirst="4" w:colLast="4"/>
            <w:permStart w:id="2077039780" w:edGrp="everyone" w:colFirst="5" w:colLast="5"/>
            <w:permStart w:id="1500985906" w:edGrp="everyone" w:colFirst="6" w:colLast="6"/>
            <w:permEnd w:id="1956276567"/>
            <w:permEnd w:id="191496805"/>
            <w:permEnd w:id="1615595055"/>
            <w:permEnd w:id="2009926612"/>
            <w:permEnd w:id="991967850"/>
            <w:permEnd w:id="1385064616"/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Ownership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DC8B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90F9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5714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8410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45EF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BFC9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653EEF1B" w14:textId="77777777" w:rsidTr="00E5148E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2755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282965414" w:edGrp="everyone" w:colFirst="1" w:colLast="1"/>
            <w:permStart w:id="249914901" w:edGrp="everyone" w:colFirst="2" w:colLast="2"/>
            <w:permStart w:id="1808870191" w:edGrp="everyone" w:colFirst="3" w:colLast="3"/>
            <w:permStart w:id="1049300420" w:edGrp="everyone" w:colFirst="4" w:colLast="4"/>
            <w:permStart w:id="125767213" w:edGrp="everyone" w:colFirst="5" w:colLast="5"/>
            <w:permStart w:id="1199133866" w:edGrp="everyone" w:colFirst="6" w:colLast="6"/>
            <w:permEnd w:id="1520921442"/>
            <w:permEnd w:id="1063026354"/>
            <w:permEnd w:id="1863281924"/>
            <w:permEnd w:id="986535485"/>
            <w:permEnd w:id="2077039780"/>
            <w:permEnd w:id="1500985906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F112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2FDC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C931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0E1A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E937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C0CB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permEnd w:id="1282965414"/>
      <w:permEnd w:id="249914901"/>
      <w:permEnd w:id="1808870191"/>
      <w:permEnd w:id="1049300420"/>
      <w:permEnd w:id="125767213"/>
      <w:permEnd w:id="1199133866"/>
    </w:tbl>
    <w:p w14:paraId="3A67C3F6" w14:textId="4420FF01" w:rsidR="00B7268D" w:rsidRDefault="00B7268D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40E399E9" w14:textId="76946399" w:rsidR="00445F48" w:rsidRDefault="00445F4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5DED62C1" w14:textId="77777777" w:rsidR="00445F48" w:rsidRDefault="00445F48" w:rsidP="00445F48">
      <w:pPr>
        <w:tabs>
          <w:tab w:val="left" w:pos="8025"/>
        </w:tabs>
        <w:spacing w:after="0"/>
        <w:rPr>
          <w:rFonts w:ascii="Century Gothic" w:eastAsia="Arial Unicode MS" w:hAnsi="Century Gothic" w:cs="Arial"/>
          <w:caps/>
          <w:snapToGrid w:val="0"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eastAsia="Arial Unicode MS" w:hAnsi="Century Gothic" w:cs="Arial"/>
          <w:caps/>
          <w:snapToGrid w:val="0"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Document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2"/>
      </w:tblGrid>
      <w:tr w:rsidR="00445F48" w14:paraId="730EFEE8" w14:textId="77777777" w:rsidTr="00445F4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F26FD6" w14:textId="77777777" w:rsidR="00445F48" w:rsidRDefault="00445F48">
            <w:pPr>
              <w:tabs>
                <w:tab w:val="left" w:pos="8025"/>
              </w:tabs>
              <w:spacing w:after="0"/>
              <w:rPr>
                <w:rStyle w:val="Strong"/>
                <w:rFonts w:eastAsia="Arial Unicode MS"/>
                <w:b w:val="0"/>
                <w:bCs w:val="0"/>
                <w:color w:val="000000" w:themeColor="text1"/>
              </w:rPr>
            </w:pPr>
            <w:r>
              <w:rPr>
                <w:rStyle w:val="Strong"/>
                <w:rFonts w:ascii="Century Gothic" w:eastAsia="Arial Unicode MS" w:hAnsi="Century Gothic"/>
                <w:b w:val="0"/>
                <w:bCs w:val="0"/>
                <w:color w:val="000000" w:themeColor="text1"/>
              </w:rPr>
              <w:t>Name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B949E5" w14:textId="77777777" w:rsidR="00445F48" w:rsidRDefault="00445F48">
            <w:pPr>
              <w:tabs>
                <w:tab w:val="left" w:pos="8025"/>
              </w:tabs>
              <w:spacing w:after="0"/>
              <w:rPr>
                <w:rFonts w:eastAsia="Arial Unicode MS" w:cs="Arial"/>
                <w:snapToGrid w:val="0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Designation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54B86C" w14:textId="77777777" w:rsidR="00445F48" w:rsidRDefault="00445F48">
            <w:pPr>
              <w:tabs>
                <w:tab w:val="left" w:pos="8025"/>
              </w:tabs>
              <w:spacing w:after="0"/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eastAsia="Arial Unicode MS" w:hAnsi="Century Gothic" w:cs="Arial"/>
                <w:caps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ignature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33E618" w14:textId="77777777" w:rsidR="00445F48" w:rsidRDefault="00445F48">
            <w:pPr>
              <w:tabs>
                <w:tab w:val="left" w:pos="8025"/>
              </w:tabs>
              <w:spacing w:after="0"/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eastAsia="Arial Unicode MS" w:hAnsi="Century Gothic" w:cs="Arial"/>
                <w:caps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ate</w:t>
            </w:r>
          </w:p>
        </w:tc>
      </w:tr>
      <w:tr w:rsidR="00445F48" w14:paraId="5E167D31" w14:textId="77777777" w:rsidTr="00445F4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0278" w14:textId="29F25767" w:rsidR="00445F48" w:rsidRDefault="00445F48">
            <w:pPr>
              <w:tabs>
                <w:tab w:val="left" w:pos="8025"/>
              </w:tabs>
              <w:spacing w:after="0"/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AA733F"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 M Stoffels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768E" w14:textId="1DC176EB" w:rsidR="00445F48" w:rsidRDefault="00AA733F">
            <w:pPr>
              <w:tabs>
                <w:tab w:val="left" w:pos="8025"/>
              </w:tabs>
              <w:spacing w:after="0"/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Acting </w:t>
            </w:r>
            <w:r w:rsidR="00445F48"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Chief Director Management Support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11EF" w14:textId="77777777" w:rsidR="00445F48" w:rsidRDefault="00445F48">
            <w:pPr>
              <w:tabs>
                <w:tab w:val="left" w:pos="8025"/>
              </w:tabs>
              <w:spacing w:after="0"/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A7A" w14:textId="07CDF066" w:rsidR="00445F48" w:rsidRDefault="00AA733F">
            <w:pPr>
              <w:tabs>
                <w:tab w:val="left" w:pos="8025"/>
              </w:tabs>
              <w:spacing w:after="0"/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Approved on 13 October 2021</w:t>
            </w:r>
          </w:p>
        </w:tc>
      </w:tr>
      <w:tr w:rsidR="00445F48" w14:paraId="70FA1CCF" w14:textId="77777777" w:rsidTr="00445F4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9699" w14:textId="77777777" w:rsidR="00445F48" w:rsidRDefault="00445F48">
            <w:pPr>
              <w:tabs>
                <w:tab w:val="left" w:pos="8025"/>
              </w:tabs>
              <w:spacing w:after="0"/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Mr R Smith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1E3C" w14:textId="77777777" w:rsidR="00445F48" w:rsidRDefault="00445F48">
            <w:pPr>
              <w:tabs>
                <w:tab w:val="left" w:pos="8025"/>
              </w:tabs>
              <w:spacing w:after="0"/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Acting Chief Director HS Implementation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B58B" w14:textId="77777777" w:rsidR="00445F48" w:rsidRDefault="00445F48">
            <w:pPr>
              <w:tabs>
                <w:tab w:val="left" w:pos="8025"/>
              </w:tabs>
              <w:spacing w:after="0"/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75DC" w14:textId="2B5B585C" w:rsidR="00445F48" w:rsidRDefault="00AA733F">
            <w:pPr>
              <w:tabs>
                <w:tab w:val="left" w:pos="8025"/>
              </w:tabs>
              <w:spacing w:after="0"/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Approved on 15 October 2021</w:t>
            </w:r>
          </w:p>
        </w:tc>
      </w:tr>
      <w:tr w:rsidR="00445F48" w14:paraId="74683B4C" w14:textId="77777777" w:rsidTr="00445F4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31A0" w14:textId="77777777" w:rsidR="00445F48" w:rsidRDefault="00445F48">
            <w:pPr>
              <w:tabs>
                <w:tab w:val="left" w:pos="8025"/>
              </w:tabs>
              <w:spacing w:after="0"/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Ms K August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ADDA" w14:textId="77777777" w:rsidR="00445F48" w:rsidRDefault="00445F48">
            <w:pPr>
              <w:tabs>
                <w:tab w:val="left" w:pos="8025"/>
              </w:tabs>
              <w:spacing w:after="0"/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Chief Director HS Planning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5F29" w14:textId="77777777" w:rsidR="00445F48" w:rsidRDefault="00445F48">
            <w:pPr>
              <w:tabs>
                <w:tab w:val="left" w:pos="8025"/>
              </w:tabs>
              <w:spacing w:after="0"/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6F00" w14:textId="24D1A94F" w:rsidR="00445F48" w:rsidRDefault="00AA733F">
            <w:pPr>
              <w:tabs>
                <w:tab w:val="left" w:pos="8025"/>
              </w:tabs>
              <w:spacing w:after="0"/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Approved on 22 October 2021</w:t>
            </w:r>
          </w:p>
        </w:tc>
      </w:tr>
      <w:tr w:rsidR="00445F48" w14:paraId="7BF3A233" w14:textId="77777777" w:rsidTr="00445F4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CCD1" w14:textId="77777777" w:rsidR="00445F48" w:rsidRDefault="00445F48">
            <w:pPr>
              <w:tabs>
                <w:tab w:val="left" w:pos="8025"/>
              </w:tabs>
              <w:spacing w:after="0"/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 P Mayisela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1A7" w14:textId="77777777" w:rsidR="00445F48" w:rsidRDefault="00445F48">
            <w:pPr>
              <w:tabs>
                <w:tab w:val="left" w:pos="8025"/>
              </w:tabs>
              <w:spacing w:after="0"/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Head of Department</w:t>
            </w:r>
          </w:p>
          <w:p w14:paraId="04FE6ACF" w14:textId="77777777" w:rsidR="00445F48" w:rsidRDefault="00445F48">
            <w:pPr>
              <w:tabs>
                <w:tab w:val="left" w:pos="8025"/>
              </w:tabs>
              <w:spacing w:after="0"/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337C" w14:textId="77777777" w:rsidR="00445F48" w:rsidRDefault="00445F48">
            <w:pPr>
              <w:tabs>
                <w:tab w:val="left" w:pos="8025"/>
              </w:tabs>
              <w:spacing w:after="0"/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DCEF" w14:textId="488D8E6F" w:rsidR="00445F48" w:rsidRDefault="00AA733F">
            <w:pPr>
              <w:tabs>
                <w:tab w:val="left" w:pos="8025"/>
              </w:tabs>
              <w:spacing w:after="0"/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eastAsia="Arial Unicode MS" w:hAnsi="Century Gothic" w:cs="Arial"/>
                <w:snapToGrid w:val="0"/>
                <w:color w:val="000000" w:themeColor="text1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Approved on 27 October 2021</w:t>
            </w:r>
          </w:p>
        </w:tc>
      </w:tr>
    </w:tbl>
    <w:p w14:paraId="35BDCA43" w14:textId="77777777" w:rsidR="00445F48" w:rsidRPr="00B65865" w:rsidRDefault="00445F48" w:rsidP="001A7402">
      <w:pPr>
        <w:pStyle w:val="NoSpacing"/>
        <w:spacing w:line="276" w:lineRule="auto"/>
        <w:jc w:val="both"/>
        <w:rPr>
          <w:rFonts w:ascii="Century Gothic" w:hAnsi="Century Gothic"/>
        </w:rPr>
      </w:pPr>
      <w:permStart w:id="1475961591" w:edGrp="everyone"/>
      <w:permEnd w:id="1475961591"/>
    </w:p>
    <w:sectPr w:rsidR="00445F48" w:rsidRPr="00B65865" w:rsidSect="00B7268D">
      <w:headerReference w:type="first" r:id="rId11"/>
      <w:pgSz w:w="16838" w:h="11906" w:orient="landscape"/>
      <w:pgMar w:top="1440" w:right="1525" w:bottom="851" w:left="1440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4CD95" w14:textId="77777777" w:rsidR="003A08FC" w:rsidRDefault="003A08FC" w:rsidP="00C95D41">
      <w:pPr>
        <w:spacing w:after="0" w:line="240" w:lineRule="auto"/>
      </w:pPr>
      <w:r>
        <w:separator/>
      </w:r>
    </w:p>
  </w:endnote>
  <w:endnote w:type="continuationSeparator" w:id="0">
    <w:p w14:paraId="556AC30A" w14:textId="77777777" w:rsidR="003A08FC" w:rsidRDefault="003A08FC" w:rsidP="00C95D41">
      <w:pPr>
        <w:spacing w:after="0" w:line="240" w:lineRule="auto"/>
      </w:pPr>
      <w:r>
        <w:continuationSeparator/>
      </w:r>
    </w:p>
  </w:endnote>
  <w:endnote w:type="continuationNotice" w:id="1">
    <w:p w14:paraId="72A588FC" w14:textId="77777777" w:rsidR="003A08FC" w:rsidRDefault="003A0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EA0F3" w14:textId="43B74F63" w:rsidR="00991836" w:rsidRPr="004E761A" w:rsidRDefault="00991836">
    <w:pPr>
      <w:pStyle w:val="Footer"/>
      <w:rPr>
        <w:rFonts w:ascii="Century Gothic" w:hAnsi="Century Gothic"/>
        <w:sz w:val="16"/>
        <w:szCs w:val="16"/>
      </w:rPr>
    </w:pPr>
    <w:r w:rsidRPr="004E761A">
      <w:rPr>
        <w:rFonts w:ascii="Century Gothic" w:hAnsi="Century Gothic"/>
        <w:sz w:val="16"/>
        <w:szCs w:val="16"/>
      </w:rPr>
      <w:fldChar w:fldCharType="begin"/>
    </w:r>
    <w:r w:rsidRPr="004E761A">
      <w:rPr>
        <w:rFonts w:ascii="Century Gothic" w:hAnsi="Century Gothic"/>
        <w:sz w:val="16"/>
        <w:szCs w:val="16"/>
      </w:rPr>
      <w:instrText xml:space="preserve"> FILENAME   \* MERGEFORMAT </w:instrText>
    </w:r>
    <w:r w:rsidRPr="004E761A">
      <w:rPr>
        <w:rFonts w:ascii="Century Gothic" w:hAnsi="Century Gothic"/>
        <w:sz w:val="16"/>
        <w:szCs w:val="16"/>
      </w:rPr>
      <w:fldChar w:fldCharType="separate"/>
    </w:r>
    <w:r w:rsidR="001E0B83">
      <w:rPr>
        <w:rFonts w:ascii="Century Gothic" w:hAnsi="Century Gothic"/>
        <w:noProof/>
        <w:sz w:val="16"/>
        <w:szCs w:val="16"/>
      </w:rPr>
      <w:t>TemplateProjectImplementationReadinessReportv3.02</w:t>
    </w:r>
    <w:r w:rsidRPr="004E761A">
      <w:rPr>
        <w:rFonts w:ascii="Century Gothic" w:hAnsi="Century Gothic"/>
        <w:sz w:val="16"/>
        <w:szCs w:val="16"/>
      </w:rPr>
      <w:fldChar w:fldCharType="end"/>
    </w:r>
    <w:r w:rsidRPr="004E761A">
      <w:rPr>
        <w:rFonts w:ascii="Century Gothic" w:hAnsi="Century Gothic"/>
        <w:sz w:val="16"/>
        <w:szCs w:val="16"/>
      </w:rPr>
      <w:ptab w:relativeTo="margin" w:alignment="center" w:leader="none"/>
    </w:r>
    <w:r w:rsidRPr="004E761A">
      <w:rPr>
        <w:rFonts w:ascii="Century Gothic" w:hAnsi="Century Gothic"/>
        <w:sz w:val="16"/>
        <w:szCs w:val="16"/>
      </w:rPr>
      <w:ptab w:relativeTo="margin" w:alignment="right" w:leader="none"/>
    </w:r>
    <w:r w:rsidRPr="004E761A">
      <w:rPr>
        <w:rFonts w:ascii="Century Gothic" w:hAnsi="Century Gothic"/>
        <w:sz w:val="16"/>
        <w:szCs w:val="16"/>
      </w:rPr>
      <w:fldChar w:fldCharType="begin"/>
    </w:r>
    <w:r w:rsidRPr="004E761A">
      <w:rPr>
        <w:rFonts w:ascii="Century Gothic" w:hAnsi="Century Gothic"/>
        <w:sz w:val="16"/>
        <w:szCs w:val="16"/>
      </w:rPr>
      <w:instrText xml:space="preserve"> PAGE   \* MERGEFORMAT </w:instrText>
    </w:r>
    <w:r w:rsidRPr="004E761A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6</w:t>
    </w:r>
    <w:r w:rsidRPr="004E761A">
      <w:rPr>
        <w:rFonts w:ascii="Century Gothic" w:hAnsi="Century Gothic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E5B3" w14:textId="22DE7704" w:rsidR="00991836" w:rsidRPr="004E761A" w:rsidRDefault="00991836" w:rsidP="00F5366B">
    <w:pPr>
      <w:pStyle w:val="BasicParagraph"/>
      <w:spacing w:line="276" w:lineRule="auto"/>
      <w:jc w:val="center"/>
      <w:rPr>
        <w:rFonts w:ascii="Century Gothic" w:hAnsi="Century Gothic"/>
        <w:sz w:val="16"/>
        <w:szCs w:val="16"/>
      </w:rPr>
    </w:pPr>
    <w:r w:rsidRPr="004E761A">
      <w:rPr>
        <w:rFonts w:ascii="Century Gothic" w:hAnsi="Century Gothic"/>
        <w:sz w:val="16"/>
        <w:szCs w:val="16"/>
      </w:rPr>
      <w:fldChar w:fldCharType="begin"/>
    </w:r>
    <w:r w:rsidRPr="004E761A">
      <w:rPr>
        <w:rFonts w:ascii="Century Gothic" w:hAnsi="Century Gothic"/>
        <w:sz w:val="16"/>
        <w:szCs w:val="16"/>
      </w:rPr>
      <w:instrText xml:space="preserve"> FILENAME   \* MERGEFORMAT </w:instrText>
    </w:r>
    <w:r w:rsidRPr="004E761A">
      <w:rPr>
        <w:rFonts w:ascii="Century Gothic" w:hAnsi="Century Gothic"/>
        <w:sz w:val="16"/>
        <w:szCs w:val="16"/>
      </w:rPr>
      <w:fldChar w:fldCharType="separate"/>
    </w:r>
    <w:r w:rsidR="001E0B83">
      <w:rPr>
        <w:rFonts w:ascii="Century Gothic" w:hAnsi="Century Gothic"/>
        <w:noProof/>
        <w:sz w:val="16"/>
        <w:szCs w:val="16"/>
      </w:rPr>
      <w:t>TemplateProjectImplementationReadinessReportv3.02</w:t>
    </w:r>
    <w:r w:rsidRPr="004E761A">
      <w:rPr>
        <w:rFonts w:ascii="Century Gothic" w:hAnsi="Century Gothic"/>
        <w:sz w:val="16"/>
        <w:szCs w:val="16"/>
      </w:rPr>
      <w:fldChar w:fldCharType="end"/>
    </w:r>
    <w:r w:rsidRPr="004E761A">
      <w:rPr>
        <w:rFonts w:ascii="Century Gothic" w:hAnsi="Century Gothic"/>
        <w:sz w:val="16"/>
        <w:szCs w:val="16"/>
      </w:rPr>
      <w:ptab w:relativeTo="margin" w:alignment="center" w:leader="none"/>
    </w:r>
    <w:r w:rsidRPr="004E761A">
      <w:rPr>
        <w:rFonts w:ascii="Century Gothic" w:hAnsi="Century Gothic"/>
        <w:sz w:val="16"/>
        <w:szCs w:val="16"/>
      </w:rPr>
      <w:ptab w:relativeTo="margin" w:alignment="right" w:leader="none"/>
    </w:r>
    <w:r w:rsidRPr="004E761A">
      <w:rPr>
        <w:rFonts w:ascii="Century Gothic" w:hAnsi="Century Gothic"/>
        <w:sz w:val="16"/>
        <w:szCs w:val="16"/>
      </w:rPr>
      <w:fldChar w:fldCharType="begin"/>
    </w:r>
    <w:r w:rsidRPr="004E761A">
      <w:rPr>
        <w:rFonts w:ascii="Century Gothic" w:hAnsi="Century Gothic"/>
        <w:sz w:val="16"/>
        <w:szCs w:val="16"/>
      </w:rPr>
      <w:instrText xml:space="preserve"> PAGE   \* MERGEFORMAT </w:instrText>
    </w:r>
    <w:r w:rsidRPr="004E761A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7</w:t>
    </w:r>
    <w:r w:rsidRPr="004E761A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64A72" w14:textId="77777777" w:rsidR="003A08FC" w:rsidRDefault="003A08FC" w:rsidP="00C95D41">
      <w:pPr>
        <w:spacing w:after="0" w:line="240" w:lineRule="auto"/>
      </w:pPr>
      <w:r>
        <w:separator/>
      </w:r>
    </w:p>
  </w:footnote>
  <w:footnote w:type="continuationSeparator" w:id="0">
    <w:p w14:paraId="581BD457" w14:textId="77777777" w:rsidR="003A08FC" w:rsidRDefault="003A08FC" w:rsidP="00C95D41">
      <w:pPr>
        <w:spacing w:after="0" w:line="240" w:lineRule="auto"/>
      </w:pPr>
      <w:r>
        <w:continuationSeparator/>
      </w:r>
    </w:p>
  </w:footnote>
  <w:footnote w:type="continuationNotice" w:id="1">
    <w:p w14:paraId="3066D428" w14:textId="77777777" w:rsidR="003A08FC" w:rsidRDefault="003A08FC">
      <w:pPr>
        <w:spacing w:after="0" w:line="240" w:lineRule="auto"/>
      </w:pPr>
    </w:p>
  </w:footnote>
  <w:footnote w:id="2">
    <w:p w14:paraId="230A043F" w14:textId="20CFADC1" w:rsidR="00E364CB" w:rsidRPr="00E364CB" w:rsidRDefault="00E364CB" w:rsidP="00E364CB">
      <w:pPr>
        <w:pStyle w:val="FootnoteText"/>
        <w:jc w:val="both"/>
        <w:rPr>
          <w:rFonts w:ascii="Century Gothic" w:hAnsi="Century Gothic"/>
          <w:sz w:val="18"/>
          <w:szCs w:val="18"/>
        </w:rPr>
      </w:pPr>
      <w:r w:rsidRPr="00E364CB">
        <w:rPr>
          <w:rStyle w:val="FootnoteReference"/>
          <w:rFonts w:ascii="Century Gothic" w:hAnsi="Century Gothic"/>
          <w:sz w:val="18"/>
          <w:szCs w:val="18"/>
        </w:rPr>
        <w:footnoteRef/>
      </w:r>
      <w:r w:rsidRPr="00E364CB">
        <w:rPr>
          <w:rFonts w:ascii="Century Gothic" w:hAnsi="Century Gothic"/>
          <w:sz w:val="18"/>
          <w:szCs w:val="18"/>
        </w:rPr>
        <w:t xml:space="preserve"> </w:t>
      </w:r>
      <w:r w:rsidRPr="00E364CB">
        <w:rPr>
          <w:rFonts w:ascii="Century Gothic" w:hAnsi="Century Gothic"/>
          <w:sz w:val="18"/>
          <w:szCs w:val="18"/>
          <w:u w:val="single"/>
        </w:rPr>
        <w:t>Note</w:t>
      </w:r>
      <w:r w:rsidRPr="00E364C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S</w:t>
      </w:r>
      <w:r w:rsidRPr="00E364CB">
        <w:rPr>
          <w:rFonts w:ascii="Century Gothic" w:hAnsi="Century Gothic"/>
          <w:sz w:val="18"/>
          <w:szCs w:val="18"/>
        </w:rPr>
        <w:t xml:space="preserve">hould the yield of the number of sites </w:t>
      </w:r>
      <w:r>
        <w:rPr>
          <w:rFonts w:ascii="Century Gothic" w:hAnsi="Century Gothic"/>
          <w:sz w:val="18"/>
          <w:szCs w:val="18"/>
        </w:rPr>
        <w:t xml:space="preserve">be </w:t>
      </w:r>
      <w:r w:rsidRPr="00E364CB">
        <w:rPr>
          <w:rFonts w:ascii="Century Gothic" w:hAnsi="Century Gothic"/>
          <w:sz w:val="18"/>
          <w:szCs w:val="18"/>
        </w:rPr>
        <w:t>reduce</w:t>
      </w:r>
      <w:r>
        <w:rPr>
          <w:rFonts w:ascii="Century Gothic" w:hAnsi="Century Gothic"/>
          <w:sz w:val="18"/>
          <w:szCs w:val="18"/>
        </w:rPr>
        <w:t>d</w:t>
      </w:r>
      <w:r w:rsidRPr="00E364CB">
        <w:rPr>
          <w:rFonts w:ascii="Century Gothic" w:hAnsi="Century Gothic"/>
          <w:sz w:val="18"/>
          <w:szCs w:val="18"/>
        </w:rPr>
        <w:t xml:space="preserve"> within the </w:t>
      </w:r>
      <w:r>
        <w:rPr>
          <w:rFonts w:ascii="Century Gothic" w:hAnsi="Century Gothic"/>
          <w:sz w:val="18"/>
          <w:szCs w:val="18"/>
        </w:rPr>
        <w:t>Project Implementation Readiness Report</w:t>
      </w:r>
      <w:r w:rsidRPr="00E364CB">
        <w:rPr>
          <w:rFonts w:ascii="Century Gothic" w:hAnsi="Century Gothic"/>
          <w:sz w:val="18"/>
          <w:szCs w:val="18"/>
        </w:rPr>
        <w:t>, as was approved for Tranche 1.</w:t>
      </w:r>
      <w:r>
        <w:rPr>
          <w:rFonts w:ascii="Century Gothic" w:hAnsi="Century Gothic"/>
          <w:sz w:val="18"/>
          <w:szCs w:val="18"/>
        </w:rPr>
        <w:t>2 for the Project Feasibility Report</w:t>
      </w:r>
      <w:r w:rsidRPr="00E364CB">
        <w:rPr>
          <w:rFonts w:ascii="Century Gothic" w:hAnsi="Century Gothic"/>
          <w:sz w:val="18"/>
          <w:szCs w:val="18"/>
        </w:rPr>
        <w:t xml:space="preserve">, the costs  difference between the number of  sites would be off-set against the approval of the </w:t>
      </w:r>
      <w:r>
        <w:rPr>
          <w:rFonts w:ascii="Century Gothic" w:hAnsi="Century Gothic"/>
          <w:sz w:val="18"/>
          <w:szCs w:val="18"/>
        </w:rPr>
        <w:t xml:space="preserve">Project Implementation Readiness Report, </w:t>
      </w:r>
      <w:r w:rsidRPr="00E364CB">
        <w:rPr>
          <w:rFonts w:ascii="Century Gothic" w:hAnsi="Century Gothic"/>
          <w:sz w:val="18"/>
          <w:szCs w:val="18"/>
        </w:rPr>
        <w:t>thus reducing any future claims.</w:t>
      </w:r>
    </w:p>
  </w:footnote>
  <w:footnote w:id="3">
    <w:p w14:paraId="5D23EB34" w14:textId="77777777" w:rsidR="00B67D92" w:rsidRDefault="00B67D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57603" w14:textId="6A0B7792" w:rsidR="00991836" w:rsidRDefault="00991836" w:rsidP="00C95D41">
    <w:pPr>
      <w:pStyle w:val="Header"/>
      <w:tabs>
        <w:tab w:val="clear" w:pos="4513"/>
        <w:tab w:val="clear" w:pos="9026"/>
        <w:tab w:val="left" w:pos="5820"/>
      </w:tabs>
    </w:pPr>
  </w:p>
  <w:p w14:paraId="2E6D3712" w14:textId="77777777" w:rsidR="00991836" w:rsidRDefault="00991836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14:paraId="2EE66942" w14:textId="607CE4E2" w:rsidR="00991836" w:rsidRPr="00B7268D" w:rsidRDefault="00EB21A1" w:rsidP="00B7268D">
    <w:pPr>
      <w:pStyle w:val="Header"/>
      <w:tabs>
        <w:tab w:val="clear" w:pos="9026"/>
        <w:tab w:val="left" w:pos="5820"/>
      </w:tabs>
      <w:jc w:val="right"/>
      <w:rPr>
        <w:rFonts w:ascii="Century Gothic" w:hAnsi="Century Gothic"/>
        <w:b/>
        <w:color w:val="1F497D"/>
        <w:sz w:val="36"/>
        <w:szCs w:val="36"/>
      </w:rPr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326589D8" wp14:editId="7C65F1D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17803" cy="925837"/>
          <wp:effectExtent l="0" t="0" r="0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CG LOGO master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803" cy="92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836" w:rsidRPr="00B7268D">
      <w:rPr>
        <w:rFonts w:ascii="Century Gothic" w:hAnsi="Century Gothic"/>
        <w:b/>
        <w:color w:val="1F497D"/>
        <w:sz w:val="36"/>
        <w:szCs w:val="36"/>
      </w:rPr>
      <w:t>Project Implementation</w:t>
    </w:r>
  </w:p>
  <w:p w14:paraId="5860D9E6" w14:textId="784A58F8" w:rsidR="00991836" w:rsidRDefault="00991836" w:rsidP="00B7268D">
    <w:pPr>
      <w:pStyle w:val="Header"/>
      <w:tabs>
        <w:tab w:val="clear" w:pos="9026"/>
        <w:tab w:val="left" w:pos="5820"/>
      </w:tabs>
      <w:jc w:val="right"/>
      <w:rPr>
        <w:rFonts w:ascii="Century Gothic" w:hAnsi="Century Gothic"/>
        <w:b/>
        <w:color w:val="1F497D"/>
        <w:sz w:val="36"/>
        <w:szCs w:val="36"/>
      </w:rPr>
    </w:pPr>
    <w:r w:rsidRPr="00B7268D">
      <w:rPr>
        <w:rFonts w:ascii="Century Gothic" w:hAnsi="Century Gothic"/>
        <w:b/>
        <w:color w:val="1F497D"/>
        <w:sz w:val="36"/>
        <w:szCs w:val="36"/>
      </w:rPr>
      <w:t>Readiness Report</w:t>
    </w:r>
  </w:p>
  <w:p w14:paraId="574418DB" w14:textId="77777777" w:rsidR="00EB21A1" w:rsidRDefault="00EB21A1" w:rsidP="00B7268D">
    <w:pPr>
      <w:pStyle w:val="Header"/>
      <w:tabs>
        <w:tab w:val="clear" w:pos="9026"/>
        <w:tab w:val="left" w:pos="5820"/>
      </w:tabs>
      <w:jc w:val="right"/>
      <w:rPr>
        <w:rFonts w:ascii="Century Gothic" w:hAnsi="Century Gothic"/>
        <w:b/>
        <w:color w:val="1F497D"/>
        <w:sz w:val="36"/>
        <w:szCs w:val="36"/>
      </w:rPr>
    </w:pPr>
  </w:p>
  <w:p w14:paraId="4B099115" w14:textId="490FA294" w:rsidR="00EB21A1" w:rsidRDefault="00EB21A1" w:rsidP="00B7268D">
    <w:pPr>
      <w:pStyle w:val="Header"/>
      <w:tabs>
        <w:tab w:val="clear" w:pos="9026"/>
        <w:tab w:val="left" w:pos="5820"/>
      </w:tabs>
      <w:jc w:val="right"/>
      <w:rPr>
        <w:rFonts w:ascii="Century Gothic" w:hAnsi="Century Gothic"/>
        <w:b/>
        <w:color w:val="1F497D"/>
        <w:sz w:val="36"/>
        <w:szCs w:val="36"/>
      </w:rPr>
    </w:pPr>
  </w:p>
  <w:p w14:paraId="77DCDA55" w14:textId="6EB0F586" w:rsidR="00EB21A1" w:rsidRPr="00B7268D" w:rsidRDefault="00EB21A1" w:rsidP="00B7268D">
    <w:pPr>
      <w:pStyle w:val="Header"/>
      <w:tabs>
        <w:tab w:val="clear" w:pos="9026"/>
        <w:tab w:val="left" w:pos="5820"/>
      </w:tabs>
      <w:jc w:val="right"/>
      <w:rPr>
        <w:rFonts w:ascii="Century Gothic" w:hAnsi="Century Gothic"/>
        <w:b/>
        <w:color w:val="1F497D"/>
        <w:sz w:val="40"/>
        <w:szCs w:val="40"/>
      </w:rPr>
    </w:pPr>
    <w:r>
      <w:rPr>
        <w:noProof/>
      </w:rPr>
      <w:drawing>
        <wp:inline distT="0" distB="0" distL="0" distR="0" wp14:anchorId="15C7FF42" wp14:editId="349837E8">
          <wp:extent cx="5932805" cy="8854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PPT -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610" cy="103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2452A0" w14:textId="77777777" w:rsidR="00991836" w:rsidRDefault="00991836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2028" w14:textId="77777777" w:rsidR="00991836" w:rsidRDefault="00991836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14:paraId="6DE655D3" w14:textId="77777777" w:rsidR="00991836" w:rsidRDefault="00991836" w:rsidP="00C95D41">
    <w:pPr>
      <w:pStyle w:val="Header"/>
      <w:tabs>
        <w:tab w:val="clear" w:pos="4513"/>
        <w:tab w:val="clear" w:pos="9026"/>
        <w:tab w:val="left" w:pos="5820"/>
      </w:tabs>
      <w:rPr>
        <w:rFonts w:ascii="Century Gothic" w:hAnsi="Century Gothic"/>
        <w:color w:val="1F497D"/>
        <w:sz w:val="20"/>
        <w:szCs w:val="20"/>
      </w:rPr>
    </w:pPr>
  </w:p>
  <w:p w14:paraId="387781CE" w14:textId="77777777" w:rsidR="00991836" w:rsidRDefault="00991836" w:rsidP="00C95D41">
    <w:pPr>
      <w:pStyle w:val="Header"/>
      <w:tabs>
        <w:tab w:val="clear" w:pos="4513"/>
        <w:tab w:val="clear" w:pos="9026"/>
        <w:tab w:val="left" w:pos="5820"/>
      </w:tabs>
      <w:rPr>
        <w:rFonts w:ascii="Century Gothic" w:hAnsi="Century Gothic"/>
        <w:color w:val="1F497D"/>
        <w:sz w:val="20"/>
        <w:szCs w:val="20"/>
      </w:rPr>
    </w:pPr>
  </w:p>
  <w:p w14:paraId="5BBB82F1" w14:textId="77777777" w:rsidR="00991836" w:rsidRDefault="00991836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69B7"/>
    <w:multiLevelType w:val="hybridMultilevel"/>
    <w:tmpl w:val="A0906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C28FA"/>
    <w:multiLevelType w:val="hybridMultilevel"/>
    <w:tmpl w:val="0C86CD70"/>
    <w:lvl w:ilvl="0" w:tplc="0F78B4BE">
      <w:start w:val="1"/>
      <w:numFmt w:val="bullet"/>
      <w:lvlText w:val="o"/>
      <w:lvlJc w:val="left"/>
      <w:pPr>
        <w:ind w:left="834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" w15:restartNumberingAfterBreak="0">
    <w:nsid w:val="15947EFC"/>
    <w:multiLevelType w:val="hybridMultilevel"/>
    <w:tmpl w:val="AB5A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A10811"/>
    <w:multiLevelType w:val="hybridMultilevel"/>
    <w:tmpl w:val="A6C66E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86FAE"/>
    <w:multiLevelType w:val="hybridMultilevel"/>
    <w:tmpl w:val="4BCC2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C1200"/>
    <w:multiLevelType w:val="hybridMultilevel"/>
    <w:tmpl w:val="A4B64C64"/>
    <w:lvl w:ilvl="0" w:tplc="6A40A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T9EuvqfYDq+sYVTaRooVVSalILXc0hzyI2VtH3XVR0ZA624pHhx22Ialwe991JD34U11YuEm6rL9p+PXtXhkIQ==" w:salt="3858ugg77JUmBsoxlvML4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02"/>
    <w:rsid w:val="00007BDC"/>
    <w:rsid w:val="0001169A"/>
    <w:rsid w:val="00013F7E"/>
    <w:rsid w:val="00020911"/>
    <w:rsid w:val="00022FE7"/>
    <w:rsid w:val="0002591C"/>
    <w:rsid w:val="00036708"/>
    <w:rsid w:val="0004352E"/>
    <w:rsid w:val="00046E30"/>
    <w:rsid w:val="00055D00"/>
    <w:rsid w:val="00070766"/>
    <w:rsid w:val="00071448"/>
    <w:rsid w:val="00083160"/>
    <w:rsid w:val="00084A4D"/>
    <w:rsid w:val="0009486F"/>
    <w:rsid w:val="00094D2D"/>
    <w:rsid w:val="000A5C48"/>
    <w:rsid w:val="000B11F6"/>
    <w:rsid w:val="000E3A75"/>
    <w:rsid w:val="00103772"/>
    <w:rsid w:val="0015789A"/>
    <w:rsid w:val="00161955"/>
    <w:rsid w:val="0017709D"/>
    <w:rsid w:val="0019009A"/>
    <w:rsid w:val="00191BDE"/>
    <w:rsid w:val="0019366A"/>
    <w:rsid w:val="001A3DF0"/>
    <w:rsid w:val="001A7402"/>
    <w:rsid w:val="001B443B"/>
    <w:rsid w:val="001C654E"/>
    <w:rsid w:val="001C6EE0"/>
    <w:rsid w:val="001C74FF"/>
    <w:rsid w:val="001E0B83"/>
    <w:rsid w:val="00205EBA"/>
    <w:rsid w:val="00212DEE"/>
    <w:rsid w:val="00243921"/>
    <w:rsid w:val="0025292A"/>
    <w:rsid w:val="0026027A"/>
    <w:rsid w:val="00260474"/>
    <w:rsid w:val="00261696"/>
    <w:rsid w:val="002728FA"/>
    <w:rsid w:val="002861BC"/>
    <w:rsid w:val="00290771"/>
    <w:rsid w:val="00295B5D"/>
    <w:rsid w:val="00296AE7"/>
    <w:rsid w:val="002C035B"/>
    <w:rsid w:val="002D66C7"/>
    <w:rsid w:val="002E356B"/>
    <w:rsid w:val="002E55C6"/>
    <w:rsid w:val="00301A5E"/>
    <w:rsid w:val="00302607"/>
    <w:rsid w:val="0030304C"/>
    <w:rsid w:val="00326CD6"/>
    <w:rsid w:val="00340632"/>
    <w:rsid w:val="00350170"/>
    <w:rsid w:val="00357D6F"/>
    <w:rsid w:val="00362788"/>
    <w:rsid w:val="00366779"/>
    <w:rsid w:val="00371205"/>
    <w:rsid w:val="00386737"/>
    <w:rsid w:val="003871E9"/>
    <w:rsid w:val="00394C8C"/>
    <w:rsid w:val="003A08FC"/>
    <w:rsid w:val="003C100F"/>
    <w:rsid w:val="003C1857"/>
    <w:rsid w:val="003D2119"/>
    <w:rsid w:val="003D242F"/>
    <w:rsid w:val="00410700"/>
    <w:rsid w:val="00415D99"/>
    <w:rsid w:val="004206F3"/>
    <w:rsid w:val="004263A7"/>
    <w:rsid w:val="004269D0"/>
    <w:rsid w:val="0043270A"/>
    <w:rsid w:val="0043574F"/>
    <w:rsid w:val="0044157B"/>
    <w:rsid w:val="00443152"/>
    <w:rsid w:val="00445F48"/>
    <w:rsid w:val="004536A8"/>
    <w:rsid w:val="00464B34"/>
    <w:rsid w:val="00470BCA"/>
    <w:rsid w:val="0047752B"/>
    <w:rsid w:val="0048069B"/>
    <w:rsid w:val="004923DB"/>
    <w:rsid w:val="004B099F"/>
    <w:rsid w:val="004C0171"/>
    <w:rsid w:val="004C0F1A"/>
    <w:rsid w:val="004D4E58"/>
    <w:rsid w:val="004D6594"/>
    <w:rsid w:val="004E602D"/>
    <w:rsid w:val="004E761A"/>
    <w:rsid w:val="004F04DA"/>
    <w:rsid w:val="004F0535"/>
    <w:rsid w:val="004F0D7D"/>
    <w:rsid w:val="00501C27"/>
    <w:rsid w:val="00501F50"/>
    <w:rsid w:val="00504814"/>
    <w:rsid w:val="00514EE5"/>
    <w:rsid w:val="00551B87"/>
    <w:rsid w:val="00574191"/>
    <w:rsid w:val="00576997"/>
    <w:rsid w:val="00582755"/>
    <w:rsid w:val="005858EB"/>
    <w:rsid w:val="005911EA"/>
    <w:rsid w:val="005917D4"/>
    <w:rsid w:val="005A0500"/>
    <w:rsid w:val="005A753B"/>
    <w:rsid w:val="005B2DA4"/>
    <w:rsid w:val="005C7341"/>
    <w:rsid w:val="005C7F2B"/>
    <w:rsid w:val="005D6980"/>
    <w:rsid w:val="005E5F67"/>
    <w:rsid w:val="005F029D"/>
    <w:rsid w:val="005F397B"/>
    <w:rsid w:val="005F6862"/>
    <w:rsid w:val="0060642C"/>
    <w:rsid w:val="0061447C"/>
    <w:rsid w:val="00614AA1"/>
    <w:rsid w:val="006227C2"/>
    <w:rsid w:val="00623523"/>
    <w:rsid w:val="006313BB"/>
    <w:rsid w:val="0063540A"/>
    <w:rsid w:val="00646C23"/>
    <w:rsid w:val="00646E87"/>
    <w:rsid w:val="0065529A"/>
    <w:rsid w:val="006620F0"/>
    <w:rsid w:val="006629A0"/>
    <w:rsid w:val="006934A7"/>
    <w:rsid w:val="006B0524"/>
    <w:rsid w:val="006B1789"/>
    <w:rsid w:val="006B2977"/>
    <w:rsid w:val="006B46BD"/>
    <w:rsid w:val="006B79F7"/>
    <w:rsid w:val="006C7263"/>
    <w:rsid w:val="006D1102"/>
    <w:rsid w:val="006D30C7"/>
    <w:rsid w:val="006D518C"/>
    <w:rsid w:val="006D705E"/>
    <w:rsid w:val="006E6B0B"/>
    <w:rsid w:val="006F2420"/>
    <w:rsid w:val="00705870"/>
    <w:rsid w:val="00730BA7"/>
    <w:rsid w:val="007625E6"/>
    <w:rsid w:val="00765147"/>
    <w:rsid w:val="00774AB7"/>
    <w:rsid w:val="0078609A"/>
    <w:rsid w:val="00787E96"/>
    <w:rsid w:val="007A0014"/>
    <w:rsid w:val="007A1C41"/>
    <w:rsid w:val="007A5B68"/>
    <w:rsid w:val="007B1E00"/>
    <w:rsid w:val="007C2F64"/>
    <w:rsid w:val="007D3C8C"/>
    <w:rsid w:val="007D50C0"/>
    <w:rsid w:val="007D6C1A"/>
    <w:rsid w:val="007F7D44"/>
    <w:rsid w:val="00807B69"/>
    <w:rsid w:val="00816EE9"/>
    <w:rsid w:val="008206AB"/>
    <w:rsid w:val="008212C5"/>
    <w:rsid w:val="00821B46"/>
    <w:rsid w:val="00821EEA"/>
    <w:rsid w:val="008230E6"/>
    <w:rsid w:val="00827097"/>
    <w:rsid w:val="00847646"/>
    <w:rsid w:val="00850B3C"/>
    <w:rsid w:val="00852450"/>
    <w:rsid w:val="00863662"/>
    <w:rsid w:val="00866419"/>
    <w:rsid w:val="00870EBF"/>
    <w:rsid w:val="0088714C"/>
    <w:rsid w:val="008A0366"/>
    <w:rsid w:val="008B4FBF"/>
    <w:rsid w:val="008C6178"/>
    <w:rsid w:val="008C7AFC"/>
    <w:rsid w:val="008D1B84"/>
    <w:rsid w:val="008F670E"/>
    <w:rsid w:val="0090399A"/>
    <w:rsid w:val="009056B0"/>
    <w:rsid w:val="009155D8"/>
    <w:rsid w:val="009218C6"/>
    <w:rsid w:val="00966467"/>
    <w:rsid w:val="0097224F"/>
    <w:rsid w:val="00984279"/>
    <w:rsid w:val="00991836"/>
    <w:rsid w:val="009955AC"/>
    <w:rsid w:val="009C1436"/>
    <w:rsid w:val="009E2E69"/>
    <w:rsid w:val="009E416C"/>
    <w:rsid w:val="009F0240"/>
    <w:rsid w:val="009F41B5"/>
    <w:rsid w:val="00A007E5"/>
    <w:rsid w:val="00A026DB"/>
    <w:rsid w:val="00A02F2A"/>
    <w:rsid w:val="00A116C6"/>
    <w:rsid w:val="00A177C8"/>
    <w:rsid w:val="00A179B4"/>
    <w:rsid w:val="00A2668E"/>
    <w:rsid w:val="00A266C1"/>
    <w:rsid w:val="00A358A3"/>
    <w:rsid w:val="00A451FD"/>
    <w:rsid w:val="00A470A1"/>
    <w:rsid w:val="00A57EF3"/>
    <w:rsid w:val="00A71564"/>
    <w:rsid w:val="00A718C5"/>
    <w:rsid w:val="00A719DB"/>
    <w:rsid w:val="00A81004"/>
    <w:rsid w:val="00A91594"/>
    <w:rsid w:val="00A94BDE"/>
    <w:rsid w:val="00AA733F"/>
    <w:rsid w:val="00AB197E"/>
    <w:rsid w:val="00AB244F"/>
    <w:rsid w:val="00AC3F5B"/>
    <w:rsid w:val="00AC52B7"/>
    <w:rsid w:val="00AD3F8F"/>
    <w:rsid w:val="00AE38A5"/>
    <w:rsid w:val="00AF29E6"/>
    <w:rsid w:val="00B01817"/>
    <w:rsid w:val="00B03169"/>
    <w:rsid w:val="00B13230"/>
    <w:rsid w:val="00B14D02"/>
    <w:rsid w:val="00B348F5"/>
    <w:rsid w:val="00B65865"/>
    <w:rsid w:val="00B66F07"/>
    <w:rsid w:val="00B67D92"/>
    <w:rsid w:val="00B7268D"/>
    <w:rsid w:val="00B86E4C"/>
    <w:rsid w:val="00B921FA"/>
    <w:rsid w:val="00B93480"/>
    <w:rsid w:val="00B944A1"/>
    <w:rsid w:val="00BB21E7"/>
    <w:rsid w:val="00BB673A"/>
    <w:rsid w:val="00BC21B5"/>
    <w:rsid w:val="00BE260F"/>
    <w:rsid w:val="00BE3292"/>
    <w:rsid w:val="00C02594"/>
    <w:rsid w:val="00C172DF"/>
    <w:rsid w:val="00C3487A"/>
    <w:rsid w:val="00C6080C"/>
    <w:rsid w:val="00C66D63"/>
    <w:rsid w:val="00C83847"/>
    <w:rsid w:val="00C90F53"/>
    <w:rsid w:val="00C9156E"/>
    <w:rsid w:val="00C920CA"/>
    <w:rsid w:val="00C949F3"/>
    <w:rsid w:val="00C95D41"/>
    <w:rsid w:val="00CA2841"/>
    <w:rsid w:val="00CB3287"/>
    <w:rsid w:val="00CC2F00"/>
    <w:rsid w:val="00CC4BC0"/>
    <w:rsid w:val="00CD2F41"/>
    <w:rsid w:val="00CD4655"/>
    <w:rsid w:val="00CD64B8"/>
    <w:rsid w:val="00CE1C70"/>
    <w:rsid w:val="00CE2506"/>
    <w:rsid w:val="00CE5EE1"/>
    <w:rsid w:val="00CE7E8B"/>
    <w:rsid w:val="00CF1489"/>
    <w:rsid w:val="00CF6ADA"/>
    <w:rsid w:val="00D14EAB"/>
    <w:rsid w:val="00D21774"/>
    <w:rsid w:val="00D3124E"/>
    <w:rsid w:val="00D337FC"/>
    <w:rsid w:val="00D35DE5"/>
    <w:rsid w:val="00D35FA7"/>
    <w:rsid w:val="00D459E9"/>
    <w:rsid w:val="00D45B57"/>
    <w:rsid w:val="00D57972"/>
    <w:rsid w:val="00D65543"/>
    <w:rsid w:val="00D7557F"/>
    <w:rsid w:val="00DA11A7"/>
    <w:rsid w:val="00DA2576"/>
    <w:rsid w:val="00DC4608"/>
    <w:rsid w:val="00DC7FBE"/>
    <w:rsid w:val="00DD2AB7"/>
    <w:rsid w:val="00DE3A38"/>
    <w:rsid w:val="00DE7DE4"/>
    <w:rsid w:val="00E06103"/>
    <w:rsid w:val="00E06C1D"/>
    <w:rsid w:val="00E16A7B"/>
    <w:rsid w:val="00E16D4A"/>
    <w:rsid w:val="00E2485C"/>
    <w:rsid w:val="00E310D1"/>
    <w:rsid w:val="00E347D5"/>
    <w:rsid w:val="00E34E4D"/>
    <w:rsid w:val="00E36038"/>
    <w:rsid w:val="00E364CB"/>
    <w:rsid w:val="00E373B3"/>
    <w:rsid w:val="00E37786"/>
    <w:rsid w:val="00E41B28"/>
    <w:rsid w:val="00E5148E"/>
    <w:rsid w:val="00E518D6"/>
    <w:rsid w:val="00E72371"/>
    <w:rsid w:val="00E75DB7"/>
    <w:rsid w:val="00E85421"/>
    <w:rsid w:val="00E95D52"/>
    <w:rsid w:val="00EA1AAF"/>
    <w:rsid w:val="00EB21A1"/>
    <w:rsid w:val="00EB5747"/>
    <w:rsid w:val="00EC2CEE"/>
    <w:rsid w:val="00EC7571"/>
    <w:rsid w:val="00ED5483"/>
    <w:rsid w:val="00F011FC"/>
    <w:rsid w:val="00F01C1C"/>
    <w:rsid w:val="00F058C2"/>
    <w:rsid w:val="00F175E2"/>
    <w:rsid w:val="00F24614"/>
    <w:rsid w:val="00F32181"/>
    <w:rsid w:val="00F4172F"/>
    <w:rsid w:val="00F432D5"/>
    <w:rsid w:val="00F46BA8"/>
    <w:rsid w:val="00F50A32"/>
    <w:rsid w:val="00F5366B"/>
    <w:rsid w:val="00F55A83"/>
    <w:rsid w:val="00F74166"/>
    <w:rsid w:val="00F86C5F"/>
    <w:rsid w:val="00F91F9F"/>
    <w:rsid w:val="00F92378"/>
    <w:rsid w:val="00FA52C8"/>
    <w:rsid w:val="00FB03A4"/>
    <w:rsid w:val="00FB0C5A"/>
    <w:rsid w:val="00FB0DCE"/>
    <w:rsid w:val="00FB4E22"/>
    <w:rsid w:val="00FB635B"/>
    <w:rsid w:val="00FC29E4"/>
    <w:rsid w:val="00FC50A6"/>
    <w:rsid w:val="00FD2E08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CB27A3"/>
  <w15:docId w15:val="{2A5F3E95-327A-4FD1-BB32-2B9D2C5D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C41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1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D64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1E7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D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D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paragraph" w:styleId="NoSpacing">
    <w:name w:val="No Spacing"/>
    <w:uiPriority w:val="99"/>
    <w:qFormat/>
    <w:rsid w:val="00BB21E7"/>
    <w:rPr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7A5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B68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B68"/>
    <w:rPr>
      <w:b/>
      <w:bCs/>
      <w:sz w:val="20"/>
      <w:szCs w:val="20"/>
      <w:lang w:val="en-ZA"/>
    </w:rPr>
  </w:style>
  <w:style w:type="table" w:styleId="TableGrid">
    <w:name w:val="Table Grid"/>
    <w:basedOn w:val="TableNormal"/>
    <w:locked/>
    <w:rsid w:val="00A2668E"/>
    <w:rPr>
      <w:rFonts w:ascii="Times New Roman" w:eastAsia="Times New Roman" w:hAnsi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5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D0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rsid w:val="004269D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B197E"/>
    <w:rPr>
      <w:color w:val="808080"/>
    </w:rPr>
  </w:style>
  <w:style w:type="paragraph" w:styleId="Revision">
    <w:name w:val="Revision"/>
    <w:hidden/>
    <w:uiPriority w:val="99"/>
    <w:semiHidden/>
    <w:rsid w:val="00AB197E"/>
    <w:rPr>
      <w:lang w:val="en-ZA"/>
    </w:rPr>
  </w:style>
  <w:style w:type="character" w:customStyle="1" w:styleId="Heading2Char">
    <w:name w:val="Heading 2 Char"/>
    <w:basedOn w:val="DefaultParagraphFont"/>
    <w:link w:val="Heading2"/>
    <w:rsid w:val="00CD64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ZA"/>
    </w:rPr>
  </w:style>
  <w:style w:type="character" w:styleId="Strong">
    <w:name w:val="Strong"/>
    <w:basedOn w:val="DefaultParagraphFont"/>
    <w:qFormat/>
    <w:locked/>
    <w:rsid w:val="00445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561102\AppData\Local\Microsoft\Windows\Temporary%20Internet%20Files\Content.IE5\9V3QTV7X\DHS%20C%20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CD71-E5C1-4A9B-B367-11D6BF88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DHS C E</Template>
  <TotalTime>21</TotalTime>
  <Pages>8</Pages>
  <Words>1390</Words>
  <Characters>7928</Characters>
  <Application>Microsoft Office Word</Application>
  <DocSecurity>8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Your address</vt:lpstr>
      <vt:lpstr>    </vt:lpstr>
    </vt:vector>
  </TitlesOfParts>
  <Company>PGWC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address</dc:title>
  <dc:creator>Mike Shires</dc:creator>
  <dc:description>v3.02 Note on Project Scale included as discussed with Raynita Robertson on 14 April 2021</dc:description>
  <cp:lastModifiedBy>Mike Shires</cp:lastModifiedBy>
  <cp:revision>7</cp:revision>
  <cp:lastPrinted>2017-04-24T12:18:00Z</cp:lastPrinted>
  <dcterms:created xsi:type="dcterms:W3CDTF">2021-04-15T09:54:00Z</dcterms:created>
  <dcterms:modified xsi:type="dcterms:W3CDTF">2021-11-04T10:16:00Z</dcterms:modified>
</cp:coreProperties>
</file>