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CFAE" w14:textId="7E0C0B2B" w:rsidR="00B7268D" w:rsidRPr="00B7268D" w:rsidRDefault="00AD50DD" w:rsidP="00B7268D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</w:t>
      </w:r>
      <w:r w:rsidR="00B7268D" w:rsidRPr="00B7268D">
        <w:rPr>
          <w:rFonts w:ascii="Century Gothic" w:hAnsi="Century Gothic"/>
          <w:b/>
        </w:rPr>
        <w:t>o be completed by the municipality (for municipal projects) or the developer (for Departmental/Institutional projects)</w:t>
      </w:r>
    </w:p>
    <w:p w14:paraId="19EE084D" w14:textId="77777777" w:rsidR="00B7268D" w:rsidRPr="00B7268D" w:rsidRDefault="00B7268D" w:rsidP="00B7268D">
      <w:pPr>
        <w:spacing w:after="0"/>
        <w:jc w:val="both"/>
        <w:rPr>
          <w:rFonts w:ascii="Century Gothic" w:hAnsi="Century Gothic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528"/>
      </w:tblGrid>
      <w:tr w:rsidR="00B7268D" w:rsidRPr="00B7268D" w14:paraId="1CF730BE" w14:textId="77777777" w:rsidTr="003E23C1">
        <w:trPr>
          <w:trHeight w:val="55"/>
        </w:trPr>
        <w:tc>
          <w:tcPr>
            <w:tcW w:w="9796" w:type="dxa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12D64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General Information</w:t>
            </w:r>
          </w:p>
        </w:tc>
      </w:tr>
      <w:tr w:rsidR="00B7268D" w:rsidRPr="00B7268D" w14:paraId="2D8E53B3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B394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891502660" w:edGrp="everyone" w:colFirst="1" w:colLast="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name</w:t>
            </w:r>
          </w:p>
        </w:tc>
        <w:tc>
          <w:tcPr>
            <w:tcW w:w="5528" w:type="dxa"/>
            <w:vAlign w:val="center"/>
          </w:tcPr>
          <w:p w14:paraId="25970457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45456B0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DC88D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441215239" w:edGrp="everyone" w:colFirst="1" w:colLast="1"/>
            <w:permEnd w:id="891502660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number</w:t>
            </w:r>
          </w:p>
        </w:tc>
        <w:tc>
          <w:tcPr>
            <w:tcW w:w="5528" w:type="dxa"/>
            <w:vAlign w:val="center"/>
          </w:tcPr>
          <w:p w14:paraId="1F73B0DA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01F2AAA9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8052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97159511" w:edGrp="everyone" w:colFirst="1" w:colLast="1"/>
            <w:permEnd w:id="1441215239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description</w:t>
            </w:r>
          </w:p>
        </w:tc>
        <w:tc>
          <w:tcPr>
            <w:tcW w:w="5528" w:type="dxa"/>
            <w:vAlign w:val="center"/>
          </w:tcPr>
          <w:p w14:paraId="4FDD9039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2902DE93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C19A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386149702" w:edGrp="everyone" w:colFirst="1" w:colLast="1"/>
            <w:permEnd w:id="29715951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District</w:t>
            </w:r>
          </w:p>
        </w:tc>
        <w:tc>
          <w:tcPr>
            <w:tcW w:w="5528" w:type="dxa"/>
            <w:vAlign w:val="center"/>
          </w:tcPr>
          <w:p w14:paraId="20D5113C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69C583DA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17495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646195786" w:edGrp="everyone" w:colFirst="1" w:colLast="1"/>
            <w:permEnd w:id="386149702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Municipality</w:t>
            </w:r>
          </w:p>
        </w:tc>
        <w:tc>
          <w:tcPr>
            <w:tcW w:w="5528" w:type="dxa"/>
            <w:vAlign w:val="center"/>
          </w:tcPr>
          <w:p w14:paraId="14826767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3B0EDE7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02D31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71951144" w:edGrp="everyone" w:colFirst="1" w:colLast="1"/>
            <w:permEnd w:id="646195786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Town</w:t>
            </w:r>
          </w:p>
        </w:tc>
        <w:tc>
          <w:tcPr>
            <w:tcW w:w="5528" w:type="dxa"/>
            <w:vAlign w:val="center"/>
          </w:tcPr>
          <w:p w14:paraId="59B29953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4A845EE9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8E36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159293033" w:edGrp="everyone" w:colFirst="1" w:colLast="1"/>
            <w:permEnd w:id="1371951144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Suburb</w:t>
            </w:r>
          </w:p>
        </w:tc>
        <w:tc>
          <w:tcPr>
            <w:tcW w:w="5528" w:type="dxa"/>
            <w:vAlign w:val="center"/>
          </w:tcPr>
          <w:p w14:paraId="0E93788C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5C5E8DC9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9F87F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838207202" w:edGrp="everyone" w:colFirst="1" w:colLast="1"/>
            <w:permEnd w:id="1159293033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Ward</w:t>
            </w:r>
          </w:p>
        </w:tc>
        <w:tc>
          <w:tcPr>
            <w:tcW w:w="5528" w:type="dxa"/>
            <w:vAlign w:val="center"/>
          </w:tcPr>
          <w:p w14:paraId="71FEF088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127F94F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45F1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671518663" w:edGrp="everyone" w:colFirst="1" w:colLast="1"/>
            <w:permEnd w:id="838207202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Farm/erf number</w:t>
            </w:r>
          </w:p>
        </w:tc>
        <w:tc>
          <w:tcPr>
            <w:tcW w:w="5528" w:type="dxa"/>
            <w:vAlign w:val="center"/>
          </w:tcPr>
          <w:p w14:paraId="64F1F3EF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7847B899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40B3D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295536959" w:edGrp="everyone" w:colFirst="1" w:colLast="1"/>
            <w:permEnd w:id="1671518663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GPS centre point</w:t>
            </w:r>
          </w:p>
        </w:tc>
        <w:tc>
          <w:tcPr>
            <w:tcW w:w="5528" w:type="dxa"/>
            <w:vAlign w:val="center"/>
          </w:tcPr>
          <w:p w14:paraId="7B7FFE32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593A0554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D046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38616970" w:edGrp="everyone" w:colFirst="1" w:colLast="1"/>
            <w:permEnd w:id="1295536959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contact person</w:t>
            </w:r>
          </w:p>
        </w:tc>
        <w:tc>
          <w:tcPr>
            <w:tcW w:w="5528" w:type="dxa"/>
            <w:vAlign w:val="center"/>
          </w:tcPr>
          <w:p w14:paraId="791FEFA8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347DD474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46C0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563760730" w:edGrp="everyone" w:colFirst="1" w:colLast="1"/>
            <w:permEnd w:id="138616970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contact number</w:t>
            </w:r>
          </w:p>
        </w:tc>
        <w:tc>
          <w:tcPr>
            <w:tcW w:w="5528" w:type="dxa"/>
            <w:vAlign w:val="center"/>
          </w:tcPr>
          <w:p w14:paraId="5A06086B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6BC31B83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28FA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925725097" w:edGrp="everyone" w:colFirst="1" w:colLast="1"/>
            <w:permEnd w:id="1563760730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/ developer email address</w:t>
            </w:r>
          </w:p>
        </w:tc>
        <w:tc>
          <w:tcPr>
            <w:tcW w:w="5528" w:type="dxa"/>
            <w:vAlign w:val="center"/>
          </w:tcPr>
          <w:p w14:paraId="36CCD98F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59EA27F8" w14:textId="77777777" w:rsidTr="003E23C1">
        <w:trPr>
          <w:trHeight w:val="311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36541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75016067" w:edGrp="everyone" w:colFirst="1" w:colLast="1"/>
            <w:permEnd w:id="925725097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Purpose of application</w:t>
            </w:r>
          </w:p>
        </w:tc>
        <w:tc>
          <w:tcPr>
            <w:tcW w:w="5528" w:type="dxa"/>
            <w:vAlign w:val="center"/>
          </w:tcPr>
          <w:p w14:paraId="18504169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275016067"/>
      <w:tr w:rsidR="00B7268D" w:rsidRPr="00B7268D" w14:paraId="79EFD2CD" w14:textId="77777777" w:rsidTr="003E23C1">
        <w:trPr>
          <w:trHeight w:val="240"/>
        </w:trPr>
        <w:tc>
          <w:tcPr>
            <w:tcW w:w="9796" w:type="dxa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323C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Property Details</w:t>
            </w:r>
          </w:p>
        </w:tc>
      </w:tr>
      <w:tr w:rsidR="00B7268D" w:rsidRPr="00B7268D" w14:paraId="2930ACEE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0CB8" w14:textId="77777777" w:rsidR="00B7268D" w:rsidRPr="00B7268D" w:rsidRDefault="00224682" w:rsidP="00224682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903623280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Land ownership, property size, zoning </w:t>
            </w:r>
          </w:p>
        </w:tc>
        <w:tc>
          <w:tcPr>
            <w:tcW w:w="5528" w:type="dxa"/>
            <w:vAlign w:val="center"/>
          </w:tcPr>
          <w:p w14:paraId="722FA743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903623280"/>
      <w:tr w:rsidR="00B7268D" w:rsidRPr="00B7268D" w14:paraId="44E8D0AB" w14:textId="77777777" w:rsidTr="003E23C1">
        <w:trPr>
          <w:trHeight w:val="240"/>
        </w:trPr>
        <w:tc>
          <w:tcPr>
            <w:tcW w:w="9796" w:type="dxa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E194" w14:textId="77777777" w:rsidR="00B7268D" w:rsidRPr="00B7268D" w:rsidRDefault="00B7268D" w:rsidP="00224682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Project Scale</w:t>
            </w:r>
            <w:r w:rsidR="00224682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 xml:space="preserve"> </w:t>
            </w:r>
          </w:p>
        </w:tc>
      </w:tr>
      <w:tr w:rsidR="00B7268D" w:rsidRPr="00B7268D" w14:paraId="6B119B45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0B29" w14:textId="77777777" w:rsidR="00B7268D" w:rsidRPr="00B7268D" w:rsidRDefault="00D27AEB" w:rsidP="00D27AEB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51070147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Project size </w:t>
            </w:r>
            <w:r w:rsidR="00965FE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and Project description</w:t>
            </w:r>
          </w:p>
        </w:tc>
        <w:tc>
          <w:tcPr>
            <w:tcW w:w="5528" w:type="dxa"/>
            <w:vAlign w:val="center"/>
          </w:tcPr>
          <w:p w14:paraId="5AAAF1F8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24682" w:rsidRPr="00B7268D" w14:paraId="16E00441" w14:textId="77777777" w:rsidTr="00250C45">
        <w:trPr>
          <w:trHeight w:val="48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EA0A7" w14:textId="77777777" w:rsidR="00224682" w:rsidRPr="00B7268D" w:rsidRDefault="00B476A1" w:rsidP="00250C45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663697461" w:edGrp="everyone" w:colFirst="1" w:colLast="1"/>
            <w:permEnd w:id="1851070147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Total no. of households to benefit from the project, including </w:t>
            </w:r>
            <w:r w:rsidR="0022468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proximity low income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residential </w:t>
            </w:r>
            <w:r w:rsidR="0022468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areas.</w:t>
            </w:r>
          </w:p>
        </w:tc>
        <w:tc>
          <w:tcPr>
            <w:tcW w:w="5528" w:type="dxa"/>
            <w:vAlign w:val="center"/>
          </w:tcPr>
          <w:p w14:paraId="1DE5E071" w14:textId="77777777" w:rsidR="00224682" w:rsidRPr="00B7268D" w:rsidRDefault="00224682" w:rsidP="00250C45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224682" w:rsidRPr="00B7268D" w14:paraId="7FA6F4E6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0FE3BE" w14:textId="77777777" w:rsidR="00224682" w:rsidRDefault="00B476A1" w:rsidP="00224682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548871693" w:edGrp="everyone" w:colFirst="1" w:colLast="1"/>
            <w:permEnd w:id="166369746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Existing </w:t>
            </w:r>
            <w:r w:rsidR="00224682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Facilities Audit</w:t>
            </w:r>
          </w:p>
        </w:tc>
        <w:tc>
          <w:tcPr>
            <w:tcW w:w="5528" w:type="dxa"/>
            <w:vAlign w:val="center"/>
          </w:tcPr>
          <w:p w14:paraId="1BA0B75C" w14:textId="77777777" w:rsidR="00224682" w:rsidRPr="00B7268D" w:rsidRDefault="0022468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548871693"/>
      <w:tr w:rsidR="00B7268D" w:rsidRPr="00B7268D" w14:paraId="0C8B72FD" w14:textId="77777777" w:rsidTr="003E23C1">
        <w:trPr>
          <w:trHeight w:val="240"/>
        </w:trPr>
        <w:tc>
          <w:tcPr>
            <w:tcW w:w="9796" w:type="dxa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E0966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 xml:space="preserve">Strategic </w:t>
            </w:r>
            <w:r w:rsidR="00E201BF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 xml:space="preserve">&amp; SPATIAL </w:t>
            </w: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Alignment</w:t>
            </w:r>
          </w:p>
        </w:tc>
      </w:tr>
      <w:tr w:rsidR="00E201BF" w:rsidRPr="00B7268D" w14:paraId="43EE8915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6FAB9" w14:textId="77777777" w:rsidR="00E201BF" w:rsidRPr="00B7268D" w:rsidRDefault="00E201BF" w:rsidP="00965FE6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101639566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P</w:t>
            </w:r>
            <w:r w:rsidR="00965FE6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roject registered </w:t>
            </w:r>
            <w:r w:rsidRPr="002B1603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on the Integrated Development Plan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 (IDP) </w:t>
            </w:r>
          </w:p>
        </w:tc>
        <w:tc>
          <w:tcPr>
            <w:tcW w:w="5528" w:type="dxa"/>
            <w:vAlign w:val="center"/>
          </w:tcPr>
          <w:p w14:paraId="588D687E" w14:textId="77777777" w:rsidR="00E201BF" w:rsidRPr="00B7268D" w:rsidRDefault="00E201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47D25478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C644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95655591" w:edGrp="everyone" w:colFirst="1" w:colLast="1"/>
            <w:permEnd w:id="2101639566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Discuss which work elements will be designed for Labour Intensive Construction (LIC), e.g. trenching, paving etc. in:  </w:t>
            </w:r>
          </w:p>
        </w:tc>
        <w:tc>
          <w:tcPr>
            <w:tcW w:w="5528" w:type="dxa"/>
            <w:vAlign w:val="center"/>
          </w:tcPr>
          <w:p w14:paraId="787BFE29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1CCFA7BF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F56E2" w14:textId="77777777" w:rsidR="00B7268D" w:rsidRPr="00224682" w:rsidRDefault="00B7268D" w:rsidP="002246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</w:pPr>
            <w:permStart w:id="1599866124" w:edGrp="everyone" w:colFirst="1" w:colLast="1"/>
            <w:permEnd w:id="195655591"/>
            <w:r w:rsidRPr="00B7268D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  <w:t>Civil engineering work</w:t>
            </w:r>
          </w:p>
        </w:tc>
        <w:tc>
          <w:tcPr>
            <w:tcW w:w="5528" w:type="dxa"/>
            <w:vAlign w:val="center"/>
          </w:tcPr>
          <w:p w14:paraId="60B50D64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</w:tr>
      <w:tr w:rsidR="00B7268D" w:rsidRPr="00B7268D" w14:paraId="4C4C61F2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30BDF" w14:textId="77777777" w:rsidR="00B7268D" w:rsidRPr="00224682" w:rsidRDefault="00D65725" w:rsidP="0022468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</w:pPr>
            <w:permStart w:id="1927816867" w:edGrp="everyone" w:colFirst="1" w:colLast="1"/>
            <w:permEnd w:id="1599866124"/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  <w:t>Facility</w:t>
            </w:r>
            <w:r w:rsidR="00B7268D" w:rsidRPr="00B7268D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  <w:t xml:space="preserve"> construction</w:t>
            </w:r>
          </w:p>
        </w:tc>
        <w:tc>
          <w:tcPr>
            <w:tcW w:w="5528" w:type="dxa"/>
            <w:vAlign w:val="center"/>
          </w:tcPr>
          <w:p w14:paraId="23CB60C6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</w:tr>
      <w:tr w:rsidR="00E201BF" w:rsidRPr="00B7268D" w14:paraId="7858261B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66ED6" w14:textId="77777777" w:rsidR="00E201BF" w:rsidRDefault="00E201BF" w:rsidP="00DF1859">
            <w:p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</w:pPr>
            <w:permStart w:id="64515819" w:edGrp="everyone" w:colFirst="1" w:colLast="1"/>
            <w:permEnd w:id="1927816867"/>
            <w:r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  <w:t>Project aligned to Spat</w:t>
            </w:r>
            <w:r w:rsidR="00DF1859">
              <w:rPr>
                <w:rFonts w:ascii="Century Gothic" w:eastAsia="Times New Roman" w:hAnsi="Century Gothic"/>
                <w:bCs/>
                <w:kern w:val="28"/>
                <w:sz w:val="20"/>
                <w:szCs w:val="20"/>
              </w:rPr>
              <w:t>ial Development Framework (SDF)</w:t>
            </w:r>
          </w:p>
        </w:tc>
        <w:tc>
          <w:tcPr>
            <w:tcW w:w="5528" w:type="dxa"/>
            <w:vAlign w:val="center"/>
          </w:tcPr>
          <w:p w14:paraId="73E6CD1F" w14:textId="77777777" w:rsidR="00E201BF" w:rsidRPr="00B7268D" w:rsidRDefault="00E201BF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</w:p>
        </w:tc>
      </w:tr>
      <w:permEnd w:id="64515819"/>
      <w:tr w:rsidR="00B7268D" w:rsidRPr="00B7268D" w14:paraId="5F5C6419" w14:textId="77777777" w:rsidTr="003E23C1">
        <w:trPr>
          <w:trHeight w:val="240"/>
        </w:trPr>
        <w:tc>
          <w:tcPr>
            <w:tcW w:w="9796" w:type="dxa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ABFC9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Sustainability Criteria</w:t>
            </w:r>
          </w:p>
        </w:tc>
      </w:tr>
      <w:tr w:rsidR="00B7268D" w:rsidRPr="00B7268D" w14:paraId="4BDD5D47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90A5D" w14:textId="77777777" w:rsidR="00B7268D" w:rsidRPr="00B7268D" w:rsidRDefault="00B7268D" w:rsidP="00432D83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829505877" w:edGrp="everyone" w:colFirst="1" w:colLast="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Confirmation of </w:t>
            </w:r>
            <w:r w:rsidR="00965FE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counter-</w:t>
            </w: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funding from </w:t>
            </w:r>
            <w:r w:rsidR="00432D83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non-housing</w:t>
            </w:r>
            <w:r w:rsidR="00965FE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sources </w:t>
            </w:r>
            <w:r w:rsidR="00432D83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to </w:t>
            </w:r>
            <w:r w:rsidR="00696E45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promote </w:t>
            </w:r>
            <w:r w:rsidR="00432D83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project feasibility </w:t>
            </w:r>
            <w:r w:rsidR="00965FE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e.g. MIG</w:t>
            </w:r>
            <w:r w:rsidR="00432D83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, public-private partnerships etc.</w:t>
            </w:r>
          </w:p>
        </w:tc>
        <w:tc>
          <w:tcPr>
            <w:tcW w:w="5528" w:type="dxa"/>
            <w:vAlign w:val="center"/>
          </w:tcPr>
          <w:p w14:paraId="1C8F9895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286F2A87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03BC5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2137605651" w:edGrp="everyone" w:colFirst="1" w:colLast="1"/>
            <w:permEnd w:id="1829505877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Describe adherence to SANS 10400 X and XA regulations regarding:</w:t>
            </w:r>
          </w:p>
          <w:p w14:paraId="4F11B946" w14:textId="77777777" w:rsidR="00B7268D" w:rsidRPr="00B7268D" w:rsidRDefault="00B7268D" w:rsidP="00B726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Environmental Sustainability</w:t>
            </w:r>
          </w:p>
          <w:p w14:paraId="75FDA1EC" w14:textId="77777777" w:rsidR="00B7268D" w:rsidRPr="00D65725" w:rsidRDefault="00B7268D" w:rsidP="00B7268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lastRenderedPageBreak/>
              <w:t>Energy usage in buildings</w:t>
            </w:r>
          </w:p>
        </w:tc>
        <w:tc>
          <w:tcPr>
            <w:tcW w:w="5528" w:type="dxa"/>
            <w:vAlign w:val="center"/>
          </w:tcPr>
          <w:p w14:paraId="1E39BF5E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2137605651"/>
      <w:tr w:rsidR="00B7268D" w:rsidRPr="00B7268D" w14:paraId="04BD2190" w14:textId="77777777" w:rsidTr="003E23C1">
        <w:trPr>
          <w:trHeight w:val="240"/>
        </w:trPr>
        <w:tc>
          <w:tcPr>
            <w:tcW w:w="9796" w:type="dxa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4B6B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Statutory Progress</w:t>
            </w:r>
          </w:p>
        </w:tc>
      </w:tr>
      <w:tr w:rsidR="00B7268D" w:rsidRPr="00B7268D" w14:paraId="7A9E73BF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D550C" w14:textId="77777777" w:rsidR="00B7268D" w:rsidRPr="00B7268D" w:rsidRDefault="0096709F" w:rsidP="001E1E18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624696378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LUPA</w:t>
            </w:r>
            <w:r w:rsidR="001E1E1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 w:rsidR="00B7268D"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approved (date &amp; ref)</w:t>
            </w:r>
          </w:p>
        </w:tc>
        <w:tc>
          <w:tcPr>
            <w:tcW w:w="5528" w:type="dxa"/>
            <w:vAlign w:val="center"/>
          </w:tcPr>
          <w:p w14:paraId="08748EFF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4AB7191C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22B61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417295647" w:edGrp="everyone" w:colFirst="1" w:colLast="1"/>
            <w:permEnd w:id="624696378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NEMA approved (date &amp; ref)</w:t>
            </w:r>
          </w:p>
        </w:tc>
        <w:tc>
          <w:tcPr>
            <w:tcW w:w="5528" w:type="dxa"/>
            <w:vAlign w:val="center"/>
          </w:tcPr>
          <w:p w14:paraId="12470C7F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6A909DCB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B311E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1109088153" w:edGrp="everyone" w:colFirst="1" w:colLast="1"/>
            <w:permEnd w:id="417295647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NHRA approved (date &amp; ref)</w:t>
            </w:r>
          </w:p>
        </w:tc>
        <w:tc>
          <w:tcPr>
            <w:tcW w:w="5528" w:type="dxa"/>
            <w:vAlign w:val="center"/>
          </w:tcPr>
          <w:p w14:paraId="78A845F4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B7268D" w:rsidRPr="00B7268D" w14:paraId="2AA6A3C3" w14:textId="77777777" w:rsidTr="003E23C1">
        <w:trPr>
          <w:trHeight w:val="240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27433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78595016" w:edGrp="everyone" w:colFirst="1" w:colLast="1"/>
            <w:permEnd w:id="1109088153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Water Use Licence (date &amp; ref)</w:t>
            </w:r>
          </w:p>
        </w:tc>
        <w:tc>
          <w:tcPr>
            <w:tcW w:w="5528" w:type="dxa"/>
            <w:vAlign w:val="center"/>
          </w:tcPr>
          <w:p w14:paraId="7E30A13D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78595016"/>
      <w:tr w:rsidR="00B7268D" w:rsidRPr="00B7268D" w14:paraId="55FE0444" w14:textId="77777777" w:rsidTr="003E23C1">
        <w:trPr>
          <w:trHeight w:val="240"/>
        </w:trPr>
        <w:tc>
          <w:tcPr>
            <w:tcW w:w="9796" w:type="dxa"/>
            <w:gridSpan w:val="2"/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3A64" w14:textId="77777777" w:rsidR="00B7268D" w:rsidRPr="00B7268D" w:rsidRDefault="006757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kern w:val="28"/>
                <w:sz w:val="20"/>
                <w:szCs w:val="20"/>
              </w:rPr>
              <w:t>PROJECT AFFORDABILITY</w:t>
            </w:r>
          </w:p>
        </w:tc>
      </w:tr>
      <w:tr w:rsidR="00B7268D" w:rsidRPr="00B7268D" w14:paraId="15BED87B" w14:textId="77777777" w:rsidTr="003E23C1">
        <w:trPr>
          <w:trHeight w:val="55"/>
        </w:trPr>
        <w:tc>
          <w:tcPr>
            <w:tcW w:w="4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67ACD" w14:textId="77777777" w:rsidR="00B7268D" w:rsidRPr="00B7268D" w:rsidRDefault="00675742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permStart w:id="462642746" w:edGrp="everyone" w:colFirst="1" w:colLast="1"/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Capital and Operational Budget</w:t>
            </w:r>
          </w:p>
        </w:tc>
        <w:tc>
          <w:tcPr>
            <w:tcW w:w="5528" w:type="dxa"/>
            <w:vAlign w:val="center"/>
          </w:tcPr>
          <w:p w14:paraId="66D1B2A2" w14:textId="77777777" w:rsidR="00B7268D" w:rsidRPr="00B7268D" w:rsidRDefault="00B7268D" w:rsidP="00B7268D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462642746"/>
      <w:tr w:rsidR="00B7268D" w:rsidRPr="00B7268D" w14:paraId="35F17ABB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3A22D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>ATTACHMENTS</w:t>
            </w:r>
            <w:r w:rsidR="008C45DD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 xml:space="preserve"> (BUT NOT LIMITED TO)</w:t>
            </w:r>
          </w:p>
        </w:tc>
      </w:tr>
      <w:tr w:rsidR="00B7268D" w:rsidRPr="00B7268D" w14:paraId="5AA5ADA7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1E5F" w14:textId="77777777" w:rsidR="00B7268D" w:rsidRPr="00B7268D" w:rsidRDefault="00B7268D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CC19" w14:textId="77777777" w:rsidR="00B7268D" w:rsidRPr="00B7268D" w:rsidRDefault="00760B48" w:rsidP="00ED4811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 Motivation</w:t>
            </w:r>
            <w:r w:rsidR="00ED4811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, in accordance to the Housing Code</w:t>
            </w:r>
          </w:p>
        </w:tc>
      </w:tr>
      <w:tr w:rsidR="00A2248B" w:rsidRPr="00B7268D" w14:paraId="7F5BC08A" w14:textId="77777777" w:rsidT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BFF4" w14:textId="77777777" w:rsidR="00A2248B" w:rsidRPr="00B7268D" w:rsidRDefault="00A2248B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B6C7" w14:textId="77777777" w:rsidR="00A2248B" w:rsidRPr="00B7268D" w:rsidRDefault="00A2248B" w:rsidP="00760B48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Locality Plan</w:t>
            </w:r>
            <w:r w:rsidR="00DF1859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</w:p>
        </w:tc>
      </w:tr>
      <w:tr w:rsidR="00DF1859" w:rsidRPr="00B7268D" w14:paraId="14C66421" w14:textId="77777777" w:rsidTr="00DF7C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C93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69B6" w14:textId="77777777" w:rsidR="00DF1859" w:rsidRPr="00B7268D" w:rsidRDefault="00DF1859" w:rsidP="00F061AF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Land Rights &amp; Ownership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Confirmation</w:t>
            </w:r>
          </w:p>
        </w:tc>
      </w:tr>
      <w:tr w:rsidR="00DF1859" w:rsidRPr="00B7268D" w14:paraId="4023BAA1" w14:textId="77777777" w:rsidTr="00AB7B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06F4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849F" w14:textId="77777777" w:rsidR="00DF1859" w:rsidRPr="00B7268D" w:rsidRDefault="00DF1859" w:rsidP="00F061AF">
            <w:pPr>
              <w:spacing w:after="0"/>
              <w:jc w:val="both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</w:t>
            </w: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ertificate by Municipal Engineer that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all relevant services are available to accommodate the project</w:t>
            </w:r>
          </w:p>
        </w:tc>
      </w:tr>
      <w:tr w:rsidR="00DF1859" w:rsidRPr="00B7268D" w14:paraId="12E4C13A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7780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2823" w14:textId="77777777" w:rsidR="00DF1859" w:rsidRPr="00B7268D" w:rsidRDefault="00DF1859" w:rsidP="00F061AF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Approved engineering designs</w:t>
            </w:r>
          </w:p>
        </w:tc>
      </w:tr>
      <w:tr w:rsidR="00DF1859" w:rsidRPr="00B7268D" w14:paraId="5B5C50D2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80F2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A91" w14:textId="77777777" w:rsidR="00DF1859" w:rsidRPr="00B7268D" w:rsidRDefault="00DF1859" w:rsidP="00ED4811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Geotechnical Report </w:t>
            </w:r>
          </w:p>
        </w:tc>
      </w:tr>
      <w:tr w:rsidR="00DF1859" w:rsidRPr="00B7268D" w14:paraId="46B63CD8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6173" w14:textId="77777777" w:rsidR="00DF1859" w:rsidRPr="00B7268D" w:rsidRDefault="00DF1859" w:rsidP="00B7268D">
            <w:pPr>
              <w:tabs>
                <w:tab w:val="left" w:pos="2622"/>
              </w:tabs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highlight w:val="yellow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ED4" w14:textId="77777777" w:rsidR="00DF1859" w:rsidRPr="00B7268D" w:rsidRDefault="00DF1859" w:rsidP="00F061AF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Traffic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Impact Statement</w:t>
            </w:r>
          </w:p>
        </w:tc>
      </w:tr>
      <w:tr w:rsidR="00DF1859" w:rsidRPr="00B7268D" w14:paraId="39D9FF9A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FC4A" w14:textId="77777777" w:rsidR="00DF1859" w:rsidRPr="00B7268D" w:rsidRDefault="00DF1859" w:rsidP="00B7268D">
            <w:pPr>
              <w:tabs>
                <w:tab w:val="left" w:pos="2622"/>
              </w:tabs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H</w:t>
            </w: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8A37" w14:textId="77777777" w:rsidR="00DF1859" w:rsidRPr="00B7268D" w:rsidRDefault="00DF1859" w:rsidP="00F061AF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Environmental Authorisation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or Confirmation from DEADP that project does not trigger a listed activity in terms of NEMA Legislation.</w:t>
            </w:r>
          </w:p>
        </w:tc>
      </w:tr>
      <w:tr w:rsidR="00DF1859" w:rsidRPr="00B7268D" w14:paraId="75857785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8372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AEB6" w14:textId="77777777" w:rsidR="00DF1859" w:rsidRPr="00FE547D" w:rsidRDefault="00DF1859" w:rsidP="00DF1859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Council R</w:t>
            </w: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esolution approving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project</w:t>
            </w: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in terms of LUPA</w:t>
            </w:r>
          </w:p>
        </w:tc>
      </w:tr>
      <w:tr w:rsidR="00DF1859" w:rsidRPr="00B7268D" w14:paraId="67706BF7" w14:textId="77777777" w:rsidTr="00441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2FBE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J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3A67" w14:textId="77777777" w:rsidR="00DF1859" w:rsidRPr="008C45DD" w:rsidRDefault="00DF1859" w:rsidP="00ED7792">
            <w:pPr>
              <w:spacing w:after="0" w:line="240" w:lineRule="auto"/>
              <w:rPr>
                <w:rFonts w:ascii="Century Gothic" w:hAnsi="Century Gothic" w:cs="Arial"/>
                <w:bCs/>
                <w:sz w:val="20"/>
                <w:szCs w:val="20"/>
                <w:lang w:val="en-GB"/>
              </w:rPr>
            </w:pPr>
            <w:r w:rsidRPr="005D7F57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Site Development Plan (SDP)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 and </w:t>
            </w:r>
            <w:r w:rsidR="00ED7792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draft</w:t>
            </w:r>
            <w:r w:rsidR="00C05010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 </w:t>
            </w:r>
            <w:r w:rsidR="00634F99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building </w:t>
            </w:r>
            <w:r w:rsidR="00C05010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plan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, </w:t>
            </w:r>
            <w:r w:rsidR="00ED7792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with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 cost breakdown</w:t>
            </w:r>
          </w:p>
        </w:tc>
      </w:tr>
      <w:tr w:rsidR="00DF1859" w:rsidRPr="00B7268D" w14:paraId="2E1744E4" w14:textId="77777777" w:rsidTr="00DF1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C7F5" w14:textId="77777777" w:rsidR="00DF1859" w:rsidRPr="00B7268D" w:rsidRDefault="00DF1859" w:rsidP="00DF1859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EB0D" w14:textId="77777777" w:rsidR="00DF1859" w:rsidRPr="00DF1859" w:rsidRDefault="00DF1859" w:rsidP="00DF1859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DF1859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Preliminary Capital and Operational Budget</w:t>
            </w:r>
          </w:p>
        </w:tc>
      </w:tr>
      <w:tr w:rsidR="00DF1859" w:rsidRPr="00B7268D" w14:paraId="360F4062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9959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Annexure 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BFDB" w14:textId="77777777" w:rsidR="00DF1859" w:rsidRDefault="00DF1859" w:rsidP="00DF1859">
            <w:pPr>
              <w:spacing w:after="0" w:line="240" w:lineRule="auto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Municipal Letter confirming the following:</w:t>
            </w:r>
          </w:p>
          <w:p w14:paraId="4761E3D7" w14:textId="77777777" w:rsidR="00DF1859" w:rsidRDefault="00DF1859" w:rsidP="00DF18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18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8904A0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Compliance with EPWP</w:t>
            </w:r>
          </w:p>
          <w:p w14:paraId="116E7A30" w14:textId="77777777" w:rsidR="00DF1859" w:rsidRDefault="00DF1859" w:rsidP="00DF18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18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Annual operation and maintenance costs from non-housing sources.</w:t>
            </w:r>
          </w:p>
          <w:p w14:paraId="56523710" w14:textId="77777777" w:rsidR="004F59F8" w:rsidRDefault="00DF1859" w:rsidP="004F59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18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 w:rsidRPr="005D7BBF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Available funding from non-housing sources to equip facility outside the Policy.</w:t>
            </w:r>
          </w:p>
          <w:p w14:paraId="2B17406C" w14:textId="77777777" w:rsidR="00DF1859" w:rsidRPr="00B7268D" w:rsidRDefault="00DF1859" w:rsidP="004F59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5" w:hanging="218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Availability of </w:t>
            </w:r>
            <w:r w:rsidR="004F59F8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Capital Counter-</w:t>
            </w:r>
            <w:r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>Funding</w:t>
            </w:r>
            <w:r w:rsidR="00FE25E6">
              <w:rPr>
                <w:rFonts w:ascii="Century Gothic" w:eastAsia="Times New Roman" w:hAnsi="Century Gothic"/>
                <w:kern w:val="28"/>
                <w:sz w:val="20"/>
                <w:szCs w:val="20"/>
              </w:rPr>
              <w:t xml:space="preserve"> contributed.</w:t>
            </w:r>
          </w:p>
        </w:tc>
      </w:tr>
      <w:tr w:rsidR="00F6087C" w:rsidRPr="00B7268D" w14:paraId="34FD7087" w14:textId="77777777" w:rsidTr="00F6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02B7" w14:textId="77777777" w:rsidR="00F6087C" w:rsidRPr="00B7268D" w:rsidRDefault="00F6087C" w:rsidP="00F6087C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214121762" w:edGrp="everyone" w:colFirst="0" w:colLast="0"/>
            <w:permStart w:id="1626371632" w:edGrp="everyone" w:colFirst="1" w:colLast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1931" w14:textId="77777777" w:rsidR="00F6087C" w:rsidRDefault="00F6087C" w:rsidP="00F6087C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F6087C" w:rsidRPr="00B7268D" w14:paraId="5A158AD7" w14:textId="77777777" w:rsidTr="00F6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21B4" w14:textId="77777777" w:rsidR="00F6087C" w:rsidRPr="00B7268D" w:rsidRDefault="00F6087C" w:rsidP="00F6087C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858132735" w:edGrp="everyone" w:colFirst="0" w:colLast="0"/>
            <w:permStart w:id="635504450" w:edGrp="everyone" w:colFirst="1" w:colLast="1"/>
            <w:permEnd w:id="1214121762"/>
            <w:permEnd w:id="162637163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A0E0" w14:textId="77777777" w:rsidR="00F6087C" w:rsidRDefault="00F6087C" w:rsidP="00F6087C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F6087C" w:rsidRPr="00B7268D" w14:paraId="14360F43" w14:textId="77777777" w:rsidTr="00F6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9ADE" w14:textId="77777777" w:rsidR="00F6087C" w:rsidRPr="00B7268D" w:rsidRDefault="00F6087C" w:rsidP="00F6087C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645699090" w:edGrp="everyone" w:colFirst="0" w:colLast="0"/>
            <w:permStart w:id="2092786343" w:edGrp="everyone" w:colFirst="1" w:colLast="1"/>
            <w:permEnd w:id="858132735"/>
            <w:permEnd w:id="63550445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F36B" w14:textId="77777777" w:rsidR="00F6087C" w:rsidRDefault="00F6087C" w:rsidP="00F6087C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tr w:rsidR="00F6087C" w:rsidRPr="00B7268D" w14:paraId="6899A493" w14:textId="77777777" w:rsidTr="00F6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A70" w14:textId="77777777" w:rsidR="00F6087C" w:rsidRPr="00B7268D" w:rsidRDefault="00F6087C" w:rsidP="00F6087C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870413176" w:edGrp="everyone" w:colFirst="0" w:colLast="0"/>
            <w:permStart w:id="751187642" w:edGrp="everyone" w:colFirst="1" w:colLast="1"/>
            <w:permEnd w:id="1645699090"/>
            <w:permEnd w:id="209278634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A75E" w14:textId="77777777" w:rsidR="00F6087C" w:rsidRDefault="00F6087C" w:rsidP="00F6087C">
            <w:pPr>
              <w:spacing w:after="0" w:line="240" w:lineRule="auto"/>
              <w:rPr>
                <w:rFonts w:ascii="Century Gothic" w:eastAsia="Times New Roman" w:hAnsi="Century Gothic"/>
                <w:kern w:val="28"/>
                <w:sz w:val="20"/>
                <w:szCs w:val="20"/>
              </w:rPr>
            </w:pPr>
          </w:p>
        </w:tc>
      </w:tr>
      <w:permEnd w:id="1870413176"/>
      <w:permEnd w:id="751187642"/>
      <w:tr w:rsidR="00DF1859" w:rsidRPr="00B7268D" w14:paraId="7D0CF879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5BE95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</w:pPr>
            <w:r w:rsidRPr="00B7268D">
              <w:rPr>
                <w:rFonts w:ascii="Century Gothic" w:eastAsia="Times New Roman" w:hAnsi="Century Gothic"/>
                <w:b/>
                <w:kern w:val="28"/>
                <w:sz w:val="20"/>
                <w:szCs w:val="20"/>
                <w:lang w:val="en-GB" w:eastAsia="en-GB"/>
              </w:rPr>
              <w:t>DECLARATION BY MUNICIPALITY (FOR MUNICIPAL PROJECTS) OR DEVELOPER (FOR DEPARTMENTAL/INSTITUTIONAL PROJECTS)</w:t>
            </w:r>
          </w:p>
        </w:tc>
      </w:tr>
      <w:tr w:rsidR="00DF1859" w:rsidRPr="00B7268D" w14:paraId="563596B0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973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439773103" w:edGrp="everyone" w:colFirst="1" w:colLast="1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Name of official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C7C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DF1859" w:rsidRPr="00B7268D" w14:paraId="7AA20EAD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F61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633765166" w:edGrp="everyone" w:colFirst="1" w:colLast="1"/>
            <w:permEnd w:id="1439773103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Capacity of official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9639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DF1859" w:rsidRPr="00B7268D" w14:paraId="144F6FA3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FA5C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72975524" w:edGrp="everyone" w:colFirst="1" w:colLast="1"/>
            <w:permEnd w:id="633765166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 xml:space="preserve">Signature of official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A79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DF1859" w:rsidRPr="00B7268D" w14:paraId="25CEDA43" w14:textId="77777777" w:rsidTr="003E2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539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1043736629" w:edGrp="everyone" w:colFirst="1" w:colLast="1"/>
            <w:permEnd w:id="172975524"/>
            <w:r w:rsidRPr="00B7268D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C0B5" w14:textId="77777777" w:rsidR="00DF1859" w:rsidRPr="00B7268D" w:rsidRDefault="00DF1859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tr w:rsidR="00F6087C" w:rsidRPr="00B7268D" w14:paraId="254D092B" w14:textId="77777777" w:rsidTr="00F60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99ED" w14:textId="1BCCEF78" w:rsidR="00F6087C" w:rsidRPr="00B7268D" w:rsidRDefault="00F6087C" w:rsidP="00F6087C">
            <w:pPr>
              <w:spacing w:after="0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  <w:permStart w:id="896818493" w:edGrp="everyone" w:colFirst="1" w:colLast="1"/>
            <w:permEnd w:id="1043736629"/>
            <w:r w:rsidRPr="00F6087C"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  <w:t>Additional Comments / Information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1DB9" w14:textId="77777777" w:rsidR="00F6087C" w:rsidRPr="00B7268D" w:rsidRDefault="00F6087C" w:rsidP="00B7268D">
            <w:pPr>
              <w:spacing w:after="0"/>
              <w:jc w:val="both"/>
              <w:rPr>
                <w:rFonts w:ascii="Century Gothic" w:eastAsia="Times New Roman" w:hAnsi="Century Gothic"/>
                <w:kern w:val="28"/>
                <w:sz w:val="20"/>
                <w:szCs w:val="20"/>
                <w:lang w:val="en-GB" w:eastAsia="en-GB"/>
              </w:rPr>
            </w:pPr>
          </w:p>
        </w:tc>
      </w:tr>
      <w:permEnd w:id="896818493"/>
    </w:tbl>
    <w:p w14:paraId="0B981582" w14:textId="77777777" w:rsidR="00B7268D" w:rsidRPr="00B7268D" w:rsidRDefault="00B7268D" w:rsidP="00B7268D">
      <w:pPr>
        <w:spacing w:after="0"/>
        <w:jc w:val="both"/>
        <w:rPr>
          <w:noProof/>
          <w:lang w:val="en-GB" w:eastAsia="en-GB"/>
        </w:rPr>
      </w:pPr>
    </w:p>
    <w:p w14:paraId="647DD58B" w14:textId="77777777" w:rsidR="00C02594" w:rsidRDefault="00C02594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A7633FA" w14:textId="77777777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3B4C8AD" w14:textId="77777777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98359EF" w14:textId="77777777" w:rsidR="00B7268D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  <w:sectPr w:rsidR="00B7268D" w:rsidSect="00F432D5">
          <w:footerReference w:type="default" r:id="rId7"/>
          <w:headerReference w:type="first" r:id="rId8"/>
          <w:footerReference w:type="first" r:id="rId9"/>
          <w:pgSz w:w="11906" w:h="16838"/>
          <w:pgMar w:top="1526" w:right="849" w:bottom="1440" w:left="1440" w:header="709" w:footer="475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410"/>
        <w:gridCol w:w="2126"/>
        <w:gridCol w:w="2835"/>
        <w:gridCol w:w="2410"/>
        <w:gridCol w:w="1559"/>
        <w:gridCol w:w="1276"/>
      </w:tblGrid>
      <w:tr w:rsidR="00E5148E" w:rsidRPr="00B7268D" w14:paraId="5C09A501" w14:textId="77777777" w:rsidTr="00E5148E">
        <w:trPr>
          <w:trHeight w:val="826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EB6E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color w:val="000000"/>
                <w:kern w:val="28"/>
                <w:sz w:val="20"/>
                <w:szCs w:val="20"/>
                <w:lang w:eastAsia="en-ZA"/>
              </w:rPr>
              <w:lastRenderedPageBreak/>
              <w:t>Land right issue / impediment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D159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Rights holders/ owners/claimants etc where applicable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1CE0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Other details: nature, location, dimension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732C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Whether to need to address or not for development, and reason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48DC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Method of addressing / managing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ECBA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Target date by which will be addressed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5603" w14:textId="77777777" w:rsidR="00B7268D" w:rsidRPr="00B7268D" w:rsidRDefault="00B7268D" w:rsidP="00B7268D">
            <w:pPr>
              <w:spacing w:after="240" w:line="240" w:lineRule="auto"/>
              <w:contextualSpacing/>
              <w:jc w:val="both"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 xml:space="preserve">Date on which was addressed </w:t>
            </w:r>
          </w:p>
        </w:tc>
      </w:tr>
      <w:tr w:rsidR="00E5148E" w:rsidRPr="00B7268D" w14:paraId="7626887B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F13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564596583" w:edGrp="everyone" w:colFirst="1" w:colLast="1"/>
            <w:permStart w:id="2063675634" w:edGrp="everyone" w:colFirst="2" w:colLast="2"/>
            <w:permStart w:id="1723471678" w:edGrp="everyone" w:colFirst="3" w:colLast="3"/>
            <w:permStart w:id="1954362343" w:edGrp="everyone" w:colFirst="4" w:colLast="4"/>
            <w:permStart w:id="179580447" w:edGrp="everyone" w:colFirst="5" w:colLast="5"/>
            <w:permStart w:id="1173897541" w:edGrp="everyone" w:colFirst="6" w:colLast="6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299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52D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B515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F9E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D128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850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7B0DE7A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69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417269870" w:edGrp="everyone" w:colFirst="1" w:colLast="1"/>
            <w:permStart w:id="723675070" w:edGrp="everyone" w:colFirst="2" w:colLast="2"/>
            <w:permStart w:id="1250910512" w:edGrp="everyone" w:colFirst="3" w:colLast="3"/>
            <w:permStart w:id="44500127" w:edGrp="everyone" w:colFirst="4" w:colLast="4"/>
            <w:permStart w:id="1431634472" w:edGrp="everyone" w:colFirst="5" w:colLast="5"/>
            <w:permStart w:id="856318900" w:edGrp="everyone" w:colFirst="6" w:colLast="6"/>
            <w:permEnd w:id="564596583"/>
            <w:permEnd w:id="2063675634"/>
            <w:permEnd w:id="1723471678"/>
            <w:permEnd w:id="1954362343"/>
            <w:permEnd w:id="179580447"/>
            <w:permEnd w:id="1173897541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Roads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14B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146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EF1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05C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64E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0B6B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F92DCB7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46A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910769807" w:edGrp="everyone" w:colFirst="1" w:colLast="1"/>
            <w:permStart w:id="451558964" w:edGrp="everyone" w:colFirst="2" w:colLast="2"/>
            <w:permStart w:id="440745074" w:edGrp="everyone" w:colFirst="3" w:colLast="3"/>
            <w:permStart w:id="580155253" w:edGrp="everyone" w:colFirst="4" w:colLast="4"/>
            <w:permStart w:id="998587323" w:edGrp="everyone" w:colFirst="5" w:colLast="5"/>
            <w:permStart w:id="406857867" w:edGrp="everyone" w:colFirst="6" w:colLast="6"/>
            <w:permEnd w:id="417269870"/>
            <w:permEnd w:id="723675070"/>
            <w:permEnd w:id="1250910512"/>
            <w:permEnd w:id="44500127"/>
            <w:permEnd w:id="1431634472"/>
            <w:permEnd w:id="85631890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Electricity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915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AF8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216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C90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21F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3BE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72F62B64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37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759001506" w:edGrp="everyone" w:colFirst="1" w:colLast="1"/>
            <w:permStart w:id="373043149" w:edGrp="everyone" w:colFirst="2" w:colLast="2"/>
            <w:permStart w:id="1740447174" w:edGrp="everyone" w:colFirst="3" w:colLast="3"/>
            <w:permStart w:id="1416364817" w:edGrp="everyone" w:colFirst="4" w:colLast="4"/>
            <w:permStart w:id="1346468423" w:edGrp="everyone" w:colFirst="5" w:colLast="5"/>
            <w:permStart w:id="2142768318" w:edGrp="everyone" w:colFirst="6" w:colLast="6"/>
            <w:permEnd w:id="910769807"/>
            <w:permEnd w:id="451558964"/>
            <w:permEnd w:id="440745074"/>
            <w:permEnd w:id="580155253"/>
            <w:permEnd w:id="998587323"/>
            <w:permEnd w:id="406857867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Water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87D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523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A05A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7092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9C7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75B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1CDA0DDF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939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436749539" w:edGrp="everyone" w:colFirst="1" w:colLast="1"/>
            <w:permStart w:id="1515462119" w:edGrp="everyone" w:colFirst="2" w:colLast="2"/>
            <w:permStart w:id="513548577" w:edGrp="everyone" w:colFirst="3" w:colLast="3"/>
            <w:permStart w:id="275085757" w:edGrp="everyone" w:colFirst="4" w:colLast="4"/>
            <w:permStart w:id="793977198" w:edGrp="everyone" w:colFirst="5" w:colLast="5"/>
            <w:permStart w:id="1409372841" w:edGrp="everyone" w:colFirst="6" w:colLast="6"/>
            <w:permEnd w:id="759001506"/>
            <w:permEnd w:id="373043149"/>
            <w:permEnd w:id="1740447174"/>
            <w:permEnd w:id="1416364817"/>
            <w:permEnd w:id="1346468423"/>
            <w:permEnd w:id="2142768318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 xml:space="preserve">Telecommunication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CFD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1A1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B9A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23D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BF53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6B0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3B22014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DB4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215703932" w:edGrp="everyone" w:colFirst="1" w:colLast="1"/>
            <w:permStart w:id="1341285057" w:edGrp="everyone" w:colFirst="2" w:colLast="2"/>
            <w:permStart w:id="1810770872" w:edGrp="everyone" w:colFirst="3" w:colLast="3"/>
            <w:permStart w:id="911697624" w:edGrp="everyone" w:colFirst="4" w:colLast="4"/>
            <w:permStart w:id="1658613249" w:edGrp="everyone" w:colFirst="5" w:colLast="5"/>
            <w:permStart w:id="338909590" w:edGrp="everyone" w:colFirst="6" w:colLast="6"/>
            <w:permEnd w:id="1436749539"/>
            <w:permEnd w:id="1515462119"/>
            <w:permEnd w:id="513548577"/>
            <w:permEnd w:id="275085757"/>
            <w:permEnd w:id="793977198"/>
            <w:permEnd w:id="1409372841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Public space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417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1F8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F34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D87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EFB2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63AF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</w:tr>
      <w:tr w:rsidR="00E5148E" w:rsidRPr="00B7268D" w14:paraId="400C165C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783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311644765" w:edGrp="everyone" w:colFirst="1" w:colLast="1"/>
            <w:permStart w:id="470288998" w:edGrp="everyone" w:colFirst="2" w:colLast="2"/>
            <w:permStart w:id="694622760" w:edGrp="everyone" w:colFirst="3" w:colLast="3"/>
            <w:permStart w:id="1732773910" w:edGrp="everyone" w:colFirst="4" w:colLast="4"/>
            <w:permStart w:id="645010750" w:edGrp="everyone" w:colFirst="5" w:colLast="5"/>
            <w:permStart w:id="1298604419" w:edGrp="everyone" w:colFirst="6" w:colLast="6"/>
            <w:permEnd w:id="215703932"/>
            <w:permEnd w:id="1341285057"/>
            <w:permEnd w:id="1810770872"/>
            <w:permEnd w:id="911697624"/>
            <w:permEnd w:id="1658613249"/>
            <w:permEnd w:id="338909590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Other personal 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540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19B6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2EEB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F24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C41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FCA2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</w:tr>
      <w:tr w:rsidR="00E5148E" w:rsidRPr="00B7268D" w14:paraId="2EDCCD98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A48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939470188" w:edGrp="everyone" w:colFirst="1" w:colLast="1"/>
            <w:permStart w:id="1220508748" w:edGrp="everyone" w:colFirst="2" w:colLast="2"/>
            <w:permStart w:id="750847110" w:edGrp="everyone" w:colFirst="3" w:colLast="3"/>
            <w:permStart w:id="1134309403" w:edGrp="everyone" w:colFirst="4" w:colLast="4"/>
            <w:permStart w:id="972779618" w:edGrp="everyone" w:colFirst="5" w:colLast="5"/>
            <w:permStart w:id="1406470963" w:edGrp="everyone" w:colFirst="6" w:colLast="6"/>
            <w:permEnd w:id="1311644765"/>
            <w:permEnd w:id="470288998"/>
            <w:permEnd w:id="694622760"/>
            <w:permEnd w:id="1732773910"/>
            <w:permEnd w:id="645010750"/>
            <w:permEnd w:id="129860441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Praedial servitudes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D35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D4A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82D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EFA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F3E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3E9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EC46EC4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168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960260287" w:edGrp="everyone" w:colFirst="1" w:colLast="1"/>
            <w:permStart w:id="1322280731" w:edGrp="everyone" w:colFirst="2" w:colLast="2"/>
            <w:permStart w:id="611337784" w:edGrp="everyone" w:colFirst="3" w:colLast="3"/>
            <w:permStart w:id="348460753" w:edGrp="everyone" w:colFirst="4" w:colLast="4"/>
            <w:permStart w:id="184844286" w:edGrp="everyone" w:colFirst="5" w:colLast="5"/>
            <w:permStart w:id="1138971745" w:edGrp="everyone" w:colFirst="6" w:colLast="6"/>
            <w:permEnd w:id="939470188"/>
            <w:permEnd w:id="1220508748"/>
            <w:permEnd w:id="750847110"/>
            <w:permEnd w:id="1134309403"/>
            <w:permEnd w:id="972779618"/>
            <w:permEnd w:id="1406470963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693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A4C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BC5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2A9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EC9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97B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52B3AA8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CA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071192276" w:edGrp="everyone" w:colFirst="1" w:colLast="1"/>
            <w:permStart w:id="178595472" w:edGrp="everyone" w:colFirst="2" w:colLast="2"/>
            <w:permStart w:id="746394799" w:edGrp="everyone" w:colFirst="3" w:colLast="3"/>
            <w:permStart w:id="891781036" w:edGrp="everyone" w:colFirst="4" w:colLast="4"/>
            <w:permStart w:id="1050829922" w:edGrp="everyone" w:colFirst="5" w:colLast="5"/>
            <w:permStart w:id="1206321383" w:edGrp="everyone" w:colFirst="6" w:colLast="6"/>
            <w:permEnd w:id="960260287"/>
            <w:permEnd w:id="1322280731"/>
            <w:permEnd w:id="611337784"/>
            <w:permEnd w:id="348460753"/>
            <w:permEnd w:id="184844286"/>
            <w:permEnd w:id="1138971745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8EC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5F0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B85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37D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394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6B3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0311D0B7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390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788805282" w:edGrp="everyone" w:colFirst="1" w:colLast="1"/>
            <w:permStart w:id="1385130293" w:edGrp="everyone" w:colFirst="2" w:colLast="2"/>
            <w:permStart w:id="766931906" w:edGrp="everyone" w:colFirst="3" w:colLast="3"/>
            <w:permStart w:id="122513638" w:edGrp="everyone" w:colFirst="4" w:colLast="4"/>
            <w:permStart w:id="795296759" w:edGrp="everyone" w:colFirst="5" w:colLast="5"/>
            <w:permStart w:id="460731165" w:edGrp="everyone" w:colFirst="6" w:colLast="6"/>
            <w:permEnd w:id="1071192276"/>
            <w:permEnd w:id="178595472"/>
            <w:permEnd w:id="746394799"/>
            <w:permEnd w:id="891781036"/>
            <w:permEnd w:id="1050829922"/>
            <w:permEnd w:id="1206321383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Restrictions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1D3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2A1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56F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3F0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DE5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A84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66602D15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7F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922303282" w:edGrp="everyone" w:colFirst="1" w:colLast="1"/>
            <w:permStart w:id="159987104" w:edGrp="everyone" w:colFirst="2" w:colLast="2"/>
            <w:permStart w:id="653658820" w:edGrp="everyone" w:colFirst="3" w:colLast="3"/>
            <w:permStart w:id="197947813" w:edGrp="everyone" w:colFirst="4" w:colLast="4"/>
            <w:permStart w:id="391985733" w:edGrp="everyone" w:colFirst="5" w:colLast="5"/>
            <w:permStart w:id="1510766378" w:edGrp="everyone" w:colFirst="6" w:colLast="6"/>
            <w:permEnd w:id="788805282"/>
            <w:permEnd w:id="1385130293"/>
            <w:permEnd w:id="766931906"/>
            <w:permEnd w:id="122513638"/>
            <w:permEnd w:id="795296759"/>
            <w:permEnd w:id="460731165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Restrictions to subdivide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898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69F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05F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80A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FE1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3CE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179557E0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686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930447636" w:edGrp="everyone" w:colFirst="1" w:colLast="1"/>
            <w:permStart w:id="1424255822" w:edGrp="everyone" w:colFirst="2" w:colLast="2"/>
            <w:permStart w:id="234319886" w:edGrp="everyone" w:colFirst="3" w:colLast="3"/>
            <w:permStart w:id="988444561" w:edGrp="everyone" w:colFirst="4" w:colLast="4"/>
            <w:permStart w:id="2138599314" w:edGrp="everyone" w:colFirst="5" w:colLast="5"/>
            <w:permStart w:id="163578949" w:edGrp="everyone" w:colFirst="6" w:colLast="6"/>
            <w:permEnd w:id="922303282"/>
            <w:permEnd w:id="159987104"/>
            <w:permEnd w:id="653658820"/>
            <w:permEnd w:id="197947813"/>
            <w:permEnd w:id="391985733"/>
            <w:permEnd w:id="1510766378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Other restrictions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09B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B5C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9712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024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A72D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0CD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2680DEA5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AD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267664548" w:edGrp="everyone" w:colFirst="1" w:colLast="1"/>
            <w:permStart w:id="658063511" w:edGrp="everyone" w:colFirst="2" w:colLast="2"/>
            <w:permStart w:id="1123507774" w:edGrp="everyone" w:colFirst="3" w:colLast="3"/>
            <w:permStart w:id="1679765549" w:edGrp="everyone" w:colFirst="4" w:colLast="4"/>
            <w:permStart w:id="272249595" w:edGrp="everyone" w:colFirst="5" w:colLast="5"/>
            <w:permStart w:id="25509337" w:edGrp="everyone" w:colFirst="6" w:colLast="6"/>
            <w:permEnd w:id="1930447636"/>
            <w:permEnd w:id="1424255822"/>
            <w:permEnd w:id="234319886"/>
            <w:permEnd w:id="988444561"/>
            <w:permEnd w:id="2138599314"/>
            <w:permEnd w:id="163578949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FE88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8A5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ED4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B680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6F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2414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42886B6D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2F7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846659858" w:edGrp="everyone" w:colFirst="1" w:colLast="1"/>
            <w:permStart w:id="1406877658" w:edGrp="everyone" w:colFirst="2" w:colLast="2"/>
            <w:permStart w:id="329264467" w:edGrp="everyone" w:colFirst="3" w:colLast="3"/>
            <w:permStart w:id="1202000955" w:edGrp="everyone" w:colFirst="4" w:colLast="4"/>
            <w:permStart w:id="1161908567" w:edGrp="everyone" w:colFirst="5" w:colLast="5"/>
            <w:permStart w:id="660472645" w:edGrp="everyone" w:colFirst="6" w:colLast="6"/>
            <w:permEnd w:id="267664548"/>
            <w:permEnd w:id="658063511"/>
            <w:permEnd w:id="1123507774"/>
            <w:permEnd w:id="1679765549"/>
            <w:permEnd w:id="272249595"/>
            <w:permEnd w:id="25509337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Expropriation notices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D12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7DF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608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DA0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421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9777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C3FA66F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FB1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981533106" w:edGrp="everyone" w:colFirst="1" w:colLast="1"/>
            <w:permStart w:id="2108764816" w:edGrp="everyone" w:colFirst="2" w:colLast="2"/>
            <w:permStart w:id="745360983" w:edGrp="everyone" w:colFirst="3" w:colLast="3"/>
            <w:permStart w:id="1090191814" w:edGrp="everyone" w:colFirst="4" w:colLast="4"/>
            <w:permStart w:id="109909253" w:edGrp="everyone" w:colFirst="5" w:colLast="5"/>
            <w:permStart w:id="2124809872" w:edGrp="everyone" w:colFirst="6" w:colLast="6"/>
            <w:permEnd w:id="846659858"/>
            <w:permEnd w:id="1406877658"/>
            <w:permEnd w:id="329264467"/>
            <w:permEnd w:id="1202000955"/>
            <w:permEnd w:id="1161908567"/>
            <w:permEnd w:id="660472645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711B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DB0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2F7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1AE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24D6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C95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1D80743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C12B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436667095" w:edGrp="everyone" w:colFirst="1" w:colLast="1"/>
            <w:permStart w:id="479603404" w:edGrp="everyone" w:colFirst="2" w:colLast="2"/>
            <w:permStart w:id="1063212222" w:edGrp="everyone" w:colFirst="3" w:colLast="3"/>
            <w:permStart w:id="646533306" w:edGrp="everyone" w:colFirst="4" w:colLast="4"/>
            <w:permStart w:id="287903711" w:edGrp="everyone" w:colFirst="5" w:colLast="5"/>
            <w:permStart w:id="1699354324" w:edGrp="everyone" w:colFirst="6" w:colLast="6"/>
            <w:permEnd w:id="981533106"/>
            <w:permEnd w:id="2108764816"/>
            <w:permEnd w:id="745360983"/>
            <w:permEnd w:id="1090191814"/>
            <w:permEnd w:id="109909253"/>
            <w:permEnd w:id="2124809872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Land claims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8E72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A71E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25E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005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A36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ED2C1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221E8C55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645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632966976" w:edGrp="everyone" w:colFirst="1" w:colLast="1"/>
            <w:permStart w:id="883117459" w:edGrp="everyone" w:colFirst="2" w:colLast="2"/>
            <w:permStart w:id="1723859506" w:edGrp="everyone" w:colFirst="3" w:colLast="3"/>
            <w:permStart w:id="205269041" w:edGrp="everyone" w:colFirst="4" w:colLast="4"/>
            <w:permStart w:id="1577063770" w:edGrp="everyone" w:colFirst="5" w:colLast="5"/>
            <w:permStart w:id="1139501441" w:edGrp="everyone" w:colFirst="6" w:colLast="6"/>
            <w:permEnd w:id="436667095"/>
            <w:permEnd w:id="479603404"/>
            <w:permEnd w:id="1063212222"/>
            <w:permEnd w:id="646533306"/>
            <w:permEnd w:id="287903711"/>
            <w:permEnd w:id="1699354324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C23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3D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A1A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98C0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52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D58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5E13D576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7AC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564350581" w:edGrp="everyone" w:colFirst="1" w:colLast="1"/>
            <w:permStart w:id="1270943676" w:edGrp="everyone" w:colFirst="2" w:colLast="2"/>
            <w:permStart w:id="2052391201" w:edGrp="everyone" w:colFirst="3" w:colLast="3"/>
            <w:permStart w:id="2075546709" w:edGrp="everyone" w:colFirst="4" w:colLast="4"/>
            <w:permStart w:id="805914312" w:edGrp="everyone" w:colFirst="5" w:colLast="5"/>
            <w:permStart w:id="90636694" w:edGrp="everyone" w:colFirst="6" w:colLast="6"/>
            <w:permEnd w:id="1632966976"/>
            <w:permEnd w:id="883117459"/>
            <w:permEnd w:id="1723859506"/>
            <w:permEnd w:id="205269041"/>
            <w:permEnd w:id="1577063770"/>
            <w:permEnd w:id="1139501441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Zoning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D35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4C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FF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AC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FFF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2E59" w14:textId="77777777" w:rsidR="00B7268D" w:rsidRPr="00B7268D" w:rsidRDefault="00B7268D" w:rsidP="00E5148E">
            <w:pPr>
              <w:spacing w:after="240" w:line="240" w:lineRule="auto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09C4508E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47F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2102032271" w:edGrp="everyone" w:colFirst="1" w:colLast="1"/>
            <w:permStart w:id="668749229" w:edGrp="everyone" w:colFirst="2" w:colLast="2"/>
            <w:permStart w:id="1054302639" w:edGrp="everyone" w:colFirst="3" w:colLast="3"/>
            <w:permStart w:id="313200390" w:edGrp="everyone" w:colFirst="4" w:colLast="4"/>
            <w:permStart w:id="736580671" w:edGrp="everyone" w:colFirst="5" w:colLast="5"/>
            <w:permStart w:id="1397621424" w:edGrp="everyone" w:colFirst="6" w:colLast="6"/>
            <w:permEnd w:id="564350581"/>
            <w:permEnd w:id="1270943676"/>
            <w:permEnd w:id="2052391201"/>
            <w:permEnd w:id="2075546709"/>
            <w:permEnd w:id="805914312"/>
            <w:permEnd w:id="90636694"/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3CD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3D3F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169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37A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9FD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515D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6C66206" w14:textId="77777777" w:rsidTr="00E5148E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FD20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</w:pPr>
            <w:permStart w:id="1009521789" w:edGrp="everyone" w:colFirst="1" w:colLast="1"/>
            <w:permStart w:id="237185553" w:edGrp="everyone" w:colFirst="2" w:colLast="2"/>
            <w:permStart w:id="775779596" w:edGrp="everyone" w:colFirst="3" w:colLast="3"/>
            <w:permStart w:id="2014971273" w:edGrp="everyone" w:colFirst="4" w:colLast="4"/>
            <w:permStart w:id="1120751996" w:edGrp="everyone" w:colFirst="5" w:colLast="5"/>
            <w:permStart w:id="99383430" w:edGrp="everyone" w:colFirst="6" w:colLast="6"/>
            <w:permEnd w:id="2102032271"/>
            <w:permEnd w:id="668749229"/>
            <w:permEnd w:id="1054302639"/>
            <w:permEnd w:id="313200390"/>
            <w:permEnd w:id="736580671"/>
            <w:permEnd w:id="1397621424"/>
            <w:r w:rsidRPr="00B7268D">
              <w:rPr>
                <w:rFonts w:ascii="Century Gothic" w:eastAsia="Times New Roman" w:hAnsi="Century Gothic"/>
                <w:b/>
                <w:bCs/>
                <w:color w:val="000000"/>
                <w:kern w:val="28"/>
                <w:sz w:val="20"/>
                <w:szCs w:val="20"/>
                <w:lang w:eastAsia="en-ZA"/>
              </w:rPr>
              <w:t>Ownership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E8A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CC6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D33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C21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639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015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tr w:rsidR="00E5148E" w:rsidRPr="00B7268D" w14:paraId="3CCFD23D" w14:textId="77777777" w:rsidTr="00E5148E">
        <w:trPr>
          <w:trHeight w:val="4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4316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permStart w:id="1058237845" w:edGrp="everyone" w:colFirst="1" w:colLast="1"/>
            <w:permStart w:id="1179610831" w:edGrp="everyone" w:colFirst="2" w:colLast="2"/>
            <w:permStart w:id="464944723" w:edGrp="everyone" w:colFirst="3" w:colLast="3"/>
            <w:permStart w:id="1259880276" w:edGrp="everyone" w:colFirst="4" w:colLast="4"/>
            <w:permStart w:id="2066624270" w:edGrp="everyone" w:colFirst="5" w:colLast="5"/>
            <w:permStart w:id="547909973" w:edGrp="everyone" w:colFirst="6" w:colLast="6"/>
            <w:permEnd w:id="1009521789"/>
            <w:permEnd w:id="237185553"/>
            <w:permEnd w:id="775779596"/>
            <w:permEnd w:id="2014971273"/>
            <w:permEnd w:id="1120751996"/>
            <w:permEnd w:id="9938343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B11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942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7A6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F60DE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E57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1357" w14:textId="77777777" w:rsidR="00B7268D" w:rsidRPr="00B7268D" w:rsidRDefault="00B7268D" w:rsidP="00E5148E">
            <w:pPr>
              <w:spacing w:after="240"/>
              <w:contextualSpacing/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</w:pPr>
            <w:r w:rsidRPr="00B7268D">
              <w:rPr>
                <w:rFonts w:ascii="Century Gothic" w:eastAsia="Times New Roman" w:hAnsi="Century Gothic"/>
                <w:color w:val="000000"/>
                <w:kern w:val="28"/>
                <w:sz w:val="20"/>
                <w:szCs w:val="20"/>
                <w:lang w:eastAsia="en-ZA"/>
              </w:rPr>
              <w:t> </w:t>
            </w:r>
          </w:p>
        </w:tc>
      </w:tr>
      <w:permEnd w:id="1058237845"/>
      <w:permEnd w:id="1179610831"/>
      <w:permEnd w:id="464944723"/>
      <w:permEnd w:id="1259880276"/>
      <w:permEnd w:id="2066624270"/>
      <w:permEnd w:id="547909973"/>
    </w:tbl>
    <w:p w14:paraId="0BC13BA4" w14:textId="77777777" w:rsidR="00B7268D" w:rsidRPr="00B65865" w:rsidRDefault="00B7268D" w:rsidP="001A7402">
      <w:pPr>
        <w:pStyle w:val="NoSpacing"/>
        <w:spacing w:line="276" w:lineRule="auto"/>
        <w:jc w:val="both"/>
        <w:rPr>
          <w:rFonts w:ascii="Century Gothic" w:hAnsi="Century Gothic"/>
        </w:rPr>
      </w:pPr>
    </w:p>
    <w:sectPr w:rsidR="00B7268D" w:rsidRPr="00B65865" w:rsidSect="00B7268D">
      <w:headerReference w:type="first" r:id="rId10"/>
      <w:pgSz w:w="16838" w:h="11906" w:orient="landscape"/>
      <w:pgMar w:top="1440" w:right="1525" w:bottom="851" w:left="1440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CB24" w14:textId="77777777" w:rsidR="004B08A0" w:rsidRDefault="004B08A0" w:rsidP="00C95D41">
      <w:pPr>
        <w:spacing w:after="0" w:line="240" w:lineRule="auto"/>
      </w:pPr>
      <w:r>
        <w:separator/>
      </w:r>
    </w:p>
  </w:endnote>
  <w:endnote w:type="continuationSeparator" w:id="0">
    <w:p w14:paraId="456BD725" w14:textId="77777777" w:rsidR="004B08A0" w:rsidRDefault="004B08A0" w:rsidP="00C9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7AD8" w14:textId="7326942C" w:rsidR="00B7268D" w:rsidRDefault="00FF35EE" w:rsidP="00FF35EE">
    <w:pPr>
      <w:pStyle w:val="Footer"/>
    </w:pPr>
    <w:r>
      <w:rPr>
        <w:rFonts w:ascii="Century Gothic" w:hAnsi="Century Gothic"/>
        <w:sz w:val="18"/>
        <w:szCs w:val="18"/>
      </w:rPr>
      <w:fldChar w:fldCharType="begin"/>
    </w:r>
    <w:r w:rsidRPr="00FF35EE">
      <w:rPr>
        <w:rFonts w:ascii="Century Gothic" w:hAnsi="Century Gothic"/>
        <w:sz w:val="18"/>
        <w:szCs w:val="18"/>
      </w:rPr>
      <w:instrText xml:space="preserve"> FILENAME   \* MERGEFORMAT </w:instrText>
    </w:r>
    <w:r>
      <w:rPr>
        <w:rFonts w:ascii="Century Gothic" w:hAnsi="Century Gothic"/>
        <w:sz w:val="18"/>
        <w:szCs w:val="18"/>
      </w:rPr>
      <w:fldChar w:fldCharType="separate"/>
    </w:r>
    <w:r w:rsidR="001A50A9">
      <w:rPr>
        <w:rFonts w:ascii="Century Gothic" w:hAnsi="Century Gothic"/>
        <w:noProof/>
        <w:sz w:val="18"/>
        <w:szCs w:val="18"/>
      </w:rPr>
      <w:t>TemplateProjectImplementationReadinessReportSocioEconomicFacilitiesv1.01</w:t>
    </w:r>
    <w: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A50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6D76" w14:textId="236F2BCD" w:rsidR="00C02594" w:rsidRPr="00FF35EE" w:rsidRDefault="005072EB" w:rsidP="00FF35EE">
    <w:pPr>
      <w:pStyle w:val="BasicParagraph"/>
      <w:spacing w:line="276" w:lineRule="auto"/>
      <w:rPr>
        <w:rFonts w:ascii="Century Gothic" w:hAnsi="Century Gothic"/>
      </w:rPr>
    </w:pPr>
    <w:r w:rsidRPr="005072EB">
      <w:rPr>
        <w:rFonts w:ascii="Century Gothic" w:hAnsi="Century Gothic"/>
        <w:sz w:val="18"/>
        <w:szCs w:val="18"/>
      </w:rPr>
      <w:fldChar w:fldCharType="begin"/>
    </w:r>
    <w:r w:rsidRPr="005072EB">
      <w:rPr>
        <w:rFonts w:ascii="Century Gothic" w:hAnsi="Century Gothic"/>
        <w:sz w:val="18"/>
        <w:szCs w:val="18"/>
      </w:rPr>
      <w:instrText xml:space="preserve"> FILENAME   \* MERGEFORMAT </w:instrText>
    </w:r>
    <w:r w:rsidRPr="005072EB">
      <w:rPr>
        <w:rFonts w:ascii="Century Gothic" w:hAnsi="Century Gothic"/>
        <w:sz w:val="18"/>
        <w:szCs w:val="18"/>
      </w:rPr>
      <w:fldChar w:fldCharType="separate"/>
    </w:r>
    <w:r w:rsidR="00525BB3">
      <w:rPr>
        <w:rFonts w:ascii="Century Gothic" w:hAnsi="Century Gothic"/>
        <w:noProof/>
        <w:sz w:val="18"/>
        <w:szCs w:val="18"/>
      </w:rPr>
      <w:t>TemplateProjectImplementationReadinessReportSocioEconomicFacilitiesv1.00</w:t>
    </w:r>
    <w:r w:rsidRPr="005072EB">
      <w:rPr>
        <w:rFonts w:ascii="Century Gothic" w:hAnsi="Century Gothic"/>
        <w:sz w:val="18"/>
        <w:szCs w:val="18"/>
      </w:rPr>
      <w:fldChar w:fldCharType="end"/>
    </w:r>
    <w:r>
      <w:ptab w:relativeTo="margin" w:alignment="right" w:leader="none"/>
    </w:r>
    <w:r w:rsidRPr="00FF35EE">
      <w:rPr>
        <w:rFonts w:ascii="Century Gothic" w:hAnsi="Century Gothic"/>
      </w:rPr>
      <w:fldChar w:fldCharType="begin"/>
    </w:r>
    <w:r w:rsidRPr="00FF35EE">
      <w:rPr>
        <w:rFonts w:ascii="Century Gothic" w:hAnsi="Century Gothic"/>
      </w:rPr>
      <w:instrText xml:space="preserve"> PAGE   \* MERGEFORMAT </w:instrText>
    </w:r>
    <w:r w:rsidRPr="00FF35EE">
      <w:rPr>
        <w:rFonts w:ascii="Century Gothic" w:hAnsi="Century Gothic"/>
      </w:rPr>
      <w:fldChar w:fldCharType="separate"/>
    </w:r>
    <w:r w:rsidR="001A50A9">
      <w:rPr>
        <w:rFonts w:ascii="Century Gothic" w:hAnsi="Century Gothic"/>
        <w:noProof/>
      </w:rPr>
      <w:t>3</w:t>
    </w:r>
    <w:r w:rsidRPr="00FF35EE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9E74" w14:textId="77777777" w:rsidR="004B08A0" w:rsidRDefault="004B08A0" w:rsidP="00C95D41">
      <w:pPr>
        <w:spacing w:after="0" w:line="240" w:lineRule="auto"/>
      </w:pPr>
      <w:r>
        <w:separator/>
      </w:r>
    </w:p>
  </w:footnote>
  <w:footnote w:type="continuationSeparator" w:id="0">
    <w:p w14:paraId="5C84B4CB" w14:textId="77777777" w:rsidR="004B08A0" w:rsidRDefault="004B08A0" w:rsidP="00C9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8D0D" w14:textId="77777777" w:rsidR="00C02594" w:rsidRDefault="004C0171" w:rsidP="00C95D41">
    <w:pPr>
      <w:pStyle w:val="Header"/>
      <w:tabs>
        <w:tab w:val="clear" w:pos="4513"/>
        <w:tab w:val="clear" w:pos="9026"/>
        <w:tab w:val="left" w:pos="582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6E6305" wp14:editId="5ED971EF">
          <wp:simplePos x="0" y="0"/>
          <wp:positionH relativeFrom="column">
            <wp:posOffset>-923925</wp:posOffset>
          </wp:positionH>
          <wp:positionV relativeFrom="paragraph">
            <wp:posOffset>-450051</wp:posOffset>
          </wp:positionV>
          <wp:extent cx="7584909" cy="19879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909" cy="198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594">
      <w:tab/>
    </w:r>
  </w:p>
  <w:p w14:paraId="2505E8CB" w14:textId="77777777" w:rsidR="00B7268D" w:rsidRPr="00B7268D" w:rsidRDefault="00B70323" w:rsidP="00B70323">
    <w:pPr>
      <w:pStyle w:val="Header"/>
      <w:tabs>
        <w:tab w:val="clear" w:pos="4513"/>
        <w:tab w:val="clear" w:pos="9026"/>
      </w:tabs>
      <w:ind w:left="1985"/>
      <w:jc w:val="right"/>
      <w:rPr>
        <w:rFonts w:ascii="Century Gothic" w:hAnsi="Century Gothic"/>
        <w:b/>
        <w:color w:val="1F497D"/>
        <w:sz w:val="36"/>
        <w:szCs w:val="36"/>
      </w:rPr>
    </w:pPr>
    <w:r>
      <w:rPr>
        <w:rFonts w:ascii="Century Gothic" w:hAnsi="Century Gothic"/>
        <w:color w:val="1F497D"/>
        <w:sz w:val="20"/>
        <w:szCs w:val="20"/>
      </w:rPr>
      <w:tab/>
    </w:r>
    <w:r>
      <w:rPr>
        <w:rFonts w:ascii="Century Gothic" w:hAnsi="Century Gothic"/>
        <w:color w:val="1F497D"/>
        <w:sz w:val="20"/>
        <w:szCs w:val="20"/>
      </w:rPr>
      <w:tab/>
    </w:r>
    <w:r w:rsidR="00B7268D" w:rsidRPr="00B7268D">
      <w:rPr>
        <w:rFonts w:ascii="Century Gothic" w:hAnsi="Century Gothic"/>
        <w:b/>
        <w:color w:val="1F497D"/>
        <w:sz w:val="36"/>
        <w:szCs w:val="36"/>
      </w:rPr>
      <w:t>Project Implementation</w:t>
    </w:r>
  </w:p>
  <w:p w14:paraId="62DC40E3" w14:textId="77777777" w:rsidR="005072EB" w:rsidRDefault="00B7268D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36"/>
        <w:szCs w:val="36"/>
      </w:rPr>
    </w:pPr>
    <w:r w:rsidRPr="00B7268D">
      <w:rPr>
        <w:rFonts w:ascii="Century Gothic" w:hAnsi="Century Gothic"/>
        <w:b/>
        <w:color w:val="1F497D"/>
        <w:sz w:val="36"/>
        <w:szCs w:val="36"/>
      </w:rPr>
      <w:t>Readiness Report</w:t>
    </w:r>
    <w:r w:rsidR="005072EB">
      <w:rPr>
        <w:rFonts w:ascii="Century Gothic" w:hAnsi="Century Gothic"/>
        <w:b/>
        <w:color w:val="1F497D"/>
        <w:sz w:val="36"/>
        <w:szCs w:val="36"/>
      </w:rPr>
      <w:t xml:space="preserve"> for</w:t>
    </w:r>
  </w:p>
  <w:p w14:paraId="667B64EB" w14:textId="11CEF0AA" w:rsidR="00B70323" w:rsidRPr="00B7268D" w:rsidRDefault="00B70323" w:rsidP="00B7268D">
    <w:pPr>
      <w:pStyle w:val="Header"/>
      <w:tabs>
        <w:tab w:val="clear" w:pos="9026"/>
        <w:tab w:val="left" w:pos="5820"/>
      </w:tabs>
      <w:jc w:val="right"/>
      <w:rPr>
        <w:rFonts w:ascii="Century Gothic" w:hAnsi="Century Gothic"/>
        <w:b/>
        <w:color w:val="1F497D"/>
        <w:sz w:val="40"/>
        <w:szCs w:val="40"/>
      </w:rPr>
    </w:pPr>
    <w:r>
      <w:rPr>
        <w:rFonts w:ascii="Century Gothic" w:hAnsi="Century Gothic"/>
        <w:b/>
        <w:color w:val="1F497D"/>
        <w:sz w:val="36"/>
        <w:szCs w:val="36"/>
      </w:rPr>
      <w:t>Socio-economic</w:t>
    </w:r>
    <w:r w:rsidR="005072EB">
      <w:rPr>
        <w:rFonts w:ascii="Century Gothic" w:hAnsi="Century Gothic"/>
        <w:b/>
        <w:color w:val="1F497D"/>
        <w:sz w:val="36"/>
        <w:szCs w:val="36"/>
      </w:rPr>
      <w:t xml:space="preserve"> f</w:t>
    </w:r>
    <w:r>
      <w:rPr>
        <w:rFonts w:ascii="Century Gothic" w:hAnsi="Century Gothic"/>
        <w:b/>
        <w:color w:val="1F497D"/>
        <w:sz w:val="36"/>
        <w:szCs w:val="36"/>
      </w:rPr>
      <w:t>acilities</w:t>
    </w:r>
  </w:p>
  <w:p w14:paraId="26DB89A1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4F3B9B70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3CC6E923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35EAA833" w14:textId="77777777" w:rsidR="00B7268D" w:rsidRDefault="00B7268D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0643871F" w14:textId="77777777" w:rsidR="00C02594" w:rsidRDefault="00C02594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4BEE9" w14:textId="77777777" w:rsidR="00B7268D" w:rsidRDefault="00B7268D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/>
        <w:sz w:val="20"/>
        <w:szCs w:val="20"/>
      </w:rPr>
    </w:pPr>
  </w:p>
  <w:p w14:paraId="07CCBCB3" w14:textId="77777777" w:rsidR="00B7268D" w:rsidRDefault="00B7268D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546FE084" w14:textId="77777777" w:rsidR="00B7268D" w:rsidRDefault="00B7268D" w:rsidP="00C95D41">
    <w:pPr>
      <w:pStyle w:val="Header"/>
      <w:tabs>
        <w:tab w:val="clear" w:pos="4513"/>
        <w:tab w:val="clear" w:pos="9026"/>
        <w:tab w:val="left" w:pos="5820"/>
      </w:tabs>
      <w:rPr>
        <w:rFonts w:ascii="Century Gothic" w:hAnsi="Century Gothic"/>
        <w:color w:val="1F497D"/>
        <w:sz w:val="20"/>
        <w:szCs w:val="20"/>
      </w:rPr>
    </w:pPr>
  </w:p>
  <w:p w14:paraId="6304F859" w14:textId="77777777" w:rsidR="00B7268D" w:rsidRDefault="00B7268D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EFC"/>
    <w:multiLevelType w:val="hybridMultilevel"/>
    <w:tmpl w:val="AB5A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A7BB7"/>
    <w:multiLevelType w:val="hybridMultilevel"/>
    <w:tmpl w:val="273205D6"/>
    <w:lvl w:ilvl="0" w:tplc="6FE41F2C">
      <w:start w:val="1"/>
      <w:numFmt w:val="lowerLetter"/>
      <w:lvlText w:val="(%1)"/>
      <w:lvlJc w:val="left"/>
      <w:pPr>
        <w:ind w:left="828" w:hanging="46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38E7"/>
    <w:multiLevelType w:val="hybridMultilevel"/>
    <w:tmpl w:val="C602CEBA"/>
    <w:lvl w:ilvl="0" w:tplc="EEEEE16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C1200"/>
    <w:multiLevelType w:val="hybridMultilevel"/>
    <w:tmpl w:val="A4B64C64"/>
    <w:lvl w:ilvl="0" w:tplc="6A40A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g7vu8QZIxKljxK73CzUKa6AegMd971j26yZb2RYdWVtffkhr6QODY0qpZvM4vGvAOBclQH2Sou5xDDCAoSPBA==" w:salt="TCcDbMTBgfGNeq7uwKdX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02"/>
    <w:rsid w:val="00007BDC"/>
    <w:rsid w:val="00036708"/>
    <w:rsid w:val="0004352E"/>
    <w:rsid w:val="00052654"/>
    <w:rsid w:val="000540CE"/>
    <w:rsid w:val="00065540"/>
    <w:rsid w:val="000F22EF"/>
    <w:rsid w:val="001A50A9"/>
    <w:rsid w:val="001A7402"/>
    <w:rsid w:val="001E1D73"/>
    <w:rsid w:val="001E1E18"/>
    <w:rsid w:val="001F2F20"/>
    <w:rsid w:val="0020070C"/>
    <w:rsid w:val="0021605E"/>
    <w:rsid w:val="00222FFF"/>
    <w:rsid w:val="00224682"/>
    <w:rsid w:val="00260474"/>
    <w:rsid w:val="00296AE7"/>
    <w:rsid w:val="00297265"/>
    <w:rsid w:val="002C7348"/>
    <w:rsid w:val="002E356B"/>
    <w:rsid w:val="0030304C"/>
    <w:rsid w:val="00321581"/>
    <w:rsid w:val="00332BAF"/>
    <w:rsid w:val="00334BB3"/>
    <w:rsid w:val="00350170"/>
    <w:rsid w:val="00386737"/>
    <w:rsid w:val="003C100F"/>
    <w:rsid w:val="00432D83"/>
    <w:rsid w:val="0044157B"/>
    <w:rsid w:val="004417FC"/>
    <w:rsid w:val="00455E23"/>
    <w:rsid w:val="00456770"/>
    <w:rsid w:val="0047752B"/>
    <w:rsid w:val="0048069B"/>
    <w:rsid w:val="004B08A0"/>
    <w:rsid w:val="004C0171"/>
    <w:rsid w:val="004F59F8"/>
    <w:rsid w:val="005003E0"/>
    <w:rsid w:val="005072EB"/>
    <w:rsid w:val="00525BB3"/>
    <w:rsid w:val="00551B87"/>
    <w:rsid w:val="00561745"/>
    <w:rsid w:val="00574191"/>
    <w:rsid w:val="005B2DA4"/>
    <w:rsid w:val="005C7341"/>
    <w:rsid w:val="005D7BBF"/>
    <w:rsid w:val="005D7F57"/>
    <w:rsid w:val="005E6F91"/>
    <w:rsid w:val="00604409"/>
    <w:rsid w:val="006227C2"/>
    <w:rsid w:val="00623523"/>
    <w:rsid w:val="00623C06"/>
    <w:rsid w:val="00634F99"/>
    <w:rsid w:val="00646E87"/>
    <w:rsid w:val="006629A0"/>
    <w:rsid w:val="00675742"/>
    <w:rsid w:val="00686DB5"/>
    <w:rsid w:val="00696E45"/>
    <w:rsid w:val="006B0524"/>
    <w:rsid w:val="006B46BD"/>
    <w:rsid w:val="007014EB"/>
    <w:rsid w:val="007143E1"/>
    <w:rsid w:val="00730BA7"/>
    <w:rsid w:val="00760B48"/>
    <w:rsid w:val="00774AB7"/>
    <w:rsid w:val="0078609A"/>
    <w:rsid w:val="00795EF2"/>
    <w:rsid w:val="007A0014"/>
    <w:rsid w:val="007A1C41"/>
    <w:rsid w:val="007A1C84"/>
    <w:rsid w:val="007E7D9F"/>
    <w:rsid w:val="007F7D44"/>
    <w:rsid w:val="00821355"/>
    <w:rsid w:val="00821EEA"/>
    <w:rsid w:val="00870EBF"/>
    <w:rsid w:val="008904A0"/>
    <w:rsid w:val="008C45DD"/>
    <w:rsid w:val="009155D8"/>
    <w:rsid w:val="00943FC6"/>
    <w:rsid w:val="00965FE6"/>
    <w:rsid w:val="0096709F"/>
    <w:rsid w:val="009D4B6F"/>
    <w:rsid w:val="009E41BA"/>
    <w:rsid w:val="00A026DB"/>
    <w:rsid w:val="00A02F2A"/>
    <w:rsid w:val="00A179B4"/>
    <w:rsid w:val="00A2248B"/>
    <w:rsid w:val="00A57EF3"/>
    <w:rsid w:val="00A64D5D"/>
    <w:rsid w:val="00A81004"/>
    <w:rsid w:val="00A832AA"/>
    <w:rsid w:val="00AD4E0C"/>
    <w:rsid w:val="00AD50DD"/>
    <w:rsid w:val="00AF29E6"/>
    <w:rsid w:val="00B12A70"/>
    <w:rsid w:val="00B348F5"/>
    <w:rsid w:val="00B476A1"/>
    <w:rsid w:val="00B65865"/>
    <w:rsid w:val="00B70323"/>
    <w:rsid w:val="00B7268D"/>
    <w:rsid w:val="00B90EFA"/>
    <w:rsid w:val="00BB21E7"/>
    <w:rsid w:val="00C02594"/>
    <w:rsid w:val="00C05010"/>
    <w:rsid w:val="00C2612F"/>
    <w:rsid w:val="00C7084A"/>
    <w:rsid w:val="00C920CA"/>
    <w:rsid w:val="00C95D41"/>
    <w:rsid w:val="00CB3287"/>
    <w:rsid w:val="00CC7333"/>
    <w:rsid w:val="00CD4655"/>
    <w:rsid w:val="00CD5CE6"/>
    <w:rsid w:val="00CE1C70"/>
    <w:rsid w:val="00CF1489"/>
    <w:rsid w:val="00CF6ADA"/>
    <w:rsid w:val="00D069CB"/>
    <w:rsid w:val="00D14EAB"/>
    <w:rsid w:val="00D27AEB"/>
    <w:rsid w:val="00D40571"/>
    <w:rsid w:val="00D65725"/>
    <w:rsid w:val="00DF1859"/>
    <w:rsid w:val="00E10604"/>
    <w:rsid w:val="00E16D4A"/>
    <w:rsid w:val="00E201BF"/>
    <w:rsid w:val="00E5148E"/>
    <w:rsid w:val="00E72371"/>
    <w:rsid w:val="00E87941"/>
    <w:rsid w:val="00EA1AAF"/>
    <w:rsid w:val="00EB556E"/>
    <w:rsid w:val="00EB5747"/>
    <w:rsid w:val="00ED4811"/>
    <w:rsid w:val="00ED7792"/>
    <w:rsid w:val="00EE5926"/>
    <w:rsid w:val="00F01C1C"/>
    <w:rsid w:val="00F10D1C"/>
    <w:rsid w:val="00F24614"/>
    <w:rsid w:val="00F432D5"/>
    <w:rsid w:val="00F5366B"/>
    <w:rsid w:val="00F6087C"/>
    <w:rsid w:val="00F74166"/>
    <w:rsid w:val="00F86C5F"/>
    <w:rsid w:val="00FA52C8"/>
    <w:rsid w:val="00FB0C5A"/>
    <w:rsid w:val="00FB0DCE"/>
    <w:rsid w:val="00FB3E5F"/>
    <w:rsid w:val="00FC29E4"/>
    <w:rsid w:val="00FD3C27"/>
    <w:rsid w:val="00FE25E6"/>
    <w:rsid w:val="00FE547D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5919D"/>
  <w15:docId w15:val="{61F3BC81-204C-401C-A53D-A1EF279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1C41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1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1E7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D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D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NoSpacing">
    <w:name w:val="No Spacing"/>
    <w:uiPriority w:val="99"/>
    <w:qFormat/>
    <w:rsid w:val="00BB21E7"/>
    <w:rPr>
      <w:lang w:val="en-ZA"/>
    </w:rPr>
  </w:style>
  <w:style w:type="paragraph" w:styleId="ListParagraph">
    <w:name w:val="List Paragraph"/>
    <w:basedOn w:val="Normal"/>
    <w:uiPriority w:val="34"/>
    <w:qFormat/>
    <w:rsid w:val="0089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561102\AppData\Local\Microsoft\Windows\Temporary%20Internet%20Files\Content.IE5\9V3QTV7X\DHS%20C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DHS C E</Template>
  <TotalTime>1</TotalTime>
  <Pages>3</Pages>
  <Words>527</Words>
  <Characters>3005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PGWC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creator>Mike Shires</dc:creator>
  <dc:description>v1.01 Fields added for additional annexures. Additional Comments / Information added to municipalities</dc:description>
  <cp:lastModifiedBy>Mike Shires</cp:lastModifiedBy>
  <cp:revision>3</cp:revision>
  <cp:lastPrinted>2016-12-06T09:42:00Z</cp:lastPrinted>
  <dcterms:created xsi:type="dcterms:W3CDTF">2018-05-22T09:43:00Z</dcterms:created>
  <dcterms:modified xsi:type="dcterms:W3CDTF">2018-05-22T09:44:00Z</dcterms:modified>
</cp:coreProperties>
</file>