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711F" w:rsidRPr="00002CCF" w:rsidRDefault="00F432D5" w:rsidP="00002CCF">
      <w:pPr>
        <w:jc w:val="center"/>
        <w:rPr>
          <w:rFonts w:ascii="Century Gothic" w:hAnsi="Century Gothic"/>
          <w:sz w:val="20"/>
          <w:szCs w:val="20"/>
        </w:rPr>
      </w:pPr>
      <w:r w:rsidRPr="0030304C">
        <w:rPr>
          <w:rFonts w:ascii="Century Gothic" w:hAnsi="Century Gothic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8FADD" wp14:editId="06ACEE2B">
                <wp:simplePos x="0" y="0"/>
                <wp:positionH relativeFrom="column">
                  <wp:posOffset>2400300</wp:posOffset>
                </wp:positionH>
                <wp:positionV relativeFrom="paragraph">
                  <wp:posOffset>-1689735</wp:posOffset>
                </wp:positionV>
                <wp:extent cx="3810634" cy="1062354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4" cy="1062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6B" w:rsidRPr="0030304C" w:rsidRDefault="00F53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133.05pt;width:300.0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" filled="f" stroked="f">
                <v:textbox>
                  <w:txbxContent>
                    <w:p w:rsidR="00F5366B" w:rsidRPr="0030304C" w:rsidRDefault="00F5366B"/>
                  </w:txbxContent>
                </v:textbox>
              </v:shape>
            </w:pict>
          </mc:Fallback>
        </mc:AlternateContent>
      </w:r>
      <w:r w:rsidR="0064711F" w:rsidRPr="0064711F">
        <w:rPr>
          <w:rFonts w:ascii="Century Gothic" w:eastAsia="Times New Roman" w:hAnsi="Century Gothic" w:cs="Times New Roman"/>
          <w:b/>
          <w:sz w:val="16"/>
          <w:szCs w:val="16"/>
          <w:u w:val="single"/>
          <w:lang w:val="en-GB"/>
        </w:rPr>
        <w:t xml:space="preserve">LIST OF </w:t>
      </w:r>
      <w:r w:rsidR="00302512">
        <w:rPr>
          <w:rFonts w:ascii="Century Gothic" w:eastAsia="Times New Roman" w:hAnsi="Century Gothic" w:cs="Times New Roman"/>
          <w:b/>
          <w:sz w:val="16"/>
          <w:szCs w:val="16"/>
          <w:u w:val="single"/>
          <w:lang w:val="en-GB"/>
        </w:rPr>
        <w:t xml:space="preserve">CATHSSETA </w:t>
      </w:r>
      <w:r w:rsidR="0064711F" w:rsidRPr="0064711F">
        <w:rPr>
          <w:rFonts w:ascii="Century Gothic" w:eastAsia="Times New Roman" w:hAnsi="Century Gothic" w:cs="Times New Roman"/>
          <w:b/>
          <w:sz w:val="16"/>
          <w:szCs w:val="16"/>
          <w:u w:val="single"/>
          <w:lang w:val="en-GB"/>
        </w:rPr>
        <w:t>ACCREDITED TRAINING PROVIDERS BASED IN THE WESTERN CAPE</w:t>
      </w:r>
    </w:p>
    <w:tbl>
      <w:tblPr>
        <w:tblpPr w:leftFromText="180" w:rightFromText="180" w:vertAnchor="text" w:horzAnchor="page" w:tblpX="433" w:tblpY="109"/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105"/>
        <w:gridCol w:w="1645"/>
        <w:gridCol w:w="1446"/>
        <w:gridCol w:w="3375"/>
      </w:tblGrid>
      <w:tr w:rsidR="0064711F" w:rsidRPr="0064711F" w:rsidTr="002759BF">
        <w:trPr>
          <w:trHeight w:val="561"/>
        </w:trPr>
        <w:tc>
          <w:tcPr>
            <w:tcW w:w="2786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 xml:space="preserve">Accredited Training Providers: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10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6466" w:type="dxa"/>
            <w:gridSpan w:val="3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Contact Details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</w:p>
        </w:tc>
      </w:tr>
      <w:tr w:rsidR="0064711F" w:rsidRPr="0064711F" w:rsidTr="002759BF">
        <w:trPr>
          <w:trHeight w:val="225"/>
        </w:trPr>
        <w:tc>
          <w:tcPr>
            <w:tcW w:w="2786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Full Accreditation</w:t>
            </w:r>
          </w:p>
        </w:tc>
        <w:tc>
          <w:tcPr>
            <w:tcW w:w="210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64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Telephone No.</w:t>
            </w:r>
          </w:p>
        </w:tc>
        <w:tc>
          <w:tcPr>
            <w:tcW w:w="1446" w:type="dxa"/>
          </w:tcPr>
          <w:p w:rsidR="0064711F" w:rsidRPr="0064711F" w:rsidRDefault="00F86E01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Mobile</w:t>
            </w:r>
            <w:r w:rsidR="0064711F"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 xml:space="preserve"> No. </w:t>
            </w:r>
          </w:p>
        </w:tc>
        <w:tc>
          <w:tcPr>
            <w:tcW w:w="337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Email Address</w:t>
            </w:r>
          </w:p>
        </w:tc>
      </w:tr>
      <w:tr w:rsidR="0064711F" w:rsidRPr="0064711F" w:rsidTr="002759BF">
        <w:trPr>
          <w:trHeight w:val="180"/>
        </w:trPr>
        <w:tc>
          <w:tcPr>
            <w:tcW w:w="2786" w:type="dxa"/>
          </w:tcPr>
          <w:p w:rsidR="0064711F" w:rsidRPr="0064711F" w:rsidRDefault="0064711F" w:rsidP="0064711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Adventure Qualifications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      </w:t>
            </w:r>
            <w:r w:rsidR="0030251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</w:t>
            </w: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Network cc (AQN) </w:t>
            </w:r>
          </w:p>
        </w:tc>
        <w:tc>
          <w:tcPr>
            <w:tcW w:w="210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Andrew Friedemann (Training Provider)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 xml:space="preserve">Western Cape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Walther Meyer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(Venture Forth International)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64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021 556 4150</w:t>
            </w:r>
          </w:p>
        </w:tc>
        <w:tc>
          <w:tcPr>
            <w:tcW w:w="1446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137A14" w:rsidRDefault="00137A1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137A14">
              <w:rPr>
                <w:rFonts w:ascii="Century Gothic" w:hAnsi="Century Gothic" w:cs="Arial"/>
                <w:sz w:val="16"/>
                <w:szCs w:val="16"/>
              </w:rPr>
              <w:t>086</w:t>
            </w:r>
            <w:r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137A14">
              <w:rPr>
                <w:rFonts w:ascii="Century Gothic" w:hAnsi="Century Gothic" w:cs="Arial"/>
                <w:sz w:val="16"/>
                <w:szCs w:val="16"/>
              </w:rPr>
              <w:t>110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137A14">
              <w:rPr>
                <w:rFonts w:ascii="Century Gothic" w:hAnsi="Century Gothic" w:cs="Arial"/>
                <w:sz w:val="16"/>
                <w:szCs w:val="16"/>
              </w:rPr>
              <w:t>6548</w:t>
            </w:r>
          </w:p>
        </w:tc>
        <w:tc>
          <w:tcPr>
            <w:tcW w:w="3375" w:type="dxa"/>
          </w:tcPr>
          <w:p w:rsidR="00E35C5A" w:rsidRDefault="00E35C5A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4711F" w:rsidRPr="00E35C5A" w:rsidRDefault="001D5407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8" w:history="1">
              <w:r w:rsidR="00E35C5A" w:rsidRPr="00E35C5A">
                <w:rPr>
                  <w:rStyle w:val="Hyperlink"/>
                  <w:rFonts w:ascii="Century Gothic" w:hAnsi="Century Gothic"/>
                  <w:sz w:val="16"/>
                  <w:szCs w:val="16"/>
                </w:rPr>
                <w:t>andrew@adventure-qualifications.com</w:t>
              </w:r>
            </w:hyperlink>
            <w:r w:rsidR="00E35C5A" w:rsidRPr="00E35C5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64711F" w:rsidRPr="0064711F" w:rsidRDefault="001D5407" w:rsidP="0064711F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6"/>
                <w:szCs w:val="16"/>
                <w:u w:val="single"/>
                <w:lang w:val="en-GB"/>
              </w:rPr>
            </w:pPr>
            <w:hyperlink r:id="rId9" w:history="1">
              <w:r w:rsidR="0064711F" w:rsidRPr="0064711F">
                <w:rPr>
                  <w:rFonts w:ascii="Century Gothic" w:eastAsia="Times New Roman" w:hAnsi="Century Gothic" w:cs="Arial"/>
                  <w:color w:val="0000FF"/>
                  <w:sz w:val="16"/>
                  <w:szCs w:val="16"/>
                  <w:u w:val="single"/>
                  <w:lang w:val="en-GB"/>
                </w:rPr>
                <w:t>walt@ventureforth.co.za</w:t>
              </w:r>
            </w:hyperlink>
            <w:r w:rsidR="0064711F"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4711F" w:rsidRPr="0064711F" w:rsidTr="002759BF">
        <w:trPr>
          <w:trHeight w:val="180"/>
        </w:trPr>
        <w:tc>
          <w:tcPr>
            <w:tcW w:w="2786" w:type="dxa"/>
          </w:tcPr>
          <w:p w:rsidR="0064711F" w:rsidRPr="0064711F" w:rsidRDefault="0064711F" w:rsidP="0064711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Alive</w:t>
            </w:r>
            <w:r w:rsidR="00C55272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!</w:t>
            </w: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PTL</w:t>
            </w:r>
          </w:p>
        </w:tc>
        <w:tc>
          <w:tcPr>
            <w:tcW w:w="2105" w:type="dxa"/>
          </w:tcPr>
          <w:p w:rsid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Joleen Du Plessis </w:t>
            </w: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Philip Du Plessis</w:t>
            </w:r>
          </w:p>
          <w:p w:rsidR="00791EC4" w:rsidRPr="0064711F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645" w:type="dxa"/>
          </w:tcPr>
          <w:p w:rsidR="0064711F" w:rsidRP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021 448 6106</w:t>
            </w:r>
          </w:p>
        </w:tc>
        <w:tc>
          <w:tcPr>
            <w:tcW w:w="1446" w:type="dxa"/>
          </w:tcPr>
          <w:p w:rsidR="0064711F" w:rsidRDefault="0064711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072 506 1236</w:t>
            </w: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791EC4" w:rsidRPr="0064711F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072 8804 993</w:t>
            </w:r>
          </w:p>
        </w:tc>
        <w:tc>
          <w:tcPr>
            <w:tcW w:w="3375" w:type="dxa"/>
          </w:tcPr>
          <w:p w:rsidR="0064711F" w:rsidRDefault="001D5407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10" w:history="1">
              <w:r w:rsidR="0064711F" w:rsidRPr="0064711F">
                <w:rPr>
                  <w:rFonts w:ascii="Century Gothic" w:eastAsia="Times New Roman" w:hAnsi="Century Gothic" w:cs="Arial"/>
                  <w:color w:val="0000FF"/>
                  <w:sz w:val="16"/>
                  <w:szCs w:val="16"/>
                  <w:u w:val="single"/>
                  <w:lang w:val="en-GB"/>
                </w:rPr>
                <w:t>aliveptl@gmail.com</w:t>
              </w:r>
            </w:hyperlink>
            <w:r w:rsidR="0064711F"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; </w:t>
            </w:r>
            <w:hyperlink r:id="rId11" w:history="1">
              <w:r w:rsidR="00791EC4" w:rsidRPr="00E8055B">
                <w:rPr>
                  <w:rStyle w:val="Hyperlink"/>
                  <w:rFonts w:ascii="Century Gothic" w:eastAsia="Times New Roman" w:hAnsi="Century Gothic" w:cs="Arial"/>
                  <w:sz w:val="16"/>
                  <w:szCs w:val="16"/>
                  <w:lang w:val="en-GB"/>
                </w:rPr>
                <w:t>joleen@alivetours.org</w:t>
              </w:r>
            </w:hyperlink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791EC4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302512" w:rsidRDefault="001D5407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12" w:history="1">
              <w:r w:rsidR="00791EC4" w:rsidRPr="00E8055B">
                <w:rPr>
                  <w:rStyle w:val="Hyperlink"/>
                  <w:rFonts w:ascii="Century Gothic" w:eastAsia="Times New Roman" w:hAnsi="Century Gothic" w:cs="Arial"/>
                  <w:sz w:val="16"/>
                  <w:szCs w:val="16"/>
                  <w:lang w:val="en-GB"/>
                </w:rPr>
                <w:t>philipduplessis5@gmail.com</w:t>
              </w:r>
            </w:hyperlink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791EC4" w:rsidRPr="0064711F" w:rsidRDefault="00791EC4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</w:tr>
      <w:tr w:rsidR="00002CCF" w:rsidRPr="0064711F" w:rsidTr="002759BF">
        <w:trPr>
          <w:trHeight w:val="180"/>
        </w:trPr>
        <w:tc>
          <w:tcPr>
            <w:tcW w:w="2786" w:type="dxa"/>
          </w:tcPr>
          <w:p w:rsidR="00002CCF" w:rsidRDefault="00002CCF" w:rsidP="0064711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Benguela Tourist Guide Training </w:t>
            </w:r>
          </w:p>
          <w:p w:rsidR="00002CCF" w:rsidRPr="0064711F" w:rsidRDefault="00002CCF" w:rsidP="00581433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105" w:type="dxa"/>
          </w:tcPr>
          <w:p w:rsidR="00002CCF" w:rsidRPr="0064711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Erik Nielsen</w:t>
            </w:r>
          </w:p>
        </w:tc>
        <w:tc>
          <w:tcPr>
            <w:tcW w:w="1645" w:type="dxa"/>
          </w:tcPr>
          <w:p w:rsidR="00002CCF" w:rsidRPr="0064711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021 9754 201</w:t>
            </w:r>
          </w:p>
        </w:tc>
        <w:tc>
          <w:tcPr>
            <w:tcW w:w="1446" w:type="dxa"/>
          </w:tcPr>
          <w:p w:rsidR="00002CCF" w:rsidRPr="0064711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082 895 6771</w:t>
            </w:r>
          </w:p>
        </w:tc>
        <w:tc>
          <w:tcPr>
            <w:tcW w:w="3375" w:type="dxa"/>
          </w:tcPr>
          <w:p w:rsidR="00002CCF" w:rsidRPr="00002CCF" w:rsidRDefault="001D5407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3" w:history="1">
              <w:r w:rsidR="00002CCF" w:rsidRPr="00F14FFB">
                <w:rPr>
                  <w:rStyle w:val="Hyperlink"/>
                  <w:rFonts w:ascii="Century Gothic" w:hAnsi="Century Gothic"/>
                  <w:sz w:val="16"/>
                  <w:szCs w:val="16"/>
                </w:rPr>
                <w:t>becomeatourguide@benguelatgt.co.za</w:t>
              </w:r>
            </w:hyperlink>
            <w:r w:rsidR="00002CC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FF77B3" w:rsidRPr="0064711F" w:rsidTr="002759BF">
        <w:trPr>
          <w:trHeight w:val="180"/>
        </w:trPr>
        <w:tc>
          <w:tcPr>
            <w:tcW w:w="2786" w:type="dxa"/>
          </w:tcPr>
          <w:p w:rsidR="00FF77B3" w:rsidRPr="0064711F" w:rsidRDefault="00FF77B3" w:rsidP="0064711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Cape Academy of Guiding Services</w:t>
            </w:r>
          </w:p>
        </w:tc>
        <w:tc>
          <w:tcPr>
            <w:tcW w:w="2105" w:type="dxa"/>
          </w:tcPr>
          <w:p w:rsidR="00FF77B3" w:rsidRPr="0064711F" w:rsidRDefault="00FF77B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Audrey Nakan</w:t>
            </w:r>
          </w:p>
        </w:tc>
        <w:tc>
          <w:tcPr>
            <w:tcW w:w="1645" w:type="dxa"/>
          </w:tcPr>
          <w:p w:rsidR="00FF77B3" w:rsidRPr="0064711F" w:rsidRDefault="00FF77B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021 531 0787</w:t>
            </w:r>
          </w:p>
        </w:tc>
        <w:tc>
          <w:tcPr>
            <w:tcW w:w="1446" w:type="dxa"/>
          </w:tcPr>
          <w:p w:rsidR="00FF77B3" w:rsidRPr="0064711F" w:rsidRDefault="00FF77B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083 953 8519</w:t>
            </w:r>
          </w:p>
        </w:tc>
        <w:tc>
          <w:tcPr>
            <w:tcW w:w="3375" w:type="dxa"/>
          </w:tcPr>
          <w:p w:rsidR="00FF77B3" w:rsidRDefault="001D5407" w:rsidP="0064711F">
            <w:pPr>
              <w:spacing w:after="0" w:line="240" w:lineRule="auto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hyperlink r:id="rId14" w:history="1">
              <w:r w:rsidR="00791EC4" w:rsidRPr="00E8055B">
                <w:rPr>
                  <w:rStyle w:val="Hyperlink"/>
                  <w:rFonts w:ascii="Century Gothic" w:hAnsi="Century Gothic"/>
                  <w:sz w:val="16"/>
                  <w:szCs w:val="16"/>
                </w:rPr>
                <w:t>caogs@telkomsa.net</w:t>
              </w:r>
            </w:hyperlink>
          </w:p>
          <w:p w:rsidR="00FF77B3" w:rsidRDefault="00FF77B3" w:rsidP="0064711F">
            <w:pPr>
              <w:spacing w:after="0" w:line="240" w:lineRule="auto"/>
            </w:pPr>
          </w:p>
        </w:tc>
      </w:tr>
      <w:tr w:rsidR="00002CCF" w:rsidRPr="0064711F" w:rsidTr="002759BF">
        <w:trPr>
          <w:trHeight w:val="180"/>
        </w:trPr>
        <w:tc>
          <w:tcPr>
            <w:tcW w:w="2786" w:type="dxa"/>
          </w:tcPr>
          <w:p w:rsidR="00002CCF" w:rsidRDefault="00002CCF" w:rsidP="0064711F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Drum Beat </w:t>
            </w:r>
            <w:r w:rsidR="00581433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Academy</w:t>
            </w:r>
          </w:p>
        </w:tc>
        <w:tc>
          <w:tcPr>
            <w:tcW w:w="2105" w:type="dxa"/>
          </w:tcPr>
          <w:p w:rsidR="00002CC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581433" w:rsidRP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581433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Western Cape</w:t>
            </w: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Michael Van Niekerk</w:t>
            </w: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(Spadix)</w:t>
            </w: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1645" w:type="dxa"/>
          </w:tcPr>
          <w:p w:rsidR="00002CC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021 856 0774</w:t>
            </w:r>
          </w:p>
        </w:tc>
        <w:tc>
          <w:tcPr>
            <w:tcW w:w="1446" w:type="dxa"/>
          </w:tcPr>
          <w:p w:rsidR="00002CCF" w:rsidRDefault="00002CCF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581433" w:rsidRDefault="00581433" w:rsidP="0064711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082 803 3767</w:t>
            </w:r>
          </w:p>
        </w:tc>
        <w:tc>
          <w:tcPr>
            <w:tcW w:w="3375" w:type="dxa"/>
          </w:tcPr>
          <w:p w:rsidR="00002CCF" w:rsidRPr="00581433" w:rsidRDefault="00002CCF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81433" w:rsidRDefault="00581433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81433" w:rsidRPr="00581433" w:rsidRDefault="001D5407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5" w:history="1">
              <w:r w:rsidR="00581433" w:rsidRPr="00581433">
                <w:rPr>
                  <w:rStyle w:val="Hyperlink"/>
                  <w:rFonts w:ascii="Century Gothic" w:hAnsi="Century Gothic"/>
                  <w:sz w:val="16"/>
                  <w:szCs w:val="16"/>
                </w:rPr>
                <w:t>urmica@polka.co.za</w:t>
              </w:r>
            </w:hyperlink>
            <w:r w:rsidR="00581433" w:rsidRPr="0058143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81433" w:rsidRPr="00581433" w:rsidRDefault="00581433" w:rsidP="0064711F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F3F59" w:rsidRPr="0064711F" w:rsidTr="002759BF">
        <w:trPr>
          <w:trHeight w:val="180"/>
        </w:trPr>
        <w:tc>
          <w:tcPr>
            <w:tcW w:w="2786" w:type="dxa"/>
          </w:tcPr>
          <w:p w:rsidR="001F3F59" w:rsidRPr="0064711F" w:rsidRDefault="001F3F59" w:rsidP="001F3F5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Field Guides Association of Southern Africa (FGASA) </w:t>
            </w:r>
          </w:p>
        </w:tc>
        <w:tc>
          <w:tcPr>
            <w:tcW w:w="2105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 xml:space="preserve">Head Office </w:t>
            </w:r>
          </w:p>
          <w:p w:rsidR="001F3F59" w:rsidRPr="0059568D" w:rsidRDefault="0059568D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59568D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Joyce Mushaka</w:t>
            </w:r>
          </w:p>
          <w:p w:rsidR="0059568D" w:rsidRPr="0064711F" w:rsidRDefault="0059568D" w:rsidP="001F3F5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b/>
                <w:sz w:val="16"/>
                <w:szCs w:val="16"/>
                <w:lang w:val="en-GB"/>
              </w:rPr>
              <w:t>Western Cape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Louis Willemse </w:t>
            </w:r>
          </w:p>
        </w:tc>
        <w:tc>
          <w:tcPr>
            <w:tcW w:w="1645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011 886 8245 </w:t>
            </w:r>
          </w:p>
        </w:tc>
        <w:tc>
          <w:tcPr>
            <w:tcW w:w="1446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083 540 4575 </w:t>
            </w:r>
          </w:p>
        </w:tc>
        <w:tc>
          <w:tcPr>
            <w:tcW w:w="3375" w:type="dxa"/>
          </w:tcPr>
          <w:p w:rsidR="001F3F59" w:rsidRPr="00581433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581433" w:rsidRDefault="001D5407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16" w:history="1">
              <w:r w:rsidR="001F3F59" w:rsidRPr="00581433">
                <w:rPr>
                  <w:rFonts w:ascii="Century Gothic" w:eastAsia="Times New Roman" w:hAnsi="Century Gothic" w:cs="Arial"/>
                  <w:color w:val="0000FF"/>
                  <w:sz w:val="16"/>
                  <w:szCs w:val="16"/>
                  <w:u w:val="single"/>
                  <w:lang w:val="en-GB"/>
                </w:rPr>
                <w:t>membership@fgasa.org.za</w:t>
              </w:r>
            </w:hyperlink>
          </w:p>
          <w:p w:rsidR="001F3F59" w:rsidRPr="00581433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581433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581433" w:rsidRDefault="001D5407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17" w:history="1">
              <w:r w:rsidR="001F3F59" w:rsidRPr="00581433">
                <w:rPr>
                  <w:rFonts w:ascii="Century Gothic" w:eastAsia="Times New Roman" w:hAnsi="Century Gothic" w:cs="Arial"/>
                  <w:color w:val="0000FF"/>
                  <w:sz w:val="16"/>
                  <w:szCs w:val="16"/>
                  <w:u w:val="single"/>
                  <w:lang w:val="en-GB"/>
                </w:rPr>
                <w:t>louisfieldguide@kingsley.co.za</w:t>
              </w:r>
            </w:hyperlink>
            <w:r w:rsidR="001F3F59" w:rsidRPr="00581433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1F3F59" w:rsidRPr="00581433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</w:tr>
      <w:tr w:rsidR="00C722F2" w:rsidRPr="0064711F" w:rsidTr="002759BF">
        <w:trPr>
          <w:trHeight w:val="180"/>
        </w:trPr>
        <w:tc>
          <w:tcPr>
            <w:tcW w:w="2786" w:type="dxa"/>
          </w:tcPr>
          <w:p w:rsidR="00C722F2" w:rsidRDefault="00C722F2" w:rsidP="001F3F5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Livingstone Tourism Academy </w:t>
            </w:r>
          </w:p>
          <w:p w:rsidR="00C722F2" w:rsidRPr="0064711F" w:rsidRDefault="00C722F2" w:rsidP="00581433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105" w:type="dxa"/>
          </w:tcPr>
          <w:p w:rsidR="00C722F2" w:rsidRPr="00C722F2" w:rsidRDefault="00C722F2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C722F2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Jacque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s</w:t>
            </w:r>
            <w:r w:rsidRPr="00C722F2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Nell </w:t>
            </w:r>
          </w:p>
        </w:tc>
        <w:tc>
          <w:tcPr>
            <w:tcW w:w="1645" w:type="dxa"/>
          </w:tcPr>
          <w:p w:rsidR="00C722F2" w:rsidRPr="0064711F" w:rsidRDefault="00C722F2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021 887 3488</w:t>
            </w:r>
          </w:p>
        </w:tc>
        <w:tc>
          <w:tcPr>
            <w:tcW w:w="1446" w:type="dxa"/>
          </w:tcPr>
          <w:p w:rsidR="00C722F2" w:rsidRPr="0064711F" w:rsidRDefault="00C722F2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084 730 1659</w:t>
            </w:r>
          </w:p>
        </w:tc>
        <w:tc>
          <w:tcPr>
            <w:tcW w:w="3375" w:type="dxa"/>
          </w:tcPr>
          <w:p w:rsidR="00C722F2" w:rsidRPr="0064711F" w:rsidRDefault="001D5407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18" w:history="1">
              <w:r w:rsidR="00C722F2" w:rsidRPr="00E8537C">
                <w:rPr>
                  <w:rStyle w:val="Hyperlink"/>
                  <w:rFonts w:ascii="Century Gothic" w:eastAsia="Times New Roman" w:hAnsi="Century Gothic" w:cs="Arial"/>
                  <w:sz w:val="16"/>
                  <w:szCs w:val="16"/>
                  <w:lang w:val="en-GB"/>
                </w:rPr>
                <w:t>livingstoneta@live.com</w:t>
              </w:r>
            </w:hyperlink>
            <w:r w:rsidR="00C722F2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1F3F59" w:rsidRPr="0064711F" w:rsidTr="002759BF">
        <w:trPr>
          <w:trHeight w:val="180"/>
        </w:trPr>
        <w:tc>
          <w:tcPr>
            <w:tcW w:w="2786" w:type="dxa"/>
          </w:tcPr>
          <w:p w:rsidR="00791EC4" w:rsidRDefault="001F3F59" w:rsidP="00791EC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Montavigus </w:t>
            </w:r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Projects &amp; </w:t>
            </w:r>
          </w:p>
          <w:p w:rsidR="001F3F59" w:rsidRDefault="00791EC4" w:rsidP="00791EC4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Tours CC</w:t>
            </w:r>
            <w:r w:rsidR="001F3F59"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 xml:space="preserve"> </w:t>
            </w:r>
          </w:p>
          <w:p w:rsidR="0059568D" w:rsidRPr="0064711F" w:rsidRDefault="0059568D" w:rsidP="00791EC4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105" w:type="dxa"/>
          </w:tcPr>
          <w:p w:rsidR="001F3F59" w:rsidRPr="0064711F" w:rsidRDefault="001F3F59" w:rsidP="00791EC4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Magda </w:t>
            </w:r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Benadé</w:t>
            </w: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45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US"/>
              </w:rPr>
              <w:t>028 316 1966</w:t>
            </w:r>
          </w:p>
        </w:tc>
        <w:tc>
          <w:tcPr>
            <w:tcW w:w="1446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082 422 8049</w:t>
            </w:r>
          </w:p>
        </w:tc>
        <w:tc>
          <w:tcPr>
            <w:tcW w:w="3375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color w:val="0000FF"/>
                <w:sz w:val="16"/>
                <w:szCs w:val="16"/>
                <w:u w:val="single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color w:val="0000FF"/>
                <w:sz w:val="16"/>
                <w:szCs w:val="16"/>
                <w:u w:val="single"/>
                <w:lang w:val="en-GB"/>
              </w:rPr>
              <w:t>montavigus@gmail.com</w:t>
            </w:r>
          </w:p>
        </w:tc>
      </w:tr>
      <w:tr w:rsidR="001F3F59" w:rsidRPr="0064711F" w:rsidTr="002759BF">
        <w:trPr>
          <w:trHeight w:val="180"/>
        </w:trPr>
        <w:tc>
          <w:tcPr>
            <w:tcW w:w="2786" w:type="dxa"/>
          </w:tcPr>
          <w:p w:rsidR="001F3F59" w:rsidRPr="0064711F" w:rsidRDefault="001F3F59" w:rsidP="001F3F5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The Nature College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2105" w:type="dxa"/>
          </w:tcPr>
          <w:p w:rsidR="001F3F59" w:rsidRPr="0064711F" w:rsidRDefault="00791EC4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Jane</w:t>
            </w:r>
            <w:r w:rsidR="001F3F59"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Fourie</w:t>
            </w:r>
          </w:p>
        </w:tc>
        <w:tc>
          <w:tcPr>
            <w:tcW w:w="1645" w:type="dxa"/>
          </w:tcPr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028 551 2562</w:t>
            </w:r>
          </w:p>
        </w:tc>
        <w:tc>
          <w:tcPr>
            <w:tcW w:w="1446" w:type="dxa"/>
          </w:tcPr>
          <w:p w:rsidR="001F3F59" w:rsidRPr="00F5692E" w:rsidRDefault="004950B6" w:rsidP="00791EC4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4950B6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082</w:t>
            </w:r>
            <w:r w:rsidR="00791EC4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 923 9037</w:t>
            </w:r>
          </w:p>
        </w:tc>
        <w:tc>
          <w:tcPr>
            <w:tcW w:w="3375" w:type="dxa"/>
          </w:tcPr>
          <w:p w:rsidR="00F5692E" w:rsidRDefault="001D5407" w:rsidP="001F3F5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9" w:history="1">
              <w:r w:rsidR="00F5692E" w:rsidRPr="00F5692E">
                <w:rPr>
                  <w:rStyle w:val="Hyperlink"/>
                  <w:rFonts w:ascii="Century Gothic" w:hAnsi="Century Gothic"/>
                  <w:sz w:val="16"/>
                  <w:szCs w:val="16"/>
                </w:rPr>
                <w:t>jane@naturecollege.co.za</w:t>
              </w:r>
            </w:hyperlink>
          </w:p>
          <w:p w:rsidR="00F5692E" w:rsidRPr="00F5692E" w:rsidRDefault="00F5692E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</w:tr>
      <w:tr w:rsidR="001F3F59" w:rsidRPr="0064711F" w:rsidTr="002759BF">
        <w:trPr>
          <w:trHeight w:val="180"/>
        </w:trPr>
        <w:tc>
          <w:tcPr>
            <w:tcW w:w="2786" w:type="dxa"/>
          </w:tcPr>
          <w:p w:rsidR="001F3F59" w:rsidRDefault="001F3F59" w:rsidP="001F3F5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 w:rsidRPr="0064711F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Tourist Guide Institute</w:t>
            </w:r>
          </w:p>
          <w:p w:rsidR="001F3F59" w:rsidRPr="0064711F" w:rsidRDefault="001F3F59" w:rsidP="00791EC4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  <w:tc>
          <w:tcPr>
            <w:tcW w:w="2105" w:type="dxa"/>
          </w:tcPr>
          <w:p w:rsidR="001F3F59" w:rsidRPr="0064711F" w:rsidRDefault="00943F41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Scott Womack 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943F41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Julie Womack </w:t>
            </w:r>
          </w:p>
        </w:tc>
        <w:tc>
          <w:tcPr>
            <w:tcW w:w="1645" w:type="dxa"/>
          </w:tcPr>
          <w:p w:rsidR="001F3F59" w:rsidRPr="0064711F" w:rsidRDefault="00791EC4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021 685 0299</w:t>
            </w:r>
          </w:p>
        </w:tc>
        <w:tc>
          <w:tcPr>
            <w:tcW w:w="1446" w:type="dxa"/>
          </w:tcPr>
          <w:p w:rsidR="001F3F59" w:rsidRPr="0064711F" w:rsidRDefault="00943F41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>082 445 7625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943F41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072 380 2066 </w:t>
            </w:r>
          </w:p>
        </w:tc>
        <w:tc>
          <w:tcPr>
            <w:tcW w:w="3375" w:type="dxa"/>
          </w:tcPr>
          <w:p w:rsidR="001F3F59" w:rsidRPr="0064711F" w:rsidRDefault="001D5407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20" w:history="1">
              <w:r w:rsidR="00943F41" w:rsidRPr="00C24C3E">
                <w:rPr>
                  <w:rStyle w:val="Hyperlink"/>
                  <w:rFonts w:ascii="Century Gothic" w:eastAsia="Times New Roman" w:hAnsi="Century Gothic" w:cs="Arial"/>
                  <w:sz w:val="16"/>
                  <w:szCs w:val="16"/>
                  <w:lang w:val="en-GB"/>
                </w:rPr>
                <w:t>scott@touristguideinstitute.co.za</w:t>
              </w:r>
            </w:hyperlink>
            <w:r w:rsidR="00943F41"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  <w:t xml:space="preserve"> 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  <w:p w:rsidR="001F3F59" w:rsidRPr="0064711F" w:rsidRDefault="001D5407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  <w:hyperlink r:id="rId21" w:history="1">
              <w:r w:rsidR="00943F41">
                <w:rPr>
                  <w:rFonts w:ascii="Century Gothic" w:eastAsia="Times New Roman" w:hAnsi="Century Gothic" w:cs="Arial"/>
                  <w:color w:val="0000FF"/>
                  <w:sz w:val="16"/>
                  <w:szCs w:val="16"/>
                  <w:u w:val="single"/>
                  <w:lang w:val="en-GB"/>
                </w:rPr>
                <w:t>julie@touristguideinstitute.co.za</w:t>
              </w:r>
            </w:hyperlink>
            <w:r w:rsidR="00943F41">
              <w:rPr>
                <w:rFonts w:ascii="Century Gothic" w:eastAsia="Times New Roman" w:hAnsi="Century Gothic" w:cs="Arial"/>
                <w:color w:val="0000FF"/>
                <w:sz w:val="16"/>
                <w:szCs w:val="16"/>
                <w:u w:val="single"/>
                <w:lang w:val="en-GB"/>
              </w:rPr>
              <w:t xml:space="preserve"> </w:t>
            </w:r>
          </w:p>
          <w:p w:rsidR="001F3F59" w:rsidRPr="0064711F" w:rsidRDefault="001F3F59" w:rsidP="001F3F59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GB"/>
              </w:rPr>
            </w:pPr>
          </w:p>
        </w:tc>
      </w:tr>
    </w:tbl>
    <w:p w:rsidR="00581433" w:rsidRDefault="00581433" w:rsidP="00581433">
      <w:pPr>
        <w:spacing w:after="0" w:line="360" w:lineRule="auto"/>
        <w:ind w:left="-284"/>
        <w:jc w:val="both"/>
        <w:rPr>
          <w:rFonts w:ascii="Century Gothic" w:eastAsia="Times New Roman" w:hAnsi="Century Gothic" w:cs="Times New Roman"/>
          <w:b/>
          <w:sz w:val="16"/>
          <w:szCs w:val="16"/>
          <w:lang w:val="en-GB"/>
        </w:rPr>
      </w:pPr>
    </w:p>
    <w:p w:rsidR="00581433" w:rsidRDefault="0064711F" w:rsidP="00581433">
      <w:pPr>
        <w:spacing w:after="0" w:line="360" w:lineRule="auto"/>
        <w:ind w:left="-284"/>
        <w:jc w:val="both"/>
        <w:rPr>
          <w:rFonts w:ascii="Century Gothic" w:eastAsia="Times New Roman" w:hAnsi="Century Gothic" w:cs="Times New Roman"/>
          <w:b/>
          <w:sz w:val="16"/>
          <w:szCs w:val="16"/>
          <w:lang w:val="en-GB"/>
        </w:rPr>
      </w:pPr>
      <w:r w:rsidRPr="0064711F"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>In order to verify the status o</w:t>
      </w:r>
      <w:r w:rsidR="00581433"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 xml:space="preserve">f the above training providers, </w:t>
      </w:r>
      <w:r w:rsidRPr="0064711F"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 xml:space="preserve">please contact CATHSSETA - The Culture Arts, Tourism, Hospitality and Sport Sector and Training Authority (formerly known as THETA) at:  011 217 0600  or e-mail: </w:t>
      </w:r>
      <w:hyperlink r:id="rId22" w:history="1">
        <w:r w:rsidRPr="0064711F">
          <w:rPr>
            <w:rFonts w:ascii="Century Gothic" w:eastAsia="Times New Roman" w:hAnsi="Century Gothic" w:cs="Times New Roman"/>
            <w:b/>
            <w:color w:val="0000FF"/>
            <w:sz w:val="16"/>
            <w:szCs w:val="16"/>
            <w:u w:val="single"/>
            <w:lang w:val="en-GB"/>
          </w:rPr>
          <w:t>info@cathsseta.org.za</w:t>
        </w:r>
      </w:hyperlink>
      <w:r w:rsidRPr="0064711F"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 xml:space="preserve"> </w:t>
      </w:r>
    </w:p>
    <w:p w:rsidR="00702168" w:rsidRDefault="002C66CC" w:rsidP="00581433">
      <w:pPr>
        <w:spacing w:after="0" w:line="360" w:lineRule="auto"/>
        <w:ind w:left="-284"/>
        <w:jc w:val="both"/>
        <w:rPr>
          <w:rFonts w:ascii="Century Gothic" w:eastAsia="Times New Roman" w:hAnsi="Century Gothic" w:cs="Times New Roman"/>
          <w:b/>
          <w:sz w:val="16"/>
          <w:szCs w:val="16"/>
          <w:lang w:val="en-GB"/>
        </w:rPr>
      </w:pPr>
      <w:r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 xml:space="preserve">Website: </w:t>
      </w:r>
      <w:hyperlink r:id="rId23" w:history="1">
        <w:r w:rsidRPr="00581CFE">
          <w:rPr>
            <w:rStyle w:val="Hyperlink"/>
            <w:rFonts w:ascii="Century Gothic" w:eastAsia="Times New Roman" w:hAnsi="Century Gothic" w:cs="Times New Roman"/>
            <w:b/>
            <w:sz w:val="16"/>
            <w:szCs w:val="16"/>
            <w:lang w:val="en-GB"/>
          </w:rPr>
          <w:t>www.cathsseta.org.za</w:t>
        </w:r>
      </w:hyperlink>
      <w:r>
        <w:rPr>
          <w:rFonts w:ascii="Century Gothic" w:eastAsia="Times New Roman" w:hAnsi="Century Gothic" w:cs="Times New Roman"/>
          <w:b/>
          <w:sz w:val="16"/>
          <w:szCs w:val="16"/>
          <w:lang w:val="en-GB"/>
        </w:rPr>
        <w:t xml:space="preserve"> </w:t>
      </w:r>
    </w:p>
    <w:sectPr w:rsidR="00702168" w:rsidSect="00F432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526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07" w:rsidRDefault="001D5407" w:rsidP="00C95D41">
      <w:pPr>
        <w:spacing w:after="0" w:line="240" w:lineRule="auto"/>
      </w:pPr>
      <w:r>
        <w:separator/>
      </w:r>
    </w:p>
  </w:endnote>
  <w:endnote w:type="continuationSeparator" w:id="0">
    <w:p w:rsidR="001D5407" w:rsidRDefault="001D5407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Gotham Medium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EB" w:rsidRDefault="00332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EB" w:rsidRDefault="00332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Default="00C95D41" w:rsidP="00E723D9">
    <w:pPr>
      <w:pStyle w:val="BasicParagraph"/>
      <w:spacing w:line="276" w:lineRule="auto"/>
      <w:jc w:val="center"/>
    </w:pPr>
    <w:r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821EEA"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</w:t>
    </w:r>
    <w:r w:rsidR="0047752B">
      <w:rPr>
        <w:rFonts w:ascii="Century Gothic" w:hAnsi="Century Gothic" w:cs="Gotham Medium"/>
        <w:color w:val="1F497D" w:themeColor="text2"/>
        <w:spacing w:val="2"/>
        <w:sz w:val="18"/>
        <w:szCs w:val="18"/>
      </w:rPr>
      <w:t>.go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v.za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07" w:rsidRDefault="001D5407" w:rsidP="00C95D41">
      <w:pPr>
        <w:spacing w:after="0" w:line="240" w:lineRule="auto"/>
      </w:pPr>
      <w:r>
        <w:separator/>
      </w:r>
    </w:p>
  </w:footnote>
  <w:footnote w:type="continuationSeparator" w:id="0">
    <w:p w:rsidR="001D5407" w:rsidRDefault="001D5407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EB" w:rsidRDefault="00332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EB" w:rsidRDefault="003320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41" w:rsidRDefault="00EA6117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7A05110B" wp14:editId="2F6BDC1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72375" cy="107109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AT Letterhead template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950" cy="1071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A43182" w:rsidRDefault="00A43182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53C"/>
    <w:multiLevelType w:val="hybridMultilevel"/>
    <w:tmpl w:val="583C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B"/>
    <w:rsid w:val="00002CCF"/>
    <w:rsid w:val="00056773"/>
    <w:rsid w:val="000C262E"/>
    <w:rsid w:val="00103D78"/>
    <w:rsid w:val="001236D6"/>
    <w:rsid w:val="00137A14"/>
    <w:rsid w:val="00162AEC"/>
    <w:rsid w:val="001826CF"/>
    <w:rsid w:val="00196C0A"/>
    <w:rsid w:val="001D5407"/>
    <w:rsid w:val="001E4131"/>
    <w:rsid w:val="001F3F59"/>
    <w:rsid w:val="00215964"/>
    <w:rsid w:val="00226594"/>
    <w:rsid w:val="0025380A"/>
    <w:rsid w:val="002759BF"/>
    <w:rsid w:val="002C1996"/>
    <w:rsid w:val="002C66CC"/>
    <w:rsid w:val="002E356B"/>
    <w:rsid w:val="00302512"/>
    <w:rsid w:val="0030304C"/>
    <w:rsid w:val="003320EB"/>
    <w:rsid w:val="00347F1E"/>
    <w:rsid w:val="00350170"/>
    <w:rsid w:val="00372DF8"/>
    <w:rsid w:val="00386737"/>
    <w:rsid w:val="003B6000"/>
    <w:rsid w:val="003C0180"/>
    <w:rsid w:val="003C100F"/>
    <w:rsid w:val="003D633E"/>
    <w:rsid w:val="0047752B"/>
    <w:rsid w:val="0048069B"/>
    <w:rsid w:val="004950B6"/>
    <w:rsid w:val="004C1E8E"/>
    <w:rsid w:val="004F3F6D"/>
    <w:rsid w:val="00512C53"/>
    <w:rsid w:val="00561B21"/>
    <w:rsid w:val="00561C91"/>
    <w:rsid w:val="00574191"/>
    <w:rsid w:val="00581433"/>
    <w:rsid w:val="00591FFB"/>
    <w:rsid w:val="005938D0"/>
    <w:rsid w:val="0059568D"/>
    <w:rsid w:val="005B2DA4"/>
    <w:rsid w:val="005B5F20"/>
    <w:rsid w:val="005B7385"/>
    <w:rsid w:val="005C7341"/>
    <w:rsid w:val="005F6ECB"/>
    <w:rsid w:val="00603AAF"/>
    <w:rsid w:val="00623523"/>
    <w:rsid w:val="0064711F"/>
    <w:rsid w:val="006866CB"/>
    <w:rsid w:val="006A0C1D"/>
    <w:rsid w:val="006A185D"/>
    <w:rsid w:val="006B0524"/>
    <w:rsid w:val="006B46BD"/>
    <w:rsid w:val="006C2FE2"/>
    <w:rsid w:val="00702168"/>
    <w:rsid w:val="00725DB7"/>
    <w:rsid w:val="00774AB7"/>
    <w:rsid w:val="0078609A"/>
    <w:rsid w:val="00791EC4"/>
    <w:rsid w:val="007E1D3C"/>
    <w:rsid w:val="007F7D44"/>
    <w:rsid w:val="00821EEA"/>
    <w:rsid w:val="008242AC"/>
    <w:rsid w:val="008257A7"/>
    <w:rsid w:val="00861CA6"/>
    <w:rsid w:val="00870EBF"/>
    <w:rsid w:val="008A2627"/>
    <w:rsid w:val="008D5896"/>
    <w:rsid w:val="0091151E"/>
    <w:rsid w:val="00943F41"/>
    <w:rsid w:val="00961C1A"/>
    <w:rsid w:val="00973C5F"/>
    <w:rsid w:val="00974738"/>
    <w:rsid w:val="009D5C1B"/>
    <w:rsid w:val="00A026DB"/>
    <w:rsid w:val="00A4235D"/>
    <w:rsid w:val="00A43182"/>
    <w:rsid w:val="00AF29E6"/>
    <w:rsid w:val="00B406B4"/>
    <w:rsid w:val="00B864D0"/>
    <w:rsid w:val="00B8776D"/>
    <w:rsid w:val="00C5014D"/>
    <w:rsid w:val="00C55272"/>
    <w:rsid w:val="00C722F2"/>
    <w:rsid w:val="00C920CA"/>
    <w:rsid w:val="00C95D41"/>
    <w:rsid w:val="00CD70E1"/>
    <w:rsid w:val="00CE1C70"/>
    <w:rsid w:val="00CF6ADA"/>
    <w:rsid w:val="00D14D0F"/>
    <w:rsid w:val="00D351D8"/>
    <w:rsid w:val="00D6045B"/>
    <w:rsid w:val="00D8394D"/>
    <w:rsid w:val="00DD2D0C"/>
    <w:rsid w:val="00DF71C0"/>
    <w:rsid w:val="00E328BC"/>
    <w:rsid w:val="00E35C5A"/>
    <w:rsid w:val="00E4209D"/>
    <w:rsid w:val="00E723D9"/>
    <w:rsid w:val="00EA024C"/>
    <w:rsid w:val="00EA6117"/>
    <w:rsid w:val="00ED5CB5"/>
    <w:rsid w:val="00F01C1C"/>
    <w:rsid w:val="00F24614"/>
    <w:rsid w:val="00F432D5"/>
    <w:rsid w:val="00F5366B"/>
    <w:rsid w:val="00F56634"/>
    <w:rsid w:val="00F5692E"/>
    <w:rsid w:val="00F86C5F"/>
    <w:rsid w:val="00F86E01"/>
    <w:rsid w:val="00F93032"/>
    <w:rsid w:val="00FA52C8"/>
    <w:rsid w:val="00FB0C5A"/>
    <w:rsid w:val="00FB292A"/>
    <w:rsid w:val="00FB67D9"/>
    <w:rsid w:val="00FC4219"/>
    <w:rsid w:val="00FE1C58"/>
    <w:rsid w:val="00FF5E0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61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61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adventure-qualifications.com" TargetMode="External"/><Relationship Id="rId13" Type="http://schemas.openxmlformats.org/officeDocument/2006/relationships/hyperlink" Target="mailto:becomeatourguide@benguelatgt.co.za" TargetMode="External"/><Relationship Id="rId18" Type="http://schemas.openxmlformats.org/officeDocument/2006/relationships/hyperlink" Target="mailto:livingstoneta@live.co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muda.vaneeden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hilipduplessis5@gmail.com" TargetMode="External"/><Relationship Id="rId17" Type="http://schemas.openxmlformats.org/officeDocument/2006/relationships/hyperlink" Target="mailto:louisfieldguide@kingsley.co.za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members@fgasa.org.za" TargetMode="External"/><Relationship Id="rId20" Type="http://schemas.openxmlformats.org/officeDocument/2006/relationships/hyperlink" Target="mailto:scott@touristguideinstitute.co.za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leen@alivetours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rmica@polka.co.za" TargetMode="External"/><Relationship Id="rId23" Type="http://schemas.openxmlformats.org/officeDocument/2006/relationships/hyperlink" Target="http://www.cathsseta.org.za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liveptl@gmail.com" TargetMode="External"/><Relationship Id="rId19" Type="http://schemas.openxmlformats.org/officeDocument/2006/relationships/hyperlink" Target="mailto:jane@naturecollege.co.z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alt@ventureforth.co.za" TargetMode="External"/><Relationship Id="rId14" Type="http://schemas.openxmlformats.org/officeDocument/2006/relationships/hyperlink" Target="mailto:caogs@telkomsa.net" TargetMode="External"/><Relationship Id="rId22" Type="http://schemas.openxmlformats.org/officeDocument/2006/relationships/hyperlink" Target="mailto:info@cathsseta.org.z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716829\Desktop\TG%20Registration\LH%20DEDAT%20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DEDAT Eng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Vorena Rudolph</dc:creator>
  <cp:lastModifiedBy>Seipati Titipana</cp:lastModifiedBy>
  <cp:revision>2</cp:revision>
  <cp:lastPrinted>2015-02-05T19:28:00Z</cp:lastPrinted>
  <dcterms:created xsi:type="dcterms:W3CDTF">2015-07-13T10:54:00Z</dcterms:created>
  <dcterms:modified xsi:type="dcterms:W3CDTF">2015-07-13T10:54:00Z</dcterms:modified>
</cp:coreProperties>
</file>