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3FC2" w:rsidRPr="00293FC2" w:rsidRDefault="00F432D5" w:rsidP="00293FC2">
      <w:pPr>
        <w:rPr>
          <w:rFonts w:ascii="Century Gothic" w:hAnsi="Century Gothic"/>
          <w:sz w:val="20"/>
          <w:szCs w:val="20"/>
        </w:rPr>
      </w:pPr>
      <w:r w:rsidRPr="0030304C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736A5" wp14:editId="23F8233F">
                <wp:simplePos x="0" y="0"/>
                <wp:positionH relativeFrom="column">
                  <wp:posOffset>2400300</wp:posOffset>
                </wp:positionH>
                <wp:positionV relativeFrom="paragraph">
                  <wp:posOffset>-1699260</wp:posOffset>
                </wp:positionV>
                <wp:extent cx="3810000" cy="1009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FC2" w:rsidRPr="00293FC2" w:rsidRDefault="00293FC2" w:rsidP="00293FC2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                     </w:t>
                            </w:r>
                            <w:r w:rsidRPr="00293FC2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Western Cape Library Service: Research Section</w:t>
                            </w:r>
                          </w:p>
                          <w:p w:rsidR="00293FC2" w:rsidRPr="00293FC2" w:rsidRDefault="00293FC2" w:rsidP="00293FC2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293FC2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E-mail: Helga.Fraser@westerncape.gov.za</w:t>
                            </w:r>
                          </w:p>
                          <w:p w:rsidR="00293FC2" w:rsidRPr="00293FC2" w:rsidRDefault="00293FC2" w:rsidP="00293FC2">
                            <w:pPr>
                              <w:pStyle w:val="msoaddress"/>
                              <w:widowControl w:val="0"/>
                              <w:ind w:left="72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293FC2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      Phone: 021 483 2044/0718   Fax: 021 419 7541                        E-mail: </w:t>
                            </w:r>
                            <w:hyperlink r:id="rId7" w:history="1">
                              <w:r w:rsidRPr="00293FC2">
                                <w:rPr>
                                  <w:rStyle w:val="Hyperlink"/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val="en-US"/>
                                  <w14:ligatures w14:val="none"/>
                                </w:rPr>
                                <w:t>Shanaaz.Ebrahim@westerncape.gov.za</w:t>
                              </w:r>
                            </w:hyperlink>
                          </w:p>
                          <w:p w:rsidR="00293FC2" w:rsidRPr="00293FC2" w:rsidRDefault="00293FC2" w:rsidP="00293FC2">
                            <w:pPr>
                              <w:pStyle w:val="msoaddress"/>
                              <w:widowControl w:val="0"/>
                              <w:ind w:left="720"/>
                              <w:jc w:val="right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293FC2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      Phone: 021 483 2044/0718   Fax: 021 419 7541</w:t>
                            </w:r>
                          </w:p>
                          <w:p w:rsidR="00F5366B" w:rsidRPr="0030304C" w:rsidRDefault="00F53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73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-133.8pt;width:300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" filled="f" stroked="f">
                <v:textbox>
                  <w:txbxContent>
                    <w:p w:rsidR="00293FC2" w:rsidRPr="00293FC2" w:rsidRDefault="00293FC2" w:rsidP="00293FC2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              </w:t>
                      </w:r>
                      <w:r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 </w:t>
                      </w:r>
                      <w:r w:rsidRPr="00293FC2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  <w:t>Western Cape Library Service:</w:t>
                      </w:r>
                      <w:r w:rsidRPr="00293FC2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</w:t>
                      </w:r>
                      <w:r w:rsidRPr="00293FC2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  <w:t>Research Section</w:t>
                      </w:r>
                    </w:p>
                    <w:p w:rsidR="00293FC2" w:rsidRPr="00293FC2" w:rsidRDefault="00293FC2" w:rsidP="00293FC2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293FC2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  <w:t>E-mail: Helga.Fraser@westerncape.gov.za</w:t>
                      </w:r>
                    </w:p>
                    <w:p w:rsidR="00293FC2" w:rsidRPr="00293FC2" w:rsidRDefault="00293FC2" w:rsidP="00293FC2">
                      <w:pPr>
                        <w:pStyle w:val="msoaddress"/>
                        <w:widowControl w:val="0"/>
                        <w:ind w:left="720"/>
                        <w:jc w:val="right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293FC2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      Phone: 021 483 2044/0718   Fax: 021 419 7541                        E-mail: </w:t>
                      </w:r>
                      <w:hyperlink r:id="rId8" w:history="1">
                        <w:r w:rsidRPr="00293FC2">
                          <w:rPr>
                            <w:rStyle w:val="Hyperlink"/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u w:val="none"/>
                            <w:lang w:val="en-US"/>
                            <w14:ligatures w14:val="none"/>
                          </w:rPr>
                          <w:t>Shanaaz.Ebrahim@westerncape.gov.za</w:t>
                        </w:r>
                      </w:hyperlink>
                    </w:p>
                    <w:p w:rsidR="00293FC2" w:rsidRPr="00293FC2" w:rsidRDefault="00293FC2" w:rsidP="00293FC2">
                      <w:pPr>
                        <w:pStyle w:val="msoaddress"/>
                        <w:widowControl w:val="0"/>
                        <w:ind w:left="720"/>
                        <w:jc w:val="right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293FC2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      Phone: 021 483 2044/0718   Fax: 021 419 7541</w:t>
                      </w:r>
                    </w:p>
                    <w:p w:rsidR="00F5366B" w:rsidRPr="0030304C" w:rsidRDefault="00F5366B"/>
                  </w:txbxContent>
                </v:textbox>
              </v:shape>
            </w:pict>
          </mc:Fallback>
        </mc:AlternateConten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93FC2" w:rsidRPr="00293FC2" w:rsidRDefault="00293FC2" w:rsidP="00293FC2">
      <w:pPr>
        <w:spacing w:after="300" w:line="240" w:lineRule="auto"/>
        <w:contextualSpacing/>
        <w:jc w:val="center"/>
        <w:rPr>
          <w:rFonts w:ascii="Century Gothic" w:eastAsiaTheme="majorEastAsia" w:hAnsi="Century Gothic" w:cstheme="majorBidi"/>
          <w:b/>
          <w:spacing w:val="5"/>
          <w:kern w:val="28"/>
          <w:sz w:val="32"/>
          <w:szCs w:val="32"/>
        </w:rPr>
      </w:pPr>
    </w:p>
    <w:p w:rsidR="00293FC2" w:rsidRPr="00293FC2" w:rsidRDefault="00293FC2" w:rsidP="00293FC2">
      <w:pPr>
        <w:spacing w:after="300" w:line="240" w:lineRule="auto"/>
        <w:contextualSpacing/>
        <w:jc w:val="center"/>
        <w:rPr>
          <w:rFonts w:ascii="Century Gothic" w:eastAsiaTheme="majorEastAsia" w:hAnsi="Century Gothic" w:cstheme="majorBidi"/>
          <w:b/>
          <w:spacing w:val="5"/>
          <w:kern w:val="28"/>
          <w:sz w:val="32"/>
          <w:szCs w:val="32"/>
        </w:rPr>
      </w:pPr>
      <w:r w:rsidRPr="00293FC2">
        <w:rPr>
          <w:rFonts w:ascii="Century Gothic" w:eastAsiaTheme="majorEastAsia" w:hAnsi="Century Gothic" w:cstheme="majorBidi"/>
          <w:b/>
          <w:spacing w:val="5"/>
          <w:kern w:val="28"/>
          <w:sz w:val="32"/>
          <w:szCs w:val="32"/>
        </w:rPr>
        <w:t>WESTERN CAPE PUBLIC LIBRARY CONTACT LIST</w:t>
      </w:r>
    </w:p>
    <w:p w:rsidR="00293FC2" w:rsidRPr="00293FC2" w:rsidRDefault="00293FC2" w:rsidP="00293FC2">
      <w:pPr>
        <w:spacing w:after="300" w:line="240" w:lineRule="auto"/>
        <w:contextualSpacing/>
        <w:jc w:val="center"/>
        <w:rPr>
          <w:rFonts w:ascii="Century Gothic" w:eastAsiaTheme="majorEastAsia" w:hAnsi="Century Gothic" w:cstheme="majorBidi"/>
          <w:spacing w:val="5"/>
          <w:kern w:val="28"/>
          <w:sz w:val="24"/>
          <w:szCs w:val="24"/>
        </w:rPr>
      </w:pP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293FC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</w:p>
    <w:p w:rsidR="00293FC2" w:rsidRPr="00293FC2" w:rsidRDefault="00293FC2" w:rsidP="00293FC2"/>
    <w:p w:rsidR="00293FC2" w:rsidRPr="00293FC2" w:rsidRDefault="00293FC2" w:rsidP="00293FC2">
      <w:pPr>
        <w:rPr>
          <w:rFonts w:ascii="Century Gothic" w:hAnsi="Century Gothic"/>
          <w:b/>
        </w:rPr>
      </w:pPr>
      <w:r w:rsidRPr="00293FC2">
        <w:tab/>
      </w:r>
      <w:r w:rsidRPr="00293FC2">
        <w:tab/>
      </w:r>
      <w:r w:rsidRPr="00293FC2">
        <w:tab/>
      </w:r>
      <w:r w:rsidRPr="00293FC2">
        <w:tab/>
      </w:r>
      <w:r w:rsidRPr="00293FC2">
        <w:tab/>
      </w:r>
      <w:r w:rsidRPr="00293FC2">
        <w:tab/>
      </w:r>
      <w:r w:rsidRPr="00293FC2">
        <w:tab/>
      </w:r>
      <w:r w:rsidRPr="00293FC2">
        <w:tab/>
      </w:r>
      <w:r w:rsidRPr="00293FC2">
        <w:tab/>
      </w:r>
      <w:r w:rsidRPr="00293FC2">
        <w:tab/>
      </w:r>
      <w:r w:rsidRPr="00293FC2">
        <w:tab/>
      </w:r>
      <w:r w:rsidRPr="00293FC2">
        <w:rPr>
          <w:rFonts w:ascii="Century Gothic" w:hAnsi="Century Gothic"/>
          <w:b/>
        </w:rPr>
        <w:t xml:space="preserve"> June 2018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293FC2">
        <w:rPr>
          <w:rFonts w:ascii="Century Gothic" w:hAnsi="Century Gothic"/>
          <w:b/>
          <w:sz w:val="24"/>
          <w:szCs w:val="24"/>
        </w:rPr>
        <w:t>CONTENTS</w:t>
      </w:r>
    </w:p>
    <w:p w:rsidR="00293FC2" w:rsidRPr="00293FC2" w:rsidRDefault="00293FC2" w:rsidP="00293FC2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</w:p>
    <w:p w:rsidR="00293FC2" w:rsidRPr="00293FC2" w:rsidRDefault="00293FC2" w:rsidP="00293FC2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</w:p>
    <w:p w:rsidR="00293FC2" w:rsidRPr="00293FC2" w:rsidRDefault="00293FC2" w:rsidP="00293FC2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8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8"/>
          <w:szCs w:val="20"/>
        </w:rPr>
      </w:pPr>
    </w:p>
    <w:p w:rsidR="00293FC2" w:rsidRPr="00293FC2" w:rsidRDefault="00293FC2" w:rsidP="00293FC2">
      <w:pPr>
        <w:numPr>
          <w:ilvl w:val="0"/>
          <w:numId w:val="1"/>
        </w:num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ALL LIBRARIES</w:t>
      </w:r>
      <w:r w:rsidRPr="00293FC2">
        <w:rPr>
          <w:rFonts w:ascii="Century Gothic" w:hAnsi="Century Gothic"/>
          <w:sz w:val="20"/>
          <w:szCs w:val="20"/>
        </w:rPr>
        <w:t>…………………………………………</w:t>
      </w:r>
      <w:proofErr w:type="gramStart"/>
      <w:r w:rsidRPr="00293FC2">
        <w:rPr>
          <w:rFonts w:ascii="Century Gothic" w:hAnsi="Century Gothic"/>
          <w:sz w:val="20"/>
          <w:szCs w:val="20"/>
        </w:rPr>
        <w:t>…..</w:t>
      </w:r>
      <w:proofErr w:type="gramEnd"/>
      <w:r w:rsidR="005F13BD">
        <w:rPr>
          <w:rFonts w:ascii="Century Gothic" w:hAnsi="Century Gothic"/>
          <w:sz w:val="20"/>
          <w:szCs w:val="20"/>
        </w:rPr>
        <w:t xml:space="preserve"> </w:t>
      </w:r>
      <w:r w:rsidRPr="00293FC2">
        <w:rPr>
          <w:rFonts w:ascii="Century Gothic" w:hAnsi="Century Gothic"/>
          <w:b/>
          <w:sz w:val="20"/>
          <w:szCs w:val="20"/>
        </w:rPr>
        <w:t>Page   2</w:t>
      </w:r>
    </w:p>
    <w:p w:rsidR="00293FC2" w:rsidRPr="00293FC2" w:rsidRDefault="00293FC2" w:rsidP="00293FC2">
      <w:pPr>
        <w:spacing w:after="0" w:line="240" w:lineRule="auto"/>
        <w:ind w:left="720"/>
        <w:contextualSpacing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numPr>
          <w:ilvl w:val="0"/>
          <w:numId w:val="1"/>
        </w:num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REGIONAL LIBRARIES</w:t>
      </w:r>
      <w:r w:rsidRPr="00293FC2">
        <w:rPr>
          <w:rFonts w:ascii="Century Gothic" w:hAnsi="Century Gothic"/>
          <w:sz w:val="20"/>
          <w:szCs w:val="20"/>
        </w:rPr>
        <w:t>…………………………………….</w:t>
      </w:r>
      <w:r w:rsidR="005F13BD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293FC2">
        <w:rPr>
          <w:rFonts w:ascii="Century Gothic" w:hAnsi="Century Gothic"/>
          <w:b/>
          <w:sz w:val="20"/>
          <w:szCs w:val="20"/>
        </w:rPr>
        <w:t>Page  63</w:t>
      </w:r>
      <w:proofErr w:type="gramEnd"/>
    </w:p>
    <w:p w:rsidR="00293FC2" w:rsidRPr="00293FC2" w:rsidRDefault="00293FC2" w:rsidP="00293FC2">
      <w:pPr>
        <w:ind w:left="720"/>
        <w:contextualSpacing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numPr>
          <w:ilvl w:val="0"/>
          <w:numId w:val="1"/>
        </w:num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MUNICIPAL LIBRARY MANAGERS</w:t>
      </w:r>
      <w:r w:rsidRPr="00293FC2">
        <w:rPr>
          <w:rFonts w:ascii="Century Gothic" w:hAnsi="Century Gothic"/>
          <w:sz w:val="20"/>
          <w:szCs w:val="20"/>
        </w:rPr>
        <w:t>…………………</w:t>
      </w:r>
      <w:proofErr w:type="gramStart"/>
      <w:r w:rsidRPr="00293FC2">
        <w:rPr>
          <w:rFonts w:ascii="Century Gothic" w:hAnsi="Century Gothic"/>
          <w:sz w:val="20"/>
          <w:szCs w:val="20"/>
        </w:rPr>
        <w:t>…..</w:t>
      </w:r>
      <w:proofErr w:type="gramEnd"/>
      <w:r w:rsidR="005F13BD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293FC2">
        <w:rPr>
          <w:rFonts w:ascii="Century Gothic" w:hAnsi="Century Gothic"/>
          <w:b/>
          <w:sz w:val="20"/>
          <w:szCs w:val="20"/>
        </w:rPr>
        <w:t>Page  65</w:t>
      </w:r>
      <w:proofErr w:type="gramEnd"/>
    </w:p>
    <w:p w:rsidR="00293FC2" w:rsidRPr="00293FC2" w:rsidRDefault="00293FC2" w:rsidP="00293FC2">
      <w:pPr>
        <w:ind w:left="720"/>
        <w:contextualSpacing/>
        <w:rPr>
          <w:rFonts w:ascii="Century Gothic" w:hAnsi="Century Gothic"/>
          <w:b/>
          <w:sz w:val="24"/>
          <w:szCs w:val="24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8"/>
          <w:szCs w:val="20"/>
        </w:rPr>
      </w:pPr>
    </w:p>
    <w:p w:rsidR="00293FC2" w:rsidRPr="00293FC2" w:rsidRDefault="00293FC2" w:rsidP="00293FC2">
      <w:pPr>
        <w:ind w:left="720"/>
        <w:contextualSpacing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ind w:left="360"/>
        <w:rPr>
          <w:rFonts w:ascii="Century Gothic" w:hAnsi="Century Gothic"/>
          <w:b/>
          <w:sz w:val="28"/>
          <w:szCs w:val="20"/>
        </w:rPr>
      </w:pPr>
    </w:p>
    <w:p w:rsidR="00293FC2" w:rsidRPr="00293FC2" w:rsidRDefault="00293FC2" w:rsidP="00293FC2">
      <w:pPr>
        <w:spacing w:after="0" w:line="240" w:lineRule="auto"/>
        <w:ind w:left="360"/>
        <w:rPr>
          <w:rFonts w:ascii="Century Gothic" w:hAnsi="Century Gothic"/>
          <w:b/>
          <w:sz w:val="28"/>
          <w:szCs w:val="20"/>
        </w:rPr>
      </w:pPr>
    </w:p>
    <w:p w:rsidR="00293FC2" w:rsidRPr="00293FC2" w:rsidRDefault="00293FC2" w:rsidP="00293FC2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/>
          <w:b/>
          <w:sz w:val="28"/>
          <w:szCs w:val="20"/>
        </w:rPr>
      </w:pPr>
      <w:r w:rsidRPr="00293FC2">
        <w:rPr>
          <w:rFonts w:ascii="Century Gothic" w:hAnsi="Century Gothic"/>
          <w:b/>
          <w:sz w:val="28"/>
          <w:szCs w:val="20"/>
        </w:rPr>
        <w:t>ALL LIBRARIES</w:t>
      </w:r>
    </w:p>
    <w:p w:rsidR="00293FC2" w:rsidRPr="00293FC2" w:rsidRDefault="00293FC2" w:rsidP="00293FC2">
      <w:pPr>
        <w:spacing w:after="0" w:line="240" w:lineRule="auto"/>
        <w:ind w:left="720"/>
        <w:contextualSpacing/>
        <w:rPr>
          <w:rFonts w:ascii="Century Gothic" w:hAnsi="Century Gothic"/>
          <w:b/>
          <w:sz w:val="28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Abbotsdale Public Library (SWARTLAND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c/o Swartland Municipality, Private Bag X52, Malmesbury, 7300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Roosmaryn Street, Abbotsdale, 7300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Brian Dirkse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022 487 9474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9" w:history="1">
        <w:r w:rsidRPr="00293FC2">
          <w:rPr>
            <w:rFonts w:ascii="Century Gothic" w:hAnsi="Century Gothic"/>
            <w:sz w:val="20"/>
            <w:szCs w:val="20"/>
          </w:rPr>
          <w:t>AbbotsdaleBib@swartland.org.za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tabs>
          <w:tab w:val="left" w:pos="2926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-33.496131                    18.667829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Adriaanse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tabs>
          <w:tab w:val="left" w:pos="1535"/>
        </w:tabs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Adriaanse Avenue, Elsies River, 7490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  <w:shd w:val="clear" w:color="auto" w:fill="FFFFFF" w:themeFill="background1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Contact: </w:t>
      </w:r>
      <w:r w:rsidRPr="00293FC2">
        <w:rPr>
          <w:rFonts w:ascii="Century Gothic" w:hAnsi="Century Gothic" w:cs="Arial"/>
          <w:bCs/>
          <w:sz w:val="20"/>
          <w:szCs w:val="20"/>
          <w:shd w:val="clear" w:color="auto" w:fill="FFFFFF" w:themeFill="background1"/>
        </w:rPr>
        <w:t>Barry Jagger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16"/>
          <w:szCs w:val="16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021 444 2392</w:t>
      </w:r>
    </w:p>
    <w:p w:rsidR="00293FC2" w:rsidRPr="00293FC2" w:rsidRDefault="00293FC2" w:rsidP="00293FC2">
      <w:pPr>
        <w:tabs>
          <w:tab w:val="left" w:pos="7011"/>
        </w:tabs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10" w:history="1">
        <w:r w:rsidRPr="00293FC2">
          <w:rPr>
            <w:rFonts w:ascii="Century Gothic" w:hAnsi="Century Gothic" w:cs="Arial"/>
            <w:bCs/>
            <w:sz w:val="20"/>
            <w:szCs w:val="20"/>
          </w:rPr>
          <w:t>Adriaanse.library@capetown.gov.za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11" w:history="1">
        <w:r w:rsidRPr="00293FC2">
          <w:rPr>
            <w:rFonts w:ascii="Century Gothic" w:hAnsi="Century Gothic" w:cs="Arial"/>
            <w:bCs/>
            <w:sz w:val="20"/>
            <w:szCs w:val="20"/>
          </w:rPr>
          <w:t>Barry.Jagger@capetown.gov.za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-</w:t>
      </w:r>
      <w:r w:rsidRPr="00293FC2">
        <w:rPr>
          <w:rFonts w:ascii="Century Gothic" w:hAnsi="Century Gothic"/>
          <w:sz w:val="20"/>
          <w:szCs w:val="20"/>
        </w:rPr>
        <w:t xml:space="preserve">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33.9375700003</w:t>
      </w:r>
      <w:r w:rsidRPr="00293FC2">
        <w:rPr>
          <w:rFonts w:ascii="Century Gothic" w:hAnsi="Century Gothic"/>
          <w:sz w:val="20"/>
          <w:szCs w:val="20"/>
        </w:rPr>
        <w:t xml:space="preserve">           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18.5847500005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Albertinia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Box 12, Albertinia, 6695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2 Horn Street, Albertinia,</w:t>
      </w:r>
    </w:p>
    <w:p w:rsidR="00293FC2" w:rsidRPr="00293FC2" w:rsidRDefault="00293FC2" w:rsidP="00293FC2">
      <w:pPr>
        <w:tabs>
          <w:tab w:val="left" w:pos="301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Delene Singleton (acting)</w:t>
      </w:r>
    </w:p>
    <w:p w:rsidR="00293FC2" w:rsidRPr="00293FC2" w:rsidRDefault="00293FC2" w:rsidP="00293FC2">
      <w:pPr>
        <w:tabs>
          <w:tab w:val="left" w:pos="301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028 713 7937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301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086 401 5120</w:t>
      </w:r>
    </w:p>
    <w:p w:rsidR="00293FC2" w:rsidRPr="00293FC2" w:rsidRDefault="00293FC2" w:rsidP="00293FC2">
      <w:pPr>
        <w:tabs>
          <w:tab w:val="left" w:pos="301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albbib@hessequa.gov.za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tabs>
          <w:tab w:val="left" w:pos="2451"/>
        </w:tabs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-</w:t>
      </w:r>
      <w:r w:rsidRPr="00293FC2">
        <w:rPr>
          <w:rFonts w:ascii="Century Gothic" w:hAnsi="Century Gothic"/>
          <w:sz w:val="20"/>
          <w:szCs w:val="20"/>
        </w:rPr>
        <w:t xml:space="preserve">  34.2028211908         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21.5851326493</w:t>
      </w:r>
    </w:p>
    <w:p w:rsidR="00293FC2" w:rsidRPr="00293FC2" w:rsidRDefault="00293FC2" w:rsidP="00293FC2">
      <w:pPr>
        <w:tabs>
          <w:tab w:val="left" w:pos="2451"/>
        </w:tabs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Algeria Public Library (CEDERBERG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PO Box 440, Clanwilliam, 8135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Algeria settlement, halfway between Clanwilliam and Citrusdal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E. Hanekom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Cell:  076 559 2347 </w:t>
      </w:r>
    </w:p>
    <w:p w:rsidR="00293FC2" w:rsidRPr="00293FC2" w:rsidRDefault="00293FC2" w:rsidP="00293FC2">
      <w:pPr>
        <w:tabs>
          <w:tab w:val="center" w:pos="45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027 482 1137 (work)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>E-mail: wclayton@mosselbay.gov.za (municiapal library manager)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</w:pPr>
      <w:r w:rsidRPr="00293FC2">
        <w:rPr>
          <w:rFonts w:ascii="Century Gothic" w:hAnsi="Century Gothic"/>
          <w:sz w:val="20"/>
          <w:szCs w:val="20"/>
        </w:rPr>
        <w:t>-32.373509</w:t>
      </w:r>
      <w:r w:rsidRPr="00293FC2">
        <w:rPr>
          <w:rFonts w:ascii="Century Gothic" w:hAnsi="Century Gothic"/>
          <w:sz w:val="20"/>
          <w:szCs w:val="20"/>
        </w:rPr>
        <w:tab/>
        <w:t>19.058529</w:t>
      </w:r>
    </w:p>
    <w:p w:rsidR="00293FC2" w:rsidRPr="00293FC2" w:rsidRDefault="00293FC2" w:rsidP="00293FC2">
      <w:pPr>
        <w:tabs>
          <w:tab w:val="left" w:pos="5403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Ashbury Public Library (LANGEBERG MUNICIPALITY)</w:t>
      </w:r>
    </w:p>
    <w:p w:rsidR="00293FC2" w:rsidRPr="00293FC2" w:rsidRDefault="00293FC2" w:rsidP="00293FC2">
      <w:pPr>
        <w:tabs>
          <w:tab w:val="left" w:pos="5403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Private Bag X2, Ashton, 6715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293FC2">
        <w:rPr>
          <w:rFonts w:ascii="Century Gothic" w:hAnsi="Century Gothic"/>
          <w:sz w:val="20"/>
          <w:szCs w:val="20"/>
        </w:rPr>
        <w:t>52  Wilge</w:t>
      </w:r>
      <w:proofErr w:type="gramEnd"/>
      <w:r w:rsidRPr="00293FC2">
        <w:rPr>
          <w:rFonts w:ascii="Century Gothic" w:hAnsi="Century Gothic"/>
          <w:sz w:val="20"/>
          <w:szCs w:val="20"/>
        </w:rPr>
        <w:t xml:space="preserve"> Ave, Ashbury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Cnr Eike and Wilge Avenue, Ashbury, Montagu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Megan de Koker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(023) 626 2426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072 045 1332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023 626 2426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2" w:history="1">
        <w:r w:rsidRPr="00293FC2">
          <w:rPr>
            <w:rFonts w:ascii="Century Gothic" w:hAnsi="Century Gothic"/>
            <w:sz w:val="20"/>
            <w:szCs w:val="20"/>
          </w:rPr>
          <w:t>Ashbury2017@gmail.com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-33.76683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2014883</w:t>
      </w:r>
    </w:p>
    <w:p w:rsidR="00293FC2" w:rsidRPr="00293FC2" w:rsidRDefault="00293FC2" w:rsidP="00293FC2">
      <w:pPr>
        <w:tabs>
          <w:tab w:val="left" w:pos="225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tabs>
          <w:tab w:val="left" w:pos="225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lastRenderedPageBreak/>
        <w:t>Ashton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P/Bag X2, Ashton, 6715</w:t>
      </w:r>
    </w:p>
    <w:p w:rsidR="00293FC2" w:rsidRPr="00293FC2" w:rsidRDefault="00293FC2" w:rsidP="00293FC2">
      <w:pPr>
        <w:tabs>
          <w:tab w:val="left" w:pos="370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23 Faure Street, Ashton, 6715</w:t>
      </w:r>
    </w:p>
    <w:p w:rsidR="00293FC2" w:rsidRPr="00293FC2" w:rsidRDefault="00293FC2" w:rsidP="00293FC2">
      <w:pPr>
        <w:tabs>
          <w:tab w:val="left" w:pos="301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 Ms Joan da Luz / Aletta Wiese</w:t>
      </w:r>
    </w:p>
    <w:p w:rsidR="00293FC2" w:rsidRPr="00293FC2" w:rsidRDefault="00293FC2" w:rsidP="00293FC2">
      <w:pPr>
        <w:tabs>
          <w:tab w:val="left" w:pos="7327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023 615 8067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023 615 1320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3" w:history="1">
        <w:r w:rsidRPr="00293FC2">
          <w:rPr>
            <w:rFonts w:ascii="Century Gothic" w:hAnsi="Century Gothic"/>
            <w:sz w:val="20"/>
            <w:szCs w:val="20"/>
          </w:rPr>
          <w:t>AshtonLibrary6715@gmail.com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-33.83412978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20.052038167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Asla Park (temporarily closed)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Athlone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Dobson and Klipfontein roads, Athlone, 7764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Soraya Samuels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021 696 6250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021 697 1734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4" w:history="1">
        <w:r w:rsidRPr="00293FC2">
          <w:rPr>
            <w:rFonts w:ascii="Century Gothic" w:hAnsi="Century Gothic" w:cs="Arial"/>
            <w:sz w:val="20"/>
            <w:szCs w:val="20"/>
          </w:rPr>
          <w:t>Soraya.Samuels@capetown.gov.za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5" w:history="1">
        <w:r w:rsidRPr="00293FC2">
          <w:rPr>
            <w:rFonts w:ascii="Century Gothic" w:hAnsi="Century Gothic" w:cs="Arial"/>
            <w:sz w:val="20"/>
            <w:szCs w:val="20"/>
          </w:rPr>
          <w:t>Athlone.library@capetown.gov.za</w:t>
        </w:r>
      </w:hyperlink>
      <w:r w:rsidRPr="00293FC2">
        <w:rPr>
          <w:rFonts w:ascii="Century Gothic" w:hAnsi="Century Gothic" w:cs="Arial"/>
          <w:sz w:val="20"/>
          <w:szCs w:val="20"/>
        </w:rPr>
        <w:t xml:space="preserve">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-33.9606699999</w:t>
      </w:r>
      <w:r w:rsidRPr="00293FC2">
        <w:rPr>
          <w:rFonts w:ascii="Century Gothic" w:hAnsi="Century Gothic"/>
          <w:sz w:val="20"/>
          <w:szCs w:val="20"/>
        </w:rPr>
        <w:tab/>
        <w:t>18.5047999997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Aurora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29, Velddrif, 7365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Main Road, Aurora, 7325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Belinda Nero-Klein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022 952 1720 (library)/ 022 9521730(H)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083 295 6264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022 952 1720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6" w:history="1">
        <w:r w:rsidRPr="00293FC2">
          <w:rPr>
            <w:rFonts w:ascii="Century Gothic" w:hAnsi="Century Gothic"/>
            <w:sz w:val="20"/>
            <w:szCs w:val="20"/>
          </w:rPr>
          <w:t>Burgerh@bergmun.org.za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-32.7054561293</w:t>
      </w:r>
      <w:r w:rsidRPr="00293FC2">
        <w:rPr>
          <w:rFonts w:ascii="Century Gothic" w:hAnsi="Century Gothic"/>
          <w:sz w:val="20"/>
          <w:szCs w:val="20"/>
        </w:rPr>
        <w:tab/>
        <w:t>18.4847846422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Avian Park Public Library (BREEDE VALLEY MUNICIPALITY)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Private Bag X3046, Worcester, 6850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>Cnr Pelican and Sandpiper streets, Worcester, 6849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</w:rPr>
        <w:t xml:space="preserve">Contact: </w:t>
      </w:r>
      <w:r w:rsidRPr="00293FC2">
        <w:rPr>
          <w:rFonts w:ascii="Century Gothic" w:hAnsi="Century Gothic"/>
          <w:sz w:val="20"/>
          <w:szCs w:val="20"/>
          <w:lang w:val="en-US"/>
        </w:rPr>
        <w:t>Nombasa Makasi</w:t>
      </w:r>
    </w:p>
    <w:p w:rsidR="00293FC2" w:rsidRPr="00293FC2" w:rsidRDefault="00293FC2" w:rsidP="00293FC2">
      <w:pPr>
        <w:tabs>
          <w:tab w:val="left" w:pos="2630"/>
        </w:tabs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>Tel. 023 348 2914</w:t>
      </w:r>
      <w:r w:rsidRPr="00293FC2">
        <w:rPr>
          <w:rFonts w:ascii="Century Gothic" w:hAnsi="Century Gothic"/>
          <w:sz w:val="20"/>
          <w:szCs w:val="20"/>
          <w:lang w:val="en-US"/>
        </w:rPr>
        <w:tab/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>Cell: 074 409 2491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 xml:space="preserve">Email: </w:t>
      </w:r>
      <w:hyperlink r:id="rId17" w:history="1">
        <w:r w:rsidRPr="00293FC2">
          <w:rPr>
            <w:rFonts w:ascii="Century Gothic" w:hAnsi="Century Gothic"/>
            <w:sz w:val="20"/>
            <w:szCs w:val="20"/>
            <w:lang w:val="en-US"/>
          </w:rPr>
          <w:t>nmakasi@bvm.gov.za</w:t>
        </w:r>
      </w:hyperlink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>33 3957.065</w:t>
      </w:r>
      <w:r w:rsidRPr="00293FC2">
        <w:rPr>
          <w:rFonts w:ascii="Century Gothic" w:hAnsi="Century Gothic"/>
          <w:sz w:val="20"/>
          <w:szCs w:val="20"/>
          <w:lang w:val="en-US"/>
        </w:rPr>
        <w:tab/>
      </w:r>
      <w:r w:rsidRPr="00293FC2">
        <w:rPr>
          <w:rFonts w:ascii="Century Gothic" w:hAnsi="Century Gothic"/>
          <w:sz w:val="20"/>
          <w:szCs w:val="20"/>
          <w:lang w:val="en-US"/>
        </w:rPr>
        <w:tab/>
        <w:t>19 2610.652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Avondale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Private Bag 4728,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Grosvenor Avenue, Atlantis, 7349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Andre Davids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 021 527 3529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021 572 3627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8" w:history="1">
        <w:r w:rsidRPr="00293FC2">
          <w:rPr>
            <w:rFonts w:ascii="Century Gothic" w:hAnsi="Century Gothic" w:cs="Arial"/>
            <w:sz w:val="20"/>
            <w:szCs w:val="20"/>
          </w:rPr>
          <w:t>Avondale.library@capetown.gov.za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9" w:history="1">
        <w:r w:rsidRPr="00293FC2">
          <w:rPr>
            <w:rFonts w:ascii="Century Gothic" w:hAnsi="Century Gothic" w:cs="Arial"/>
            <w:sz w:val="20"/>
            <w:szCs w:val="20"/>
          </w:rPr>
          <w:t>Andre.Davids@capetown.gov.za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-33.5710100001</w:t>
      </w:r>
      <w:r w:rsidRPr="00293FC2">
        <w:rPr>
          <w:rFonts w:ascii="Century Gothic" w:hAnsi="Century Gothic"/>
          <w:sz w:val="20"/>
          <w:szCs w:val="20"/>
        </w:rPr>
        <w:tab/>
        <w:t>18.4863000002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293FC2">
        <w:rPr>
          <w:rFonts w:ascii="Century Gothic" w:hAnsi="Century Gothic" w:cs="Arial"/>
          <w:b/>
          <w:sz w:val="20"/>
          <w:szCs w:val="20"/>
        </w:rPr>
        <w:lastRenderedPageBreak/>
        <w:t>Avontuur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GEORGE MUNICIPALITY)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9, Avontuur, 6490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Ou Bains Road, Avontuur, 6490 </w:t>
      </w:r>
    </w:p>
    <w:p w:rsidR="00293FC2" w:rsidRPr="00293FC2" w:rsidRDefault="00293FC2" w:rsidP="00293FC2">
      <w:pPr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Karen Janse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044 752 3351 (school)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086 512 6463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061 756 2750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0" w:history="1">
        <w:r w:rsidRPr="00293FC2">
          <w:rPr>
            <w:rFonts w:ascii="Century Gothic" w:hAnsi="Century Gothic"/>
            <w:sz w:val="20"/>
            <w:szCs w:val="20"/>
          </w:rPr>
          <w:t>avontuurbiblioteek@gmail.com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-33.7241571812</w:t>
      </w:r>
      <w:r w:rsidRPr="00293FC2">
        <w:rPr>
          <w:rFonts w:ascii="Century Gothic" w:hAnsi="Century Gothic"/>
          <w:sz w:val="20"/>
          <w:szCs w:val="20"/>
        </w:rPr>
        <w:tab/>
        <w:t>23.1618292545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Barrydale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SWELLENDAM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12 Bain Street, Barrydale, 6750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Rina De Villiers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028 514 8572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076 406 5007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028 572 1285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1" w:history="1">
        <w:r w:rsidRPr="00293FC2">
          <w:rPr>
            <w:rFonts w:ascii="Century Gothic" w:hAnsi="Century Gothic" w:cs="Arial"/>
            <w:sz w:val="20"/>
            <w:szCs w:val="20"/>
          </w:rPr>
          <w:t>Bdalebib@swellenmun.co.za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-33.903810622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20.7220336585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Beaufort West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BEAUFORT WEST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15 Church Street, Beaufort West, 6970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Nomangesi Menziwa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023 414 8113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023 414 8032 (Mr Amos Makendlana: Director)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023 415 8103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2" w:history="1">
        <w:r w:rsidRPr="00293FC2">
          <w:rPr>
            <w:rFonts w:ascii="Century Gothic" w:hAnsi="Century Gothic"/>
            <w:sz w:val="20"/>
            <w:szCs w:val="20"/>
          </w:rPr>
          <w:t>Amos@beaufortwestmun.co.za</w:t>
        </w:r>
      </w:hyperlink>
      <w:r w:rsidRPr="00293FC2">
        <w:rPr>
          <w:rFonts w:ascii="Century Gothic" w:hAnsi="Century Gothic"/>
          <w:sz w:val="20"/>
          <w:szCs w:val="20"/>
        </w:rPr>
        <w:t xml:space="preserve">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Patricia@beaufortwestmun.co.za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Queries: Mr Amos Makendlana (Library manager, Beaufort-West Corporate Services)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-32.3504654043</w:t>
      </w:r>
      <w:r w:rsidRPr="00293FC2">
        <w:rPr>
          <w:rFonts w:ascii="Century Gothic" w:hAnsi="Century Gothic"/>
          <w:sz w:val="20"/>
          <w:szCs w:val="20"/>
        </w:rPr>
        <w:tab/>
        <w:t>22.5830712842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Belhar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Blackberry Crescent</w:t>
      </w:r>
      <w:r w:rsidRPr="00293FC2">
        <w:rPr>
          <w:rFonts w:ascii="Century Gothic" w:hAnsi="Century Gothic" w:cs="Arial"/>
          <w:sz w:val="20"/>
          <w:szCs w:val="20"/>
        </w:rPr>
        <w:t>, Belhar, 7493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Martha Andreas</w:t>
      </w:r>
      <w:r w:rsidRPr="00293FC2">
        <w:rPr>
          <w:rFonts w:ascii="Century Gothic" w:hAnsi="Century Gothic" w:cs="Arial"/>
          <w:sz w:val="20"/>
          <w:szCs w:val="20"/>
        </w:rPr>
        <w:t>-Mpela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021 952 5807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021 952 0882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3" w:history="1">
        <w:r w:rsidRPr="00293FC2">
          <w:rPr>
            <w:rFonts w:ascii="Century Gothic" w:eastAsia="Times New Roman" w:hAnsi="Century Gothic" w:cs="Arial"/>
            <w:sz w:val="20"/>
            <w:szCs w:val="20"/>
            <w:lang w:eastAsia="en-ZA"/>
          </w:rPr>
          <w:t>Martha.Andreas@capetown.gov.za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4" w:history="1">
        <w:r w:rsidRPr="00293FC2">
          <w:rPr>
            <w:rFonts w:ascii="Century Gothic" w:hAnsi="Century Gothic" w:cs="Arial"/>
            <w:sz w:val="20"/>
            <w:szCs w:val="20"/>
          </w:rPr>
          <w:t>Belhar.library@capetown.gov.za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- 33.94421000000</w:t>
      </w:r>
      <w:r w:rsidRPr="00293FC2">
        <w:rPr>
          <w:rFonts w:ascii="Century Gothic" w:hAnsi="Century Gothic"/>
          <w:sz w:val="20"/>
          <w:szCs w:val="20"/>
        </w:rPr>
        <w:tab/>
        <w:t>18.6146599995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  <w:lang w:val="sv-SE"/>
        </w:rPr>
        <w:t>Bella Vista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WITZENBERG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293FC2">
        <w:rPr>
          <w:rFonts w:ascii="Century Gothic" w:hAnsi="Century Gothic" w:cs="Arial"/>
          <w:sz w:val="20"/>
          <w:szCs w:val="20"/>
          <w:lang w:val="sv-SE"/>
        </w:rPr>
        <w:t>Krisante Street, Bella Vista, 6837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Elaine Slinger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023 315 5045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5" w:history="1">
        <w:r w:rsidRPr="00293FC2">
          <w:rPr>
            <w:rFonts w:ascii="Century Gothic" w:hAnsi="Century Gothic" w:cs="Arial"/>
            <w:bCs/>
            <w:sz w:val="20"/>
            <w:szCs w:val="20"/>
          </w:rPr>
          <w:t>elaine@gmail.com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-33.3323903454</w:t>
      </w:r>
      <w:r w:rsidRPr="00293FC2">
        <w:rPr>
          <w:rFonts w:ascii="Century Gothic" w:hAnsi="Century Gothic"/>
          <w:sz w:val="20"/>
          <w:szCs w:val="20"/>
        </w:rPr>
        <w:tab/>
        <w:t>19.3199912111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293FC2">
        <w:rPr>
          <w:rFonts w:ascii="Century Gothic" w:hAnsi="Century Gothic" w:cs="Arial"/>
          <w:b/>
          <w:sz w:val="20"/>
          <w:szCs w:val="20"/>
        </w:rPr>
        <w:lastRenderedPageBreak/>
        <w:t>Bellville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Carl van Aswegen Street, Bellville, 7530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Christelle Lubbe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021 444 0300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021 948 9313</w:t>
      </w:r>
    </w:p>
    <w:p w:rsidR="00293FC2" w:rsidRPr="00293FC2" w:rsidRDefault="00293FC2" w:rsidP="00293FC2">
      <w:pPr>
        <w:tabs>
          <w:tab w:val="left" w:pos="534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6" w:history="1">
        <w:r w:rsidRPr="00293FC2">
          <w:rPr>
            <w:rFonts w:ascii="Century Gothic" w:hAnsi="Century Gothic" w:cs="Arial"/>
            <w:sz w:val="20"/>
            <w:szCs w:val="20"/>
          </w:rPr>
          <w:t>Bellville.library@cape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7" w:history="1">
        <w:r w:rsidRPr="00293FC2">
          <w:rPr>
            <w:rFonts w:ascii="Century Gothic" w:hAnsi="Century Gothic" w:cs="Arial"/>
            <w:sz w:val="20"/>
            <w:szCs w:val="20"/>
          </w:rPr>
          <w:t>Christelle.Lubbe@capetown.gov.za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-33.9022300004</w:t>
      </w:r>
      <w:r w:rsidRPr="00293FC2">
        <w:rPr>
          <w:rFonts w:ascii="Century Gothic" w:hAnsi="Century Gothic"/>
          <w:sz w:val="20"/>
          <w:szCs w:val="20"/>
        </w:rPr>
        <w:tab/>
        <w:t>18.6244000003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Bellville South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Community Centre, Kasselsvlei Road, Bellville South, 7530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Suraya Hassiem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021 951 4370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021 951 7020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8" w:history="1">
        <w:r w:rsidRPr="00293FC2">
          <w:rPr>
            <w:rFonts w:ascii="Century Gothic" w:hAnsi="Century Gothic"/>
            <w:sz w:val="20"/>
            <w:szCs w:val="20"/>
          </w:rPr>
          <w:t>Suraya.Hassiem@capetown.gov.za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9" w:history="1">
        <w:r w:rsidRPr="00293FC2">
          <w:rPr>
            <w:rFonts w:ascii="Century Gothic" w:hAnsi="Century Gothic"/>
            <w:sz w:val="20"/>
            <w:szCs w:val="20"/>
          </w:rPr>
          <w:t>Bellvillesouth.Library@capetown.gov.za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-33.915237886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18.642712082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Bergendal Public Library (DRAKENSTEIN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514, Paarl South, 7624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c/o Bergendal Primary School, Paarl South (next to Fairview)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Elizabeth Ranna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021 807 7702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021 863 3470 (headmaster of school)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086 481 3258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0" w:history="1">
        <w:r w:rsidRPr="00293FC2">
          <w:rPr>
            <w:rFonts w:ascii="Century Gothic" w:hAnsi="Century Gothic" w:cs="Arial"/>
            <w:sz w:val="20"/>
            <w:szCs w:val="20"/>
          </w:rPr>
          <w:t>Elizabeth.Ranna@drakenstein.gov.za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-33.7701263282</w:t>
      </w:r>
      <w:r w:rsidRPr="00293FC2">
        <w:rPr>
          <w:rFonts w:ascii="Century Gothic" w:hAnsi="Century Gothic"/>
          <w:sz w:val="20"/>
          <w:szCs w:val="20"/>
        </w:rPr>
        <w:tab/>
        <w:t>18.9188329129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Berghoff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PO Box 50, Porterville, 6810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Berghoff Farm, Porterville, 6810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Mrs Jackeline Titus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</w:rPr>
      </w:pPr>
      <w:r w:rsidRPr="00293FC2">
        <w:rPr>
          <w:rFonts w:ascii="Century Gothic" w:hAnsi="Century Gothic"/>
          <w:sz w:val="20"/>
          <w:szCs w:val="20"/>
        </w:rPr>
        <w:t>Tel: 022 931 2280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6"/>
          <w:szCs w:val="16"/>
        </w:rPr>
      </w:pPr>
      <w:r w:rsidRPr="00293FC2">
        <w:rPr>
          <w:rFonts w:ascii="Century Gothic" w:hAnsi="Century Gothic" w:cs="Arial"/>
          <w:sz w:val="20"/>
          <w:szCs w:val="20"/>
        </w:rPr>
        <w:t>Cell:  063 262 1255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1" w:history="1">
        <w:r w:rsidRPr="00293FC2">
          <w:rPr>
            <w:rFonts w:ascii="Century Gothic" w:hAnsi="Century Gothic"/>
            <w:sz w:val="20"/>
            <w:szCs w:val="20"/>
          </w:rPr>
          <w:t>berghofbib@gmail.com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-32.570266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19.00250060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0"/>
          <w:szCs w:val="20"/>
          <w:lang w:eastAsia="en-ZA"/>
        </w:rPr>
      </w:pPr>
      <w:r w:rsidRPr="00293FC2">
        <w:rPr>
          <w:rFonts w:ascii="Century Gothic" w:hAnsi="Century Gothic"/>
          <w:b/>
          <w:sz w:val="20"/>
          <w:szCs w:val="20"/>
          <w:lang w:eastAsia="en-ZA"/>
        </w:rPr>
        <w:t>Bergplaas Public Library (MOUNTAIN TO OCEAN FORESTRY / BITOU DISTRICT)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eastAsia="en-ZA"/>
        </w:rPr>
      </w:pPr>
      <w:r w:rsidRPr="00293FC2">
        <w:rPr>
          <w:rFonts w:ascii="Century Gothic" w:hAnsi="Century Gothic"/>
          <w:sz w:val="20"/>
          <w:szCs w:val="20"/>
          <w:lang w:eastAsia="en-ZA"/>
        </w:rPr>
        <w:t>Private Bag X6603, GEORGE, 6539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>14 Bergplaas, Bergplaas plantation, George, 6539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Ronelle Kamfer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044 850 1048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2" w:history="1">
        <w:r w:rsidRPr="00293FC2">
          <w:rPr>
            <w:rFonts w:ascii="Century Gothic" w:hAnsi="Century Gothic"/>
            <w:sz w:val="20"/>
            <w:szCs w:val="20"/>
            <w:lang w:val="en-US"/>
          </w:rPr>
          <w:t>Ronellekamfer@hotmail.com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Helvetica"/>
          <w:sz w:val="20"/>
          <w:szCs w:val="20"/>
        </w:rPr>
        <w:t>-33.900734</w:t>
      </w:r>
      <w:r w:rsidRPr="00293FC2">
        <w:rPr>
          <w:rFonts w:ascii="Century Gothic" w:hAnsi="Century Gothic" w:cs="Helvetica"/>
          <w:sz w:val="20"/>
          <w:szCs w:val="20"/>
        </w:rPr>
        <w:tab/>
      </w:r>
      <w:r w:rsidRPr="00293FC2">
        <w:rPr>
          <w:rFonts w:ascii="Century Gothic" w:hAnsi="Century Gothic" w:cs="Helvetica"/>
          <w:sz w:val="20"/>
          <w:szCs w:val="20"/>
        </w:rPr>
        <w:tab/>
        <w:t>22.674498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r w:rsidRPr="00293FC2">
        <w:rPr>
          <w:rFonts w:ascii="Century Gothic" w:hAnsi="Century Gothic"/>
          <w:b/>
          <w:sz w:val="20"/>
          <w:szCs w:val="20"/>
        </w:rPr>
        <w:lastRenderedPageBreak/>
        <w:t>Berg River Public Library (DRAKENSTEIN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557, Wellington, 7654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Haaskraal Road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c/o Berg River Primary School, Voëlgesang Farm, Wellington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Dialene Jacobs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021 807 7702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086 481 3258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3" w:history="1">
        <w:r w:rsidRPr="00293FC2">
          <w:rPr>
            <w:rFonts w:ascii="Century Gothic" w:hAnsi="Century Gothic"/>
            <w:sz w:val="20"/>
            <w:szCs w:val="20"/>
          </w:rPr>
          <w:t>Bergrivier.Library@drakenstein.gov.za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-33.5901540002</w:t>
      </w:r>
      <w:r w:rsidRPr="00293FC2">
        <w:rPr>
          <w:rFonts w:ascii="Century Gothic" w:hAnsi="Century Gothic"/>
          <w:sz w:val="20"/>
          <w:szCs w:val="20"/>
        </w:rPr>
        <w:tab/>
        <w:t>18.9510909998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/>
          <w:b/>
          <w:bCs/>
          <w:sz w:val="20"/>
          <w:szCs w:val="20"/>
        </w:rPr>
        <w:t>Bettie Julius Public Library (previously Monte Bertha) (BERG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293FC2">
        <w:rPr>
          <w:rFonts w:ascii="Century Gothic" w:hAnsi="Century Gothic" w:cs="Arial"/>
          <w:sz w:val="20"/>
          <w:szCs w:val="20"/>
        </w:rPr>
        <w:t>P/Bag X4, Porterville, 6810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93FC2">
        <w:rPr>
          <w:rFonts w:ascii="Century Gothic" w:hAnsi="Century Gothic" w:cs="Arial"/>
          <w:sz w:val="20"/>
          <w:szCs w:val="20"/>
        </w:rPr>
        <w:t>Cnr Long &amp; Jacaranda streets, Monte Bertha, 6810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Carron Vermeulen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022 931 2100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4" w:history="1">
        <w:r w:rsidRPr="00293FC2">
          <w:rPr>
            <w:rFonts w:ascii="Century Gothic" w:hAnsi="Century Gothic"/>
            <w:sz w:val="20"/>
            <w:szCs w:val="20"/>
          </w:rPr>
          <w:t>bjuluisbib@Bergmun.org.za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-33.0208215476</w:t>
      </w:r>
      <w:r w:rsidRPr="00293FC2">
        <w:rPr>
          <w:rFonts w:ascii="Century Gothic" w:hAnsi="Century Gothic"/>
          <w:sz w:val="20"/>
          <w:szCs w:val="20"/>
        </w:rPr>
        <w:tab/>
        <w:t>18.9864728948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Bishop Lavis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Lavis Drive, Bishop Lavis, 7490 (next to municipal clinic)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Antoinette Dempers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021 927 3940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021 927 2948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5" w:history="1">
        <w:r w:rsidRPr="00293FC2">
          <w:rPr>
            <w:rFonts w:ascii="Century Gothic" w:hAnsi="Century Gothic" w:cs="Arial"/>
            <w:sz w:val="20"/>
            <w:szCs w:val="20"/>
          </w:rPr>
          <w:t>Bishoplavis.library@capetown.gov.za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6" w:history="1">
        <w:r w:rsidRPr="00293FC2">
          <w:rPr>
            <w:rFonts w:ascii="Century Gothic" w:hAnsi="Century Gothic"/>
            <w:sz w:val="20"/>
            <w:szCs w:val="20"/>
          </w:rPr>
          <w:t>Antoinette.Dempers@capetown.gov.za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-33.94925000000</w:t>
      </w:r>
      <w:r w:rsidRPr="00293FC2">
        <w:rPr>
          <w:rFonts w:ascii="Century Gothic" w:hAnsi="Century Gothic"/>
          <w:sz w:val="20"/>
          <w:szCs w:val="20"/>
        </w:rPr>
        <w:tab/>
        <w:t>18.5831500004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Bitterfontein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MATZIKAMA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17, Bitterfontein, 8200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Main Road, Bitterfontein, 8200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A. McKinnon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027 642 7017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027 642 7144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" w:history="1">
        <w:r w:rsidRPr="00293FC2">
          <w:rPr>
            <w:rFonts w:ascii="Century Gothic" w:hAnsi="Century Gothic" w:cs="Arial"/>
            <w:sz w:val="20"/>
            <w:szCs w:val="20"/>
          </w:rPr>
          <w:t>Bitterfontein@matzikamamun.co.za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-31.0372779966</w:t>
      </w:r>
      <w:r w:rsidRPr="00293FC2">
        <w:rPr>
          <w:rFonts w:ascii="Century Gothic" w:hAnsi="Century Gothic"/>
          <w:sz w:val="20"/>
          <w:szCs w:val="20"/>
        </w:rPr>
        <w:tab/>
        <w:t>18.2675352007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Blanco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GEORGE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3 George Avenue, Blanco, 6529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Newton Jumaats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044 870 7047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8" w:history="1">
        <w:r w:rsidRPr="00293FC2">
          <w:rPr>
            <w:rFonts w:ascii="Century Gothic" w:hAnsi="Century Gothic"/>
            <w:sz w:val="20"/>
            <w:szCs w:val="20"/>
          </w:rPr>
          <w:t>gmblancobib@gmail.com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-33.9432099997</w:t>
      </w:r>
      <w:r w:rsidRPr="00293FC2">
        <w:rPr>
          <w:rFonts w:ascii="Century Gothic" w:hAnsi="Century Gothic"/>
          <w:sz w:val="20"/>
          <w:szCs w:val="20"/>
        </w:rPr>
        <w:tab/>
        <w:t>22.41244400000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Blomnek Public Library (OUDTSHOORN MUNICIPALITY) to be opened soon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293FC2">
        <w:rPr>
          <w:rFonts w:ascii="Century Gothic" w:hAnsi="Century Gothic" w:cs="Arial"/>
          <w:b/>
          <w:sz w:val="20"/>
          <w:szCs w:val="20"/>
        </w:rPr>
        <w:lastRenderedPageBreak/>
        <w:t>Bloubergstrand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Andrew Foster Road, Blouberg</w:t>
      </w:r>
      <w:r w:rsidRPr="00293FC2">
        <w:rPr>
          <w:rFonts w:ascii="Century Gothic" w:hAnsi="Century Gothic" w:cs="Arial"/>
          <w:sz w:val="20"/>
          <w:szCs w:val="20"/>
        </w:rPr>
        <w:softHyphen/>
        <w:t>strand, 7441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JudithStrydom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Tel/Fax: 021 554 1641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" w:history="1">
        <w:r w:rsidRPr="00293FC2">
          <w:rPr>
            <w:rFonts w:ascii="Century Gothic" w:hAnsi="Century Gothic" w:cs="Arial"/>
            <w:sz w:val="20"/>
            <w:szCs w:val="20"/>
          </w:rPr>
          <w:t>Bloubergstrand.library@cape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-33.8010309311</w:t>
      </w:r>
      <w:r w:rsidRPr="00293FC2">
        <w:rPr>
          <w:rFonts w:ascii="Century Gothic" w:hAnsi="Century Gothic"/>
          <w:sz w:val="20"/>
          <w:szCs w:val="20"/>
        </w:rPr>
        <w:tab/>
        <w:t>18.4601448297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Bongolethu Public Library (OUDTSHOORN 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MUNICIPALITY)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255, Oudtshoorn, 6620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Dassie Road, 8</w:t>
      </w:r>
      <w:r w:rsidRPr="00293FC2">
        <w:rPr>
          <w:rFonts w:ascii="Century Gothic" w:hAnsi="Century Gothic" w:cs="Arial"/>
          <w:sz w:val="20"/>
          <w:szCs w:val="20"/>
          <w:vertAlign w:val="superscript"/>
        </w:rPr>
        <w:t>th</w:t>
      </w:r>
      <w:r w:rsidRPr="00293FC2">
        <w:rPr>
          <w:rFonts w:ascii="Century Gothic" w:hAnsi="Century Gothic" w:cs="Arial"/>
          <w:sz w:val="20"/>
          <w:szCs w:val="20"/>
        </w:rPr>
        <w:t xml:space="preserve"> Avenue, Oudtshoorn, 6625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Virginia Molo / Sam Dirks (both acting)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Phumla Mfuku (library manager)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  <w:t>044 203 3928/3116 (library manager)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2033931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044 203 3104 (municipality)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hAnsi="Century Gothic"/>
          <w:sz w:val="20"/>
          <w:szCs w:val="20"/>
        </w:rPr>
        <w:t>E-mail: kintosam@gmail.com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>E-mail: nzwamolo@gmail.com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-33.6041435373</w:t>
      </w:r>
      <w:r w:rsidRPr="00293FC2">
        <w:rPr>
          <w:rFonts w:ascii="Century Gothic" w:hAnsi="Century Gothic"/>
          <w:sz w:val="20"/>
          <w:szCs w:val="20"/>
        </w:rPr>
        <w:tab/>
        <w:t>22.2369666624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Bonnievale Public Library</w:t>
      </w:r>
      <w:r w:rsidRPr="00293FC2">
        <w:rPr>
          <w:rFonts w:ascii="Century Gothic" w:hAnsi="Century Gothic"/>
          <w:b/>
          <w:bCs/>
          <w:sz w:val="20"/>
          <w:szCs w:val="20"/>
        </w:rPr>
        <w:t xml:space="preserve"> (LANGEBERG MUNICIPALIT</w:t>
      </w:r>
      <w:r w:rsidRPr="00293FC2">
        <w:rPr>
          <w:rFonts w:ascii="Century Gothic" w:hAnsi="Century Gothic"/>
          <w:b/>
          <w:sz w:val="20"/>
          <w:szCs w:val="20"/>
        </w:rPr>
        <w:t>Y</w:t>
      </w:r>
      <w:r w:rsidRPr="00293FC2">
        <w:rPr>
          <w:rFonts w:ascii="Century Gothic" w:hAnsi="Century Gothic"/>
          <w:sz w:val="20"/>
          <w:szCs w:val="20"/>
        </w:rPr>
        <w:t>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P/Bag X2, Ashton, 6715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16 Van Zyl Street, Bonnievale, 6730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Sylvia Swanepoel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023 616 8016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023 616 2937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" w:history="1">
        <w:r w:rsidRPr="00293FC2">
          <w:rPr>
            <w:rFonts w:ascii="Century Gothic" w:hAnsi="Century Gothic" w:cs="Arial"/>
            <w:sz w:val="20"/>
            <w:szCs w:val="20"/>
          </w:rPr>
          <w:t>Bonnievalebiblioteek@gmail.com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1" w:history="1">
        <w:r w:rsidRPr="00293FC2">
          <w:rPr>
            <w:rFonts w:ascii="Century Gothic" w:hAnsi="Century Gothic"/>
            <w:sz w:val="20"/>
            <w:szCs w:val="20"/>
          </w:rPr>
          <w:t>Sssanes34@gmail.com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-33.9390557406</w:t>
      </w:r>
      <w:r w:rsidRPr="00293FC2">
        <w:rPr>
          <w:rFonts w:ascii="Century Gothic" w:hAnsi="Century Gothic"/>
          <w:sz w:val="20"/>
          <w:szCs w:val="20"/>
        </w:rPr>
        <w:tab/>
        <w:t>20.1012416382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Bonteheuwel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Bonteheuwel Town Centre, Bluegum Street, 7764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Princess Cikizwa Ntilashe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021 444 0141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br/>
      </w:r>
      <w:r w:rsidRPr="00293FC2">
        <w:rPr>
          <w:rFonts w:ascii="Century Gothic" w:hAnsi="Century Gothic" w:cs="Arial"/>
          <w:sz w:val="20"/>
          <w:szCs w:val="20"/>
        </w:rPr>
        <w:t>Fax: 021 694 4393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2" w:history="1">
        <w:r w:rsidRPr="00293FC2">
          <w:rPr>
            <w:rFonts w:ascii="Century Gothic" w:hAnsi="Century Gothic" w:cs="Arial"/>
            <w:sz w:val="20"/>
            <w:szCs w:val="20"/>
          </w:rPr>
          <w:t>PrincessCikizwe.Ntilashe@capetown.gov.za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3" w:history="1">
        <w:r w:rsidRPr="00293FC2">
          <w:rPr>
            <w:rFonts w:ascii="Century Gothic" w:hAnsi="Century Gothic"/>
            <w:sz w:val="20"/>
            <w:szCs w:val="20"/>
          </w:rPr>
          <w:t>Jacqueline.victor@capetown.gov.za</w:t>
        </w:r>
      </w:hyperlink>
      <w:r w:rsidRPr="00293FC2">
        <w:rPr>
          <w:rFonts w:ascii="Century Gothic" w:hAnsi="Century Gothic"/>
          <w:sz w:val="20"/>
          <w:szCs w:val="20"/>
        </w:rPr>
        <w:t xml:space="preserve"> (library assistant)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4" w:history="1">
        <w:r w:rsidRPr="00293FC2">
          <w:rPr>
            <w:rFonts w:ascii="Century Gothic" w:hAnsi="Century Gothic"/>
            <w:sz w:val="20"/>
            <w:szCs w:val="20"/>
          </w:rPr>
          <w:t>Bonteheuwel.library@capetown.gov.za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-33.9514499998</w:t>
      </w:r>
      <w:r w:rsidRPr="00293FC2">
        <w:rPr>
          <w:rFonts w:ascii="Century Gothic" w:hAnsi="Century Gothic"/>
          <w:sz w:val="20"/>
          <w:szCs w:val="20"/>
        </w:rPr>
        <w:tab/>
        <w:t>18.55240000000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Bothasig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Vryburger Avenue, Bothasig, 7441 (between Almond and Street and Wyland Road)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Brigitte De Mink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021 558 5529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</w:t>
      </w:r>
      <w:r w:rsidRPr="00293FC2">
        <w:rPr>
          <w:rFonts w:ascii="Century Gothic" w:hAnsi="Century Gothic" w:cs="Arial"/>
          <w:sz w:val="20"/>
          <w:szCs w:val="20"/>
          <w:lang w:val="en-US"/>
        </w:rPr>
        <w:t>021 559 4924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5" w:history="1">
        <w:r w:rsidRPr="00293FC2">
          <w:rPr>
            <w:rFonts w:ascii="Century Gothic" w:hAnsi="Century Gothic" w:cs="Arial"/>
            <w:sz w:val="20"/>
            <w:szCs w:val="20"/>
          </w:rPr>
          <w:t>Brigitte.demink@capetown.gov.za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6" w:history="1">
        <w:r w:rsidRPr="00293FC2">
          <w:rPr>
            <w:rFonts w:ascii="Century Gothic" w:hAnsi="Century Gothic"/>
            <w:sz w:val="20"/>
            <w:szCs w:val="20"/>
          </w:rPr>
          <w:t>Bothasig.library@capetown.gov.za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-33.8687099999</w:t>
      </w:r>
      <w:r w:rsidRPr="00293FC2">
        <w:rPr>
          <w:rFonts w:ascii="Century Gothic" w:hAnsi="Century Gothic"/>
          <w:sz w:val="20"/>
          <w:szCs w:val="20"/>
        </w:rPr>
        <w:tab/>
        <w:t>18.5317100002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r w:rsidRPr="00293FC2">
        <w:rPr>
          <w:rFonts w:ascii="Century Gothic" w:hAnsi="Century Gothic"/>
          <w:b/>
          <w:sz w:val="20"/>
          <w:szCs w:val="20"/>
        </w:rPr>
        <w:lastRenderedPageBreak/>
        <w:t>Botrivier Public Library (see Ukhanjo Public Library)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Brackenfell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Paradys Street, Brackenfell, 7560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Sunell Lotter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4003806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7" w:history="1">
        <w:r w:rsidRPr="00293FC2">
          <w:rPr>
            <w:rFonts w:ascii="Century Gothic" w:hAnsi="Century Gothic" w:cs="Arial"/>
            <w:sz w:val="20"/>
            <w:szCs w:val="20"/>
          </w:rPr>
          <w:t>Sunell.Lotter@capetown.gov.za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8" w:history="1">
        <w:r w:rsidRPr="00293FC2">
          <w:rPr>
            <w:rFonts w:ascii="Century Gothic" w:hAnsi="Century Gothic" w:cs="Arial"/>
            <w:sz w:val="20"/>
            <w:szCs w:val="20"/>
          </w:rPr>
          <w:t>Brackenfell.library@capetown.gov.za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tabs>
          <w:tab w:val="left" w:pos="720"/>
          <w:tab w:val="left" w:pos="1440"/>
          <w:tab w:val="left" w:pos="2160"/>
          <w:tab w:val="left" w:pos="2880"/>
          <w:tab w:val="left" w:pos="5250"/>
        </w:tabs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-33.8763600003</w:t>
      </w:r>
      <w:r w:rsidRPr="00293FC2">
        <w:rPr>
          <w:rFonts w:ascii="Century Gothic" w:hAnsi="Century Gothic"/>
          <w:sz w:val="20"/>
          <w:szCs w:val="20"/>
        </w:rPr>
        <w:tab/>
        <w:t>18.6881900002</w:t>
      </w:r>
      <w:r w:rsidRPr="00293FC2">
        <w:rPr>
          <w:rFonts w:ascii="Century Gothic" w:hAnsi="Century Gothic"/>
          <w:sz w:val="20"/>
          <w:szCs w:val="20"/>
        </w:rPr>
        <w:tab/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Helvetica"/>
          <w:b/>
          <w:sz w:val="21"/>
          <w:szCs w:val="21"/>
        </w:rPr>
      </w:pPr>
      <w:r w:rsidRPr="00293FC2">
        <w:rPr>
          <w:rFonts w:ascii="Century Gothic" w:hAnsi="Century Gothic" w:cs="Helvetica"/>
          <w:b/>
          <w:sz w:val="21"/>
          <w:szCs w:val="21"/>
        </w:rPr>
        <w:t xml:space="preserve">Brackenhill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>Public</w:t>
      </w:r>
      <w:r w:rsidRPr="00293FC2">
        <w:rPr>
          <w:rFonts w:ascii="Century Gothic" w:hAnsi="Century Gothic" w:cs="Helvetica"/>
          <w:b/>
          <w:sz w:val="21"/>
          <w:szCs w:val="21"/>
        </w:rPr>
        <w:t xml:space="preserve"> Library </w:t>
      </w:r>
      <w:proofErr w:type="gramStart"/>
      <w:r w:rsidRPr="00293FC2">
        <w:rPr>
          <w:rFonts w:ascii="Century Gothic" w:hAnsi="Century Gothic" w:cs="Helvetica"/>
          <w:b/>
          <w:sz w:val="21"/>
          <w:szCs w:val="21"/>
        </w:rPr>
        <w:t>( KNYSNA</w:t>
      </w:r>
      <w:proofErr w:type="gramEnd"/>
      <w:r w:rsidRPr="00293FC2">
        <w:rPr>
          <w:rFonts w:ascii="Century Gothic" w:hAnsi="Century Gothic" w:cs="Helvetica"/>
          <w:b/>
          <w:sz w:val="21"/>
          <w:szCs w:val="21"/>
        </w:rPr>
        <w:t xml:space="preserve">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31, Knysna, 6570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Karibia Street, Brackenhill community, Knysna, 6570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Velrene Ruiters (temporary) Aluinia James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 044 302 6368/6496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073 598 3757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083 646 8466 (Velrene)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086 5195 895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9" w:history="1">
        <w:r w:rsidRPr="00293FC2">
          <w:rPr>
            <w:rFonts w:ascii="Century Gothic" w:hAnsi="Century Gothic"/>
            <w:sz w:val="20"/>
            <w:szCs w:val="20"/>
          </w:rPr>
          <w:t>mbenn@knysna.gov.za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-34.0281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23.1675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Brakfontein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29, Riversdale, 6670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c/o Brakfontein Primary School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Anneline Kistoor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</w:pPr>
      <w:r w:rsidRPr="00293FC2">
        <w:rPr>
          <w:rFonts w:ascii="Century Gothic" w:hAnsi="Century Gothic"/>
          <w:sz w:val="20"/>
          <w:szCs w:val="20"/>
        </w:rPr>
        <w:t>Tel: 072 760 6232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 40 151 39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50" w:history="1">
        <w:r w:rsidRPr="00293FC2">
          <w:rPr>
            <w:rFonts w:ascii="Century Gothic" w:hAnsi="Century Gothic" w:cs="Arial"/>
            <w:sz w:val="20"/>
            <w:szCs w:val="20"/>
            <w:u w:val="single"/>
          </w:rPr>
          <w:t>a.s.kistoor@gmail.com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-34.2732220003</w:t>
      </w:r>
      <w:r w:rsidRPr="00293FC2">
        <w:rPr>
          <w:rFonts w:ascii="Century Gothic" w:hAnsi="Century Gothic"/>
          <w:sz w:val="20"/>
          <w:szCs w:val="20"/>
        </w:rPr>
        <w:tab/>
        <w:t>21.0427649997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Brandvlei Correctional Services Youth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X3064, Worcester, 6850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Rawsonville Road, Brandvlei Prison, Youth Centre, Worcester, 6850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Veliswa Fusa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023 340 8000 (ext.) 8155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51" w:history="1">
        <w:r w:rsidRPr="00293FC2">
          <w:rPr>
            <w:rFonts w:ascii="Century Gothic" w:hAnsi="Century Gothic" w:cs="Arial"/>
            <w:sz w:val="20"/>
            <w:szCs w:val="20"/>
          </w:rPr>
          <w:t>Yolandafreysenhugo@voda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mail.co.za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-33.75852000000</w:t>
      </w:r>
      <w:r w:rsidRPr="00293FC2">
        <w:rPr>
          <w:rFonts w:ascii="Century Gothic" w:hAnsi="Century Gothic"/>
          <w:sz w:val="20"/>
          <w:szCs w:val="20"/>
        </w:rPr>
        <w:tab/>
        <w:t>19.4033300004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Brandvlei Correctional Services Maximum (BREEDE VALLEY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Private Bag x3064, Worcester, 6849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Rawsonville Road, Brandvlei Prison, Maximum Centre, Worcester, 6850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MsVeliswa Fusa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023 340 8206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062 365 9347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52" w:history="1">
        <w:r w:rsidRPr="00293FC2">
          <w:rPr>
            <w:rFonts w:ascii="Century Gothic" w:hAnsi="Century Gothic"/>
            <w:sz w:val="20"/>
            <w:szCs w:val="20"/>
          </w:rPr>
          <w:t>sphahlefusa@gmail.com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53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Reginald.Volminck@dcs.gov.za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-33.75852000000</w:t>
      </w:r>
      <w:r w:rsidRPr="00293FC2">
        <w:rPr>
          <w:rFonts w:ascii="Century Gothic" w:hAnsi="Century Gothic"/>
          <w:sz w:val="20"/>
          <w:szCs w:val="20"/>
        </w:rPr>
        <w:tab/>
        <w:t>19.4033300004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293FC2">
        <w:rPr>
          <w:rFonts w:ascii="Century Gothic" w:hAnsi="Century Gothic" w:cs="Arial"/>
          <w:b/>
          <w:sz w:val="20"/>
          <w:szCs w:val="20"/>
        </w:rPr>
        <w:lastRenderedPageBreak/>
        <w:t>Brandwag Library Depot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25, Mossel Bay, 6500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56 Levendal Street, Valley View, Brandwag, 6507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Alicia Jantjies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062 028 0137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r w:rsidRPr="00293FC2">
        <w:rPr>
          <w:rFonts w:ascii="Century Gothic" w:hAnsi="Century Gothic"/>
          <w:sz w:val="20"/>
          <w:szCs w:val="20"/>
        </w:rPr>
        <w:t>brandwachtbib@gmail.com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-34.051271629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22.0578463539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Bredasdorp Public Library (CAPE AGULHAS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51, Bredasdorp, 7280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Church Street, Bredasdorp, 7280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Cari Conradie / Maureen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028 425 5615/14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028 425 1019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54" w:history="1">
        <w:r w:rsidRPr="00293FC2">
          <w:rPr>
            <w:rFonts w:ascii="Century Gothic" w:hAnsi="Century Gothic"/>
            <w:sz w:val="20"/>
            <w:szCs w:val="20"/>
          </w:rPr>
          <w:t>Bredasdorplibrary@hotmail.co.za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55" w:history="1">
        <w:r w:rsidRPr="00293FC2">
          <w:rPr>
            <w:rFonts w:ascii="Century Gothic" w:hAnsi="Century Gothic"/>
            <w:sz w:val="20"/>
            <w:szCs w:val="20"/>
          </w:rPr>
          <w:t>CariC@capeagulhas.com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-34.5332063872</w:t>
      </w:r>
      <w:r w:rsidRPr="00293FC2">
        <w:rPr>
          <w:rFonts w:ascii="Century Gothic" w:hAnsi="Century Gothic"/>
          <w:sz w:val="20"/>
          <w:szCs w:val="20"/>
        </w:rPr>
        <w:tab/>
        <w:t>20.0386664185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Bridgetown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Cornflower &amp; Heide streets, Bridgetown, 7764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Amanda Engelbrecht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021 699 0914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56" w:history="1">
        <w:r w:rsidRPr="00293FC2">
          <w:rPr>
            <w:rFonts w:ascii="Century Gothic" w:hAnsi="Century Gothic" w:cs="Arial"/>
            <w:sz w:val="20"/>
            <w:szCs w:val="20"/>
          </w:rPr>
          <w:t>Amanda.Engelbrecht@capetown.gov.za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57" w:history="1">
        <w:r w:rsidRPr="00293FC2">
          <w:rPr>
            <w:rFonts w:ascii="Century Gothic" w:hAnsi="Century Gothic"/>
            <w:sz w:val="20"/>
            <w:szCs w:val="20"/>
          </w:rPr>
          <w:t>Bridgetown.library@capetown.gov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-33.9543361285</w:t>
      </w:r>
      <w:r w:rsidRPr="00293FC2">
        <w:rPr>
          <w:rFonts w:ascii="Century Gothic" w:hAnsi="Century Gothic"/>
          <w:sz w:val="20"/>
          <w:szCs w:val="20"/>
        </w:rPr>
        <w:tab/>
        <w:t>18.5275215057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Bridgton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OUDTSHOORN MUNICIPALITY)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255, Oudtshoorn, 6620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Springbok Road, Bridgton Oudtshoorn, 6625 (next to municipal clinic)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Mr Nicolas van Hansen (acting)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044 203 3933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083 779 4687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044 203 3104 (municipality)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58" w:history="1">
        <w:r w:rsidRPr="00293FC2">
          <w:rPr>
            <w:rFonts w:ascii="Century Gothic" w:hAnsi="Century Gothic"/>
            <w:sz w:val="20"/>
            <w:szCs w:val="20"/>
          </w:rPr>
          <w:t>brightonbib@oudtmun.gov.za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-33.6023602257</w:t>
      </w:r>
      <w:r w:rsidRPr="00293FC2">
        <w:rPr>
          <w:rFonts w:ascii="Century Gothic" w:hAnsi="Century Gothic"/>
          <w:sz w:val="20"/>
          <w:szCs w:val="20"/>
        </w:rPr>
        <w:tab/>
        <w:t>22.2209397957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Brooklyn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Koeberg Road, Rugby, 7405 (next to municipal clinic)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Kerisha Chanderdeo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021 444 5994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021 510 8070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59" w:history="1">
        <w:r w:rsidRPr="00293FC2">
          <w:rPr>
            <w:rFonts w:ascii="Century Gothic" w:hAnsi="Century Gothic" w:cs="Arial"/>
            <w:sz w:val="20"/>
            <w:szCs w:val="20"/>
          </w:rPr>
          <w:t>Brooklyn.library@capetown.gov.za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-33.9087999999</w:t>
      </w:r>
      <w:r w:rsidRPr="00293FC2">
        <w:rPr>
          <w:rFonts w:ascii="Century Gothic" w:hAnsi="Century Gothic"/>
          <w:sz w:val="20"/>
          <w:szCs w:val="20"/>
        </w:rPr>
        <w:tab/>
        <w:t>18.4857600005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Brown’s Farm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Bristol Road, off Ingulube Road, Philippi West, 7785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021 444 3836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021 400 3684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60" w:history="1">
        <w:r w:rsidRPr="00293FC2">
          <w:rPr>
            <w:rFonts w:ascii="Century Gothic" w:hAnsi="Century Gothic" w:cs="Arial"/>
            <w:sz w:val="20"/>
            <w:szCs w:val="20"/>
          </w:rPr>
          <w:t>Brownsfarm.library@capetown.gov.za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-34.0056100003</w:t>
      </w:r>
      <w:r w:rsidRPr="00293FC2">
        <w:rPr>
          <w:rFonts w:ascii="Century Gothic" w:hAnsi="Century Gothic"/>
          <w:sz w:val="20"/>
          <w:szCs w:val="20"/>
        </w:rPr>
        <w:tab/>
        <w:t>18.5853899996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Buffeljachts Bay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26, Gansbaai, 7220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Buffeljachts Bay, Sea View, Gansbaai, 7220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Sophie Boshoff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076 914 0081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61" w:history="1">
        <w:r w:rsidRPr="00293FC2">
          <w:rPr>
            <w:rFonts w:ascii="Century Gothic" w:hAnsi="Century Gothic" w:cs="Andalus"/>
            <w:sz w:val="20"/>
            <w:szCs w:val="20"/>
          </w:rPr>
          <w:t>sgeldenhuys@overstrand.gov.za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-34.0459689988</w:t>
      </w:r>
      <w:r w:rsidRPr="00293FC2">
        <w:rPr>
          <w:rFonts w:ascii="Century Gothic" w:hAnsi="Century Gothic"/>
          <w:sz w:val="20"/>
          <w:szCs w:val="20"/>
        </w:rPr>
        <w:tab/>
        <w:t>20.5269566849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Buffeljags River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SWELLENDAM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20, Swellendam, 6740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Reverend C Marrett Street, (on church ground), Buffeljags River, 6740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Lorraine Felix </w:t>
      </w:r>
    </w:p>
    <w:p w:rsidR="00293FC2" w:rsidRPr="00293FC2" w:rsidRDefault="00293FC2" w:rsidP="00293FC2">
      <w:pPr>
        <w:tabs>
          <w:tab w:val="left" w:pos="27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028 512 3507 / 028 514 8500 (Ext. 8651)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028 512 3507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62" w:history="1">
        <w:r w:rsidRPr="00293FC2">
          <w:rPr>
            <w:rFonts w:ascii="Century Gothic" w:hAnsi="Century Gothic" w:cs="Arial"/>
            <w:sz w:val="20"/>
            <w:szCs w:val="20"/>
          </w:rPr>
          <w:t>Bjrlibrary@gmail.com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buffeljagsbib@swellenmun.co.za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-34.7476959615</w:t>
      </w:r>
      <w:r w:rsidRPr="00293FC2">
        <w:rPr>
          <w:rFonts w:ascii="Century Gothic" w:hAnsi="Century Gothic"/>
          <w:sz w:val="20"/>
          <w:szCs w:val="20"/>
        </w:rPr>
        <w:tab/>
        <w:t>19.6076593809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Buffelsnek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proofErr w:type="gramStart"/>
      <w:r w:rsidRPr="00293FC2">
        <w:rPr>
          <w:rFonts w:ascii="Century Gothic" w:hAnsi="Century Gothic"/>
          <w:b/>
          <w:sz w:val="20"/>
          <w:szCs w:val="20"/>
          <w:lang w:eastAsia="en-ZA"/>
        </w:rPr>
        <w:t>Library</w:t>
      </w:r>
      <w:r w:rsidRPr="00293FC2">
        <w:rPr>
          <w:rFonts w:ascii="Century Gothic" w:hAnsi="Century Gothic"/>
          <w:b/>
          <w:sz w:val="20"/>
          <w:szCs w:val="20"/>
        </w:rPr>
        <w:t>(</w:t>
      </w:r>
      <w:proofErr w:type="gramEnd"/>
      <w:r w:rsidRPr="00293FC2">
        <w:rPr>
          <w:rFonts w:ascii="Century Gothic" w:hAnsi="Century Gothic"/>
          <w:b/>
          <w:sz w:val="20"/>
          <w:szCs w:val="20"/>
        </w:rPr>
        <w:t xml:space="preserve">MOUNTAIN TO OCEAN FORESTRY / KNYSNA DISTRICT)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>6 Protea Street, Buffelsnek, Knysna 6570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Moira Coetzee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044 382 9783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044 382 9770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jean@mto.co.za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293FC2">
        <w:rPr>
          <w:rFonts w:ascii="Century Gothic" w:hAnsi="Century Gothic" w:cs="Helvetica"/>
          <w:sz w:val="20"/>
          <w:szCs w:val="20"/>
        </w:rPr>
        <w:t>-33.895357</w:t>
      </w:r>
      <w:r w:rsidRPr="00293FC2">
        <w:rPr>
          <w:rFonts w:ascii="Century Gothic" w:hAnsi="Century Gothic" w:cs="Helvetica"/>
          <w:sz w:val="20"/>
          <w:szCs w:val="20"/>
        </w:rPr>
        <w:tab/>
      </w:r>
      <w:r w:rsidRPr="00293FC2">
        <w:rPr>
          <w:rFonts w:ascii="Century Gothic" w:hAnsi="Century Gothic" w:cs="Helvetica"/>
          <w:sz w:val="20"/>
          <w:szCs w:val="20"/>
        </w:rPr>
        <w:tab/>
        <w:t>23.16111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Buisplaas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tabs>
          <w:tab w:val="left" w:pos="33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25, Mossel Bay, 6500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Buisplaas, Mossel Bay district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M. Philander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044 697 7931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073 211 7451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63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wclayton@mosselbay.gov.za</w:t>
        </w:r>
      </w:hyperlink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(municipal library manager)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-34.1169377513</w:t>
      </w:r>
      <w:r w:rsidRPr="00293FC2">
        <w:rPr>
          <w:rFonts w:ascii="Century Gothic" w:hAnsi="Century Gothic"/>
          <w:sz w:val="20"/>
          <w:szCs w:val="20"/>
        </w:rPr>
        <w:tab/>
        <w:t>21.71509062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Caledon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THEEWATERSKLOOF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26 Church Street, Caledon, 7230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Yolanda Hofmeester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028 214 3374 / 73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028 214 1289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64" w:history="1">
        <w:r w:rsidRPr="00293FC2">
          <w:rPr>
            <w:rFonts w:ascii="Century Gothic" w:hAnsi="Century Gothic" w:cs="Arial"/>
            <w:sz w:val="20"/>
            <w:szCs w:val="20"/>
          </w:rPr>
          <w:t>Callib@twk.org.za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65" w:history="1">
        <w:r w:rsidRPr="00293FC2">
          <w:rPr>
            <w:rFonts w:ascii="Century Gothic" w:hAnsi="Century Gothic" w:cs="Arial"/>
            <w:sz w:val="20"/>
            <w:szCs w:val="20"/>
          </w:rPr>
          <w:t>Caledonlibrary@gmail.com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-34.2323942685</w:t>
      </w:r>
      <w:r w:rsidRPr="00293FC2">
        <w:rPr>
          <w:rFonts w:ascii="Century Gothic" w:hAnsi="Century Gothic"/>
          <w:sz w:val="20"/>
          <w:szCs w:val="20"/>
        </w:rPr>
        <w:tab/>
        <w:t>19.4294121603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Calitzdorp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 xml:space="preserve">KANNALAND MUNICIPALITY)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127, Calitzdorp, 6660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Municipal complex, Voortrekker Street, Calitzdorp, 6660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Joan Botha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028 551 8000 or 028 551 1023 (switchboard at Ladismith – ask for Calitzdorp Library)</w:t>
      </w:r>
    </w:p>
    <w:p w:rsidR="00293FC2" w:rsidRPr="00293FC2" w:rsidRDefault="00293FC2" w:rsidP="00293FC2">
      <w:pPr>
        <w:tabs>
          <w:tab w:val="left" w:pos="2065"/>
        </w:tabs>
        <w:spacing w:after="0" w:line="240" w:lineRule="auto"/>
        <w:ind w:left="-426" w:firstLine="426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044 213 3295</w:t>
      </w:r>
    </w:p>
    <w:p w:rsidR="00293FC2" w:rsidRPr="00293FC2" w:rsidRDefault="00293FC2" w:rsidP="00293FC2">
      <w:pPr>
        <w:spacing w:after="0" w:line="240" w:lineRule="auto"/>
        <w:ind w:left="-426" w:firstLine="426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060 571 9096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66" w:history="1">
        <w:r w:rsidRPr="00293FC2">
          <w:rPr>
            <w:rFonts w:ascii="Century Gothic" w:hAnsi="Century Gothic"/>
            <w:sz w:val="20"/>
            <w:szCs w:val="20"/>
          </w:rPr>
          <w:t>joanquantini1@gmail.com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marie@kannaland.gov.za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-33.5310980754</w:t>
      </w:r>
      <w:r w:rsidRPr="00293FC2">
        <w:rPr>
          <w:rFonts w:ascii="Century Gothic" w:hAnsi="Century Gothic"/>
          <w:sz w:val="20"/>
          <w:szCs w:val="20"/>
        </w:rPr>
        <w:tab/>
        <w:t>21.6921489383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Camps Bay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The Drive, Camps Bay,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Najma Patel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021 438 1511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021 438 1945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67" w:history="1">
        <w:r w:rsidRPr="00293FC2">
          <w:rPr>
            <w:rFonts w:ascii="Century Gothic" w:hAnsi="Century Gothic"/>
            <w:sz w:val="20"/>
            <w:szCs w:val="20"/>
          </w:rPr>
          <w:t>Najma.Patel@capetown.gov.za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68" w:history="1">
        <w:r w:rsidRPr="00293FC2">
          <w:rPr>
            <w:rFonts w:ascii="Century Gothic" w:hAnsi="Century Gothic"/>
            <w:sz w:val="20"/>
            <w:szCs w:val="20"/>
          </w:rPr>
          <w:t>Campsbay.library@capetown.gov.za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-33.9537799996</w:t>
      </w:r>
      <w:r w:rsidRPr="00293FC2">
        <w:rPr>
          <w:rFonts w:ascii="Century Gothic" w:hAnsi="Century Gothic"/>
          <w:sz w:val="20"/>
          <w:szCs w:val="20"/>
        </w:rPr>
        <w:tab/>
        <w:t>18.3776600001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Central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Old Drill Hall, Cnr Parade &amp; Darling streets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0983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021 444 0985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69" w:history="1">
        <w:r w:rsidRPr="00293FC2">
          <w:rPr>
            <w:rFonts w:ascii="Century Gothic" w:hAnsi="Century Gothic" w:cs="Arial"/>
            <w:sz w:val="20"/>
            <w:szCs w:val="20"/>
          </w:rPr>
          <w:t>central.library@capetown.gov.za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-33.9252800003</w:t>
      </w:r>
      <w:r w:rsidRPr="00293FC2">
        <w:rPr>
          <w:rFonts w:ascii="Century Gothic" w:hAnsi="Century Gothic"/>
          <w:sz w:val="20"/>
          <w:szCs w:val="20"/>
        </w:rPr>
        <w:tab/>
        <w:t>18.42368000000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Central Reference Library (HEAD OFFICE: Western Cape Library Service)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2108,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Room 333, Western Cape Library Service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Mrs Sandra Kingswell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021 483 2276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021 483 7541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70" w:history="1">
        <w:r w:rsidRPr="00293FC2">
          <w:rPr>
            <w:rFonts w:ascii="Century Gothic" w:hAnsi="Century Gothic" w:cs="Arial"/>
            <w:sz w:val="20"/>
            <w:szCs w:val="20"/>
          </w:rPr>
          <w:t>Sandra.Kingswell@westerncape.gov.za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-33.9157400003</w:t>
      </w:r>
      <w:r w:rsidRPr="00293FC2">
        <w:rPr>
          <w:rFonts w:ascii="Century Gothic" w:hAnsi="Century Gothic"/>
          <w:sz w:val="20"/>
          <w:szCs w:val="20"/>
        </w:rPr>
        <w:tab/>
        <w:t>18.4205699998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Pr="00293FC2">
        <w:rPr>
          <w:rFonts w:ascii="Century Gothic" w:hAnsi="Century Gothic" w:cs="Arial"/>
          <w:b/>
          <w:sz w:val="20"/>
          <w:szCs w:val="20"/>
        </w:rPr>
        <w:lastRenderedPageBreak/>
        <w:t>Ceres (John Steyn)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Owen Street, Ceres, 6835 (opposite post office and shopping centre)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Mrs Geraldine R. Warries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023 316 1288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023 316 1877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71" w:history="1">
        <w:r w:rsidRPr="00293FC2">
          <w:rPr>
            <w:rFonts w:ascii="Century Gothic" w:hAnsi="Century Gothic"/>
            <w:sz w:val="20"/>
            <w:szCs w:val="20"/>
          </w:rPr>
          <w:t>Gwarries1970@gmail.com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-33.3713121822</w:t>
      </w:r>
      <w:r w:rsidRPr="00293FC2">
        <w:rPr>
          <w:rFonts w:ascii="Century Gothic" w:hAnsi="Century Gothic"/>
          <w:sz w:val="20"/>
          <w:szCs w:val="20"/>
        </w:rPr>
        <w:tab/>
        <w:t>19.3054920371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Citrusdal </w:t>
      </w:r>
      <w:r w:rsidRPr="00293FC2">
        <w:rPr>
          <w:rFonts w:ascii="Century Gothic" w:hAnsi="Century Gothic"/>
          <w:b/>
          <w:sz w:val="20"/>
          <w:szCs w:val="20"/>
        </w:rPr>
        <w:t xml:space="preserve">Public Library [previously </w:t>
      </w:r>
      <w:r w:rsidRPr="00293FC2">
        <w:rPr>
          <w:rFonts w:ascii="Century Gothic" w:hAnsi="Century Gothic" w:cs="Arial"/>
          <w:b/>
          <w:sz w:val="20"/>
          <w:szCs w:val="20"/>
        </w:rPr>
        <w:t xml:space="preserve">TP Meyer] </w:t>
      </w:r>
      <w:r w:rsidRPr="00293FC2">
        <w:rPr>
          <w:rFonts w:ascii="Century Gothic" w:hAnsi="Century Gothic"/>
          <w:b/>
          <w:sz w:val="20"/>
          <w:szCs w:val="20"/>
        </w:rPr>
        <w:t>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CEDERBERG MUNICIPALITY)</w:t>
      </w:r>
      <w:r w:rsidRPr="00293FC2">
        <w:rPr>
          <w:rFonts w:ascii="Century Gothic" w:hAnsi="Century Gothic"/>
          <w:sz w:val="20"/>
          <w:szCs w:val="20"/>
        </w:rPr>
        <w:t xml:space="preserve"> </w:t>
      </w:r>
      <w:r w:rsidRPr="00293FC2">
        <w:rPr>
          <w:rFonts w:ascii="Century Gothic" w:hAnsi="Century Gothic" w:cs="Arial"/>
          <w:bCs/>
          <w:sz w:val="20"/>
          <w:szCs w:val="20"/>
        </w:rPr>
        <w:t>P/Bag x5, Citrusdal, 7340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89 Kerk Street, Citrusdal, 7340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Muriël Lategan</w:t>
      </w:r>
    </w:p>
    <w:p w:rsidR="00293FC2" w:rsidRPr="00293FC2" w:rsidRDefault="00293FC2" w:rsidP="00293FC2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060 404 2007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022 921 2186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 xml:space="preserve">E-mail: </w:t>
      </w:r>
      <w:hyperlink r:id="rId72" w:history="1">
        <w:r w:rsidRPr="00293FC2">
          <w:rPr>
            <w:rFonts w:ascii="Century Gothic" w:hAnsi="Century Gothic" w:cs="Arial"/>
            <w:sz w:val="20"/>
            <w:szCs w:val="20"/>
            <w:shd w:val="clear" w:color="auto" w:fill="FFFFFF" w:themeFill="background1"/>
          </w:rPr>
          <w:t>Lategan7@gmail.com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-32.589127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19.011833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Chatsworth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X52, Malmesbury, 7299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772 Chamberlain Street, Chatsworth, 7347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Alvaria Groepies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022 481 3068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076 493 1977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73" w:history="1">
        <w:r w:rsidRPr="00293FC2">
          <w:rPr>
            <w:rFonts w:ascii="Century Gothic" w:hAnsi="Century Gothic"/>
            <w:sz w:val="20"/>
            <w:szCs w:val="20"/>
          </w:rPr>
          <w:t>Chatsbib@swartland.org.za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-33.5478913707</w:t>
      </w:r>
      <w:r w:rsidRPr="00293FC2">
        <w:rPr>
          <w:rFonts w:ascii="Century Gothic" w:hAnsi="Century Gothic"/>
          <w:sz w:val="20"/>
          <w:szCs w:val="20"/>
        </w:rPr>
        <w:tab/>
        <w:t>18.5844168462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CJ Langenhoven Memorial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OUDTSHOORN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35, Oudtshoorn, 6620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69 Voortrekker Road, Oudtshoorn, 6625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Deidre Carelse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044 203 3928 / 3116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044 203 3104 (municipality)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Deidre@oudtmun.gov.za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-33.5916865055</w:t>
      </w:r>
      <w:r w:rsidRPr="00293FC2">
        <w:rPr>
          <w:rFonts w:ascii="Century Gothic" w:hAnsi="Century Gothic"/>
          <w:sz w:val="20"/>
          <w:szCs w:val="20"/>
        </w:rPr>
        <w:tab/>
        <w:t>22.2011579199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Claremont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Library Square, Wilderness Road, Claremont, 7708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Veniwe Robo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021 673 2060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021 673 2165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74" w:history="1">
        <w:r w:rsidRPr="00293FC2">
          <w:rPr>
            <w:rFonts w:ascii="Century Gothic" w:hAnsi="Century Gothic" w:cs="Arial"/>
            <w:sz w:val="20"/>
            <w:szCs w:val="20"/>
          </w:rPr>
          <w:t>Veniwe.Robo@cape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75" w:history="1">
        <w:r w:rsidRPr="00293FC2">
          <w:rPr>
            <w:rFonts w:ascii="Century Gothic" w:hAnsi="Century Gothic" w:cs="Arial"/>
            <w:sz w:val="20"/>
            <w:szCs w:val="20"/>
          </w:rPr>
          <w:t>Claremont.library@capetown.gov.za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-33.9852699997</w:t>
      </w:r>
      <w:r w:rsidRPr="00293FC2">
        <w:rPr>
          <w:rFonts w:ascii="Century Gothic" w:hAnsi="Century Gothic"/>
          <w:sz w:val="20"/>
          <w:szCs w:val="20"/>
        </w:rPr>
        <w:tab/>
        <w:t>18.4666200004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Cloetesville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STELLENBOSCH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Long Street, Cloetesville, Stellenbosch, 7600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 Ms Roseline Herandien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021 808 8398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021 808 8397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76" w:history="1">
        <w:r w:rsidRPr="00293FC2">
          <w:rPr>
            <w:rFonts w:ascii="Century Gothic" w:hAnsi="Century Gothic" w:cs="Arial"/>
            <w:sz w:val="20"/>
            <w:szCs w:val="20"/>
          </w:rPr>
          <w:t>Roseline.Herandien@stellenbosch.gov.za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-33.9114776318</w:t>
      </w:r>
      <w:r w:rsidRPr="00293FC2">
        <w:rPr>
          <w:rFonts w:ascii="Century Gothic" w:hAnsi="Century Gothic"/>
          <w:sz w:val="20"/>
          <w:szCs w:val="20"/>
        </w:rPr>
        <w:tab/>
        <w:t>18.8543792276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  <w:r w:rsidRPr="00293FC2">
        <w:rPr>
          <w:rFonts w:ascii="Century Gothic" w:hAnsi="Century Gothic"/>
          <w:b/>
          <w:sz w:val="20"/>
          <w:szCs w:val="20"/>
        </w:rPr>
        <w:lastRenderedPageBreak/>
        <w:t xml:space="preserve">Colin Eglin Sea Point Public Library (previously Sea </w:t>
      </w:r>
      <w:proofErr w:type="gramStart"/>
      <w:r w:rsidRPr="00293FC2">
        <w:rPr>
          <w:rFonts w:ascii="Century Gothic" w:hAnsi="Century Gothic"/>
          <w:b/>
          <w:sz w:val="20"/>
          <w:szCs w:val="20"/>
        </w:rPr>
        <w:t>Point)  (</w:t>
      </w:r>
      <w:proofErr w:type="gramEnd"/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CITY OF CAPE TOWN MUNICIPALITY)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Civic Centre, Cnr Three Anchor Bay &amp; Main roads, Sea Point,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Katherine Moon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021 400 4184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lang w:val="en-US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77" w:history="1">
        <w:r w:rsidRPr="00293FC2">
          <w:rPr>
            <w:rFonts w:ascii="Century Gothic" w:hAnsi="Century Gothic"/>
            <w:sz w:val="20"/>
            <w:szCs w:val="20"/>
            <w:lang w:val="en-US"/>
          </w:rPr>
          <w:t>Katherine.moon@capetown.gov.za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78" w:history="1">
        <w:r w:rsidRPr="00293FC2">
          <w:rPr>
            <w:rFonts w:ascii="Century Gothic" w:hAnsi="Century Gothic"/>
            <w:sz w:val="20"/>
            <w:szCs w:val="20"/>
          </w:rPr>
          <w:t>Seapoint.library@capetown.gov.za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-33.9075699998</w:t>
      </w:r>
      <w:r w:rsidRPr="00293FC2">
        <w:rPr>
          <w:rFonts w:ascii="Century Gothic" w:hAnsi="Century Gothic"/>
          <w:sz w:val="20"/>
          <w:szCs w:val="20"/>
        </w:rPr>
        <w:tab/>
        <w:t>18.3977700003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Conville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GEORGE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Pienaar Street &amp; Nelson Mandela Boulevard, Conville, 6529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Jeannetta Rhode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044 801 9320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Jrhode1@george.gov.za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-33.9823866082</w:t>
      </w:r>
      <w:r w:rsidRPr="00293FC2">
        <w:rPr>
          <w:rFonts w:ascii="Century Gothic" w:hAnsi="Century Gothic"/>
          <w:sz w:val="20"/>
          <w:szCs w:val="20"/>
        </w:rPr>
        <w:tab/>
        <w:t>22.4727075622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Crossroads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Lansdowne Road, East of New Eisleben Road,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(between Crossroads Sports Complex and municipal clinic)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Crossroads, Philippi Village, Cwangco Cresent, Philippi, 7750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Kumbula Macilikishe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021 444 2533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021 386 9556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79" w:history="1">
        <w:r w:rsidRPr="00293FC2">
          <w:rPr>
            <w:rFonts w:ascii="Century Gothic" w:hAnsi="Century Gothic" w:cs="Arial"/>
            <w:sz w:val="20"/>
            <w:szCs w:val="20"/>
          </w:rPr>
          <w:t>Kumbula.Macilikishe@capetown.gov.za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80" w:history="1">
        <w:r w:rsidRPr="00293FC2">
          <w:rPr>
            <w:rFonts w:ascii="Century Gothic" w:hAnsi="Century Gothic" w:cs="Arial"/>
            <w:sz w:val="20"/>
            <w:szCs w:val="20"/>
          </w:rPr>
          <w:t>Crossroads.library@capetown.gov.za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-33.9982866957</w:t>
      </w:r>
      <w:r w:rsidRPr="00293FC2">
        <w:rPr>
          <w:rFonts w:ascii="Century Gothic" w:hAnsi="Century Gothic"/>
          <w:sz w:val="20"/>
          <w:szCs w:val="20"/>
        </w:rPr>
        <w:tab/>
        <w:t>18.5969285374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Da Gama Park Library Depot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METROPOLE)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(depot for naval staff)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Da Gama Park, Simon’s Town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L. February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021 786 5064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072 174 4232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Cs/>
          <w:sz w:val="20"/>
          <w:szCs w:val="20"/>
        </w:rPr>
        <w:t xml:space="preserve">Email: </w:t>
      </w:r>
      <w:hyperlink r:id="rId81" w:history="1">
        <w:r w:rsidRPr="00293FC2">
          <w:rPr>
            <w:rFonts w:ascii="Century Gothic" w:hAnsi="Century Gothic"/>
            <w:bCs/>
            <w:sz w:val="20"/>
            <w:szCs w:val="20"/>
          </w:rPr>
          <w:t>olandthiafebruary@gmail.com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-34.1367500002</w:t>
      </w:r>
      <w:r w:rsidRPr="00293FC2">
        <w:rPr>
          <w:rFonts w:ascii="Century Gothic" w:hAnsi="Century Gothic"/>
          <w:sz w:val="20"/>
          <w:szCs w:val="20"/>
        </w:rPr>
        <w:tab/>
        <w:t>18.42573999970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D’Almeida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25, Mossel Bay, 6500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Strand Street, Extension 8, Mossel Bay, 6500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Leilani Mondo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044 606 5285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044 693 2862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82" w:history="1">
        <w:r w:rsidRPr="00293FC2">
          <w:rPr>
            <w:rFonts w:ascii="Century Gothic" w:hAnsi="Century Gothic"/>
            <w:sz w:val="20"/>
            <w:szCs w:val="20"/>
          </w:rPr>
          <w:t>Lmondo@mosselbay.gov.za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-34.1757999641</w:t>
      </w:r>
      <w:r w:rsidRPr="00293FC2">
        <w:rPr>
          <w:rFonts w:ascii="Century Gothic" w:hAnsi="Century Gothic"/>
          <w:sz w:val="20"/>
          <w:szCs w:val="20"/>
        </w:rPr>
        <w:tab/>
        <w:t>22.1173036132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Darling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54, Darling 7345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Church Street, Darling, 7345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Nicolet Smuts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022 492 2237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082 956 8679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022 492 3217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83" w:history="1">
        <w:r w:rsidRPr="00293FC2">
          <w:rPr>
            <w:rFonts w:ascii="Century Gothic" w:hAnsi="Century Gothic" w:cs="Arial"/>
            <w:sz w:val="20"/>
            <w:szCs w:val="20"/>
          </w:rPr>
          <w:t>Darlingbib@swartland.org.za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-33.3770943612</w:t>
      </w:r>
      <w:r w:rsidRPr="00293FC2">
        <w:rPr>
          <w:rFonts w:ascii="Century Gothic" w:hAnsi="Century Gothic"/>
          <w:sz w:val="20"/>
          <w:szCs w:val="20"/>
        </w:rPr>
        <w:tab/>
        <w:t>18.3802293686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ab/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Darling North Public Library (SWARTLAND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X1, Darling North, 7345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17</w:t>
      </w:r>
      <w:r w:rsidRPr="00293FC2">
        <w:rPr>
          <w:rFonts w:ascii="Century Gothic" w:hAnsi="Century Gothic"/>
          <w:sz w:val="20"/>
          <w:szCs w:val="20"/>
          <w:vertAlign w:val="superscript"/>
        </w:rPr>
        <w:t xml:space="preserve">th </w:t>
      </w:r>
      <w:r w:rsidRPr="00293FC2">
        <w:rPr>
          <w:rFonts w:ascii="Century Gothic" w:hAnsi="Century Gothic"/>
          <w:sz w:val="20"/>
          <w:szCs w:val="20"/>
        </w:rPr>
        <w:t>Avenue, Darling North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Anika Basson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022 492 2237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082 523 4735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022 492 3217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84" w:history="1">
        <w:r w:rsidRPr="00293FC2">
          <w:rPr>
            <w:rFonts w:ascii="Century Gothic" w:hAnsi="Century Gothic"/>
            <w:sz w:val="20"/>
            <w:szCs w:val="20"/>
          </w:rPr>
          <w:t>Bassonann@swartland.org.za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85" w:history="1">
        <w:r w:rsidRPr="00293FC2">
          <w:rPr>
            <w:rFonts w:ascii="Century Gothic" w:hAnsi="Century Gothic"/>
            <w:sz w:val="20"/>
            <w:szCs w:val="20"/>
          </w:rPr>
          <w:t>Abajbasson14@gmail.com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-33.3616424748</w:t>
      </w:r>
      <w:r w:rsidRPr="00293FC2">
        <w:rPr>
          <w:rFonts w:ascii="Century Gothic" w:hAnsi="Century Gothic"/>
          <w:sz w:val="20"/>
          <w:szCs w:val="20"/>
        </w:rPr>
        <w:tab/>
        <w:t>18.392271918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De Doorns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7 Station Road, De Doorns, 6875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Elena Crowley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023 356 2700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86" w:history="1">
        <w:r w:rsidRPr="00293FC2">
          <w:rPr>
            <w:rFonts w:ascii="Century Gothic" w:hAnsi="Century Gothic" w:cs="Arial"/>
            <w:sz w:val="20"/>
            <w:szCs w:val="20"/>
          </w:rPr>
          <w:t>Ecrowley@bvm.gov.za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-33.4772634249</w:t>
      </w:r>
      <w:r w:rsidRPr="00293FC2">
        <w:rPr>
          <w:rFonts w:ascii="Century Gothic" w:hAnsi="Century Gothic"/>
          <w:sz w:val="20"/>
          <w:szCs w:val="20"/>
        </w:rPr>
        <w:tab/>
        <w:t>19.6664648354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De La Bat School Library Depot (BREEDE VALLEY DISTRICT)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98, Worcester, 6850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30 De La Bat Avenue, De la Bat School, Worcester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Le Riche Smit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023 342 2560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Cel: 0845636272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023 342 5563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87" w:history="1">
        <w:r w:rsidRPr="00293FC2">
          <w:rPr>
            <w:rFonts w:ascii="Century Gothic" w:eastAsia="Times New Roman" w:hAnsi="Century Gothic" w:cs="Times New Roman"/>
            <w:sz w:val="20"/>
            <w:szCs w:val="20"/>
            <w:u w:val="single"/>
            <w:lang w:eastAsia="en-ZA"/>
          </w:rPr>
          <w:t>hoof@delabat.wcape.school.za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-33.6334109706</w:t>
      </w:r>
      <w:r w:rsidRPr="00293FC2">
        <w:rPr>
          <w:rFonts w:ascii="Century Gothic" w:hAnsi="Century Gothic"/>
          <w:sz w:val="20"/>
          <w:szCs w:val="20"/>
        </w:rPr>
        <w:tab/>
        <w:t>19.4531109273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De Rust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OUDTSHOORN MUNICIPALITY)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35, Oudtshoorn, 6620 (municipality has closed post box in De Rust)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14 Burger Street, De Rust, 6650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Mr Dawie Stalmeester 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( acting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>)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 064 681 5988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044 203 3941 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stalmeesterd70@gmail.com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-33.4896771572</w:t>
      </w:r>
      <w:r w:rsidRPr="00293FC2">
        <w:rPr>
          <w:rFonts w:ascii="Century Gothic" w:hAnsi="Century Gothic"/>
          <w:sz w:val="20"/>
          <w:szCs w:val="20"/>
        </w:rPr>
        <w:tab/>
        <w:t>22.5356596429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Delft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Cnr Delft &amp; Voorbrug roads, Delft, 7120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Ingrid Neethling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021 400 3678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021 954 1685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88" w:history="1">
        <w:r w:rsidRPr="00293FC2">
          <w:rPr>
            <w:rFonts w:ascii="Century Gothic" w:hAnsi="Century Gothic" w:cs="Arial"/>
            <w:sz w:val="20"/>
            <w:szCs w:val="20"/>
          </w:rPr>
          <w:t>Delft.library@capetown.gov.za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89" w:history="1">
        <w:r w:rsidRPr="00293FC2">
          <w:rPr>
            <w:rFonts w:ascii="Century Gothic" w:hAnsi="Century Gothic"/>
            <w:sz w:val="20"/>
            <w:szCs w:val="20"/>
          </w:rPr>
          <w:t>Ingrid.Neethling@capetown.gov.za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-33.9735799997</w:t>
      </w:r>
      <w:r w:rsidRPr="00293FC2">
        <w:rPr>
          <w:rFonts w:ascii="Century Gothic" w:hAnsi="Century Gothic"/>
          <w:sz w:val="20"/>
          <w:szCs w:val="20"/>
        </w:rPr>
        <w:tab/>
        <w:t>18.64289000000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Delft South Public Library (CITY OF CAPE TOWN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Delft Main Road, (between Sapele and Sandelhout roads), Delft South, 7120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Caroline van der Berg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2992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90" w:history="1">
        <w:r w:rsidRPr="00293FC2">
          <w:rPr>
            <w:rFonts w:ascii="Century Gothic" w:hAnsi="Century Gothic" w:cs="Arial"/>
            <w:sz w:val="20"/>
            <w:szCs w:val="20"/>
          </w:rPr>
          <w:t>Delftsouth.library@capetown.gov.za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91" w:history="1">
        <w:r w:rsidRPr="00293FC2">
          <w:rPr>
            <w:rFonts w:ascii="Century Gothic" w:hAnsi="Century Gothic" w:cs="Arial"/>
            <w:sz w:val="20"/>
            <w:szCs w:val="20"/>
          </w:rPr>
          <w:t>Caroline.VanderBerg@capetown.gov.za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-33.9859999996</w:t>
      </w:r>
      <w:r w:rsidRPr="00293FC2">
        <w:rPr>
          <w:rFonts w:ascii="Century Gothic" w:hAnsi="Century Gothic"/>
          <w:sz w:val="20"/>
          <w:szCs w:val="20"/>
        </w:rPr>
        <w:tab/>
        <w:t>18.63921000000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Denneprag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/>
          <w:b/>
          <w:sz w:val="20"/>
          <w:szCs w:val="20"/>
        </w:rPr>
        <w:t>Library (MOSSEL BAY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  <w:r w:rsidRPr="00293FC2">
        <w:rPr>
          <w:rFonts w:ascii="Century Gothic" w:eastAsiaTheme="minorEastAsia" w:hAnsi="Century Gothic"/>
          <w:sz w:val="20"/>
          <w:szCs w:val="20"/>
          <w:lang w:val="en-US" w:eastAsia="ja-JP"/>
        </w:rPr>
        <w:t>PO Box 949, Da Gamaskop, Mossel Bay, 6500</w:t>
      </w:r>
    </w:p>
    <w:p w:rsidR="00293FC2" w:rsidRPr="00293FC2" w:rsidRDefault="00293FC2" w:rsidP="00293FC2">
      <w:pPr>
        <w:spacing w:after="0" w:line="240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  <w:r w:rsidRPr="00293FC2">
        <w:rPr>
          <w:rFonts w:ascii="Century Gothic" w:eastAsiaTheme="minorEastAsia" w:hAnsi="Century Gothic"/>
          <w:sz w:val="20"/>
          <w:szCs w:val="20"/>
          <w:lang w:val="en-US" w:eastAsia="ja-JP"/>
        </w:rPr>
        <w:t>c/o Denneprag Primary, Da Gamaskop, Mossel Bay, 6500</w:t>
      </w:r>
    </w:p>
    <w:p w:rsidR="00293FC2" w:rsidRPr="00293FC2" w:rsidRDefault="00293FC2" w:rsidP="00293FC2">
      <w:pPr>
        <w:spacing w:after="0" w:line="240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  <w:r w:rsidRPr="00293FC2">
        <w:rPr>
          <w:rFonts w:ascii="Century Gothic" w:eastAsiaTheme="minorEastAsia" w:hAnsi="Century Gothic"/>
          <w:sz w:val="20"/>
          <w:szCs w:val="20"/>
          <w:lang w:val="en-US" w:eastAsia="ja-JP"/>
        </w:rPr>
        <w:t>Contact: Ms Dorothy James</w:t>
      </w:r>
    </w:p>
    <w:p w:rsidR="00293FC2" w:rsidRPr="00293FC2" w:rsidRDefault="00293FC2" w:rsidP="00293FC2">
      <w:pPr>
        <w:spacing w:after="0" w:line="240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  <w:r w:rsidRPr="00293FC2">
        <w:rPr>
          <w:rFonts w:ascii="Century Gothic" w:eastAsiaTheme="minorEastAsia" w:hAnsi="Century Gothic"/>
          <w:sz w:val="20"/>
          <w:szCs w:val="20"/>
          <w:lang w:val="en-US" w:eastAsia="ja-JP"/>
        </w:rPr>
        <w:t>Tel: 078 203 1151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en-ZA"/>
        </w:rPr>
      </w:pPr>
      <w:r w:rsidRPr="00293FC2">
        <w:rPr>
          <w:rFonts w:ascii="Century Gothic" w:eastAsiaTheme="minorEastAsia" w:hAnsi="Century Gothic"/>
          <w:sz w:val="20"/>
          <w:szCs w:val="20"/>
          <w:lang w:val="en-US" w:eastAsia="ja-JP"/>
        </w:rPr>
        <w:t xml:space="preserve">E-mail: </w:t>
      </w:r>
      <w:hyperlink r:id="rId92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val="en-US" w:eastAsia="en-ZA"/>
          </w:rPr>
          <w:t>denneprag@gmail.com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val="en-US" w:eastAsia="en-ZA"/>
        </w:rPr>
        <w:t xml:space="preserve">E-mail: </w:t>
      </w:r>
      <w:hyperlink r:id="rId93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val="en-US" w:eastAsia="en-ZA"/>
          </w:rPr>
          <w:t>wclayton@mosselbay.gov.za</w:t>
        </w:r>
      </w:hyperlink>
      <w:r w:rsidRPr="00293FC2">
        <w:rPr>
          <w:rFonts w:ascii="Century Gothic" w:eastAsia="Times New Roman" w:hAnsi="Century Gothic" w:cs="Times New Roman"/>
          <w:sz w:val="20"/>
          <w:szCs w:val="20"/>
          <w:lang w:val="en-US" w:eastAsia="en-ZA"/>
        </w:rPr>
        <w:t xml:space="preserve"> (municiapal library manager)</w:t>
      </w:r>
    </w:p>
    <w:p w:rsidR="00293FC2" w:rsidRPr="00293FC2" w:rsidRDefault="00293FC2" w:rsidP="00293FC2">
      <w:pPr>
        <w:spacing w:after="0" w:line="240" w:lineRule="auto"/>
        <w:rPr>
          <w:rFonts w:ascii="Century Gothic" w:eastAsiaTheme="minorEastAsia" w:hAnsi="Century Gothic"/>
          <w:sz w:val="20"/>
          <w:szCs w:val="20"/>
          <w:lang w:val="en-US" w:eastAsia="ja-JP"/>
        </w:rPr>
      </w:pPr>
      <w:r w:rsidRPr="00293FC2">
        <w:rPr>
          <w:rFonts w:ascii="Century Gothic" w:eastAsiaTheme="minorEastAsia" w:hAnsi="Century Gothic"/>
          <w:sz w:val="20"/>
          <w:szCs w:val="20"/>
          <w:lang w:val="en-US" w:eastAsia="ja-JP"/>
        </w:rPr>
        <w:t>Latitude</w:t>
      </w:r>
      <w:r w:rsidRPr="00293FC2">
        <w:rPr>
          <w:rFonts w:ascii="Century Gothic" w:eastAsiaTheme="minorEastAsia" w:hAnsi="Century Gothic"/>
          <w:sz w:val="20"/>
          <w:szCs w:val="20"/>
          <w:lang w:val="en-US" w:eastAsia="ja-JP"/>
        </w:rPr>
        <w:tab/>
      </w:r>
      <w:r w:rsidRPr="00293FC2">
        <w:rPr>
          <w:rFonts w:ascii="Century Gothic" w:eastAsiaTheme="minorEastAsia" w:hAnsi="Century Gothic"/>
          <w:sz w:val="20"/>
          <w:szCs w:val="20"/>
          <w:lang w:val="en-US" w:eastAsia="ja-JP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293FC2">
        <w:rPr>
          <w:rFonts w:ascii="Century Gothic" w:hAnsi="Century Gothic" w:cs="Helvetica"/>
          <w:sz w:val="20"/>
          <w:szCs w:val="20"/>
        </w:rPr>
        <w:t>-33.917466</w:t>
      </w:r>
      <w:r w:rsidRPr="00293FC2">
        <w:rPr>
          <w:rFonts w:ascii="Century Gothic" w:hAnsi="Century Gothic" w:cs="Helvetica"/>
          <w:sz w:val="20"/>
          <w:szCs w:val="20"/>
        </w:rPr>
        <w:tab/>
      </w:r>
      <w:r w:rsidRPr="00293FC2">
        <w:rPr>
          <w:rFonts w:ascii="Century Gothic" w:hAnsi="Century Gothic" w:cs="Helvetica"/>
          <w:sz w:val="20"/>
          <w:szCs w:val="20"/>
        </w:rPr>
        <w:tab/>
        <w:t>22.033096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Diazville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Good Hope Street, Saldanha, 7395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Bettie Van Kolver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022 714 8025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086 406 3080 (Mitchelen McKay fax machine being used)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Bettie.vanKolver@sbm.gov.za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-33.0089397843</w:t>
      </w:r>
      <w:r w:rsidRPr="00293FC2">
        <w:rPr>
          <w:rFonts w:ascii="Century Gothic" w:hAnsi="Century Gothic"/>
          <w:sz w:val="20"/>
          <w:szCs w:val="20"/>
        </w:rPr>
        <w:tab/>
        <w:t>17.9228410586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Doringbaai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Harbour Road, Doringbaai, 8151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98, Vredendal, 8160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Gladys Gal (on contract)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027 201 3457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027 215 1503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Gladysgal2@gmail.com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-31.8160774708</w:t>
      </w:r>
      <w:r w:rsidRPr="00293FC2">
        <w:rPr>
          <w:rFonts w:ascii="Century Gothic" w:hAnsi="Century Gothic"/>
          <w:sz w:val="20"/>
          <w:szCs w:val="20"/>
        </w:rPr>
        <w:tab/>
        <w:t>18.2358505586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Drakenstein Correctional Services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 xml:space="preserve">STELLENBOSCH </w:t>
      </w:r>
      <w:proofErr w:type="gramStart"/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MUNICIPALITY )</w:t>
      </w:r>
      <w:proofErr w:type="gramEnd"/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X6005, Paarl South, 7624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Drakenstein Prison Medium B &amp; Maxi</w:t>
      </w:r>
      <w:r w:rsidRPr="00293FC2">
        <w:rPr>
          <w:rFonts w:ascii="Century Gothic" w:hAnsi="Century Gothic" w:cs="Arial"/>
          <w:sz w:val="20"/>
          <w:szCs w:val="20"/>
        </w:rPr>
        <w:softHyphen/>
        <w:t xml:space="preserve">mum, Wemmershoek Road,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Paarl, 7646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Mr Gqbinto – </w:t>
      </w:r>
      <w:r w:rsidRPr="00293FC2">
        <w:rPr>
          <w:rFonts w:ascii="Century Gothic" w:hAnsi="Century Gothic" w:cs="Arial"/>
          <w:b/>
          <w:sz w:val="20"/>
          <w:szCs w:val="20"/>
        </w:rPr>
        <w:t>Medium-A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021 864 8193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083 553 2756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8670083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 </w:t>
      </w:r>
      <w:hyperlink r:id="rId94" w:history="1">
        <w:r w:rsidRPr="00293FC2">
          <w:rPr>
            <w:rFonts w:ascii="Century Gothic" w:hAnsi="Century Gothic"/>
            <w:sz w:val="20"/>
            <w:szCs w:val="20"/>
          </w:rPr>
          <w:t>Bertie.Fourie@dcs.gov.za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Ms Feroza Jantjies </w:t>
      </w:r>
      <w:r w:rsidRPr="00293FC2">
        <w:rPr>
          <w:rFonts w:ascii="Century Gothic" w:hAnsi="Century Gothic" w:cs="Arial"/>
          <w:b/>
          <w:sz w:val="20"/>
          <w:szCs w:val="20"/>
        </w:rPr>
        <w:t>– Me</w:t>
      </w:r>
      <w:r w:rsidRPr="00293FC2">
        <w:rPr>
          <w:rFonts w:ascii="Century Gothic" w:hAnsi="Century Gothic" w:cs="Arial"/>
          <w:b/>
          <w:sz w:val="20"/>
          <w:szCs w:val="20"/>
        </w:rPr>
        <w:softHyphen/>
        <w:t>dium B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021 864 8156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021 867 0276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95" w:history="1">
        <w:r w:rsidRPr="00293FC2">
          <w:rPr>
            <w:rFonts w:ascii="Century Gothic" w:hAnsi="Century Gothic"/>
            <w:sz w:val="20"/>
            <w:szCs w:val="20"/>
          </w:rPr>
          <w:t>Vanschoor.Ivor@dcs.gov.za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Mr Wayne Davis </w:t>
      </w:r>
      <w:r w:rsidRPr="00293FC2">
        <w:rPr>
          <w:rFonts w:ascii="Century Gothic" w:hAnsi="Century Gothic" w:cs="Arial"/>
          <w:b/>
          <w:sz w:val="20"/>
          <w:szCs w:val="20"/>
        </w:rPr>
        <w:t>– Maximum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021 864 8152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021 867 0107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96" w:history="1">
        <w:r w:rsidRPr="00293FC2">
          <w:rPr>
            <w:rFonts w:ascii="Century Gothic" w:hAnsi="Century Gothic"/>
            <w:sz w:val="20"/>
            <w:szCs w:val="20"/>
          </w:rPr>
          <w:t>Davis.Wayne@dcs.gov.za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Mr Henry Neil (library)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021 864 8156 / 69 / 8152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021 867 0083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-33.8436300002</w:t>
      </w:r>
      <w:r w:rsidRPr="00293FC2">
        <w:rPr>
          <w:rFonts w:ascii="Century Gothic" w:hAnsi="Century Gothic"/>
          <w:sz w:val="20"/>
          <w:szCs w:val="20"/>
        </w:rPr>
        <w:tab/>
        <w:t>19.0161100002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Drakenstein </w:t>
      </w:r>
      <w:r w:rsidRPr="00293FC2">
        <w:rPr>
          <w:rFonts w:ascii="Century Gothic" w:hAnsi="Century Gothic"/>
          <w:b/>
          <w:sz w:val="20"/>
          <w:szCs w:val="20"/>
        </w:rPr>
        <w:t>Public Library (DRAKENSTEIN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Paulus Street, Paarl East, 7646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Thalia Davids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021 862 5127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021 872 4116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97" w:history="1">
        <w:r w:rsidRPr="00293FC2">
          <w:rPr>
            <w:rFonts w:ascii="Century Gothic" w:hAnsi="Century Gothic" w:cs="Arial"/>
            <w:sz w:val="20"/>
            <w:szCs w:val="20"/>
          </w:rPr>
          <w:t>Thaliad@drakenstein.gov.za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-33.7321368679</w:t>
      </w:r>
      <w:r w:rsidRPr="00293FC2">
        <w:rPr>
          <w:rFonts w:ascii="Century Gothic" w:hAnsi="Century Gothic"/>
          <w:sz w:val="20"/>
          <w:szCs w:val="20"/>
        </w:rPr>
        <w:tab/>
        <w:t>18.9982730627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Duivenhoks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12, Heidelberg, 6665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 Geldenhuys Road, Duivenhoks, Heidelberg, 6665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Volanté Hoogbaard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028 713 7932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98" w:history="1">
        <w:r w:rsidRPr="00293FC2">
          <w:rPr>
            <w:rFonts w:ascii="Century Gothic" w:hAnsi="Century Gothic" w:cs="Arial"/>
            <w:sz w:val="20"/>
            <w:szCs w:val="20"/>
          </w:rPr>
          <w:t>volante@hessequa.gov.za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duivenhoksbib@hessequa.gov.za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-34.1027563635</w:t>
      </w:r>
      <w:r w:rsidRPr="00293FC2">
        <w:rPr>
          <w:rFonts w:ascii="Century Gothic" w:hAnsi="Century Gothic"/>
          <w:sz w:val="20"/>
          <w:szCs w:val="20"/>
        </w:rPr>
        <w:tab/>
        <w:t>20.9610598622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Durbanville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Oxford &amp; Koeberg roads, Durbanville, 7550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Charmaine Petersen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021 444 7070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021 444 7076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99" w:history="1">
        <w:r w:rsidRPr="00293FC2">
          <w:rPr>
            <w:rFonts w:ascii="Century Gothic" w:hAnsi="Century Gothic" w:cs="Arial"/>
            <w:sz w:val="20"/>
            <w:szCs w:val="20"/>
          </w:rPr>
          <w:t>Durbanville.library@cape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00" w:history="1">
        <w:r w:rsidRPr="00293FC2">
          <w:rPr>
            <w:rFonts w:ascii="Century Gothic" w:hAnsi="Century Gothic" w:cs="Arial"/>
            <w:sz w:val="20"/>
            <w:szCs w:val="20"/>
          </w:rPr>
          <w:t>Charmaine.Pe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tersen@capetown.gov.za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-33.8299700002</w:t>
      </w:r>
      <w:r w:rsidRPr="00293FC2">
        <w:rPr>
          <w:rFonts w:ascii="Century Gothic" w:hAnsi="Century Gothic"/>
          <w:sz w:val="20"/>
          <w:szCs w:val="20"/>
        </w:rPr>
        <w:tab/>
        <w:t>18.6449700005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Dwarskersbos Public Library (BERG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29, Velddrif, 7365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Hoofweg, Dwarskersbos, 7365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Gerna Croeser (library manager)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022 784 0109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022 783 1422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084 513 2528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Piketbergbib@Bergmun.org.za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01" w:history="1">
        <w:r w:rsidRPr="00293FC2">
          <w:rPr>
            <w:rFonts w:ascii="Century Gothic" w:hAnsi="Century Gothic" w:cs="Arial"/>
            <w:sz w:val="20"/>
            <w:szCs w:val="20"/>
          </w:rPr>
          <w:t>Kritzingerr@bergmun.org.za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-32.6974862554</w:t>
      </w:r>
      <w:r w:rsidRPr="00293FC2">
        <w:rPr>
          <w:rFonts w:ascii="Century Gothic" w:hAnsi="Century Gothic"/>
          <w:sz w:val="20"/>
          <w:szCs w:val="20"/>
        </w:rPr>
        <w:tab/>
        <w:t>18.2293831509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Dysselsdorp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OUDTSHOORN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Dyssels Road, Dysselsdorp, 6628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Denise Meyer (acting)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078 323 2780 (temp)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044 203 3000 (extension 8109)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044 251 6254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 </w:t>
      </w:r>
      <w:hyperlink r:id="rId102" w:history="1">
        <w:r w:rsidRPr="00293FC2">
          <w:rPr>
            <w:rFonts w:ascii="Century Gothic" w:hAnsi="Century Gothic"/>
            <w:sz w:val="20"/>
            <w:szCs w:val="20"/>
          </w:rPr>
          <w:t>meyerd702@gmail.com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-33.5749730002</w:t>
      </w:r>
      <w:r w:rsidRPr="00293FC2">
        <w:rPr>
          <w:rFonts w:ascii="Century Gothic" w:hAnsi="Century Gothic"/>
          <w:sz w:val="20"/>
          <w:szCs w:val="20"/>
        </w:rPr>
        <w:tab/>
        <w:t>22.4375609591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Ebenhaeser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98, Vredendal, 8160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New Station, Whale Road, Ebenhaeser, 8149</w:t>
      </w:r>
      <w:r w:rsidRPr="00293FC2">
        <w:rPr>
          <w:rFonts w:ascii="Century Gothic" w:hAnsi="Century Gothic"/>
          <w:sz w:val="20"/>
          <w:szCs w:val="20"/>
        </w:rPr>
        <w:t xml:space="preserve">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Marlene Witbooi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027 201 3462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027 217 1930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03" w:history="1">
        <w:r w:rsidRPr="00293FC2">
          <w:rPr>
            <w:rFonts w:ascii="Century Gothic" w:hAnsi="Century Gothic" w:cs="Arial"/>
            <w:sz w:val="20"/>
            <w:szCs w:val="20"/>
          </w:rPr>
          <w:t>marlenewitbooi876@gmail.com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04" w:history="1">
        <w:hyperlink r:id="rId105" w:history="1">
          <w:r w:rsidRPr="00293FC2">
            <w:rPr>
              <w:rFonts w:ascii="Century Gothic" w:eastAsia="Times New Roman" w:hAnsi="Century Gothic" w:cs="Times New Roman"/>
              <w:sz w:val="20"/>
              <w:szCs w:val="20"/>
              <w:lang w:eastAsia="en-ZA"/>
            </w:rPr>
            <w:t>Yvette.herbst@</w:t>
          </w:r>
        </w:hyperlink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-31.5868695888</w:t>
      </w:r>
      <w:r w:rsidRPr="00293FC2">
        <w:rPr>
          <w:rFonts w:ascii="Century Gothic" w:hAnsi="Century Gothic"/>
          <w:sz w:val="20"/>
          <w:szCs w:val="20"/>
        </w:rPr>
        <w:tab/>
        <w:t>18.2422826077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Edgemead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Edgemead Avenue, Edgemead, 7460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Lorraine Mathewson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7352 / 53 / 54 / 55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021 558 6677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06" w:history="1">
        <w:r w:rsidRPr="00293FC2">
          <w:rPr>
            <w:rFonts w:ascii="Century Gothic" w:hAnsi="Century Gothic" w:cs="Arial"/>
            <w:sz w:val="20"/>
            <w:szCs w:val="20"/>
          </w:rPr>
          <w:t>Edgemead.library@capetown.gov.za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07" w:history="1">
        <w:r w:rsidRPr="00293FC2">
          <w:rPr>
            <w:rFonts w:ascii="Century Gothic" w:hAnsi="Century Gothic" w:cs="Arial"/>
            <w:sz w:val="20"/>
            <w:szCs w:val="20"/>
          </w:rPr>
          <w:t>Lorraine.Mathewson@capetown.gov.za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-33.8804499999</w:t>
      </w:r>
      <w:r w:rsidRPr="00293FC2">
        <w:rPr>
          <w:rFonts w:ascii="Century Gothic" w:hAnsi="Century Gothic"/>
          <w:sz w:val="20"/>
          <w:szCs w:val="20"/>
        </w:rPr>
        <w:tab/>
        <w:t>18.5428000003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Eendekuil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BERG RIVIER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60, Piketberg, 7320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Main Street, Eendekuil, 7335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Judith Matthys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022 942 1780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022 942 1687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078 126 4553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08" w:history="1">
        <w:r w:rsidRPr="00293FC2">
          <w:rPr>
            <w:rFonts w:ascii="Century Gothic" w:hAnsi="Century Gothic" w:cs="Arial"/>
            <w:sz w:val="20"/>
            <w:szCs w:val="20"/>
          </w:rPr>
          <w:t>Eendekuil@bergmun.org.za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-32.6896840778</w:t>
      </w:r>
      <w:r w:rsidRPr="00293FC2">
        <w:rPr>
          <w:rFonts w:ascii="Century Gothic" w:hAnsi="Century Gothic"/>
          <w:sz w:val="20"/>
          <w:szCs w:val="20"/>
        </w:rPr>
        <w:tab/>
        <w:t>18.8816856146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Eerste River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Bob’s Way &amp; Beverley Street, Eerste River, 7100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</w:t>
      </w:r>
      <w:r w:rsidRPr="00293FC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Rene Jashim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021 444 7670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021 900 4082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</w:t>
      </w:r>
      <w:r w:rsidRPr="00293FC2">
        <w:rPr>
          <w:rFonts w:ascii="Century Gothic" w:hAnsi="Century Gothic"/>
          <w:sz w:val="20"/>
          <w:szCs w:val="20"/>
        </w:rPr>
        <w:t xml:space="preserve"> </w:t>
      </w:r>
      <w:hyperlink r:id="rId109" w:history="1">
        <w:r w:rsidRPr="00293FC2">
          <w:rPr>
            <w:rFonts w:ascii="Century Gothic" w:hAnsi="Century Gothic" w:cs="Arial"/>
            <w:sz w:val="20"/>
            <w:szCs w:val="20"/>
          </w:rPr>
          <w:t>Rene.jashim@capetown.gov.za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10" w:history="1">
        <w:r w:rsidRPr="00293FC2">
          <w:rPr>
            <w:rFonts w:ascii="Century Gothic" w:hAnsi="Century Gothic" w:cs="Arial"/>
            <w:sz w:val="20"/>
            <w:szCs w:val="20"/>
          </w:rPr>
          <w:t>Eersterivier.library@capetown.gov.za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-34.0087699997</w:t>
      </w:r>
      <w:r w:rsidRPr="00293FC2">
        <w:rPr>
          <w:rFonts w:ascii="Century Gothic" w:hAnsi="Century Gothic"/>
          <w:sz w:val="20"/>
          <w:szCs w:val="20"/>
        </w:rPr>
        <w:tab/>
        <w:t>18.7246599997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Eikendal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Private Bag 4728,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 xml:space="preserve">Van Riebeeck Way, </w:t>
      </w:r>
      <w:r w:rsidRPr="00293FC2">
        <w:rPr>
          <w:rFonts w:ascii="Century Gothic" w:hAnsi="Century Gothic" w:cs="Arial"/>
          <w:sz w:val="20"/>
          <w:szCs w:val="20"/>
        </w:rPr>
        <w:t>Kraaifontein, 7570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Mfezeko Bunu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bCs/>
          <w:iCs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</w:rPr>
        <w:t>Tel: 021 400 4148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Cs/>
          <w:iCs/>
          <w:sz w:val="20"/>
          <w:szCs w:val="20"/>
          <w:lang w:val="en-US"/>
        </w:rPr>
      </w:pPr>
      <w:r w:rsidRPr="00293FC2">
        <w:rPr>
          <w:rFonts w:ascii="Century Gothic" w:hAnsi="Century Gothic"/>
          <w:bCs/>
          <w:iCs/>
          <w:sz w:val="20"/>
          <w:szCs w:val="20"/>
          <w:lang w:val="en-US"/>
        </w:rPr>
        <w:t>Fax. 021 980 6111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11" w:history="1">
        <w:r w:rsidRPr="00293FC2">
          <w:rPr>
            <w:rFonts w:ascii="Century Gothic" w:hAnsi="Century Gothic"/>
            <w:sz w:val="20"/>
            <w:szCs w:val="20"/>
          </w:rPr>
          <w:t>Eikendal.library@capetown.gov.za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12" w:history="1">
        <w:r w:rsidRPr="00293FC2">
          <w:rPr>
            <w:rFonts w:ascii="Century Gothic" w:hAnsi="Century Gothic"/>
            <w:sz w:val="20"/>
            <w:szCs w:val="20"/>
            <w:lang w:val="en-US"/>
          </w:rPr>
          <w:t>Mfezeko.Bunu@capetown.gov.za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-33.8525200001</w:t>
      </w:r>
      <w:r w:rsidRPr="00293FC2">
        <w:rPr>
          <w:rFonts w:ascii="Century Gothic" w:hAnsi="Century Gothic"/>
          <w:sz w:val="20"/>
          <w:szCs w:val="20"/>
        </w:rPr>
        <w:tab/>
        <w:t>18.7219600003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Elandsbaai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CEDERBERG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63, Elandsbaai, 8110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Main Road, Elandsbaai, 8110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Victoria Swarts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061 940 6332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13" w:history="1">
        <w:r w:rsidRPr="00293FC2">
          <w:rPr>
            <w:rFonts w:ascii="Century Gothic" w:hAnsi="Century Gothic"/>
            <w:sz w:val="20"/>
            <w:szCs w:val="20"/>
          </w:rPr>
          <w:t>Vickyswarts09@gmail.com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14" w:history="1">
        <w:r w:rsidRPr="00293FC2">
          <w:rPr>
            <w:rFonts w:ascii="Century Gothic" w:hAnsi="Century Gothic"/>
            <w:sz w:val="20"/>
            <w:szCs w:val="20"/>
          </w:rPr>
          <w:t>cmthembu07@gmail.com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-32.3113279997</w:t>
      </w:r>
      <w:r w:rsidRPr="00293FC2">
        <w:rPr>
          <w:rFonts w:ascii="Century Gothic" w:hAnsi="Century Gothic"/>
          <w:sz w:val="20"/>
          <w:szCs w:val="20"/>
        </w:rPr>
        <w:tab/>
        <w:t>18.3426370005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Elim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CAPE AGULHAS DISTRICT)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3, Elim, 7284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Church Street, Elim (at entrance of town)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Maudulene Frans (library assistant)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083 582 4490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028 482 1600 (Elim Morawiese Kerk no.)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15" w:history="1">
        <w:r w:rsidRPr="00293FC2">
          <w:rPr>
            <w:rFonts w:ascii="Century Gothic" w:hAnsi="Century Gothic"/>
            <w:sz w:val="20"/>
            <w:szCs w:val="20"/>
          </w:rPr>
          <w:t>MauduleneFrans@gmail.com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-34.5912456623</w:t>
      </w:r>
      <w:r w:rsidRPr="00293FC2">
        <w:rPr>
          <w:rFonts w:ascii="Century Gothic" w:hAnsi="Century Gothic"/>
          <w:sz w:val="20"/>
          <w:szCs w:val="20"/>
        </w:rPr>
        <w:tab/>
        <w:t>19.7601735353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Ellen Van Rensburg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Long Street 24, Great Brak River, 6525 (near SAPS)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Ronell Bruére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044 606 5283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16" w:history="1">
        <w:r w:rsidRPr="00293FC2">
          <w:rPr>
            <w:rFonts w:ascii="Century Gothic" w:hAnsi="Century Gothic"/>
            <w:sz w:val="20"/>
            <w:szCs w:val="20"/>
          </w:rPr>
          <w:t>rbruere@mosselbay.gov.za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-34.0504108124</w:t>
      </w:r>
      <w:r w:rsidRPr="00293FC2">
        <w:rPr>
          <w:rFonts w:ascii="Century Gothic" w:hAnsi="Century Gothic"/>
          <w:sz w:val="20"/>
          <w:szCs w:val="20"/>
        </w:rPr>
        <w:tab/>
        <w:t>22.2147055999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Elsies River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Civic Centre, Halt Road, Elsies River, 7460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Julian Schroeder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021 444-3544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</w:t>
      </w:r>
      <w:r w:rsidRPr="00293FC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021 444-3912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17" w:history="1">
        <w:r w:rsidRPr="00293FC2">
          <w:rPr>
            <w:rFonts w:ascii="Century Gothic" w:hAnsi="Century Gothic" w:cs="Arial"/>
            <w:sz w:val="20"/>
            <w:szCs w:val="20"/>
          </w:rPr>
          <w:t>Julian.Schroeder@cape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18" w:history="1">
        <w:r w:rsidRPr="00293FC2">
          <w:rPr>
            <w:rFonts w:ascii="Century Gothic" w:hAnsi="Century Gothic"/>
            <w:sz w:val="20"/>
            <w:szCs w:val="20"/>
          </w:rPr>
          <w:t>Elsiesriver.library@capetwon.gov.za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-33.9289100001</w:t>
      </w:r>
      <w:r w:rsidRPr="00293FC2">
        <w:rPr>
          <w:rFonts w:ascii="Century Gothic" w:hAnsi="Century Gothic"/>
          <w:sz w:val="20"/>
          <w:szCs w:val="20"/>
        </w:rPr>
        <w:tab/>
        <w:t>18.5740700004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293FC2">
        <w:rPr>
          <w:rFonts w:ascii="Century Gothic" w:hAnsi="Century Gothic"/>
          <w:b/>
          <w:sz w:val="20"/>
          <w:szCs w:val="20"/>
        </w:rPr>
        <w:t>Eluxolweni Public Library (OVERSTRAND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26, Gansbaai, 7220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Cnr Main Raod &amp; Kapokblom roads, (next to municipal offices)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Sharman Geldenhys (or Librarian: Gansbaai Library)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Raymond Cupido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Tel/Fax: 028 384 0241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074 608 9575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119" w:history="1">
        <w:r w:rsidRPr="00293FC2">
          <w:rPr>
            <w:rFonts w:ascii="Century Gothic" w:hAnsi="Century Gothic" w:cs="Arial"/>
            <w:sz w:val="20"/>
            <w:szCs w:val="20"/>
          </w:rPr>
          <w:t>Sgeldenhuys@overstrand.gov.za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-34.39007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19.29344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Esselen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BREEDE VALLEY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X3046, Worcester, 6849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Grey Street &amp; Van Huysteen Avenue, Worcester, 6850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Mariska Bailey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023 348 2735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20" w:history="1">
        <w:r w:rsidRPr="00293FC2">
          <w:rPr>
            <w:rFonts w:ascii="Century Gothic" w:hAnsi="Century Gothic" w:cs="Arial"/>
            <w:sz w:val="20"/>
            <w:szCs w:val="20"/>
          </w:rPr>
          <w:t>Mbailey@bvm.gov.za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-33.65488378410</w:t>
      </w:r>
      <w:r w:rsidRPr="00293FC2">
        <w:rPr>
          <w:rFonts w:ascii="Century Gothic" w:hAnsi="Century Gothic"/>
          <w:sz w:val="20"/>
          <w:szCs w:val="20"/>
        </w:rPr>
        <w:tab/>
        <w:t>19.4501356108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Eureka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PO Box 98, Vredendal, 8160Bult 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Road,Vredendal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 xml:space="preserve"> North, 8160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MW Saal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027 201 3417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027 213 1031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 </w:t>
      </w:r>
      <w:hyperlink r:id="rId121" w:history="1">
        <w:r w:rsidRPr="00293FC2">
          <w:rPr>
            <w:rFonts w:ascii="Century Gothic" w:hAnsi="Century Gothic" w:cs="Arial"/>
            <w:sz w:val="20"/>
            <w:szCs w:val="20"/>
          </w:rPr>
          <w:t>Wilmiensaal@gmail.com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-31.6352689999</w:t>
      </w:r>
      <w:r w:rsidRPr="00293FC2">
        <w:rPr>
          <w:rFonts w:ascii="Century Gothic" w:hAnsi="Century Gothic"/>
          <w:sz w:val="20"/>
          <w:szCs w:val="20"/>
        </w:rPr>
        <w:tab/>
        <w:t>18.5256750003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Fairhills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Lorraine Primary School, Lorraine Farm, Rawsonville, 6845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Marsha May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023 349 6646 / 072 169 2074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22" w:history="1">
        <w:r w:rsidRPr="00293FC2">
          <w:rPr>
            <w:rFonts w:ascii="Century Gothic" w:hAnsi="Century Gothic" w:cs="Arial"/>
            <w:sz w:val="20"/>
            <w:szCs w:val="20"/>
          </w:rPr>
          <w:t>may.marsha@rocketmail.com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-33.685056619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19.3137835052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Fairview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/>
          <w:b/>
          <w:sz w:val="20"/>
          <w:szCs w:val="20"/>
        </w:rPr>
        <w:t>Library (KNYSNA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eastAsia="en-ZA"/>
        </w:rPr>
      </w:pPr>
      <w:r w:rsidRPr="00293FC2">
        <w:rPr>
          <w:rFonts w:ascii="Century Gothic" w:hAnsi="Century Gothic"/>
          <w:sz w:val="20"/>
          <w:szCs w:val="20"/>
          <w:lang w:eastAsia="en-ZA"/>
        </w:rPr>
        <w:t>Private Bag X6556, George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Dennelaan, Fairview, 6573 (near Groenvlei)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Sandiswa Mekuto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073 067 7757</w:t>
      </w:r>
    </w:p>
    <w:p w:rsidR="00293FC2" w:rsidRPr="00293FC2" w:rsidRDefault="00293FC2" w:rsidP="00293FC2">
      <w:pPr>
        <w:spacing w:after="0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sandiswamekuto@gmail.com</w:t>
      </w:r>
    </w:p>
    <w:p w:rsidR="00293FC2" w:rsidRPr="00293FC2" w:rsidRDefault="00293FC2" w:rsidP="00293FC2">
      <w:pPr>
        <w:spacing w:after="0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293FC2">
        <w:rPr>
          <w:rFonts w:ascii="Century Gothic" w:hAnsi="Century Gothic" w:cs="Helvetica"/>
          <w:sz w:val="20"/>
          <w:szCs w:val="20"/>
        </w:rPr>
        <w:t>-34.022985</w:t>
      </w:r>
      <w:r w:rsidRPr="00293FC2">
        <w:rPr>
          <w:rFonts w:ascii="Century Gothic" w:hAnsi="Century Gothic" w:cs="Helvetica"/>
          <w:sz w:val="20"/>
          <w:szCs w:val="20"/>
        </w:rPr>
        <w:tab/>
      </w:r>
      <w:r w:rsidRPr="00293FC2">
        <w:rPr>
          <w:rFonts w:ascii="Century Gothic" w:hAnsi="Century Gothic" w:cs="Helvetica"/>
          <w:sz w:val="20"/>
          <w:szCs w:val="20"/>
        </w:rPr>
        <w:tab/>
        <w:t>22.872246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FILM LIBRARY (LIBRARY SERVICE: HEAD OFFICE)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Room 401, Western Cape Library Service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Hoeda Salaam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021 483 2250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021 483 7541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23" w:history="1">
        <w:r w:rsidRPr="00293FC2">
          <w:rPr>
            <w:rFonts w:ascii="Century Gothic" w:hAnsi="Century Gothic" w:cs="Arial"/>
            <w:sz w:val="20"/>
            <w:szCs w:val="20"/>
          </w:rPr>
          <w:t>Hoeda.Salaam@westerncape.gov.za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-33.91574000030</w:t>
      </w:r>
      <w:r w:rsidRPr="00293FC2">
        <w:rPr>
          <w:rFonts w:ascii="Century Gothic" w:hAnsi="Century Gothic"/>
          <w:sz w:val="20"/>
          <w:szCs w:val="20"/>
        </w:rPr>
        <w:tab/>
        <w:t>18.42056999980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Fisantekraal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293FC2">
        <w:rPr>
          <w:rFonts w:ascii="Century Gothic" w:hAnsi="Century Gothic" w:cs="Arial"/>
          <w:sz w:val="20"/>
          <w:szCs w:val="20"/>
          <w:lang w:val="sv-SE"/>
        </w:rPr>
        <w:t>Cnr Dullah Omar and Peter Mokaba streets, Fiskantekraal, 7550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Luyanda Hela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021 444 9259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021 979 4590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24" w:history="1">
        <w:r w:rsidRPr="00293FC2">
          <w:rPr>
            <w:rFonts w:ascii="Century Gothic" w:hAnsi="Century Gothic" w:cs="Arial"/>
            <w:sz w:val="20"/>
            <w:szCs w:val="20"/>
          </w:rPr>
          <w:t>luyanda.Hela@capet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25" w:history="1">
        <w:r w:rsidRPr="00293FC2">
          <w:rPr>
            <w:rFonts w:ascii="Century Gothic" w:hAnsi="Century Gothic" w:cs="Arial"/>
            <w:sz w:val="20"/>
            <w:szCs w:val="20"/>
          </w:rPr>
          <w:t>fisantekraal.library@capetown.gov.za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-33.7830999997</w:t>
      </w:r>
      <w:r w:rsidRPr="00293FC2">
        <w:rPr>
          <w:rFonts w:ascii="Century Gothic" w:hAnsi="Century Gothic"/>
          <w:sz w:val="20"/>
          <w:szCs w:val="20"/>
        </w:rPr>
        <w:tab/>
        <w:t>18.7163700003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Fish Hoek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Central Circle, Fish Hoek, 7975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Janusz Skarzynski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021 784 2030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021 782 3913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26" w:history="1">
        <w:r w:rsidRPr="00293FC2">
          <w:rPr>
            <w:rFonts w:ascii="Century Gothic" w:hAnsi="Century Gothic" w:cs="Arial"/>
            <w:sz w:val="20"/>
            <w:szCs w:val="20"/>
          </w:rPr>
          <w:t>Fishhoek.library@capetown.gov.za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27" w:history="1">
        <w:r w:rsidRPr="00293FC2">
          <w:rPr>
            <w:rFonts w:ascii="Century Gothic" w:hAnsi="Century Gothic" w:cs="Arial"/>
            <w:sz w:val="20"/>
            <w:szCs w:val="20"/>
          </w:rPr>
          <w:t>Janusz.Skarzynski@capetown.gov.za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-34.1365500002</w:t>
      </w:r>
      <w:r w:rsidRPr="00293FC2">
        <w:rPr>
          <w:rFonts w:ascii="Century Gothic" w:hAnsi="Century Gothic"/>
          <w:sz w:val="20"/>
          <w:szCs w:val="20"/>
        </w:rPr>
        <w:tab/>
        <w:t>18.4262600005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Franschhoek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STELLENBOSCH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18, Franschhoek, 7690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9 Reservoir Street West, 7690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Sonia Paulse (acting)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021 808 8406/25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021 808 8407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28" w:history="1">
        <w:r w:rsidRPr="00293FC2">
          <w:rPr>
            <w:rFonts w:ascii="Century Gothic" w:hAnsi="Century Gothic"/>
            <w:sz w:val="20"/>
            <w:szCs w:val="20"/>
          </w:rPr>
          <w:t>Sonia.Paulse@Stellenbosch.gov.za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29" w:history="1">
        <w:r w:rsidRPr="00293FC2">
          <w:rPr>
            <w:rFonts w:ascii="Century Gothic" w:hAnsi="Century Gothic"/>
            <w:sz w:val="20"/>
            <w:szCs w:val="20"/>
          </w:rPr>
          <w:t>Franschoeklibrary.staff@stellenbosch.gov.za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-33.9122800393</w:t>
      </w:r>
      <w:r w:rsidRPr="00293FC2">
        <w:rPr>
          <w:rFonts w:ascii="Century Gothic" w:hAnsi="Century Gothic"/>
          <w:sz w:val="20"/>
          <w:szCs w:val="20"/>
        </w:rPr>
        <w:tab/>
        <w:t>19.119937629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Friemersheim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140 Eike Street, Friemersheim, 6526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Myrtle Gelderbloem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044 696 5157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Cell: 078 085 0194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130" w:history="1">
        <w:r w:rsidRPr="00293FC2">
          <w:rPr>
            <w:rFonts w:ascii="Century Gothic" w:hAnsi="Century Gothic"/>
            <w:sz w:val="20"/>
            <w:szCs w:val="20"/>
          </w:rPr>
          <w:t>myrtlegelderbloem@gmail.com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-33.9532732546</w:t>
      </w:r>
      <w:r w:rsidRPr="00293FC2">
        <w:rPr>
          <w:rFonts w:ascii="Century Gothic" w:hAnsi="Century Gothic"/>
          <w:sz w:val="20"/>
          <w:szCs w:val="20"/>
        </w:rPr>
        <w:tab/>
        <w:t>22.1433548283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Gansbaai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26, Gansbaai, 7220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Main &amp; Kapokblom roads (next to municipal offices)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Mrs Sharman Geldenhuys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028 384 8346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028 384 0241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31" w:history="1">
        <w:r w:rsidRPr="00293FC2">
          <w:rPr>
            <w:rFonts w:ascii="Century Gothic" w:hAnsi="Century Gothic" w:cs="Arial"/>
            <w:sz w:val="20"/>
            <w:szCs w:val="20"/>
          </w:rPr>
          <w:t>Sgeldenhuys@overstrand.gov.za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-34.589231197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19.3508153688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Genadendal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THEEWATERSKLOOF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13, Genadendal, 7234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Strydom Ave, Genadendal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Grace Present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028 251 8130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028 251 8494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32" w:history="1">
        <w:r w:rsidRPr="00293FC2">
          <w:rPr>
            <w:rFonts w:ascii="Century Gothic" w:hAnsi="Century Gothic" w:cs="Arial"/>
            <w:sz w:val="20"/>
            <w:szCs w:val="20"/>
          </w:rPr>
          <w:t>Grace.present44@gmail.com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-34.03707994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19.5609325609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George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sz w:val="20"/>
          <w:szCs w:val="20"/>
        </w:rPr>
        <w:t>GEORGE MUNICIPALITY)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19, George, 6530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David Road &amp;Caledon Street, Camphersdrift, George, 6530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Malibongwe Luyenge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19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8019289/88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044 801 9199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mluyenge@george.gov.za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33" w:history="1">
        <w:r w:rsidRPr="00293FC2">
          <w:rPr>
            <w:rFonts w:ascii="Century Gothic" w:hAnsi="Century Gothic" w:cs="Arial"/>
            <w:sz w:val="20"/>
            <w:szCs w:val="20"/>
          </w:rPr>
          <w:t>rwilliams@george.gov.za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-33.9544623844</w:t>
      </w:r>
      <w:r w:rsidRPr="00293FC2">
        <w:rPr>
          <w:rFonts w:ascii="Century Gothic" w:hAnsi="Century Gothic"/>
          <w:sz w:val="20"/>
          <w:szCs w:val="20"/>
        </w:rPr>
        <w:tab/>
        <w:t>22.4594220198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Glen Elgin Library Depot </w:t>
      </w:r>
      <w:r w:rsidRPr="00293FC2">
        <w:rPr>
          <w:rFonts w:ascii="Century Gothic" w:hAnsi="Century Gothic" w:cs="Arial"/>
          <w:b/>
          <w:sz w:val="20"/>
          <w:szCs w:val="20"/>
        </w:rPr>
        <w:t>(THEEWATERSKLOOF DISTRICT)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554, Grabouw, 7160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Villiersdorp Street, Elgin, 7160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Mornique Diecaardt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021 859 1519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021 859 4893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34" w:history="1">
        <w:r w:rsidRPr="00293FC2">
          <w:rPr>
            <w:rFonts w:ascii="Century Gothic" w:hAnsi="Century Gothic"/>
            <w:sz w:val="20"/>
            <w:szCs w:val="20"/>
          </w:rPr>
          <w:t>Elgingeco@gmail.com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-34.14909170000</w:t>
      </w:r>
      <w:r w:rsidRPr="00293FC2">
        <w:rPr>
          <w:rFonts w:ascii="Century Gothic" w:hAnsi="Century Gothic"/>
          <w:sz w:val="20"/>
          <w:szCs w:val="20"/>
        </w:rPr>
        <w:tab/>
        <w:t>19.03957976590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Goedgedacht </w:t>
      </w:r>
      <w:r w:rsidRPr="00293FC2">
        <w:rPr>
          <w:rFonts w:ascii="Century Gothic" w:hAnsi="Century Gothic" w:cs="Arial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 w:cs="Arial"/>
          <w:b/>
          <w:sz w:val="20"/>
          <w:szCs w:val="20"/>
        </w:rPr>
        <w:t>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293FC2" w:rsidRPr="00293FC2" w:rsidRDefault="00293FC2" w:rsidP="00293FC2">
      <w:pPr>
        <w:tabs>
          <w:tab w:val="left" w:pos="328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458, Malmesbury, 7299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Goedgedacht Farm, Riebeeks River, Malmesbury, 7300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Ingrid Lestrade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022 482 4369/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082 596 6284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022 482 1411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35" w:history="1">
        <w:r w:rsidRPr="00293FC2">
          <w:rPr>
            <w:rFonts w:ascii="Century Gothic" w:hAnsi="Century Gothic" w:cs="Arial"/>
            <w:sz w:val="20"/>
            <w:szCs w:val="20"/>
          </w:rPr>
          <w:t>Ingridle@telkomsa.net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-33.3796180119</w:t>
      </w:r>
      <w:r w:rsidRPr="00293FC2">
        <w:rPr>
          <w:rFonts w:ascii="Century Gothic" w:hAnsi="Century Gothic"/>
          <w:sz w:val="20"/>
          <w:szCs w:val="20"/>
        </w:rPr>
        <w:tab/>
        <w:t>18.8463556288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proofErr w:type="gramStart"/>
      <w:r w:rsidR="00293FC2" w:rsidRPr="00293FC2">
        <w:rPr>
          <w:rFonts w:ascii="Century Gothic" w:hAnsi="Century Gothic"/>
          <w:b/>
          <w:sz w:val="20"/>
          <w:szCs w:val="20"/>
        </w:rPr>
        <w:lastRenderedPageBreak/>
        <w:t>Goedverwacht  Public</w:t>
      </w:r>
      <w:proofErr w:type="gramEnd"/>
      <w:r w:rsidR="00293FC2" w:rsidRPr="00293FC2">
        <w:rPr>
          <w:rFonts w:ascii="Century Gothic" w:hAnsi="Century Gothic"/>
          <w:b/>
          <w:sz w:val="20"/>
          <w:szCs w:val="20"/>
        </w:rPr>
        <w:t xml:space="preserve"> Library (BERG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Church Street, Goedverwacht, 7323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Charmaine van Rens</w:t>
      </w:r>
      <w:r w:rsidRPr="00293FC2">
        <w:rPr>
          <w:rFonts w:ascii="Century Gothic" w:hAnsi="Century Gothic" w:cs="Arial"/>
          <w:sz w:val="20"/>
          <w:szCs w:val="20"/>
        </w:rPr>
        <w:softHyphen/>
        <w:t>burg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Filicia Erasmus (assistant)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022 912 4012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022 912 4505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073 688 1670 / 083 396 4098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36" w:history="1">
        <w:r w:rsidRPr="00293FC2">
          <w:rPr>
            <w:rFonts w:ascii="Century Gothic" w:hAnsi="Century Gothic"/>
            <w:sz w:val="20"/>
            <w:szCs w:val="20"/>
          </w:rPr>
          <w:t>Filiciae@gmail.com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-32.8646259316</w:t>
      </w:r>
      <w:r w:rsidRPr="00293FC2">
        <w:rPr>
          <w:rFonts w:ascii="Century Gothic" w:hAnsi="Century Gothic"/>
          <w:sz w:val="20"/>
          <w:szCs w:val="20"/>
        </w:rPr>
        <w:tab/>
        <w:t>18.7004326023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Goldnerville Public Library (LAINGSBURG MUNICIPALITY)</w:t>
      </w:r>
    </w:p>
    <w:p w:rsidR="00293FC2" w:rsidRPr="00293FC2" w:rsidRDefault="00293FC2" w:rsidP="00293FC2">
      <w:pPr>
        <w:tabs>
          <w:tab w:val="left" w:pos="333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P/Bag X4, Laingsburg, 6900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Cnr Main Road &amp; 3</w:t>
      </w:r>
      <w:r w:rsidRPr="00293FC2">
        <w:rPr>
          <w:rFonts w:ascii="Century Gothic" w:hAnsi="Century Gothic"/>
          <w:sz w:val="20"/>
          <w:szCs w:val="20"/>
          <w:vertAlign w:val="superscript"/>
        </w:rPr>
        <w:t>rd</w:t>
      </w:r>
      <w:r w:rsidRPr="00293FC2">
        <w:rPr>
          <w:rFonts w:ascii="Century Gothic" w:hAnsi="Century Gothic"/>
          <w:sz w:val="20"/>
          <w:szCs w:val="20"/>
        </w:rPr>
        <w:t xml:space="preserve"> Avenue (at the Thusong centre), Laingsburg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Heidi Morris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023 551 1030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083 352 9207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37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Ronel.Mouton@westerncape.gov.za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>E-mail: hpos245@gmail.com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-33.1945104632</w:t>
      </w:r>
      <w:r w:rsidRPr="00293FC2">
        <w:rPr>
          <w:rFonts w:ascii="Century Gothic" w:hAnsi="Century Gothic"/>
          <w:sz w:val="20"/>
          <w:szCs w:val="20"/>
        </w:rPr>
        <w:tab/>
        <w:t>20.8672559244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Goodwood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Cnr Voortrekker &amp; McDonald roads 7460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Alicia Thornton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021 444 7326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 4447332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38" w:history="1">
        <w:r w:rsidRPr="00293FC2">
          <w:rPr>
            <w:rFonts w:ascii="Century Gothic" w:hAnsi="Century Gothic"/>
            <w:sz w:val="20"/>
            <w:szCs w:val="20"/>
          </w:rPr>
          <w:t>Goodwood.library@capetown.gov.za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-33.9113100004</w:t>
      </w:r>
      <w:r w:rsidRPr="00293FC2">
        <w:rPr>
          <w:rFonts w:ascii="Century Gothic" w:hAnsi="Century Gothic"/>
          <w:sz w:val="20"/>
          <w:szCs w:val="20"/>
        </w:rPr>
        <w:tab/>
        <w:t>18.5506000005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Goodwood Correctional Service Library Depot (CITY OF CAPE TOWN DISTRICT) closed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Peninsula Drive into Breederiver Road, Monte Vista, 7407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Contact: </w:t>
      </w:r>
      <w:r w:rsidRPr="00293FC2">
        <w:rPr>
          <w:rFonts w:ascii="Century Gothic" w:hAnsi="Century Gothic" w:cs="Arial"/>
          <w:sz w:val="20"/>
          <w:szCs w:val="20"/>
        </w:rPr>
        <w:t>Ms L</w:t>
      </w:r>
      <w:r w:rsidRPr="00293FC2">
        <w:rPr>
          <w:rFonts w:ascii="Century Gothic" w:hAnsi="Century Gothic" w:cs="Arial"/>
          <w:sz w:val="20"/>
          <w:szCs w:val="20"/>
          <w:lang w:val="en-US"/>
        </w:rPr>
        <w:t xml:space="preserve">indiwe </w:t>
      </w:r>
      <w:r w:rsidRPr="00293FC2">
        <w:rPr>
          <w:rFonts w:ascii="Century Gothic" w:hAnsi="Century Gothic" w:cs="Arial"/>
          <w:sz w:val="20"/>
          <w:szCs w:val="20"/>
        </w:rPr>
        <w:t>Kopi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021 559 9100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086 718 3533 / 021 559 8921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 </w:t>
      </w:r>
      <w:hyperlink r:id="rId139" w:history="1">
        <w:r w:rsidRPr="00293FC2">
          <w:rPr>
            <w:rFonts w:ascii="Century Gothic" w:hAnsi="Century Gothic"/>
            <w:sz w:val="20"/>
            <w:szCs w:val="20"/>
          </w:rPr>
          <w:t>lindiwe.kopi@dcs.gov.za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Website: </w:t>
      </w:r>
      <w:hyperlink r:id="rId140" w:history="1">
        <w:r w:rsidRPr="00293FC2">
          <w:rPr>
            <w:rFonts w:ascii="Century Gothic" w:hAnsi="Century Gothic"/>
            <w:sz w:val="20"/>
            <w:szCs w:val="20"/>
          </w:rPr>
          <w:t>www.dcs.gov.za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Gordon’s Bay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6 Watt Street, Gordon’s Bay, 7151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Gretel Marais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021 856 8550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021 856 8058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41" w:history="1">
        <w:r w:rsidRPr="00293FC2">
          <w:rPr>
            <w:rFonts w:ascii="Century Gothic" w:hAnsi="Century Gothic" w:cs="Arial"/>
            <w:sz w:val="20"/>
            <w:szCs w:val="20"/>
          </w:rPr>
          <w:t>Gordonsbay.library@capetown.gov.za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42" w:history="1">
        <w:r w:rsidRPr="00293FC2">
          <w:rPr>
            <w:rFonts w:ascii="Century Gothic" w:hAnsi="Century Gothic" w:cs="Arial"/>
            <w:sz w:val="20"/>
            <w:szCs w:val="20"/>
          </w:rPr>
          <w:t>Gretel.Marais@capetown.gov.za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-34.1570695178</w:t>
      </w:r>
      <w:r w:rsidRPr="00293FC2">
        <w:rPr>
          <w:rFonts w:ascii="Century Gothic" w:hAnsi="Century Gothic"/>
          <w:sz w:val="20"/>
          <w:szCs w:val="20"/>
        </w:rPr>
        <w:tab/>
        <w:t>18.8702418845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Gouda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1, Paarl, 7622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Malva Street, (opposite municipal building and nearby SAPS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),Gouda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>, 7622</w:t>
      </w:r>
    </w:p>
    <w:p w:rsidR="00293FC2" w:rsidRPr="00293FC2" w:rsidRDefault="00293FC2" w:rsidP="00293FC2">
      <w:pPr>
        <w:tabs>
          <w:tab w:val="left" w:pos="384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Adeelah Whatney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023 232 0841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023 232 0514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43" w:history="1">
        <w:r w:rsidRPr="00293FC2">
          <w:rPr>
            <w:rFonts w:ascii="Century Gothic" w:hAnsi="Century Gothic"/>
            <w:sz w:val="20"/>
            <w:szCs w:val="20"/>
          </w:rPr>
          <w:t>adeelahw@drakenstein.gov.za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-33.2956512506</w:t>
      </w:r>
      <w:r w:rsidRPr="00293FC2">
        <w:rPr>
          <w:rFonts w:ascii="Century Gothic" w:hAnsi="Century Gothic"/>
          <w:sz w:val="20"/>
          <w:szCs w:val="20"/>
        </w:rPr>
        <w:tab/>
        <w:t>19.0423709379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Goudini Public Library (Rawsonville Public Library)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17 Leseur Street, Rawsonville, 6845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Chantelle Jacobs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023 349 6646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44" w:history="1">
        <w:r w:rsidRPr="00293FC2">
          <w:rPr>
            <w:rFonts w:ascii="Century Gothic" w:hAnsi="Century Gothic"/>
            <w:sz w:val="20"/>
            <w:szCs w:val="20"/>
          </w:rPr>
          <w:t>chantelle@bvm.gov.za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-33.684931212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19.3136744262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Gouritsmond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35, Gouritsmond, 6696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Voortrekker Street, Gouritsmond, 6696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Elsa Van Bruggen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028 713 7934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028 745 3129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45" w:history="1">
        <w:r w:rsidRPr="00293FC2">
          <w:rPr>
            <w:rFonts w:ascii="Century Gothic" w:hAnsi="Century Gothic"/>
            <w:sz w:val="20"/>
            <w:szCs w:val="20"/>
          </w:rPr>
          <w:t>Elsa@hessequa.gov.za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-34.3518955516</w:t>
      </w:r>
      <w:r w:rsidRPr="00293FC2">
        <w:rPr>
          <w:rFonts w:ascii="Century Gothic" w:hAnsi="Century Gothic"/>
          <w:sz w:val="20"/>
          <w:szCs w:val="20"/>
        </w:rPr>
        <w:tab/>
        <w:t>21.8799198024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Graafwater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CEDERBERG MUNICIPALITY)</w:t>
      </w:r>
      <w:r w:rsidRPr="00293FC2">
        <w:rPr>
          <w:rFonts w:ascii="Century Gothic" w:hAnsi="Century Gothic" w:cs="Arial"/>
          <w:sz w:val="20"/>
          <w:szCs w:val="20"/>
        </w:rPr>
        <w:t xml:space="preserve">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239, Graafwater, 8120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293FC2">
        <w:rPr>
          <w:rFonts w:ascii="Century Gothic" w:hAnsi="Century Gothic" w:cs="Arial"/>
          <w:sz w:val="20"/>
          <w:szCs w:val="20"/>
          <w:lang w:val="sv-SE"/>
        </w:rPr>
        <w:t>Van der Stel Street, Graafwater, 8120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 Swartz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027 422 1108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027 422 1109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46" w:history="1">
        <w:r w:rsidRPr="00293FC2">
          <w:rPr>
            <w:rFonts w:ascii="Century Gothic" w:hAnsi="Century Gothic"/>
            <w:sz w:val="20"/>
            <w:szCs w:val="20"/>
          </w:rPr>
          <w:t>Amandaswartz243@gmail.com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-32.1560120647</w:t>
      </w:r>
      <w:r w:rsidRPr="00293FC2">
        <w:rPr>
          <w:rFonts w:ascii="Century Gothic" w:hAnsi="Century Gothic"/>
          <w:sz w:val="20"/>
          <w:szCs w:val="20"/>
        </w:rPr>
        <w:tab/>
        <w:t>18.6059416072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Grabouw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THEEWATERKLOOF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746, Grabouw, 7160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 Ryke Street, Grabouw, 7160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Catharine May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021 859 2507 /4029 / 2708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086 770 9011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47" w:history="1">
        <w:r w:rsidRPr="00293FC2">
          <w:rPr>
            <w:rFonts w:ascii="Century Gothic" w:hAnsi="Century Gothic" w:cs="Arial"/>
            <w:sz w:val="20"/>
            <w:szCs w:val="20"/>
          </w:rPr>
          <w:t>GrabouwLi@twk.org.za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-34.1504069997</w:t>
      </w:r>
      <w:r w:rsidRPr="00293FC2">
        <w:rPr>
          <w:rFonts w:ascii="Century Gothic" w:hAnsi="Century Gothic"/>
          <w:sz w:val="20"/>
          <w:szCs w:val="20"/>
        </w:rPr>
        <w:tab/>
        <w:t>19.0228010002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Grassy Park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Market Square, Grassy Park, 7945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Nicolette Kaindu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021 707-5240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021 705 1586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48" w:history="1">
        <w:r w:rsidRPr="00293FC2">
          <w:rPr>
            <w:rFonts w:ascii="Century Gothic" w:hAnsi="Century Gothic" w:cs="Arial"/>
            <w:sz w:val="20"/>
            <w:szCs w:val="20"/>
          </w:rPr>
          <w:t>Grassypark.library@capetown.gov.za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-34.0490700004</w:t>
      </w:r>
      <w:r w:rsidRPr="00293FC2">
        <w:rPr>
          <w:rFonts w:ascii="Century Gothic" w:hAnsi="Century Gothic"/>
          <w:sz w:val="20"/>
          <w:szCs w:val="20"/>
        </w:rPr>
        <w:tab/>
        <w:t>18.4956499999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lastRenderedPageBreak/>
        <w:t>Greenhaven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 Watsonia Avenue, Greenhaven, Great Brak River, 6525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Jennifer Smith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044 606 5284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jsmit@mosselbay.gov.za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-34.0385144727</w:t>
      </w:r>
      <w:r w:rsidRPr="00293FC2">
        <w:rPr>
          <w:rFonts w:ascii="Century Gothic" w:hAnsi="Century Gothic"/>
          <w:sz w:val="20"/>
          <w:szCs w:val="20"/>
        </w:rPr>
        <w:tab/>
        <w:t>22.2121196071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Green Valley Public Library (previously </w:t>
      </w:r>
      <w:proofErr w:type="gramStart"/>
      <w:r w:rsidRPr="00293FC2">
        <w:rPr>
          <w:rFonts w:ascii="Century Gothic" w:hAnsi="Century Gothic" w:cs="Arial"/>
          <w:b/>
          <w:sz w:val="20"/>
          <w:szCs w:val="20"/>
        </w:rPr>
        <w:t>Wittedrif)  (</w:t>
      </w:r>
      <w:proofErr w:type="gramEnd"/>
      <w:r w:rsidRPr="00293FC2">
        <w:rPr>
          <w:rFonts w:ascii="Century Gothic" w:hAnsi="Century Gothic" w:cs="Arial"/>
          <w:b/>
          <w:sz w:val="20"/>
          <w:szCs w:val="20"/>
        </w:rPr>
        <w:t>BITOU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X1002, Plettenberg Bay, 6603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Pine Street, Green Valley, Wittedrift, 6603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Emmarenthia du Preez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044 535 0084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49" w:history="1">
        <w:r w:rsidRPr="00293FC2">
          <w:rPr>
            <w:rFonts w:ascii="Century Gothic" w:hAnsi="Century Gothic" w:cs="Arial"/>
            <w:sz w:val="20"/>
            <w:szCs w:val="20"/>
          </w:rPr>
          <w:t>edupreez@plett.gov.za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-34.0063499998</w:t>
      </w:r>
      <w:r w:rsidRPr="00293FC2">
        <w:rPr>
          <w:rFonts w:ascii="Century Gothic" w:hAnsi="Century Gothic"/>
          <w:sz w:val="20"/>
          <w:szCs w:val="20"/>
        </w:rPr>
        <w:tab/>
        <w:t>23.3385490003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Greyton Public Library (THEEWATERKLOOF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Main Road, Greyton, 7233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Audrey Jellen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028 254 9620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028 254 9665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50" w:history="1">
        <w:r w:rsidRPr="00293FC2">
          <w:rPr>
            <w:rFonts w:ascii="Century Gothic" w:hAnsi="Century Gothic"/>
            <w:sz w:val="20"/>
            <w:szCs w:val="20"/>
          </w:rPr>
          <w:t>Grelib@twk.org.za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-34.0524282431</w:t>
      </w:r>
      <w:r w:rsidRPr="00293FC2">
        <w:rPr>
          <w:rFonts w:ascii="Century Gothic" w:hAnsi="Century Gothic"/>
          <w:sz w:val="20"/>
          <w:szCs w:val="20"/>
        </w:rPr>
        <w:tab/>
        <w:t>19.6045409032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Groenberg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/>
          <w:bCs/>
          <w:sz w:val="20"/>
          <w:szCs w:val="20"/>
        </w:rPr>
        <w:t>PO Box 1, Paarl, 7622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/>
          <w:bCs/>
          <w:sz w:val="20"/>
          <w:szCs w:val="20"/>
        </w:rPr>
        <w:t>Hawequa Gevangenispad, Groenberg Primary School, Wellington, 7655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/>
          <w:bCs/>
          <w:sz w:val="20"/>
          <w:szCs w:val="20"/>
        </w:rPr>
        <w:t>Contact: Rachel Salon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/>
          <w:bCs/>
          <w:sz w:val="20"/>
          <w:szCs w:val="20"/>
        </w:rPr>
        <w:t>Tel: 072 262 2171</w:t>
      </w:r>
    </w:p>
    <w:p w:rsidR="00293FC2" w:rsidRPr="00293FC2" w:rsidRDefault="00B61006" w:rsidP="00293FC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hyperlink r:id="rId151" w:history="1">
        <w:r w:rsidR="00293FC2" w:rsidRPr="00293FC2">
          <w:rPr>
            <w:rFonts w:ascii="Century Gothic" w:hAnsi="Century Gothic"/>
            <w:sz w:val="20"/>
            <w:szCs w:val="20"/>
          </w:rPr>
          <w:t>Tel: 021</w:t>
        </w:r>
      </w:hyperlink>
      <w:r w:rsidR="00293FC2" w:rsidRPr="00293FC2">
        <w:rPr>
          <w:rFonts w:ascii="Century Gothic" w:hAnsi="Century Gothic"/>
          <w:bCs/>
          <w:sz w:val="20"/>
          <w:szCs w:val="20"/>
        </w:rPr>
        <w:t xml:space="preserve"> 864 1126 (school)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/>
          <w:bCs/>
          <w:sz w:val="20"/>
          <w:szCs w:val="20"/>
        </w:rPr>
        <w:t>E-mail: Elsabet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-33.566481098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19.0095138315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Groendal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 xml:space="preserve">STELLENBOSCH MUNICIPALITY)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18, Franshchoek, 7690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Stiebeuel Street, behind Groendal Clinic and next to community hall, Groendal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Thobeka Stokwe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021 808 8425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021 808 8407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52" w:history="1">
        <w:r w:rsidRPr="00293FC2">
          <w:rPr>
            <w:rFonts w:ascii="Century Gothic" w:hAnsi="Century Gothic"/>
            <w:sz w:val="20"/>
            <w:szCs w:val="20"/>
          </w:rPr>
          <w:t>Thobeka.stokwe@gmail.com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Segoe UI"/>
          <w:bCs/>
          <w:sz w:val="20"/>
          <w:szCs w:val="20"/>
        </w:rPr>
      </w:pPr>
      <w:r w:rsidRPr="00293FC2">
        <w:rPr>
          <w:rFonts w:ascii="Century Gothic" w:hAnsi="Century Gothic" w:cs="Segoe UI"/>
          <w:bCs/>
          <w:sz w:val="20"/>
          <w:szCs w:val="20"/>
        </w:rPr>
        <w:t xml:space="preserve">E-mail: </w:t>
      </w:r>
      <w:hyperlink r:id="rId153" w:history="1">
        <w:r w:rsidRPr="00293FC2">
          <w:rPr>
            <w:rFonts w:ascii="Century Gothic" w:hAnsi="Century Gothic" w:cs="Segoe UI"/>
            <w:bCs/>
            <w:sz w:val="20"/>
            <w:szCs w:val="20"/>
          </w:rPr>
          <w:t>Franschoeklibrary.staff@stellenbosch.gov.za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-33.8947709098</w:t>
      </w:r>
      <w:r w:rsidRPr="00293FC2">
        <w:rPr>
          <w:rFonts w:ascii="Century Gothic" w:hAnsi="Century Gothic"/>
          <w:sz w:val="20"/>
          <w:szCs w:val="20"/>
        </w:rPr>
        <w:tab/>
        <w:t>19.1015916212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Groenheuwel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1, Paarl, 7622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Bartolomeu Street, Groenheuwel, Paarl, 7646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Mercia Sias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021 807 7767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021 807 0138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54" w:history="1">
        <w:r w:rsidRPr="00293FC2">
          <w:rPr>
            <w:rFonts w:ascii="Century Gothic" w:hAnsi="Century Gothic" w:cs="Arial"/>
            <w:sz w:val="20"/>
            <w:szCs w:val="20"/>
          </w:rPr>
          <w:t>mercias@drakenstein.gov.za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-33.6990382378</w:t>
      </w:r>
      <w:r w:rsidRPr="00293FC2">
        <w:rPr>
          <w:rFonts w:ascii="Century Gothic" w:hAnsi="Century Gothic"/>
          <w:sz w:val="20"/>
          <w:szCs w:val="20"/>
        </w:rPr>
        <w:tab/>
        <w:t>18.9989808784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lastRenderedPageBreak/>
        <w:t>Gugulethu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NY 144, </w:t>
      </w:r>
      <w:r w:rsidRPr="00293FC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Gugulethu</w:t>
      </w:r>
      <w:r w:rsidRPr="00293FC2">
        <w:rPr>
          <w:rFonts w:ascii="Century Gothic" w:hAnsi="Century Gothic" w:cs="Arial"/>
          <w:sz w:val="20"/>
          <w:szCs w:val="20"/>
        </w:rPr>
        <w:t>, 7784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 Mama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021 633 2521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021 699 0023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55" w:history="1">
        <w:r w:rsidRPr="00293FC2">
          <w:rPr>
            <w:rFonts w:ascii="Century Gothic" w:hAnsi="Century Gothic" w:cs="Arial"/>
            <w:sz w:val="20"/>
            <w:szCs w:val="20"/>
          </w:rPr>
          <w:t>Guguletu.library@cape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-33.9768099997</w:t>
      </w:r>
      <w:r w:rsidRPr="00293FC2">
        <w:rPr>
          <w:rFonts w:ascii="Century Gothic" w:hAnsi="Century Gothic"/>
          <w:sz w:val="20"/>
          <w:szCs w:val="20"/>
        </w:rPr>
        <w:tab/>
        <w:t>18.5671999999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Haarlem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GEORGE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Hope Street, Haarlem, 6467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Shonise Michels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044 763 1023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044 763 1098 (temporarily out of order)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56" w:history="1">
        <w:r w:rsidRPr="00293FC2">
          <w:rPr>
            <w:rFonts w:ascii="Century Gothic" w:hAnsi="Century Gothic" w:cs="Arial"/>
            <w:sz w:val="20"/>
            <w:szCs w:val="20"/>
          </w:rPr>
          <w:t>shonisemichels@yahoo.com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-33.7366746055</w:t>
      </w:r>
      <w:r w:rsidRPr="00293FC2">
        <w:rPr>
          <w:rFonts w:ascii="Century Gothic" w:hAnsi="Century Gothic"/>
          <w:sz w:val="20"/>
          <w:szCs w:val="20"/>
        </w:rPr>
        <w:tab/>
        <w:t>23.3391398711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Hangberg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Bay View Road, Hout Bay, 7800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Desiree Reid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021 790 4662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021 790 3066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57" w:history="1">
        <w:r w:rsidRPr="00293FC2">
          <w:rPr>
            <w:rFonts w:ascii="Century Gothic" w:hAnsi="Century Gothic" w:cs="Arial"/>
            <w:sz w:val="20"/>
            <w:szCs w:val="20"/>
          </w:rPr>
          <w:t>Hangberg.library@capetown.gov.za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58" w:history="1">
        <w:r w:rsidRPr="00293FC2">
          <w:rPr>
            <w:rFonts w:ascii="Century Gothic" w:hAnsi="Century Gothic"/>
            <w:sz w:val="20"/>
            <w:szCs w:val="20"/>
          </w:rPr>
          <w:t>Desiree.reid@capetown.gov.za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-34.05340000000</w:t>
      </w:r>
      <w:r w:rsidRPr="00293FC2">
        <w:rPr>
          <w:rFonts w:ascii="Century Gothic" w:hAnsi="Century Gothic"/>
          <w:sz w:val="20"/>
          <w:szCs w:val="20"/>
        </w:rPr>
        <w:tab/>
        <w:t>18.3419900002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Hanover Park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Cnr Hanover Park Ave &amp;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Surren</w:t>
      </w:r>
      <w:r w:rsidRPr="00293FC2">
        <w:rPr>
          <w:rFonts w:ascii="Century Gothic" w:hAnsi="Century Gothic" w:cs="Arial"/>
          <w:sz w:val="20"/>
          <w:szCs w:val="20"/>
        </w:rPr>
        <w:t xml:space="preserve"> Road, Hanover Park, 7780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Bernadette Daniels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021 400 3417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086 485 13 94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59" w:history="1">
        <w:r w:rsidRPr="00293FC2">
          <w:rPr>
            <w:rFonts w:ascii="Century Gothic" w:hAnsi="Century Gothic" w:cs="Arial"/>
            <w:sz w:val="20"/>
            <w:szCs w:val="20"/>
          </w:rPr>
          <w:t>Hanoverpark.library@capetown.gov.za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60" w:history="1">
        <w:r w:rsidRPr="00293FC2">
          <w:rPr>
            <w:rFonts w:ascii="Century Gothic" w:hAnsi="Century Gothic"/>
            <w:sz w:val="20"/>
            <w:szCs w:val="20"/>
          </w:rPr>
          <w:t>Bernadette.Daniels@capetown.gov.za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-33.9948099998</w:t>
      </w:r>
      <w:r w:rsidRPr="00293FC2">
        <w:rPr>
          <w:rFonts w:ascii="Century Gothic" w:hAnsi="Century Gothic"/>
          <w:sz w:val="20"/>
          <w:szCs w:val="20"/>
        </w:rPr>
        <w:tab/>
        <w:t>18.5272500005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Hangklip / Betty’s Bay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25, Betty’s Bay, 7141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Clarence Drive, Betty’s Bay, 7141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Rosaline Matthews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028 271 8494 / 028 272 9263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028 272 9221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61" w:history="1">
        <w:r w:rsidRPr="00293FC2">
          <w:rPr>
            <w:rFonts w:ascii="Century Gothic" w:hAnsi="Century Gothic" w:cs="Arial"/>
            <w:sz w:val="20"/>
            <w:szCs w:val="20"/>
          </w:rPr>
          <w:t>Rmatthews@overstrand.gov.za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-34.3559128781</w:t>
      </w:r>
      <w:r w:rsidRPr="00293FC2">
        <w:rPr>
          <w:rFonts w:ascii="Century Gothic" w:hAnsi="Century Gothic"/>
          <w:sz w:val="20"/>
          <w:szCs w:val="20"/>
        </w:rPr>
        <w:tab/>
        <w:t>18.8984285221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Happy Valley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293FC2" w:rsidRPr="00293FC2" w:rsidRDefault="00293FC2" w:rsidP="00293FC2">
      <w:pPr>
        <w:spacing w:after="0" w:line="240" w:lineRule="auto"/>
        <w:ind w:right="244"/>
        <w:rPr>
          <w:rFonts w:ascii="Century Gothic" w:hAnsi="Century Gothic"/>
        </w:rPr>
      </w:pPr>
      <w:r w:rsidRPr="00293FC2">
        <w:rPr>
          <w:rFonts w:ascii="Century Gothic" w:hAnsi="Century Gothic"/>
          <w:sz w:val="20"/>
          <w:szCs w:val="20"/>
        </w:rPr>
        <w:t>P/Bag X2, Ashton, 6715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New Cross Street, Bonnievale, 6730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Marva Slingers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023 616 8025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079 028 2111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023 616 2937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62" w:history="1">
        <w:r w:rsidRPr="00293FC2">
          <w:rPr>
            <w:rFonts w:ascii="Century Gothic" w:hAnsi="Century Gothic"/>
            <w:sz w:val="20"/>
          </w:rPr>
          <w:t>m</w:t>
        </w:r>
        <w:r w:rsidRPr="00293FC2">
          <w:rPr>
            <w:rFonts w:ascii="Century Gothic" w:hAnsi="Century Gothic" w:cs="Arial"/>
            <w:sz w:val="20"/>
            <w:szCs w:val="20"/>
          </w:rPr>
          <w:t>slings1@gmail.com</w:t>
        </w:r>
      </w:hyperlink>
      <w:r w:rsidRPr="00293FC2">
        <w:rPr>
          <w:rFonts w:ascii="Century Gothic" w:hAnsi="Century Gothic" w:cs="Arial"/>
          <w:sz w:val="20"/>
          <w:szCs w:val="20"/>
        </w:rPr>
        <w:t xml:space="preserve">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-33.9317620873</w:t>
      </w:r>
      <w:r w:rsidRPr="00293FC2">
        <w:rPr>
          <w:rFonts w:ascii="Century Gothic" w:hAnsi="Century Gothic"/>
          <w:sz w:val="20"/>
          <w:szCs w:val="20"/>
        </w:rPr>
        <w:tab/>
        <w:t>20.0709501458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Harare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42 Ncumo Street, Harare Square, Harare, Khayelitsha, 7530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0280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 </w:t>
      </w:r>
      <w:r w:rsidRPr="00293FC2">
        <w:rPr>
          <w:rFonts w:ascii="Century Gothic" w:hAnsi="Century Gothic"/>
          <w:sz w:val="20"/>
          <w:szCs w:val="20"/>
          <w:lang w:eastAsia="en-ZA"/>
        </w:rPr>
        <w:t>021 417 0165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63" w:history="1">
        <w:r w:rsidRPr="00293FC2">
          <w:rPr>
            <w:rFonts w:ascii="Century Gothic" w:hAnsi="Century Gothic" w:cs="Arial"/>
            <w:sz w:val="20"/>
            <w:szCs w:val="20"/>
          </w:rPr>
          <w:t>Harare.library@capetown.gov.za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-34.0578985652</w:t>
      </w:r>
      <w:r w:rsidRPr="00293FC2">
        <w:rPr>
          <w:rFonts w:ascii="Century Gothic" w:hAnsi="Century Gothic"/>
          <w:sz w:val="20"/>
          <w:szCs w:val="20"/>
        </w:rPr>
        <w:tab/>
        <w:t>18.6708311538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Harold Krumm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11, Langebaan, 7357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Suikerkant Street, Langebaan, 7357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Celien Valentyn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022 707 5031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 </w:t>
      </w:r>
      <w:r w:rsidRPr="00293FC2">
        <w:rPr>
          <w:rFonts w:ascii="Century Gothic" w:hAnsi="Century Gothic" w:cs="Arial"/>
          <w:sz w:val="20"/>
          <w:szCs w:val="20"/>
        </w:rPr>
        <w:tab/>
      </w:r>
      <w:r w:rsidRPr="00293FC2">
        <w:rPr>
          <w:rFonts w:ascii="Century Gothic" w:hAnsi="Century Gothic" w:cs="Arial"/>
          <w:bCs/>
          <w:sz w:val="20"/>
          <w:szCs w:val="20"/>
        </w:rPr>
        <w:t>Fax: 022 772 2825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64" w:history="1">
        <w:r w:rsidRPr="00293FC2">
          <w:rPr>
            <w:rFonts w:ascii="Century Gothic" w:hAnsi="Century Gothic"/>
            <w:sz w:val="20"/>
            <w:szCs w:val="20"/>
          </w:rPr>
          <w:t>celien.valentyn@gmail.com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lang w:eastAsia="en-ZA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65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sgeldenhuys@overstrand.gov.za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-33.0807216597</w:t>
      </w:r>
      <w:r w:rsidRPr="00293FC2">
        <w:rPr>
          <w:rFonts w:ascii="Century Gothic" w:hAnsi="Century Gothic"/>
          <w:sz w:val="20"/>
          <w:szCs w:val="20"/>
        </w:rPr>
        <w:tab/>
        <w:t>18.0345274928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Hartenbos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Witwatersrand Road, Hartenbos, 6520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W.H. Van Dyk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044 606 5271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044 695 0575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66" w:history="1">
        <w:r w:rsidRPr="00293FC2">
          <w:rPr>
            <w:rFonts w:ascii="Century Gothic" w:hAnsi="Century Gothic"/>
            <w:sz w:val="20"/>
            <w:szCs w:val="20"/>
          </w:rPr>
          <w:t>wvandyk@mosselbay.gov.za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-34.1229930546</w:t>
      </w:r>
      <w:r w:rsidRPr="00293FC2">
        <w:rPr>
          <w:rFonts w:ascii="Century Gothic" w:hAnsi="Century Gothic"/>
          <w:sz w:val="20"/>
          <w:szCs w:val="20"/>
        </w:rPr>
        <w:tab/>
        <w:t>22.1099513211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Hawequa Correctional Service (DRAKENSTEIN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Private Bag X2, Wellington, 7655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Addy Street, Wellington, 7655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Mtyida Bongani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 8731201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087 873 5689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67" w:history="1">
        <w:r w:rsidRPr="00293FC2">
          <w:rPr>
            <w:rFonts w:ascii="Century Gothic" w:hAnsi="Century Gothic"/>
            <w:sz w:val="20"/>
            <w:szCs w:val="20"/>
          </w:rPr>
          <w:t>MtyhidaBongani@dcs.gov.za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Helvetica"/>
          <w:sz w:val="20"/>
          <w:szCs w:val="20"/>
        </w:rPr>
        <w:t>-33.630148</w:t>
      </w:r>
      <w:r w:rsidRPr="00293FC2">
        <w:rPr>
          <w:rFonts w:ascii="Century Gothic" w:hAnsi="Century Gothic" w:cs="Helvetica"/>
          <w:sz w:val="20"/>
          <w:szCs w:val="20"/>
        </w:rPr>
        <w:tab/>
      </w:r>
      <w:r w:rsidRPr="00293FC2">
        <w:rPr>
          <w:rFonts w:ascii="Century Gothic" w:hAnsi="Century Gothic" w:cs="Helvetica"/>
          <w:sz w:val="20"/>
          <w:szCs w:val="20"/>
        </w:rPr>
        <w:tab/>
        <w:t>19.006335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Hawston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423 Church Street, Hawston, 7202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Belinda May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028 315 1126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028 315 1402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68" w:history="1">
        <w:r w:rsidRPr="00293FC2">
          <w:rPr>
            <w:rFonts w:ascii="Century Gothic" w:hAnsi="Century Gothic"/>
            <w:sz w:val="20"/>
            <w:szCs w:val="20"/>
          </w:rPr>
          <w:t>bmay@overstrand.gov.za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-34.3919161746</w:t>
      </w:r>
      <w:r w:rsidRPr="00293FC2">
        <w:rPr>
          <w:rFonts w:ascii="Century Gothic" w:hAnsi="Century Gothic"/>
          <w:sz w:val="20"/>
          <w:szCs w:val="20"/>
        </w:rPr>
        <w:tab/>
        <w:t>19.1338881888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Heidelberg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12, Heidelberg, 6665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 Van Riebeeck Street, Heidel</w:t>
      </w:r>
      <w:r w:rsidRPr="00293FC2">
        <w:rPr>
          <w:rFonts w:ascii="Century Gothic" w:hAnsi="Century Gothic" w:cs="Arial"/>
          <w:sz w:val="20"/>
          <w:szCs w:val="20"/>
        </w:rPr>
        <w:softHyphen/>
        <w:t>berg, 6665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Jannette du Plessis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028 713 7879</w:t>
      </w:r>
    </w:p>
    <w:p w:rsidR="00293FC2" w:rsidRPr="00293FC2" w:rsidRDefault="00293FC2" w:rsidP="00293FC2">
      <w:pPr>
        <w:spacing w:after="0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086 401 5258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69" w:history="1">
        <w:r w:rsidRPr="00293FC2">
          <w:rPr>
            <w:rFonts w:ascii="Century Gothic" w:hAnsi="Century Gothic" w:cs="Arial"/>
            <w:sz w:val="20"/>
            <w:szCs w:val="20"/>
          </w:rPr>
          <w:t>jannette@hessequa.gov.z</w:t>
        </w:r>
      </w:hyperlink>
      <w:r w:rsidRPr="00293FC2">
        <w:rPr>
          <w:rFonts w:ascii="Century Gothic" w:hAnsi="Century Gothic" w:cs="Arial"/>
          <w:sz w:val="20"/>
          <w:szCs w:val="20"/>
        </w:rPr>
        <w:t>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hbergbib@hessequa.go.za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-34.0922425447</w:t>
      </w:r>
      <w:r w:rsidRPr="00293FC2">
        <w:rPr>
          <w:rFonts w:ascii="Century Gothic" w:hAnsi="Century Gothic"/>
          <w:sz w:val="20"/>
          <w:szCs w:val="20"/>
        </w:rPr>
        <w:tab/>
        <w:t>20.9626815464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Heideveld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Heideveld &amp; Hogsback roads, Heideveld, 7764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Mark Hendricks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021 684 1600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021 684 1615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70" w:history="1">
        <w:r w:rsidRPr="00293FC2">
          <w:rPr>
            <w:rFonts w:ascii="Century Gothic" w:hAnsi="Century Gothic" w:cs="Arial"/>
            <w:sz w:val="20"/>
            <w:szCs w:val="20"/>
          </w:rPr>
          <w:t>Heideveld.library@capetown.gov.za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71" w:history="1">
        <w:r w:rsidRPr="00293FC2">
          <w:rPr>
            <w:rFonts w:ascii="Century Gothic" w:hAnsi="Century Gothic"/>
            <w:sz w:val="20"/>
            <w:szCs w:val="20"/>
          </w:rPr>
          <w:t>Mark.Hendricks@capetown.gov.za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-33.9643599997</w:t>
      </w:r>
      <w:r w:rsidRPr="00293FC2">
        <w:rPr>
          <w:rFonts w:ascii="Century Gothic" w:hAnsi="Century Gothic"/>
          <w:sz w:val="20"/>
          <w:szCs w:val="20"/>
        </w:rPr>
        <w:tab/>
        <w:t>18.5536600004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Helderstroom Correctional Services Maximum </w:t>
      </w:r>
      <w:r w:rsidRPr="00293FC2">
        <w:rPr>
          <w:rFonts w:ascii="Century Gothic" w:hAnsi="Century Gothic" w:cs="Arial"/>
          <w:b/>
          <w:sz w:val="20"/>
          <w:szCs w:val="20"/>
        </w:rPr>
        <w:t>(THEEWATERSKLOOF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X051, Caledon, 7230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Helderstroom Correctional Services, </w:t>
      </w:r>
      <w:r w:rsidRPr="00293FC2">
        <w:rPr>
          <w:rFonts w:ascii="Century Gothic" w:hAnsi="Century Gothic" w:cs="Arial"/>
          <w:b/>
          <w:sz w:val="20"/>
          <w:szCs w:val="20"/>
        </w:rPr>
        <w:t>Maximum Prison</w:t>
      </w:r>
      <w:r w:rsidRPr="00293FC2">
        <w:rPr>
          <w:rFonts w:ascii="Century Gothic" w:hAnsi="Century Gothic" w:cs="Arial"/>
          <w:sz w:val="20"/>
          <w:szCs w:val="20"/>
        </w:rPr>
        <w:t>, Caledon, 7230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Augustin Matakata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028 215 8611 / 1000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028 214 8637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-34.0739800002</w:t>
      </w:r>
      <w:r w:rsidRPr="00293FC2">
        <w:rPr>
          <w:rFonts w:ascii="Century Gothic" w:hAnsi="Century Gothic"/>
          <w:sz w:val="20"/>
          <w:szCs w:val="20"/>
        </w:rPr>
        <w:tab/>
        <w:t>19.3643300002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Helderstroom Correctional Service Medium </w:t>
      </w:r>
      <w:r w:rsidRPr="00293FC2">
        <w:rPr>
          <w:rFonts w:ascii="Century Gothic" w:hAnsi="Century Gothic" w:cs="Arial"/>
          <w:b/>
          <w:sz w:val="20"/>
          <w:szCs w:val="20"/>
        </w:rPr>
        <w:t>(THEEWATERSKLOOF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X051, Caledon, 7230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Helderstroom Correctional Service, Medium Prison, Caledon, 7230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Emile Valentine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028 215 8611 /1000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028 214 8637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-34.0739800002</w:t>
      </w:r>
      <w:r w:rsidRPr="00293FC2">
        <w:rPr>
          <w:rFonts w:ascii="Century Gothic" w:hAnsi="Century Gothic"/>
          <w:sz w:val="20"/>
          <w:szCs w:val="20"/>
        </w:rPr>
        <w:tab/>
        <w:t>19.3643300002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Henry Fagan Library Depot (</w:t>
      </w:r>
      <w:r w:rsidR="00293FC2" w:rsidRPr="00293FC2">
        <w:rPr>
          <w:rFonts w:ascii="Century Gothic" w:hAnsi="Century Gothic" w:cs="Arial Black"/>
          <w:b/>
          <w:bCs/>
          <w:sz w:val="20"/>
          <w:szCs w:val="20"/>
        </w:rPr>
        <w:t>OVERSTRAND DISTRICT)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c/o Camphill School, Hermanus, 7200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(off the R320 road between Hermanus and Caledon)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Hilda Hecter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2002257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028 313 8238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72" w:history="1">
        <w:r w:rsidRPr="00293FC2">
          <w:rPr>
            <w:rFonts w:ascii="Century Gothic" w:hAnsi="Century Gothic"/>
            <w:sz w:val="20"/>
            <w:szCs w:val="20"/>
          </w:rPr>
          <w:t>Bluemoon.herbs@gmail.com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-34.3856120004</w:t>
      </w:r>
      <w:r w:rsidRPr="00293FC2">
        <w:rPr>
          <w:rFonts w:ascii="Century Gothic" w:hAnsi="Century Gothic"/>
          <w:sz w:val="20"/>
          <w:szCs w:val="20"/>
        </w:rPr>
        <w:tab/>
        <w:t>19.2259120001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Herbertsdale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3, Herberts</w:t>
      </w:r>
      <w:r w:rsidRPr="00293FC2">
        <w:rPr>
          <w:rFonts w:ascii="Century Gothic" w:hAnsi="Century Gothic"/>
          <w:sz w:val="20"/>
          <w:szCs w:val="20"/>
        </w:rPr>
        <w:softHyphen/>
        <w:t>dale, 6505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1 Sourie Street, Herberts</w:t>
      </w:r>
      <w:r w:rsidRPr="00293FC2">
        <w:rPr>
          <w:rFonts w:ascii="Century Gothic" w:hAnsi="Century Gothic"/>
          <w:sz w:val="20"/>
          <w:szCs w:val="20"/>
        </w:rPr>
        <w:softHyphen/>
        <w:t>dale, 6505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Alda Cupido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044 606 5055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>E-mail: ajcupido6@gmail.com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-34.0179532873</w:t>
      </w:r>
      <w:r w:rsidRPr="00293FC2">
        <w:rPr>
          <w:rFonts w:ascii="Century Gothic" w:hAnsi="Century Gothic"/>
          <w:sz w:val="20"/>
          <w:szCs w:val="20"/>
        </w:rPr>
        <w:tab/>
        <w:t>21.7619766557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Hermanus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Civic Centre, Magnolia Street, Hermanus, 7200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Alette Kotze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028 313 8077/78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028 312 1894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73" w:history="1">
        <w:r w:rsidRPr="00293FC2">
          <w:rPr>
            <w:rFonts w:ascii="Century Gothic" w:hAnsi="Century Gothic" w:cs="Arial"/>
            <w:sz w:val="20"/>
            <w:szCs w:val="20"/>
          </w:rPr>
          <w:t>Akotze@overstrand.gov.za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-34.4176884692</w:t>
      </w:r>
      <w:r w:rsidRPr="00293FC2">
        <w:rPr>
          <w:rFonts w:ascii="Century Gothic" w:hAnsi="Century Gothic"/>
          <w:sz w:val="20"/>
          <w:szCs w:val="20"/>
        </w:rPr>
        <w:tab/>
        <w:t>19.2379933614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Hermon Public Library (DRAKENSTEIN MUNICIPALITY)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Box, 8 Hermon, 7308</w:t>
      </w:r>
    </w:p>
    <w:p w:rsidR="00293FC2" w:rsidRPr="00293FC2" w:rsidRDefault="00293FC2" w:rsidP="00293FC2">
      <w:pPr>
        <w:shd w:val="clear" w:color="auto" w:fill="FFFFFF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Daisystreet, Hermon, 7308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Hildegard Adonis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022 448 1800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74" w:history="1">
        <w:r w:rsidRPr="00293FC2">
          <w:rPr>
            <w:rFonts w:ascii="Century Gothic" w:hAnsi="Century Gothic"/>
            <w:sz w:val="20"/>
            <w:szCs w:val="20"/>
          </w:rPr>
          <w:t>Hildegard.Adonis@drakenstein.gov.za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Helvetica"/>
          <w:sz w:val="20"/>
          <w:szCs w:val="20"/>
        </w:rPr>
        <w:t>-33.439505</w:t>
      </w:r>
      <w:r w:rsidRPr="00293FC2">
        <w:rPr>
          <w:rFonts w:ascii="Century Gothic" w:hAnsi="Century Gothic" w:cs="Helvetica"/>
          <w:sz w:val="20"/>
          <w:szCs w:val="20"/>
        </w:rPr>
        <w:tab/>
      </w:r>
      <w:r w:rsidRPr="00293FC2">
        <w:rPr>
          <w:rFonts w:ascii="Century Gothic" w:hAnsi="Century Gothic" w:cs="Helvetica"/>
          <w:sz w:val="20"/>
          <w:szCs w:val="20"/>
        </w:rPr>
        <w:tab/>
        <w:t>18.96065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Hex Vallei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15, De Doorns, 6875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7 Station Street, De Doorns, 6875, 6850</w:t>
      </w:r>
    </w:p>
    <w:p w:rsidR="00293FC2" w:rsidRPr="00293FC2" w:rsidRDefault="00293FC2" w:rsidP="00293FC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Thelma Mema 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(otherwise contact De Doorns Public Library)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 023 356 2700(8)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 072 446 9075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175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ThelmaMema1985@gmail.com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-33.4771956818</w:t>
      </w:r>
      <w:r w:rsidRPr="00293FC2">
        <w:rPr>
          <w:rFonts w:ascii="Century Gothic" w:hAnsi="Century Gothic"/>
          <w:sz w:val="20"/>
          <w:szCs w:val="20"/>
        </w:rPr>
        <w:tab/>
        <w:t>19.6663022611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Hoekwil </w:t>
      </w:r>
      <w:r w:rsidRPr="00293FC2">
        <w:rPr>
          <w:rFonts w:ascii="Century Gothic" w:hAnsi="Century Gothic" w:cs="Arial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 w:cs="Arial"/>
          <w:b/>
          <w:sz w:val="20"/>
          <w:szCs w:val="20"/>
        </w:rPr>
        <w:t>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GEORGE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116, Hoek</w:t>
      </w:r>
      <w:r w:rsidRPr="00293FC2">
        <w:rPr>
          <w:rFonts w:ascii="Century Gothic" w:hAnsi="Century Gothic" w:cs="Arial"/>
          <w:sz w:val="20"/>
          <w:szCs w:val="20"/>
        </w:rPr>
        <w:softHyphen/>
        <w:t>wil 6538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Jacobsz-Trust, Kerk Street, Hoekwil, 6538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Aletta Avenant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044 801 3227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-33.972384287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22.6186485267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lastRenderedPageBreak/>
        <w:t>Hopefield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237, Hopefield, 7355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Oak Street, Hopefield, 7355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Charmaine Wyn</w:t>
      </w:r>
      <w:r w:rsidRPr="00293FC2">
        <w:rPr>
          <w:rFonts w:ascii="Century Gothic" w:hAnsi="Century Gothic" w:cs="Arial"/>
          <w:sz w:val="20"/>
          <w:szCs w:val="20"/>
        </w:rPr>
        <w:softHyphen/>
        <w:t>gaardt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022 723 0384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022 723 0384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76" w:history="1">
        <w:r w:rsidRPr="00293FC2">
          <w:rPr>
            <w:rFonts w:ascii="Century Gothic" w:hAnsi="Century Gothic" w:cs="Arial"/>
            <w:sz w:val="20"/>
            <w:szCs w:val="20"/>
          </w:rPr>
          <w:t>Cgwyngaard@gmail.com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-33.0607899998</w:t>
      </w:r>
      <w:r w:rsidRPr="00293FC2">
        <w:rPr>
          <w:rFonts w:ascii="Century Gothic" w:hAnsi="Century Gothic"/>
          <w:sz w:val="20"/>
          <w:szCs w:val="20"/>
        </w:rPr>
        <w:tab/>
        <w:t>18.3421140004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Hornlee Branch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Vigilance Street, Hornlee, 6571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Meudgelane Benn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044 302 6368 / 6496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086 519 5895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77" w:history="1">
        <w:r w:rsidRPr="00293FC2">
          <w:rPr>
            <w:rFonts w:ascii="Century Gothic" w:hAnsi="Century Gothic" w:cs="Arial"/>
            <w:sz w:val="20"/>
            <w:szCs w:val="20"/>
          </w:rPr>
          <w:t>Mbenn@knysna.gov.za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Hornlib@knysna.gov.za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Latitude</w:t>
      </w:r>
      <w:r w:rsidRPr="00293FC2">
        <w:rPr>
          <w:rFonts w:ascii="Century Gothic" w:hAnsi="Century Gothic" w:cs="Arial"/>
          <w:sz w:val="20"/>
          <w:szCs w:val="20"/>
        </w:rPr>
        <w:tab/>
      </w:r>
      <w:r w:rsidRPr="00293FC2">
        <w:rPr>
          <w:rFonts w:ascii="Century Gothic" w:hAnsi="Century Gothic" w:cs="Arial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-34.0455504823</w:t>
      </w:r>
      <w:r w:rsidRPr="00293FC2">
        <w:rPr>
          <w:rFonts w:ascii="Century Gothic" w:hAnsi="Century Gothic"/>
          <w:sz w:val="20"/>
          <w:szCs w:val="20"/>
        </w:rPr>
        <w:tab/>
        <w:t>23.0925878039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Hospital Street Library Depot (HEAD OFFICE: LIBRARY SERVICE)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2108,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Room 301, Western Cape Library Service,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Sandra Kingswell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021 483 2276 / 2239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021 419 7541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78" w:history="1">
        <w:r w:rsidRPr="00293FC2">
          <w:rPr>
            <w:rFonts w:ascii="Century Gothic" w:hAnsi="Century Gothic"/>
            <w:sz w:val="20"/>
            <w:szCs w:val="20"/>
          </w:rPr>
          <w:t>Sandra.Kingswell@westerncape.gov.za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-33.9157944957</w:t>
      </w:r>
      <w:r w:rsidRPr="00293FC2">
        <w:rPr>
          <w:rFonts w:ascii="Century Gothic" w:hAnsi="Century Gothic"/>
          <w:sz w:val="20"/>
          <w:szCs w:val="20"/>
        </w:rPr>
        <w:tab/>
        <w:t>18.4208159039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Hout Bay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Melkhout Crescent, Hout Bay, 7800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Desiree Howard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021 791 7660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021 790 4479</w:t>
      </w:r>
      <w:r w:rsidRPr="00293FC2">
        <w:rPr>
          <w:rFonts w:ascii="Century Gothic" w:hAnsi="Century Gothic" w:cs="Arial"/>
          <w:sz w:val="20"/>
          <w:szCs w:val="20"/>
        </w:rPr>
        <w:br/>
        <w:t xml:space="preserve">E-mail: </w:t>
      </w:r>
      <w:hyperlink r:id="rId179" w:history="1">
        <w:r w:rsidRPr="00293FC2">
          <w:rPr>
            <w:rFonts w:ascii="Century Gothic" w:hAnsi="Century Gothic" w:cs="Arial"/>
            <w:sz w:val="20"/>
            <w:szCs w:val="20"/>
          </w:rPr>
          <w:t>Houtbay.library@capetown.gov.za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80" w:history="1">
        <w:r w:rsidRPr="00293FC2">
          <w:rPr>
            <w:rFonts w:ascii="Century Gothic" w:hAnsi="Century Gothic"/>
            <w:sz w:val="20"/>
            <w:szCs w:val="20"/>
          </w:rPr>
          <w:t>Desiree.Howard@capetown.gov.za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-34.0445600003</w:t>
      </w:r>
      <w:r w:rsidRPr="00293FC2">
        <w:rPr>
          <w:rFonts w:ascii="Century Gothic" w:hAnsi="Century Gothic"/>
          <w:sz w:val="20"/>
          <w:szCs w:val="20"/>
        </w:rPr>
        <w:tab/>
        <w:t>18.3587400005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Huguenot Square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Belhar Drive &amp; Huguenot Roads, Belhar, 7490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Zine Nqose-Twaku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021 952 3677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021 952 3807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Huguenot.library@capetown.gov.za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81" w:history="1">
        <w:r w:rsidRPr="00293FC2">
          <w:rPr>
            <w:rFonts w:ascii="Century Gothic" w:hAnsi="Century Gothic" w:cs="Arial"/>
            <w:sz w:val="20"/>
            <w:szCs w:val="20"/>
          </w:rPr>
          <w:t>Zine.Nqose-Twaku@capetown.gov.za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-33.9461600004</w:t>
      </w:r>
      <w:r w:rsidRPr="00293FC2">
        <w:rPr>
          <w:rFonts w:ascii="Century Gothic" w:hAnsi="Century Gothic"/>
          <w:sz w:val="20"/>
          <w:szCs w:val="20"/>
        </w:rPr>
        <w:tab/>
        <w:t>18.6467099996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Ida’s Valley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Sonnebloem Street, Ida’s Valley, Stellenbosch, 7600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Colleen Adonis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021 808 8394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021 808 8395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82" w:history="1">
        <w:r w:rsidRPr="00293FC2">
          <w:rPr>
            <w:rFonts w:ascii="Century Gothic" w:hAnsi="Century Gothic" w:cs="Arial"/>
            <w:sz w:val="20"/>
            <w:szCs w:val="20"/>
          </w:rPr>
          <w:t>Colleen.adonis@stellenbosch.gov.za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-33.9248990843</w:t>
      </w:r>
      <w:r w:rsidRPr="00293FC2">
        <w:rPr>
          <w:rFonts w:ascii="Century Gothic" w:hAnsi="Century Gothic"/>
          <w:sz w:val="20"/>
          <w:szCs w:val="20"/>
        </w:rPr>
        <w:tab/>
        <w:t>18.8782937451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Imizamo Yethu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 (temporarily closed)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Nelson Mandela Avenue, Imizamo Yethu, Hout Bay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Nicolette Kaindu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021 790-4018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Fax: 021 790-6753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br/>
      </w: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83" w:history="1">
        <w:r w:rsidRPr="00293FC2">
          <w:rPr>
            <w:rFonts w:ascii="Century Gothic" w:hAnsi="Century Gothic"/>
            <w:sz w:val="20"/>
            <w:szCs w:val="20"/>
          </w:rPr>
          <w:t>Houtbay.library@capetown.gov.za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eastAsia="en-ZA"/>
        </w:rPr>
      </w:pPr>
      <w:r w:rsidRPr="00293FC2">
        <w:rPr>
          <w:rFonts w:ascii="Century Gothic" w:hAnsi="Century Gothic"/>
          <w:bCs/>
          <w:sz w:val="20"/>
          <w:szCs w:val="20"/>
        </w:rPr>
        <w:t xml:space="preserve">E-mail: </w:t>
      </w:r>
      <w:hyperlink r:id="rId184" w:history="1">
        <w:r w:rsidRPr="00293FC2">
          <w:rPr>
            <w:rFonts w:ascii="Century Gothic" w:eastAsia="Times New Roman" w:hAnsi="Century Gothic" w:cs="Arial"/>
            <w:sz w:val="20"/>
            <w:szCs w:val="20"/>
            <w:lang w:eastAsia="en-ZA"/>
          </w:rPr>
          <w:t>Nicolette.kaindu@capetown.gov.za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-34.0301314995</w:t>
      </w:r>
      <w:r w:rsidRPr="00293FC2">
        <w:rPr>
          <w:rFonts w:ascii="Century Gothic" w:hAnsi="Century Gothic"/>
          <w:sz w:val="20"/>
          <w:szCs w:val="20"/>
        </w:rPr>
        <w:tab/>
        <w:t>18.3599879628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Jamestown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Pajaro Street, Jamestown, 7600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Cecile Marais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021 808 8384/73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 8088385/7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85" w:history="1">
        <w:r w:rsidRPr="00293FC2">
          <w:rPr>
            <w:rFonts w:ascii="Century Gothic" w:hAnsi="Century Gothic"/>
            <w:sz w:val="20"/>
            <w:szCs w:val="20"/>
          </w:rPr>
          <w:t>Cecile.marais@stellenbosch.gov.za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-33.9796922294</w:t>
      </w:r>
      <w:r w:rsidRPr="00293FC2">
        <w:rPr>
          <w:rFonts w:ascii="Century Gothic" w:hAnsi="Century Gothic"/>
          <w:sz w:val="20"/>
          <w:szCs w:val="20"/>
        </w:rPr>
        <w:tab/>
        <w:t>18.8488960302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Jan Kriel Library Depot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METROPOLE)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Posbus 17, Kuilsrivier, 7579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c/o Jan Kriel School, School Street, Kuils River, 7579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Tania Jonker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021 903 1108 Ext. 216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061 072 8320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021 903 1220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186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biblioteek@jankriel.co.za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-33.9202099999</w:t>
      </w:r>
      <w:r w:rsidRPr="00293FC2">
        <w:rPr>
          <w:rFonts w:ascii="Century Gothic" w:hAnsi="Century Gothic"/>
          <w:sz w:val="20"/>
          <w:szCs w:val="20"/>
        </w:rPr>
        <w:tab/>
        <w:t>18.6838800005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Jonkersberg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/>
          <w:b/>
          <w:sz w:val="20"/>
          <w:szCs w:val="20"/>
        </w:rPr>
        <w:t>Library (MOSSEL BAY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P/Bag X6603, George East, 6603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Jonkersberg, Cape Pine Forestry Station (between Great Brak River and Blanco)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Annie Ayford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 083 784 9829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187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wclayton@mosselbay.gov.za</w:t>
        </w:r>
      </w:hyperlink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(Municiapal library manager)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-33.935772983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22.2289880828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Karatara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Main Streetnear municipal buildings), Karatara, 6580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Leana Surita Fredericks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044 302 6410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086 543 5785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88" w:history="1">
        <w:r w:rsidRPr="00293FC2">
          <w:rPr>
            <w:rFonts w:ascii="Century Gothic" w:hAnsi="Century Gothic" w:cs="Arial"/>
            <w:sz w:val="20"/>
            <w:szCs w:val="20"/>
          </w:rPr>
          <w:t>Lsfredericks@knysna.gov.za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-33.9169908798</w:t>
      </w:r>
      <w:r w:rsidRPr="00293FC2">
        <w:rPr>
          <w:rFonts w:ascii="Century Gothic" w:hAnsi="Century Gothic"/>
          <w:sz w:val="20"/>
          <w:szCs w:val="20"/>
        </w:rPr>
        <w:tab/>
        <w:t>22.8370387526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Kensington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11th &amp; Factreton avenues, Kensington, 7405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Wilhelm Cronje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021 594 7160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021 594 7167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89" w:history="1">
        <w:r w:rsidRPr="00293FC2">
          <w:rPr>
            <w:rFonts w:ascii="Century Gothic" w:hAnsi="Century Gothic" w:cs="Arial"/>
            <w:sz w:val="20"/>
            <w:szCs w:val="20"/>
          </w:rPr>
          <w:t>Babalwa.gqomfa@capetown.gov.za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90" w:history="1">
        <w:r w:rsidRPr="00293FC2">
          <w:rPr>
            <w:rFonts w:ascii="Century Gothic" w:hAnsi="Century Gothic" w:cs="Arial"/>
            <w:sz w:val="20"/>
            <w:szCs w:val="20"/>
          </w:rPr>
          <w:t>Kensington.Library@capetown.gov.za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-33.9094700002</w:t>
      </w:r>
      <w:r w:rsidRPr="00293FC2">
        <w:rPr>
          <w:rFonts w:ascii="Century Gothic" w:hAnsi="Century Gothic"/>
          <w:sz w:val="20"/>
          <w:szCs w:val="20"/>
        </w:rPr>
        <w:tab/>
        <w:t>18.5116400002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Khayamandi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17, Stellenbosch, 7599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Masithandane Street, Khayamandi, Stellenbosch, 7600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Zozo Malambile</w:t>
      </w:r>
    </w:p>
    <w:p w:rsidR="00293FC2" w:rsidRPr="00293FC2" w:rsidRDefault="00293FC2" w:rsidP="00293FC2">
      <w:pPr>
        <w:tabs>
          <w:tab w:val="left" w:pos="245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021 808 8896/97 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91" w:history="1">
        <w:r w:rsidRPr="00293FC2">
          <w:rPr>
            <w:rFonts w:ascii="Century Gothic" w:hAnsi="Century Gothic" w:cs="Arial"/>
            <w:sz w:val="20"/>
            <w:szCs w:val="20"/>
          </w:rPr>
          <w:t>Zozo.malambile@stellenbosch.gov.za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-34.0366016377</w:t>
      </w:r>
      <w:r w:rsidRPr="00293FC2">
        <w:rPr>
          <w:rFonts w:ascii="Century Gothic" w:hAnsi="Century Gothic"/>
          <w:sz w:val="20"/>
          <w:szCs w:val="20"/>
        </w:rPr>
        <w:tab/>
        <w:t>23.1093012371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Khayalethu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Chungwa Street (near rent office and housing department) Knysna, 6570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hAnsi="Century Gothic"/>
          <w:sz w:val="20"/>
          <w:szCs w:val="20"/>
        </w:rPr>
        <w:t>Contact: Ms</w:t>
      </w:r>
      <w:r w:rsidRPr="00293FC2">
        <w:rPr>
          <w:rFonts w:ascii="Century Gothic" w:hAnsi="Century Gothic" w:cs="Arial"/>
          <w:sz w:val="20"/>
          <w:szCs w:val="20"/>
        </w:rPr>
        <w:t xml:space="preserve">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Geraldine Somerset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044 302 6577/6350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078 6551247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086 515 4265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192" w:history="1">
        <w:r w:rsidRPr="00293FC2">
          <w:rPr>
            <w:rFonts w:ascii="Century Gothic" w:hAnsi="Century Gothic"/>
            <w:sz w:val="20"/>
            <w:szCs w:val="20"/>
          </w:rPr>
          <w:t>Gsomerset@knysna.gov.za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-33.9163608995</w:t>
      </w:r>
      <w:r w:rsidRPr="00293FC2">
        <w:rPr>
          <w:rFonts w:ascii="Century Gothic" w:hAnsi="Century Gothic"/>
          <w:sz w:val="20"/>
          <w:szCs w:val="20"/>
        </w:rPr>
        <w:tab/>
        <w:t>18.8496862815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Khayelitsha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Bonga &amp; Sulani drives, Khayelitsha, 7530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021 361 3823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021 361 5159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Khayelitsha.library@capetown.gov.za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-34.0261429999</w:t>
      </w:r>
      <w:r w:rsidRPr="00293FC2">
        <w:rPr>
          <w:rFonts w:ascii="Century Gothic" w:hAnsi="Century Gothic"/>
          <w:sz w:val="20"/>
          <w:szCs w:val="20"/>
        </w:rPr>
        <w:tab/>
        <w:t>18.6655939997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color w:val="000000"/>
          <w:sz w:val="20"/>
          <w:szCs w:val="20"/>
        </w:rPr>
        <w:t>Klaarstroom Public Library (</w:t>
      </w:r>
      <w:r w:rsidRPr="00293FC2">
        <w:rPr>
          <w:rFonts w:ascii="Century Gothic" w:hAnsi="Century Gothic"/>
          <w:b/>
          <w:bCs/>
          <w:color w:val="000000"/>
          <w:sz w:val="20"/>
          <w:szCs w:val="20"/>
        </w:rPr>
        <w:t>PRINCE ALBERT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65 Bloekom Street, Klaarstroom, 6932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Contact: Ms Magdalena Micheals</w:t>
      </w:r>
    </w:p>
    <w:p w:rsidR="00293FC2" w:rsidRPr="00293FC2" w:rsidRDefault="00293FC2" w:rsidP="00293FC2">
      <w:pPr>
        <w:tabs>
          <w:tab w:val="left" w:pos="2024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076 076 9128</w:t>
      </w:r>
      <w:r w:rsidRPr="00293FC2">
        <w:rPr>
          <w:rFonts w:ascii="Century Gothic" w:hAnsi="Century Gothic"/>
          <w:sz w:val="20"/>
          <w:szCs w:val="20"/>
        </w:rPr>
        <w:tab/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293FC2">
        <w:rPr>
          <w:rFonts w:ascii="Century Gothic" w:hAnsi="Century Gothic"/>
          <w:color w:val="000000"/>
          <w:sz w:val="20"/>
          <w:szCs w:val="20"/>
        </w:rPr>
        <w:t>Tel: 023 541 1193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293FC2">
        <w:rPr>
          <w:rFonts w:ascii="Century Gothic" w:hAnsi="Century Gothic"/>
          <w:color w:val="000000"/>
          <w:sz w:val="20"/>
          <w:szCs w:val="20"/>
        </w:rPr>
        <w:t xml:space="preserve">E-mail: </w:t>
      </w:r>
      <w:hyperlink r:id="rId193" w:history="1">
        <w:r w:rsidRPr="00293FC2">
          <w:rPr>
            <w:rFonts w:ascii="Century Gothic" w:hAnsi="Century Gothic"/>
            <w:color w:val="0000FF" w:themeColor="hyperlink"/>
            <w:sz w:val="20"/>
            <w:szCs w:val="20"/>
            <w:u w:val="single"/>
          </w:rPr>
          <w:t>Magmicheals@gmail.com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-33.3258067471</w:t>
      </w:r>
      <w:r w:rsidRPr="00293FC2">
        <w:rPr>
          <w:rFonts w:ascii="Century Gothic" w:hAnsi="Century Gothic"/>
          <w:sz w:val="20"/>
          <w:szCs w:val="20"/>
        </w:rPr>
        <w:tab/>
        <w:t>22.5295882184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lastRenderedPageBreak/>
        <w:t>Klaasvoogds Public Library (LANGEBERG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X2, Robertson, 6705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Klaasvoogds, Langeberg Rural, R60 Western 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Cape(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>Le Chasseur farm)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293FC2">
        <w:rPr>
          <w:rFonts w:ascii="Century Gothic" w:hAnsi="Century Gothic" w:cs="Arial"/>
          <w:sz w:val="20"/>
          <w:szCs w:val="20"/>
        </w:rPr>
        <w:t>Contact:Allezene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 xml:space="preserve"> Engelbreg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023 626 1700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r w:rsidRPr="00293FC2">
        <w:rPr>
          <w:rFonts w:ascii="Century Gothic" w:hAnsi="Century Gothic"/>
          <w:sz w:val="20"/>
          <w:szCs w:val="20"/>
        </w:rPr>
        <w:tab/>
        <w:t>klaasvoogdsbib@gmail.com</w:t>
      </w:r>
    </w:p>
    <w:p w:rsidR="00293FC2" w:rsidRPr="00293FC2" w:rsidRDefault="00293FC2" w:rsidP="00293FC2">
      <w:pPr>
        <w:tabs>
          <w:tab w:val="left" w:pos="2525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33º48’7.</w:t>
      </w:r>
      <w:proofErr w:type="gramStart"/>
      <w:r w:rsidRPr="00293FC2">
        <w:rPr>
          <w:rFonts w:ascii="Century Gothic" w:hAnsi="Century Gothic"/>
          <w:sz w:val="20"/>
          <w:szCs w:val="20"/>
        </w:rPr>
        <w:t>214”S</w:t>
      </w:r>
      <w:proofErr w:type="gramEnd"/>
      <w:r w:rsidRPr="00293FC2">
        <w:rPr>
          <w:rFonts w:ascii="Century Gothic" w:hAnsi="Century Gothic"/>
          <w:sz w:val="20"/>
          <w:szCs w:val="20"/>
        </w:rPr>
        <w:tab/>
        <w:t>19º59’30.055”E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Klapmuts </w:t>
      </w:r>
      <w:r w:rsidRPr="00293FC2">
        <w:rPr>
          <w:rFonts w:ascii="Century Gothic" w:hAnsi="Century Gothic"/>
          <w:b/>
          <w:sz w:val="20"/>
          <w:szCs w:val="20"/>
        </w:rPr>
        <w:t>Public School Library (</w:t>
      </w:r>
      <w:r w:rsidRPr="00293FC2">
        <w:rPr>
          <w:rFonts w:ascii="Century Gothic" w:hAnsi="Century Gothic" w:cs="Arial"/>
          <w:b/>
          <w:sz w:val="20"/>
          <w:szCs w:val="20"/>
        </w:rPr>
        <w:t>STELLENBOSCH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293FC2">
        <w:rPr>
          <w:rFonts w:ascii="Century Gothic" w:hAnsi="Century Gothic" w:cs="Arial"/>
          <w:sz w:val="20"/>
          <w:szCs w:val="20"/>
          <w:lang w:val="sv-SE"/>
        </w:rPr>
        <w:t>PO Box 19, Klapmuts, 7625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293FC2">
        <w:rPr>
          <w:rFonts w:ascii="Century Gothic" w:hAnsi="Century Gothic" w:cs="Arial"/>
          <w:sz w:val="20"/>
          <w:szCs w:val="20"/>
          <w:lang w:val="sv-SE"/>
        </w:rPr>
        <w:t>Merchant Street, Klapmuts, 7625 (Klapmuts Primary School)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Roseline Herandien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021 875 5871 / 808 8398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94" w:history="1">
        <w:r w:rsidRPr="00293FC2">
          <w:rPr>
            <w:rFonts w:ascii="Century Gothic" w:hAnsi="Century Gothic" w:cs="Arial"/>
            <w:sz w:val="20"/>
            <w:szCs w:val="20"/>
          </w:rPr>
          <w:t>Roseline.Herandien@stellenbosch.gov.za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-33.8099180872</w:t>
      </w:r>
      <w:r w:rsidRPr="00293FC2">
        <w:rPr>
          <w:rFonts w:ascii="Century Gothic" w:hAnsi="Century Gothic"/>
          <w:sz w:val="20"/>
          <w:szCs w:val="20"/>
        </w:rPr>
        <w:tab/>
        <w:t>18.8643779392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Klawer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98, Vredendal, 8160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Hoof Straat, Erf 284, Klawer, 8145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Aronel van der Westhuizen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027 201 3425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027 216 1597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95" w:history="1">
        <w:r w:rsidRPr="00293FC2">
          <w:rPr>
            <w:rFonts w:ascii="Century Gothic" w:hAnsi="Century Gothic" w:cs="Arial"/>
            <w:sz w:val="20"/>
            <w:szCs w:val="20"/>
          </w:rPr>
          <w:t>aronelvanderwesthuizen21@gmail.com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-31.77113800000</w:t>
      </w:r>
      <w:r w:rsidRPr="00293FC2">
        <w:rPr>
          <w:rFonts w:ascii="Century Gothic" w:hAnsi="Century Gothic"/>
          <w:sz w:val="20"/>
          <w:szCs w:val="20"/>
        </w:rPr>
        <w:tab/>
        <w:t>18.6192449998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Klein-Drakenstein Satellite Library (DRAKENSTEIN MUNICIPALITY)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9038, Paarl, 7628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Keerweeder Way, c/o Church of Ascension, Klein-Drakenstein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Morisha Simons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021 873 2959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086 481 3258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96" w:history="1">
        <w:r w:rsidRPr="00293FC2">
          <w:rPr>
            <w:rFonts w:ascii="Century Gothic" w:hAnsi="Century Gothic" w:cs="Arial"/>
            <w:sz w:val="20"/>
            <w:szCs w:val="20"/>
          </w:rPr>
          <w:t>nataliel@drakenstein.gov.za</w:t>
        </w:r>
      </w:hyperlink>
    </w:p>
    <w:p w:rsidR="00293FC2" w:rsidRPr="00293FC2" w:rsidRDefault="00293FC2" w:rsidP="00293FC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97" w:history="1">
        <w:r w:rsidRPr="00293FC2">
          <w:rPr>
            <w:rFonts w:ascii="Century Gothic" w:hAnsi="Century Gothic" w:cs="Arial"/>
            <w:sz w:val="20"/>
            <w:szCs w:val="20"/>
          </w:rPr>
          <w:t>Morisha.Simons@drakenstein.gov.za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-33.7392639996</w:t>
      </w:r>
      <w:r w:rsidRPr="00293FC2">
        <w:rPr>
          <w:rFonts w:ascii="Century Gothic" w:hAnsi="Century Gothic"/>
          <w:sz w:val="20"/>
          <w:szCs w:val="20"/>
        </w:rPr>
        <w:tab/>
        <w:t>19.0232120003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Kleinmond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Private Bag X3, Kleinmond, 7195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Segoe UI"/>
          <w:sz w:val="20"/>
          <w:szCs w:val="20"/>
        </w:rPr>
      </w:pPr>
      <w:r w:rsidRPr="00293FC2">
        <w:rPr>
          <w:rFonts w:ascii="Century Gothic" w:eastAsia="Times New Roman" w:hAnsi="Century Gothic" w:cs="Segoe UI"/>
          <w:sz w:val="20"/>
          <w:szCs w:val="20"/>
        </w:rPr>
        <w:t>5th Avenue, Kleinmond, 7195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Wilna Hooneberg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028 271 8430/4021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028 271 3732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98" w:history="1">
        <w:r w:rsidRPr="00293FC2">
          <w:rPr>
            <w:rFonts w:ascii="Century Gothic" w:hAnsi="Century Gothic" w:cs="Arial"/>
            <w:sz w:val="20"/>
            <w:szCs w:val="20"/>
          </w:rPr>
          <w:t>Whooneberg@overstrand.gov.za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-34.3405710004</w:t>
      </w:r>
      <w:r w:rsidRPr="00293FC2">
        <w:rPr>
          <w:rFonts w:ascii="Century Gothic" w:hAnsi="Century Gothic"/>
          <w:sz w:val="20"/>
          <w:szCs w:val="20"/>
        </w:rPr>
        <w:tab/>
        <w:t>19.03158300000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Klipdale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11, Klipdale, 7288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c/o Klipdale Primary School, Klipdale, 7283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TBA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028 452 1765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072 317 4480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199" w:history="1">
        <w:r w:rsidRPr="00293FC2">
          <w:rPr>
            <w:rFonts w:ascii="Century Gothic" w:hAnsi="Century Gothic" w:cs="Arial"/>
            <w:sz w:val="20"/>
            <w:szCs w:val="20"/>
          </w:rPr>
          <w:t>Klipdalelibrary@gmail.com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-34.3013384101</w:t>
      </w:r>
      <w:r w:rsidRPr="00293FC2">
        <w:rPr>
          <w:rFonts w:ascii="Century Gothic" w:hAnsi="Century Gothic"/>
          <w:sz w:val="20"/>
          <w:szCs w:val="20"/>
        </w:rPr>
        <w:tab/>
        <w:t>19.975740199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Kliprand Public Library (MATZIKAMA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17, Bitterfontein, 8200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Wilgerboom Street, Kliprand, 8203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Sanna Ortman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027 501 1095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Fax: 027 501 1095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200" w:history="1">
        <w:hyperlink r:id="rId201" w:history="1">
          <w:hyperlink r:id="rId202" w:history="1">
            <w:r w:rsidRPr="00293FC2">
              <w:rPr>
                <w:rFonts w:ascii="Century Gothic" w:eastAsia="Times New Roman" w:hAnsi="Century Gothic" w:cs="Times New Roman"/>
                <w:sz w:val="20"/>
                <w:szCs w:val="20"/>
                <w:lang w:eastAsia="en-ZA"/>
              </w:rPr>
              <w:t>Yvette.herbst@</w:t>
            </w:r>
          </w:hyperlink>
          <w:r w:rsidRPr="00293FC2">
            <w:rPr>
              <w:rFonts w:ascii="Century Gothic" w:eastAsia="Times New Roman" w:hAnsi="Century Gothic" w:cs="Times New Roman"/>
              <w:sz w:val="20"/>
              <w:szCs w:val="20"/>
              <w:lang w:eastAsia="en-ZA"/>
            </w:rPr>
            <w:t>westerncape.gov.za</w:t>
          </w:r>
        </w:hyperlink>
      </w:hyperlink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(regional librarian)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-30.5953880659</w:t>
      </w:r>
      <w:r w:rsidRPr="00293FC2">
        <w:rPr>
          <w:rFonts w:ascii="Century Gothic" w:hAnsi="Century Gothic"/>
          <w:sz w:val="20"/>
          <w:szCs w:val="20"/>
        </w:rPr>
        <w:tab/>
        <w:t>18.6870623246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Kloof Street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122B Kloof Street, Tamboerskloof,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Minda Maritz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021 424 3308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021 424 2317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03" w:history="1">
        <w:r w:rsidRPr="00293FC2">
          <w:rPr>
            <w:rFonts w:ascii="Century Gothic" w:hAnsi="Century Gothic" w:cs="Arial"/>
            <w:sz w:val="20"/>
            <w:szCs w:val="20"/>
          </w:rPr>
          <w:t>Kloofstreet.library@capetown.gov.za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04" w:history="1">
        <w:r w:rsidRPr="00293FC2">
          <w:rPr>
            <w:rFonts w:ascii="Century Gothic" w:hAnsi="Century Gothic" w:cs="Arial"/>
            <w:sz w:val="20"/>
            <w:szCs w:val="20"/>
          </w:rPr>
          <w:t>Minda.Maritz@capetown.gov.za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-33.9349800004</w:t>
      </w:r>
      <w:r w:rsidRPr="00293FC2">
        <w:rPr>
          <w:rFonts w:ascii="Century Gothic" w:hAnsi="Century Gothic"/>
          <w:sz w:val="20"/>
          <w:szCs w:val="20"/>
        </w:rPr>
        <w:tab/>
        <w:t>18.4066299996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Knysna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31, 6570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2 Memorial Square, Knys</w:t>
      </w:r>
      <w:r w:rsidRPr="00293FC2">
        <w:rPr>
          <w:rFonts w:ascii="Century Gothic" w:hAnsi="Century Gothic"/>
          <w:sz w:val="20"/>
          <w:szCs w:val="20"/>
        </w:rPr>
        <w:softHyphen/>
        <w:t>na, 6570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Ntombizanele Qorana / Elaine Spies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044 302 6544/6308/6390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Nqorana@knysna.gov.za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05" w:history="1">
        <w:r w:rsidRPr="00293FC2">
          <w:rPr>
            <w:rFonts w:ascii="Century Gothic" w:hAnsi="Century Gothic" w:cs="Arial"/>
            <w:sz w:val="20"/>
            <w:szCs w:val="20"/>
          </w:rPr>
          <w:t>espies@knysna.gov.za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-34.03548000000</w:t>
      </w:r>
      <w:r w:rsidRPr="00293FC2">
        <w:rPr>
          <w:rFonts w:ascii="Century Gothic" w:hAnsi="Century Gothic"/>
          <w:sz w:val="20"/>
          <w:szCs w:val="20"/>
        </w:rPr>
        <w:tab/>
        <w:t>23.0477200005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Koeberg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Merchant Walk, Duynefontein, Melk</w:t>
      </w:r>
      <w:r w:rsidRPr="00293FC2">
        <w:rPr>
          <w:rFonts w:ascii="Century Gothic" w:hAnsi="Century Gothic" w:cs="Arial"/>
          <w:sz w:val="20"/>
          <w:szCs w:val="20"/>
        </w:rPr>
        <w:softHyphen/>
        <w:t>bosstrand, 7441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Roelda Brown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021 553 2514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021 553 4009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06" w:history="1">
        <w:r w:rsidRPr="00293FC2">
          <w:rPr>
            <w:rFonts w:ascii="Century Gothic" w:hAnsi="Century Gothic" w:cs="Arial"/>
            <w:sz w:val="20"/>
            <w:szCs w:val="20"/>
          </w:rPr>
          <w:t>Roelda.Brown@capetown.gov.za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07" w:history="1">
        <w:r w:rsidRPr="00293FC2">
          <w:rPr>
            <w:rFonts w:ascii="Century Gothic" w:hAnsi="Century Gothic" w:cs="Arial"/>
            <w:sz w:val="20"/>
            <w:szCs w:val="20"/>
          </w:rPr>
          <w:t>Koeberg.library@capetown.gov.za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-33.6931200002</w:t>
      </w:r>
      <w:r w:rsidRPr="00293FC2">
        <w:rPr>
          <w:rFonts w:ascii="Century Gothic" w:hAnsi="Century Gothic"/>
          <w:sz w:val="20"/>
          <w:szCs w:val="20"/>
        </w:rPr>
        <w:tab/>
        <w:t>18.4459900003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Koekenaap Public Library (MATZIKAMA MUNICIPALITY)</w:t>
      </w:r>
      <w:r w:rsidRPr="00293FC2">
        <w:rPr>
          <w:rFonts w:ascii="Century Gothic" w:hAnsi="Century Gothic"/>
          <w:b/>
          <w:sz w:val="20"/>
          <w:szCs w:val="20"/>
        </w:rPr>
        <w:br/>
      </w:r>
      <w:r w:rsidRPr="00293FC2">
        <w:rPr>
          <w:rFonts w:ascii="Century Gothic" w:hAnsi="Century Gothic"/>
          <w:sz w:val="20"/>
          <w:szCs w:val="20"/>
        </w:rPr>
        <w:t>(still in planning stages)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/>
          <w:b/>
          <w:sz w:val="20"/>
          <w:szCs w:val="20"/>
        </w:rPr>
        <w:lastRenderedPageBreak/>
        <w:t>Kommetjie Public Library (</w:t>
      </w:r>
      <w:r w:rsidR="00293FC2" w:rsidRPr="00293FC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Somerset Road, Kommetjie, 7975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Jane Ross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021 783 1848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021 783 1627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08" w:history="1">
        <w:r w:rsidRPr="00293FC2">
          <w:rPr>
            <w:rFonts w:ascii="Century Gothic" w:hAnsi="Century Gothic" w:cs="Arial"/>
            <w:sz w:val="20"/>
            <w:szCs w:val="20"/>
          </w:rPr>
          <w:t>Kommetjie.library@capetown.gov.za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09" w:history="1">
        <w:r w:rsidRPr="00293FC2">
          <w:rPr>
            <w:rFonts w:ascii="Century Gothic" w:hAnsi="Century Gothic"/>
            <w:sz w:val="20"/>
            <w:szCs w:val="20"/>
          </w:rPr>
          <w:t>Jane.ross@capetown.gov.za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-34.1410699999</w:t>
      </w:r>
      <w:r w:rsidRPr="00293FC2">
        <w:rPr>
          <w:rFonts w:ascii="Century Gothic" w:hAnsi="Century Gothic"/>
          <w:sz w:val="20"/>
          <w:szCs w:val="20"/>
        </w:rPr>
        <w:tab/>
        <w:t>18.3241799997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Kraaifontein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Brighton Way, Kraaifontein, 7570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Elzette Myburg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1066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021 980 6234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10" w:history="1">
        <w:r w:rsidRPr="00293FC2">
          <w:rPr>
            <w:rFonts w:ascii="Century Gothic" w:hAnsi="Century Gothic" w:cs="Arial"/>
            <w:sz w:val="20"/>
            <w:szCs w:val="20"/>
          </w:rPr>
          <w:t>Kraaifontein.library@capetown.gov.za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11" w:history="1">
        <w:r w:rsidRPr="00293FC2">
          <w:rPr>
            <w:rFonts w:ascii="Century Gothic" w:hAnsi="Century Gothic"/>
            <w:sz w:val="20"/>
            <w:szCs w:val="20"/>
          </w:rPr>
          <w:t>Elzette.Myburg@capetown.gov.za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-33.8412500004</w:t>
      </w:r>
      <w:r w:rsidRPr="00293FC2">
        <w:rPr>
          <w:rFonts w:ascii="Century Gothic" w:hAnsi="Century Gothic"/>
          <w:sz w:val="20"/>
          <w:szCs w:val="20"/>
        </w:rPr>
        <w:tab/>
        <w:t>18.7054800001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Kranshoek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 243 Trekker Street, Kranshoek, 6600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Josephine Littlejohn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044 501 3165/6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044 533 9330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12" w:history="1">
        <w:r w:rsidRPr="00293FC2">
          <w:rPr>
            <w:rFonts w:ascii="Century Gothic" w:hAnsi="Century Gothic" w:cs="Arial"/>
            <w:sz w:val="20"/>
            <w:szCs w:val="20"/>
          </w:rPr>
          <w:t>Jlittlejohn@plett.gov.za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-34.0906300001</w:t>
      </w:r>
      <w:r w:rsidRPr="00293FC2">
        <w:rPr>
          <w:rFonts w:ascii="Century Gothic" w:hAnsi="Century Gothic"/>
          <w:sz w:val="20"/>
          <w:szCs w:val="20"/>
        </w:rPr>
        <w:tab/>
        <w:t>23.2969009995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Kuils River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Carinus Street, Kuils River, 7580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Wilhelmina Whitman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hAnsi="Century Gothic"/>
          <w:sz w:val="20"/>
          <w:szCs w:val="20"/>
          <w:lang w:val="en-US"/>
        </w:rPr>
        <w:t>021 900-3860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</w:t>
      </w:r>
      <w:r w:rsidRPr="00293FC2">
        <w:rPr>
          <w:rFonts w:ascii="Century Gothic" w:hAnsi="Century Gothic"/>
          <w:sz w:val="20"/>
          <w:szCs w:val="20"/>
          <w:lang w:val="en-US"/>
        </w:rPr>
        <w:t>021 900 1581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13" w:history="1">
        <w:r w:rsidRPr="00293FC2">
          <w:rPr>
            <w:rFonts w:ascii="Century Gothic" w:hAnsi="Century Gothic" w:cs="Arial"/>
            <w:sz w:val="20"/>
            <w:szCs w:val="20"/>
          </w:rPr>
          <w:t>Wilhelmina.whitman@cape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14" w:history="1">
        <w:r w:rsidRPr="00293FC2">
          <w:rPr>
            <w:rFonts w:ascii="Century Gothic" w:hAnsi="Century Gothic" w:cs="Arial"/>
            <w:sz w:val="20"/>
            <w:szCs w:val="20"/>
          </w:rPr>
          <w:t>Kuilsriver.library@capetown.gov.za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-33.9270899998</w:t>
      </w:r>
      <w:r w:rsidRPr="00293FC2">
        <w:rPr>
          <w:rFonts w:ascii="Century Gothic" w:hAnsi="Century Gothic"/>
          <w:sz w:val="20"/>
          <w:szCs w:val="20"/>
        </w:rPr>
        <w:tab/>
        <w:t>18.6782199996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/>
          <w:b/>
          <w:bCs/>
          <w:sz w:val="20"/>
          <w:szCs w:val="20"/>
        </w:rPr>
        <w:t>Kulani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Makabeni Street, Khayelitsha, 7530 (opposite SAPS)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Catherine Ben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021 444 5607/08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021 364 2881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15" w:history="1">
        <w:r w:rsidRPr="00293FC2">
          <w:rPr>
            <w:rFonts w:ascii="Century Gothic" w:hAnsi="Century Gothic"/>
            <w:sz w:val="20"/>
            <w:szCs w:val="20"/>
          </w:rPr>
          <w:t>Kulani.library@capetown.gov.za</w:t>
        </w:r>
      </w:hyperlink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16" w:history="1">
        <w:r w:rsidRPr="00293FC2">
          <w:rPr>
            <w:rFonts w:ascii="Century Gothic" w:hAnsi="Century Gothic"/>
            <w:sz w:val="20"/>
            <w:szCs w:val="20"/>
          </w:rPr>
          <w:t>Catherine.Ben@capetown.gov.za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 xml:space="preserve"> 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-34.0419199998 </w:t>
      </w:r>
      <w:r w:rsidRPr="00293FC2">
        <w:rPr>
          <w:rFonts w:ascii="Century Gothic" w:hAnsi="Century Gothic"/>
          <w:sz w:val="20"/>
          <w:szCs w:val="20"/>
        </w:rPr>
        <w:tab/>
        <w:t>18.6600699996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Kuyasa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Walter Sisulu Drive, Khayelitsha, 7530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L. Langeni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5070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17" w:history="1">
        <w:r w:rsidRPr="00293FC2">
          <w:rPr>
            <w:rFonts w:ascii="Century Gothic" w:hAnsi="Century Gothic" w:cs="Arial"/>
            <w:sz w:val="20"/>
            <w:szCs w:val="20"/>
          </w:rPr>
          <w:t>Kuyasa.library@capetown.gov.za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-34.053245        18.694755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Kurland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Aandblom &amp; Kershout streets, Kurland Village, 6600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Jenny de Waal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044 501 3161/2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044 534 8224 E-mail: </w:t>
      </w:r>
      <w:hyperlink r:id="rId218" w:history="1">
        <w:r w:rsidRPr="00293FC2">
          <w:rPr>
            <w:rFonts w:ascii="Century Gothic" w:hAnsi="Century Gothic" w:cs="Arial"/>
            <w:sz w:val="20"/>
            <w:szCs w:val="20"/>
          </w:rPr>
          <w:t>Jdewaal@plett.gov.za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-33.9498949997</w:t>
      </w:r>
      <w:r w:rsidRPr="00293FC2">
        <w:rPr>
          <w:rFonts w:ascii="Century Gothic" w:hAnsi="Century Gothic"/>
          <w:sz w:val="20"/>
          <w:szCs w:val="20"/>
        </w:rPr>
        <w:tab/>
        <w:t>23.4893039999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color w:val="000000"/>
          <w:sz w:val="20"/>
          <w:szCs w:val="20"/>
        </w:rPr>
        <w:t>KwaMandlenkosi Public Library (</w:t>
      </w:r>
      <w:r w:rsidRPr="00293FC2">
        <w:rPr>
          <w:rFonts w:ascii="Century Gothic" w:hAnsi="Century Gothic" w:cs="Arial"/>
          <w:b/>
          <w:bCs/>
          <w:color w:val="000000"/>
          <w:sz w:val="20"/>
          <w:szCs w:val="20"/>
        </w:rPr>
        <w:t>BEAUFORT WEST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632 Sixaba Road, KwaMandlen</w:t>
      </w:r>
      <w:r w:rsidRPr="00293FC2">
        <w:rPr>
          <w:rFonts w:ascii="Century Gothic" w:hAnsi="Century Gothic" w:cs="Arial"/>
          <w:color w:val="000000"/>
          <w:sz w:val="20"/>
          <w:szCs w:val="20"/>
        </w:rPr>
        <w:softHyphen/>
        <w:t>kosi, Beaufort West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Contact: Ms Notembiso Sondara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Tel: 023 414 4056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Fax: 023 414 4056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color w:val="000000"/>
          <w:sz w:val="20"/>
          <w:szCs w:val="20"/>
        </w:rPr>
        <w:t>E-mail: Ntembisondara65@gmail.com</w:t>
      </w: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-32.3634999997</w:t>
      </w:r>
      <w:r w:rsidRPr="00293FC2">
        <w:rPr>
          <w:rFonts w:ascii="Century Gothic" w:hAnsi="Century Gothic"/>
          <w:sz w:val="20"/>
          <w:szCs w:val="20"/>
        </w:rPr>
        <w:tab/>
        <w:t>22.5828999996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KwaNokuthula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Xhipula Street, KwaNokuthula, Pletten</w:t>
      </w:r>
      <w:r w:rsidRPr="00293FC2">
        <w:rPr>
          <w:rFonts w:ascii="Century Gothic" w:hAnsi="Century Gothic" w:cs="Arial"/>
          <w:sz w:val="20"/>
          <w:szCs w:val="20"/>
        </w:rPr>
        <w:softHyphen/>
        <w:t>berg Bay, 6600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Cynthia Nontozanele Mpele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044 501 3127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044 533 5320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19" w:history="1">
        <w:r w:rsidRPr="00293FC2">
          <w:rPr>
            <w:rFonts w:ascii="Century Gothic" w:hAnsi="Century Gothic" w:cs="Arial"/>
            <w:sz w:val="20"/>
            <w:szCs w:val="20"/>
          </w:rPr>
          <w:t>nmpela@plett.gov.za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-34.0537439999</w:t>
      </w:r>
      <w:r w:rsidRPr="00293FC2">
        <w:rPr>
          <w:rFonts w:ascii="Century Gothic" w:hAnsi="Century Gothic"/>
          <w:sz w:val="20"/>
          <w:szCs w:val="20"/>
        </w:rPr>
        <w:tab/>
        <w:t>23.3209680004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KwaNonqaba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25, Mos</w:t>
      </w:r>
      <w:r w:rsidRPr="00293FC2">
        <w:rPr>
          <w:rFonts w:ascii="Century Gothic" w:hAnsi="Century Gothic" w:cs="Arial"/>
          <w:sz w:val="20"/>
          <w:szCs w:val="20"/>
        </w:rPr>
        <w:softHyphen/>
        <w:t>sel Bay, 6500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108 Adriaanse Avenue, Asla Park, Mossle Bay 6500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Christelle Barnard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044 606 5185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20" w:history="1">
        <w:r w:rsidRPr="00293FC2">
          <w:rPr>
            <w:rFonts w:ascii="Century Gothic" w:hAnsi="Century Gothic" w:cs="Arial"/>
            <w:sz w:val="20"/>
            <w:szCs w:val="20"/>
          </w:rPr>
          <w:t>cbarnard@mosselbay.gov.za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-34.1792930411</w:t>
      </w:r>
      <w:r w:rsidRPr="00293FC2">
        <w:rPr>
          <w:rFonts w:ascii="Century Gothic" w:hAnsi="Century Gothic"/>
          <w:sz w:val="20"/>
          <w:szCs w:val="20"/>
        </w:rPr>
        <w:tab/>
        <w:t>22.0797728154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Laaste Drift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/>
          <w:b/>
          <w:sz w:val="20"/>
          <w:szCs w:val="20"/>
        </w:rPr>
        <w:t>Library (WITZENBERG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44, Ceres, 6835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Laaste Drif, Bo Swaarmoed, Ceres, 6835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Somaria van Deventer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072 778 7980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21" w:history="1">
        <w:r w:rsidRPr="00293FC2">
          <w:rPr>
            <w:rFonts w:ascii="Century Gothic" w:hAnsi="Century Gothic"/>
            <w:sz w:val="20"/>
            <w:szCs w:val="20"/>
          </w:rPr>
          <w:t>Somariavd@gmail.com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-33.6851230262</w:t>
      </w:r>
      <w:r w:rsidRPr="00293FC2">
        <w:rPr>
          <w:rFonts w:ascii="Century Gothic" w:hAnsi="Century Gothic"/>
          <w:sz w:val="20"/>
          <w:szCs w:val="20"/>
        </w:rPr>
        <w:tab/>
        <w:t>19.3138169709</w:t>
      </w:r>
    </w:p>
    <w:p w:rsidR="00293FC2" w:rsidRPr="00293FC2" w:rsidRDefault="005F13BD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Ladismith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KANNALAND MUNICIPALITY)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30, Ladismith, 6655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21 Queen Street, Ladismith, 6655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Murushda van Heerden (acting)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028 551 8000 / 1023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028 551 1766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22" w:history="1">
        <w:r w:rsidRPr="00293FC2">
          <w:rPr>
            <w:rFonts w:ascii="Century Gothic" w:hAnsi="Century Gothic"/>
            <w:sz w:val="20"/>
            <w:szCs w:val="20"/>
          </w:rPr>
          <w:t>ladismithlibrary@kannaland.gov.za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-33.4944479999</w:t>
      </w:r>
      <w:r w:rsidRPr="00293FC2">
        <w:rPr>
          <w:rFonts w:ascii="Century Gothic" w:hAnsi="Century Gothic"/>
          <w:sz w:val="20"/>
          <w:szCs w:val="20"/>
        </w:rPr>
        <w:tab/>
        <w:t>21.2681559997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color w:val="000000"/>
          <w:sz w:val="20"/>
          <w:szCs w:val="20"/>
        </w:rPr>
        <w:t>Laingsburg Public Library (</w:t>
      </w:r>
      <w:r w:rsidRPr="00293FC2">
        <w:rPr>
          <w:rFonts w:ascii="Century Gothic" w:hAnsi="Century Gothic"/>
          <w:b/>
          <w:bCs/>
          <w:color w:val="000000"/>
          <w:sz w:val="20"/>
          <w:szCs w:val="20"/>
        </w:rPr>
        <w:t>LAINGSBURG WEST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P/Bag X4, Laingsburg, 6900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Van Riebeeck Street, Laingsburg, 6900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Contact: Ms Francisca Jansen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Tel: 023 551 1019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Fax: 023 551 1019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23" w:history="1">
        <w:r w:rsidRPr="00293FC2">
          <w:rPr>
            <w:rFonts w:ascii="Century Gothic" w:hAnsi="Century Gothic"/>
            <w:sz w:val="20"/>
            <w:szCs w:val="20"/>
          </w:rPr>
          <w:t>fjansen@laingsburg.gov.za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24" w:history="1">
        <w:r w:rsidRPr="00293FC2">
          <w:rPr>
            <w:rFonts w:ascii="Century Gothic" w:hAnsi="Century Gothic" w:cs="Arial"/>
            <w:sz w:val="20"/>
            <w:szCs w:val="20"/>
          </w:rPr>
          <w:t>librarylaingsburg@gmail.com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-33.19737690300</w:t>
      </w:r>
      <w:r w:rsidRPr="00293FC2">
        <w:rPr>
          <w:rFonts w:ascii="Century Gothic" w:hAnsi="Century Gothic"/>
          <w:sz w:val="20"/>
          <w:szCs w:val="20"/>
        </w:rPr>
        <w:tab/>
        <w:t>20.8585646081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Laingville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X12, Vredenburg, 7380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Strand Street, St Helena Bay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Nadia Africa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022 736 1043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022 736 1726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25" w:history="1">
        <w:r w:rsidRPr="00293FC2">
          <w:rPr>
            <w:rFonts w:ascii="Century Gothic" w:hAnsi="Century Gothic"/>
            <w:sz w:val="20"/>
            <w:szCs w:val="20"/>
          </w:rPr>
          <w:t>Laingbib@gmail.com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-32.7865519998</w:t>
      </w:r>
      <w:r w:rsidRPr="00293FC2">
        <w:rPr>
          <w:rFonts w:ascii="Century Gothic" w:hAnsi="Century Gothic"/>
          <w:sz w:val="20"/>
          <w:szCs w:val="20"/>
        </w:rPr>
        <w:tab/>
        <w:t>18.0598410005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Lambert’s Bay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CEDERBERG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4, Lambert’s Bay, 8130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44 Church Street, Lambert’s Bay, 8130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Haneke van Zyl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027 432 1849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027 432 1901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26" w:history="1">
        <w:r w:rsidRPr="00293FC2">
          <w:rPr>
            <w:rFonts w:ascii="Century Gothic" w:hAnsi="Century Gothic" w:cs="Arial"/>
            <w:sz w:val="20"/>
            <w:szCs w:val="20"/>
          </w:rPr>
          <w:t>Hanekevanzyl@gmail.com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-32.0930959997</w:t>
      </w:r>
      <w:r w:rsidRPr="00293FC2">
        <w:rPr>
          <w:rFonts w:ascii="Century Gothic" w:hAnsi="Century Gothic"/>
          <w:sz w:val="20"/>
          <w:szCs w:val="20"/>
        </w:rPr>
        <w:tab/>
        <w:t>18.3056160001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Langa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Washington Street &amp; Mendi Av</w:t>
      </w:r>
      <w:r w:rsidRPr="00293FC2">
        <w:rPr>
          <w:rFonts w:ascii="Century Gothic" w:hAnsi="Century Gothic" w:cs="Arial"/>
          <w:sz w:val="20"/>
          <w:szCs w:val="20"/>
        </w:rPr>
        <w:softHyphen/>
        <w:t>enue, Langa, 7455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Zoleka Mzinyati (acting)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021 694 1868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021 694 4320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27" w:history="1">
        <w:r w:rsidRPr="00293FC2">
          <w:rPr>
            <w:rFonts w:ascii="Century Gothic" w:hAnsi="Century Gothic" w:cs="Arial"/>
            <w:sz w:val="20"/>
            <w:szCs w:val="20"/>
          </w:rPr>
          <w:t>langa.library@capetown.gov.za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28" w:history="1">
        <w:r w:rsidRPr="00293FC2">
          <w:rPr>
            <w:rFonts w:ascii="Century Gothic" w:hAnsi="Century Gothic" w:cs="Arial"/>
            <w:sz w:val="20"/>
            <w:szCs w:val="20"/>
          </w:rPr>
          <w:t>nomalinge.siyotula@capetown.gov.za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-33.9441413299</w:t>
      </w:r>
      <w:r w:rsidRPr="00293FC2">
        <w:rPr>
          <w:rFonts w:ascii="Century Gothic" w:hAnsi="Century Gothic"/>
          <w:sz w:val="20"/>
          <w:szCs w:val="20"/>
        </w:rPr>
        <w:tab/>
        <w:t>18.5268763559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Langebaan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Oostewal &amp; Bree streets, Lange</w:t>
      </w:r>
      <w:r w:rsidRPr="00293FC2">
        <w:rPr>
          <w:rFonts w:ascii="Century Gothic" w:hAnsi="Century Gothic" w:cs="Arial"/>
          <w:sz w:val="20"/>
          <w:szCs w:val="20"/>
        </w:rPr>
        <w:softHyphen/>
        <w:t>baan, 7357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Lizé Sadie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022 707 5030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022 772 2825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 </w:t>
      </w:r>
      <w:r w:rsidRPr="00293FC2">
        <w:rPr>
          <w:rFonts w:ascii="Century Gothic" w:hAnsi="Century Gothic" w:cs="Arial"/>
          <w:sz w:val="20"/>
          <w:szCs w:val="20"/>
        </w:rPr>
        <w:tab/>
        <w:t xml:space="preserve">E-mail: </w:t>
      </w:r>
      <w:hyperlink r:id="rId229" w:history="1">
        <w:r w:rsidRPr="00293FC2">
          <w:rPr>
            <w:rFonts w:ascii="Century Gothic" w:hAnsi="Century Gothic" w:cs="Arial"/>
            <w:sz w:val="20"/>
            <w:szCs w:val="20"/>
          </w:rPr>
          <w:t>Lbnlib@webmail.co.za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-33.0910150004</w:t>
      </w:r>
      <w:r w:rsidRPr="00293FC2">
        <w:rPr>
          <w:rFonts w:ascii="Century Gothic" w:hAnsi="Century Gothic"/>
          <w:sz w:val="20"/>
          <w:szCs w:val="20"/>
        </w:rPr>
        <w:tab/>
        <w:t>18.03378400000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Langebaanweg Library Depot (SALDANHA DISTRICT)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108, Langebaanweg, 7375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Air Force Base, Langebaanweg, 7375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Natasha Minnaar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022 706 2911 / 2152</w:t>
      </w:r>
      <w:hyperlink r:id="rId230" w:history="1">
        <w:r w:rsidRPr="00293FC2">
          <w:rPr>
            <w:rFonts w:ascii="Century Gothic" w:hAnsi="Century Gothic"/>
            <w:sz w:val="20"/>
            <w:szCs w:val="20"/>
          </w:rPr>
          <w:t>bjuluisbib@Bergmun.org.za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022 706 2168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31" w:history="1">
        <w:r w:rsidRPr="00293FC2">
          <w:rPr>
            <w:rFonts w:ascii="Century Gothic" w:hAnsi="Century Gothic" w:cs="Arial"/>
            <w:sz w:val="20"/>
            <w:szCs w:val="20"/>
          </w:rPr>
          <w:t>Natashaminnaar.nm@gmail.com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-32.9724359997</w:t>
      </w:r>
      <w:r w:rsidRPr="00293FC2">
        <w:rPr>
          <w:rFonts w:ascii="Century Gothic" w:hAnsi="Century Gothic"/>
          <w:sz w:val="20"/>
          <w:szCs w:val="20"/>
        </w:rPr>
        <w:tab/>
        <w:t>18.1510340004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Lansdowne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Church Street &amp; Lansdowne road, Lansdowne, 7780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Fatima Daniels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021 762 4671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086 576 2079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32" w:history="1">
        <w:r w:rsidRPr="00293FC2">
          <w:rPr>
            <w:rFonts w:ascii="Century Gothic" w:hAnsi="Century Gothic"/>
            <w:sz w:val="20"/>
            <w:szCs w:val="20"/>
          </w:rPr>
          <w:t>Fatima.Daniels@capetown.gov.za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33" w:history="1">
        <w:r w:rsidRPr="00293FC2">
          <w:rPr>
            <w:rFonts w:ascii="Century Gothic" w:hAnsi="Century Gothic"/>
            <w:sz w:val="20"/>
            <w:szCs w:val="20"/>
          </w:rPr>
          <w:t>Lansdowne.library@capetown.gov.za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-33.9917799999</w:t>
      </w:r>
      <w:r w:rsidRPr="00293FC2">
        <w:rPr>
          <w:rFonts w:ascii="Century Gothic" w:hAnsi="Century Gothic"/>
          <w:sz w:val="20"/>
          <w:szCs w:val="20"/>
        </w:rPr>
        <w:tab/>
        <w:t>18.5052299996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LB Wernich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60, Piketberg, 7320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Calendula Street, Piketberg, 7320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Elsie Basson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022 913 6000 / 6105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022 913 1406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084 621 9044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34" w:history="1">
        <w:r w:rsidRPr="00293FC2">
          <w:rPr>
            <w:rFonts w:ascii="Century Gothic" w:hAnsi="Century Gothic" w:cs="Arial"/>
            <w:sz w:val="20"/>
            <w:szCs w:val="20"/>
          </w:rPr>
          <w:t>Elsiebasson2@gmail.com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-32.8993139999</w:t>
      </w:r>
      <w:r w:rsidRPr="00293FC2">
        <w:rPr>
          <w:rFonts w:ascii="Century Gothic" w:hAnsi="Century Gothic"/>
          <w:sz w:val="20"/>
          <w:szCs w:val="20"/>
        </w:rPr>
        <w:tab/>
        <w:t>18.7615460005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Le Chasseur Public Library (Wansbeck) (LANGEBERG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Private Bag X2, Ashton, 6715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c/o Le Chasseur GK Primêr, Robertson, 6720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Melenie Jakobs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072 463 7093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023 626 2426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-33.8645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1972767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Leeu-Gamka </w:t>
      </w:r>
      <w:r w:rsidR="00293FC2" w:rsidRPr="00293FC2">
        <w:rPr>
          <w:rFonts w:ascii="Century Gothic" w:hAnsi="Century Gothic"/>
          <w:b/>
          <w:color w:val="000000"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PRINCE ALBERT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sv-SE"/>
        </w:rPr>
      </w:pPr>
      <w:r w:rsidRPr="00293FC2">
        <w:rPr>
          <w:rFonts w:ascii="Century Gothic" w:hAnsi="Century Gothic" w:cs="Arial"/>
          <w:sz w:val="20"/>
          <w:szCs w:val="20"/>
          <w:lang w:val="sv-SE"/>
        </w:rPr>
        <w:t>PO Box 109, Leeu-Gamka, 6950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Gousblomstraat, Leeu-Gamka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Gertruida Romp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Tel/Fax: 023 521 2837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35" w:history="1">
        <w:r w:rsidRPr="00293FC2">
          <w:rPr>
            <w:rFonts w:ascii="Century Gothic" w:hAnsi="Century Gothic" w:cs="Arial"/>
            <w:color w:val="0000FF" w:themeColor="hyperlink"/>
            <w:sz w:val="20"/>
            <w:szCs w:val="20"/>
            <w:u w:val="single"/>
          </w:rPr>
          <w:t>gertiedeelman@gmail.com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-32.7674523394</w:t>
      </w:r>
      <w:r w:rsidRPr="00293FC2">
        <w:rPr>
          <w:rFonts w:ascii="Century Gothic" w:hAnsi="Century Gothic"/>
          <w:sz w:val="20"/>
          <w:szCs w:val="20"/>
        </w:rPr>
        <w:tab/>
        <w:t>21.9684585116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Leipoldt-Nortier (Clanwilliam)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CEDERBERG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P/Bag x2, Clanwilliam, 8135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25 Main Road, Clanwilliam, 8135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L. Koopman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027 482 8013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027 482 1933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</w:t>
      </w:r>
      <w:r w:rsidRPr="00293FC2">
        <w:rPr>
          <w:rFonts w:ascii="Century Gothic" w:hAnsi="Century Gothic"/>
          <w:sz w:val="20"/>
          <w:szCs w:val="20"/>
        </w:rPr>
        <w:t xml:space="preserve"> </w:t>
      </w:r>
      <w:hyperlink r:id="rId236" w:history="1">
        <w:r w:rsidRPr="00293FC2">
          <w:rPr>
            <w:rFonts w:ascii="Century Gothic" w:hAnsi="Century Gothic" w:cs="Arial"/>
            <w:sz w:val="20"/>
            <w:szCs w:val="20"/>
          </w:rPr>
          <w:t>lvanreenen25@gmail.com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-32.1788613183</w:t>
      </w:r>
      <w:r w:rsidRPr="00293FC2">
        <w:rPr>
          <w:rFonts w:ascii="Century Gothic" w:hAnsi="Century Gothic"/>
          <w:sz w:val="20"/>
          <w:szCs w:val="20"/>
        </w:rPr>
        <w:tab/>
        <w:t>18.8934495649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Leisure Isle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Cearn Hall, Hall Street, Leisure Isle, 6570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Andile Koti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044 302 6311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086 629 5019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37" w:history="1">
        <w:r w:rsidRPr="00293FC2">
          <w:rPr>
            <w:rFonts w:ascii="Century Gothic" w:hAnsi="Century Gothic" w:cs="Arial"/>
            <w:sz w:val="20"/>
            <w:szCs w:val="20"/>
          </w:rPr>
          <w:t>akoti@knysna.gov.za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-34.0665540004</w:t>
      </w:r>
      <w:r w:rsidRPr="00293FC2">
        <w:rPr>
          <w:rFonts w:ascii="Century Gothic" w:hAnsi="Century Gothic"/>
          <w:sz w:val="20"/>
          <w:szCs w:val="20"/>
        </w:rPr>
        <w:tab/>
        <w:t>23.0628279997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Leonsdale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12th Avenue, Leonsdale, Elsies River, 7460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021 932 4902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021 936 8882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38" w:history="1">
        <w:r w:rsidRPr="00293FC2">
          <w:rPr>
            <w:rFonts w:ascii="Century Gothic" w:hAnsi="Century Gothic" w:cs="Arial"/>
            <w:sz w:val="20"/>
            <w:szCs w:val="20"/>
          </w:rPr>
          <w:t>Leonsdale.library@capetown.gov.za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-33.9195547648</w:t>
      </w:r>
      <w:r w:rsidRPr="00293FC2">
        <w:rPr>
          <w:rFonts w:ascii="Century Gothic" w:hAnsi="Century Gothic"/>
          <w:sz w:val="20"/>
          <w:szCs w:val="20"/>
        </w:rPr>
        <w:tab/>
        <w:t>18.5750749025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Lotus River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Buck Road, Lotus River, 7945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Vincent Williams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1362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021 444 1361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39" w:history="1">
        <w:r w:rsidRPr="00293FC2">
          <w:rPr>
            <w:rFonts w:ascii="Century Gothic" w:hAnsi="Century Gothic" w:cs="Arial"/>
            <w:sz w:val="20"/>
            <w:szCs w:val="20"/>
          </w:rPr>
          <w:t>Lotusriver.library@capetown.gov.za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40" w:history="1">
        <w:r w:rsidRPr="00293FC2">
          <w:rPr>
            <w:rFonts w:ascii="Century Gothic" w:hAnsi="Century Gothic" w:cs="Arial"/>
            <w:sz w:val="20"/>
            <w:szCs w:val="20"/>
          </w:rPr>
          <w:t>Vincent.williams@capetown.gov.za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-34.0413100003</w:t>
      </w:r>
      <w:r w:rsidRPr="00293FC2">
        <w:rPr>
          <w:rFonts w:ascii="Century Gothic" w:hAnsi="Century Gothic"/>
          <w:sz w:val="20"/>
          <w:szCs w:val="20"/>
        </w:rPr>
        <w:tab/>
        <w:t>18.5201499999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Lutzville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98, Vredendal, 8160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7 Du Toit Street, Lutzville, 8165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Lizelle Burger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027 201 3339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027 217 1746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41" w:history="1">
        <w:r w:rsidRPr="00293FC2">
          <w:rPr>
            <w:rFonts w:ascii="Century Gothic" w:hAnsi="Century Gothic"/>
            <w:sz w:val="20"/>
            <w:szCs w:val="20"/>
          </w:rPr>
          <w:t>Lutz-biblioteek@matzikama.co.za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-31.5611000003</w:t>
      </w:r>
      <w:r w:rsidRPr="00293FC2">
        <w:rPr>
          <w:rFonts w:ascii="Century Gothic" w:hAnsi="Century Gothic"/>
          <w:sz w:val="20"/>
          <w:szCs w:val="20"/>
        </w:rPr>
        <w:tab/>
        <w:t>18.3422549998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lastRenderedPageBreak/>
        <w:t>Lwandle (Hector Pieterson Memorial Library)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Vulindlela Road, Lwandle, 7143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Mzukisi Njambatwa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021 845-7726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021 845-5729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42" w:history="1">
        <w:r w:rsidRPr="00293FC2">
          <w:rPr>
            <w:rFonts w:ascii="Century Gothic" w:hAnsi="Century Gothic"/>
            <w:sz w:val="20"/>
            <w:szCs w:val="20"/>
          </w:rPr>
          <w:t>Hectorpeterson.library@capetown.gov.za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43" w:history="1">
        <w:r w:rsidRPr="00293FC2">
          <w:rPr>
            <w:rFonts w:ascii="Century Gothic" w:eastAsia="Times New Roman" w:hAnsi="Century Gothic" w:cs="Arial"/>
            <w:sz w:val="20"/>
            <w:szCs w:val="20"/>
            <w:lang w:eastAsia="en-ZA"/>
          </w:rPr>
          <w:t>Mzukisi.Njambatwa@capetown.gov.za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-34.1211845200</w:t>
      </w:r>
      <w:r w:rsidRPr="00293FC2">
        <w:rPr>
          <w:rFonts w:ascii="Century Gothic" w:hAnsi="Century Gothic"/>
          <w:sz w:val="20"/>
          <w:szCs w:val="20"/>
        </w:rPr>
        <w:tab/>
        <w:t>18.86526952700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Macassar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10 Bind Avenue, Macassar, 7134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Glen Etson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6787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021 857 7049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44" w:history="1">
        <w:r w:rsidRPr="00293FC2">
          <w:rPr>
            <w:rFonts w:ascii="Century Gothic" w:hAnsi="Century Gothic"/>
            <w:sz w:val="20"/>
            <w:szCs w:val="20"/>
          </w:rPr>
          <w:t>Macassar.library@capetown.gov.za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45" w:history="1">
        <w:r w:rsidRPr="00293FC2">
          <w:rPr>
            <w:rFonts w:ascii="Century Gothic" w:hAnsi="Century Gothic"/>
            <w:sz w:val="20"/>
            <w:szCs w:val="20"/>
          </w:rPr>
          <w:t>Glen.Etson@capetown.gov.za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-34.0627300004</w:t>
      </w:r>
      <w:r w:rsidRPr="00293FC2">
        <w:rPr>
          <w:rFonts w:ascii="Century Gothic" w:hAnsi="Century Gothic"/>
          <w:sz w:val="20"/>
          <w:szCs w:val="20"/>
        </w:rPr>
        <w:tab/>
        <w:t>18.7636699996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Maitland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Colin &amp; Voor</w:t>
      </w:r>
      <w:r w:rsidRPr="00293FC2">
        <w:rPr>
          <w:rFonts w:ascii="Century Gothic" w:hAnsi="Century Gothic" w:cs="Arial"/>
          <w:sz w:val="20"/>
          <w:szCs w:val="20"/>
        </w:rPr>
        <w:softHyphen/>
        <w:t xml:space="preserve">trekker roads, 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Maitland ,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 xml:space="preserve"> 7405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Hawa Williams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021 511 4573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021 510 2861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Cell: 073 332 6303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46" w:history="1">
        <w:r w:rsidRPr="00293FC2">
          <w:rPr>
            <w:rFonts w:ascii="Century Gothic" w:hAnsi="Century Gothic" w:cs="Arial"/>
            <w:sz w:val="20"/>
            <w:szCs w:val="20"/>
          </w:rPr>
          <w:t>Hawa.Williams@cape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47" w:history="1">
        <w:r w:rsidRPr="00293FC2">
          <w:rPr>
            <w:rFonts w:ascii="Century Gothic" w:hAnsi="Century Gothic" w:cs="Arial"/>
            <w:sz w:val="20"/>
            <w:szCs w:val="20"/>
          </w:rPr>
          <w:t>Maitland.library@capetown.gov.za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-33.9235600004</w:t>
      </w:r>
      <w:r w:rsidRPr="00293FC2">
        <w:rPr>
          <w:rFonts w:ascii="Century Gothic" w:hAnsi="Century Gothic"/>
          <w:sz w:val="20"/>
          <w:szCs w:val="20"/>
        </w:rPr>
        <w:tab/>
        <w:t>18.4870100002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Malgas Public Library (SWELLENDAM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20, Swellendam, 6740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Lizette Windvogel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076 901 4350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48" w:history="1">
        <w:r w:rsidRPr="00293FC2">
          <w:rPr>
            <w:rFonts w:ascii="Century Gothic" w:hAnsi="Century Gothic"/>
            <w:sz w:val="20"/>
            <w:szCs w:val="20"/>
          </w:rPr>
          <w:t>Lizettewindvogel@gmail.com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Helvetica"/>
          <w:sz w:val="21"/>
          <w:szCs w:val="21"/>
        </w:rPr>
        <w:t>-34.316739</w:t>
      </w:r>
      <w:r w:rsidRPr="00293FC2">
        <w:rPr>
          <w:rFonts w:ascii="Century Gothic" w:hAnsi="Century Gothic" w:cs="Helvetica"/>
          <w:sz w:val="21"/>
          <w:szCs w:val="21"/>
        </w:rPr>
        <w:tab/>
      </w:r>
      <w:r w:rsidRPr="00293FC2">
        <w:rPr>
          <w:rFonts w:ascii="Century Gothic" w:hAnsi="Century Gothic" w:cs="Helvetica"/>
          <w:sz w:val="21"/>
          <w:szCs w:val="21"/>
        </w:rPr>
        <w:tab/>
        <w:t>20.580117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Malmesbury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P/Bag X52 Malmesbury, 7299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44 Voortrekker Road, Malmesbury, 7299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Talitha Viola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084 312 8822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022 487 9439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022 487 9440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49" w:history="1">
        <w:r w:rsidRPr="00293FC2">
          <w:rPr>
            <w:rFonts w:ascii="Century Gothic" w:hAnsi="Century Gothic" w:cs="Arial"/>
            <w:sz w:val="20"/>
            <w:szCs w:val="20"/>
          </w:rPr>
          <w:t>malmesburybib@swart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land.org.za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-33.4638300004</w:t>
      </w:r>
      <w:r w:rsidRPr="00293FC2">
        <w:rPr>
          <w:rFonts w:ascii="Century Gothic" w:hAnsi="Century Gothic"/>
          <w:sz w:val="20"/>
          <w:szCs w:val="20"/>
        </w:rPr>
        <w:tab/>
        <w:t>18.7293610002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Mamre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Main Road, Mamre, 7347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Nizamudien Bray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021 576 1661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021 576 1662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50" w:history="1">
        <w:r w:rsidRPr="00293FC2">
          <w:rPr>
            <w:rFonts w:ascii="Century Gothic" w:hAnsi="Century Gothic"/>
            <w:sz w:val="20"/>
            <w:szCs w:val="20"/>
          </w:rPr>
          <w:t>Nizamudien.Bray@capetown.gov.za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51" w:history="1">
        <w:r w:rsidRPr="00293FC2">
          <w:rPr>
            <w:rFonts w:ascii="Century Gothic" w:hAnsi="Century Gothic" w:cs="Arial"/>
            <w:sz w:val="20"/>
            <w:szCs w:val="20"/>
          </w:rPr>
          <w:t>Mamre.library@capetown.gov.za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-33.5133599999</w:t>
      </w:r>
      <w:r w:rsidRPr="00293FC2">
        <w:rPr>
          <w:rFonts w:ascii="Century Gothic" w:hAnsi="Century Gothic"/>
          <w:sz w:val="20"/>
          <w:szCs w:val="20"/>
        </w:rPr>
        <w:tab/>
        <w:t>18.4764599995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Manenberg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Cnr Sabie &amp; Thames roads, MANENBERG, 7764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N. Lisa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9994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021 444 9999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52" w:history="1">
        <w:r w:rsidRPr="00293FC2">
          <w:rPr>
            <w:rFonts w:ascii="Century Gothic" w:hAnsi="Century Gothic" w:cs="Arial"/>
            <w:sz w:val="20"/>
            <w:szCs w:val="20"/>
          </w:rPr>
          <w:t>Jurena.Moose@capetown.gov.za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53" w:history="1">
        <w:r w:rsidRPr="00293FC2">
          <w:rPr>
            <w:rFonts w:ascii="Century Gothic" w:hAnsi="Century Gothic" w:cs="Arial"/>
            <w:sz w:val="20"/>
            <w:szCs w:val="20"/>
          </w:rPr>
          <w:t>Manenberg.library@capetown.gov.za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-33.9915599999</w:t>
      </w:r>
      <w:r w:rsidRPr="00293FC2">
        <w:rPr>
          <w:rFonts w:ascii="Century Gothic" w:hAnsi="Century Gothic"/>
          <w:sz w:val="20"/>
          <w:szCs w:val="20"/>
        </w:rPr>
        <w:tab/>
        <w:t>18.5555499996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Masakhane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CITY OF CAPE TOWN MUNICIPALITY)</w:t>
      </w:r>
      <w:r w:rsidRPr="00293FC2">
        <w:rPr>
          <w:rFonts w:ascii="Century Gothic" w:hAnsi="Century Gothic"/>
          <w:b/>
          <w:bCs/>
          <w:sz w:val="20"/>
          <w:szCs w:val="20"/>
        </w:rPr>
        <w:br/>
      </w: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Ntlazana Street, Khayelitsha, 7530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Nomonde Sotashe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021 361 0203/9428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021 361 0161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54" w:history="1">
        <w:r w:rsidRPr="00293FC2">
          <w:rPr>
            <w:rFonts w:ascii="Century Gothic" w:hAnsi="Century Gothic" w:cs="Arial"/>
            <w:sz w:val="20"/>
            <w:szCs w:val="20"/>
          </w:rPr>
          <w:t>Masakhane.library@capetown.gov.za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55" w:history="1">
        <w:r w:rsidRPr="00293FC2">
          <w:rPr>
            <w:rFonts w:ascii="Century Gothic" w:hAnsi="Century Gothic"/>
            <w:sz w:val="20"/>
            <w:szCs w:val="20"/>
          </w:rPr>
          <w:t>Nomonde.Sotashe@capetown.gov.za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-34.0470800001</w:t>
      </w:r>
      <w:r w:rsidRPr="00293FC2">
        <w:rPr>
          <w:rFonts w:ascii="Century Gothic" w:hAnsi="Century Gothic"/>
          <w:sz w:val="20"/>
          <w:szCs w:val="20"/>
        </w:rPr>
        <w:tab/>
        <w:t>18.6687000002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Masifunde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Concordia Road, Jood se Kamp, Knysna, 6570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Zoliswa Mphekelem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044 302 6310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044 302 6336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56" w:history="1">
        <w:r w:rsidRPr="00293FC2">
          <w:rPr>
            <w:rFonts w:ascii="Century Gothic" w:hAnsi="Century Gothic" w:cs="Arial"/>
            <w:sz w:val="20"/>
            <w:szCs w:val="20"/>
          </w:rPr>
          <w:t>zmphekelem@knysna.gov.za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57" w:history="1">
        <w:r w:rsidRPr="00293FC2">
          <w:rPr>
            <w:rFonts w:ascii="Century Gothic" w:hAnsi="Century Gothic"/>
            <w:sz w:val="20"/>
            <w:szCs w:val="20"/>
          </w:rPr>
          <w:t>Masifundelib@knysna.gov.za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-34.0293440003</w:t>
      </w:r>
      <w:r w:rsidRPr="00293FC2">
        <w:rPr>
          <w:rFonts w:ascii="Century Gothic" w:hAnsi="Century Gothic"/>
          <w:sz w:val="20"/>
          <w:szCs w:val="20"/>
        </w:rPr>
        <w:tab/>
        <w:t>23.07321400000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Masiphumelele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1572 Mothapeng Road, Masiphume</w:t>
      </w:r>
      <w:r w:rsidRPr="00293FC2">
        <w:rPr>
          <w:rFonts w:ascii="Century Gothic" w:hAnsi="Century Gothic" w:cs="Arial"/>
          <w:sz w:val="20"/>
          <w:szCs w:val="20"/>
        </w:rPr>
        <w:softHyphen/>
        <w:t>lele, 7975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Vuyokazi Tatana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4200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 021 785 5234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58" w:history="1">
        <w:r w:rsidRPr="00293FC2">
          <w:rPr>
            <w:rFonts w:ascii="Century Gothic" w:hAnsi="Century Gothic" w:cs="Arial"/>
            <w:sz w:val="20"/>
            <w:szCs w:val="20"/>
          </w:rPr>
          <w:t>Masiphumelele.library@capetown.gov.za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-34.1283711696</w:t>
      </w:r>
      <w:r w:rsidRPr="00293FC2">
        <w:rPr>
          <w:rFonts w:ascii="Century Gothic" w:hAnsi="Century Gothic"/>
          <w:sz w:val="20"/>
          <w:szCs w:val="20"/>
        </w:rPr>
        <w:tab/>
        <w:t>18.3781171838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color w:val="000000"/>
          <w:sz w:val="20"/>
          <w:szCs w:val="20"/>
        </w:rPr>
        <w:lastRenderedPageBreak/>
        <w:t>Matjiesfontein Public Library (</w:t>
      </w:r>
      <w:r w:rsidR="00293FC2" w:rsidRPr="00293FC2">
        <w:rPr>
          <w:rFonts w:ascii="Century Gothic" w:hAnsi="Century Gothic" w:cs="Arial"/>
          <w:b/>
          <w:bCs/>
          <w:color w:val="000000"/>
          <w:sz w:val="20"/>
          <w:szCs w:val="20"/>
        </w:rPr>
        <w:t>LAINGSBURG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93FC2">
        <w:rPr>
          <w:rFonts w:ascii="Century Gothic" w:hAnsi="Century Gothic"/>
          <w:color w:val="000000"/>
          <w:sz w:val="20"/>
          <w:szCs w:val="20"/>
        </w:rPr>
        <w:t>PO Box X4, Laingsburg, 6900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Matjiesfontein Community Centre, Laningsburg, 6900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Contact: Ms Catherine Van Schalkwyk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Tel: 023 551 1019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93FC2">
        <w:rPr>
          <w:rFonts w:ascii="Century Gothic" w:hAnsi="Century Gothic" w:cs="Arial"/>
          <w:color w:val="000000"/>
          <w:sz w:val="20"/>
          <w:szCs w:val="20"/>
        </w:rPr>
        <w:t>Cell: 060 335 1410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Catherine19wp@gmail.com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-33.2342939997</w:t>
      </w:r>
      <w:r w:rsidRPr="00293FC2">
        <w:rPr>
          <w:rFonts w:ascii="Century Gothic" w:hAnsi="Century Gothic"/>
          <w:sz w:val="20"/>
          <w:szCs w:val="20"/>
        </w:rPr>
        <w:tab/>
        <w:t>20.5845380003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Mbekweni Public Library (DRAKENSTEIN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Mpakalasi Street, Mbekweni, 7655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Patricia Sijaji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021 868 2759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021 868 2371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59" w:history="1">
        <w:r w:rsidRPr="00293FC2">
          <w:rPr>
            <w:rFonts w:ascii="Century Gothic" w:hAnsi="Century Gothic" w:cs="Arial"/>
            <w:sz w:val="20"/>
            <w:szCs w:val="20"/>
          </w:rPr>
          <w:t>Patricias@drakenstein.gov.za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-33.6751209997</w:t>
      </w:r>
      <w:r w:rsidRPr="00293FC2">
        <w:rPr>
          <w:rFonts w:ascii="Century Gothic" w:hAnsi="Century Gothic"/>
          <w:sz w:val="20"/>
          <w:szCs w:val="20"/>
        </w:rPr>
        <w:tab/>
        <w:t>18.9921930003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McGregor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317, McGregor, 6708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Tindall Street (next to McGregor clinic), McGregor, 6708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Soretha Simons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023 625 1330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023 625 1529 (municipality)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60" w:history="1">
        <w:r w:rsidRPr="00293FC2">
          <w:rPr>
            <w:rFonts w:ascii="Century Gothic" w:hAnsi="Century Gothic"/>
            <w:sz w:val="20"/>
            <w:szCs w:val="20"/>
          </w:rPr>
          <w:t>Sorethasimons@gmail.com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-33.9477710003</w:t>
      </w:r>
      <w:r w:rsidRPr="00293FC2">
        <w:rPr>
          <w:rFonts w:ascii="Century Gothic" w:hAnsi="Century Gothic"/>
          <w:sz w:val="20"/>
          <w:szCs w:val="20"/>
        </w:rPr>
        <w:tab/>
        <w:t>19.8292279999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Meadowridge Public Library (</w:t>
      </w:r>
      <w:r w:rsidRPr="00293FC2">
        <w:rPr>
          <w:rFonts w:ascii="Century Gothic" w:hAnsi="Century Gothic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30 Howard Drive, Meadow</w:t>
      </w:r>
      <w:r w:rsidRPr="00293FC2">
        <w:rPr>
          <w:rFonts w:ascii="Century Gothic" w:hAnsi="Century Gothic" w:cs="Arial"/>
          <w:sz w:val="20"/>
          <w:szCs w:val="20"/>
        </w:rPr>
        <w:softHyphen/>
        <w:t>ridge, 7800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Anne-Maree Van Wyn</w:t>
      </w:r>
      <w:r w:rsidRPr="00293FC2">
        <w:rPr>
          <w:rFonts w:ascii="Century Gothic" w:hAnsi="Century Gothic" w:cs="Arial"/>
          <w:sz w:val="20"/>
          <w:szCs w:val="20"/>
        </w:rPr>
        <w:softHyphen/>
        <w:t>gaardt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021 712 9382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 </w:t>
      </w:r>
      <w:hyperlink r:id="rId261" w:history="1">
        <w:r w:rsidRPr="00293FC2">
          <w:rPr>
            <w:rFonts w:ascii="Century Gothic" w:hAnsi="Century Gothic"/>
            <w:sz w:val="20"/>
            <w:szCs w:val="20"/>
          </w:rPr>
          <w:t>Anne-Maree.VanWyngaardt@capetown.gov.za</w:t>
        </w:r>
      </w:hyperlink>
      <w:r w:rsidRPr="00293FC2">
        <w:rPr>
          <w:rFonts w:ascii="Century Gothic" w:hAnsi="Century Gothic"/>
          <w:sz w:val="20"/>
          <w:szCs w:val="20"/>
        </w:rPr>
        <w:br/>
        <w:t xml:space="preserve">E-mail: </w:t>
      </w:r>
      <w:hyperlink r:id="rId262" w:history="1">
        <w:r w:rsidRPr="00293FC2">
          <w:rPr>
            <w:rFonts w:ascii="Century Gothic" w:hAnsi="Century Gothic"/>
            <w:sz w:val="20"/>
            <w:szCs w:val="20"/>
          </w:rPr>
          <w:t>Meadowridge.library@capetown.gov.za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-34.0391200004</w:t>
      </w:r>
      <w:r w:rsidRPr="00293FC2">
        <w:rPr>
          <w:rFonts w:ascii="Century Gothic" w:hAnsi="Century Gothic"/>
          <w:sz w:val="20"/>
          <w:szCs w:val="20"/>
        </w:rPr>
        <w:tab/>
        <w:t>18.4542400004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Melkhoutfontein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2, Still Bay, 6674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Community Centre, Heide Lane, Melkhoutfontein, 6676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Gerty Lakay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028 713 7938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63" w:history="1">
        <w:r w:rsidRPr="00293FC2">
          <w:rPr>
            <w:rFonts w:ascii="Century Gothic" w:hAnsi="Century Gothic"/>
            <w:sz w:val="20"/>
            <w:szCs w:val="20"/>
          </w:rPr>
          <w:t>melkhoutbib@hessequa.gov.za</w:t>
        </w:r>
      </w:hyperlink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64" w:history="1">
        <w:r w:rsidRPr="00293FC2">
          <w:rPr>
            <w:rFonts w:ascii="Century Gothic" w:hAnsi="Century Gothic"/>
            <w:sz w:val="20"/>
            <w:szCs w:val="20"/>
          </w:rPr>
          <w:t>gerty@hessequa.gov.za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-34.3262509996</w:t>
      </w:r>
      <w:r w:rsidRPr="00293FC2">
        <w:rPr>
          <w:rFonts w:ascii="Century Gothic" w:hAnsi="Century Gothic"/>
          <w:sz w:val="20"/>
          <w:szCs w:val="20"/>
        </w:rPr>
        <w:tab/>
        <w:t>21.4193110002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Melton Rose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Melkbos &amp;and Fynbos Streets, Melton Rose, 7100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Eleanore Pietersen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0980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021 900 4073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65" w:history="1">
        <w:r w:rsidRPr="00293FC2">
          <w:rPr>
            <w:rFonts w:ascii="Century Gothic" w:hAnsi="Century Gothic"/>
            <w:sz w:val="20"/>
            <w:szCs w:val="20"/>
          </w:rPr>
          <w:t>Meltonrose.library@capetown.gov.za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66" w:history="1">
        <w:r w:rsidRPr="00293FC2">
          <w:rPr>
            <w:rFonts w:ascii="Century Gothic" w:hAnsi="Century Gothic" w:cs="Arial"/>
            <w:sz w:val="20"/>
            <w:szCs w:val="20"/>
          </w:rPr>
          <w:t>Eleanore.Pietersen@capetown.gov.za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-33.9877600001</w:t>
      </w:r>
      <w:r w:rsidRPr="00293FC2">
        <w:rPr>
          <w:rFonts w:ascii="Century Gothic" w:hAnsi="Century Gothic"/>
          <w:sz w:val="20"/>
          <w:szCs w:val="20"/>
        </w:rPr>
        <w:tab/>
        <w:t>18.7169399998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Mimosa </w:t>
      </w:r>
      <w:r w:rsidRPr="00293FC2">
        <w:rPr>
          <w:rFonts w:ascii="Century Gothic" w:hAnsi="Century Gothic"/>
          <w:b/>
          <w:color w:val="000000"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BEAUFORT WEST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725, Beaufort West, 6970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Donkin Street (next to Post Office) Beaufort West, 6970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Marilyn Van Rensburg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 023 414 8158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67" w:history="1">
        <w:r w:rsidRPr="00293FC2">
          <w:rPr>
            <w:rFonts w:ascii="Century Gothic" w:hAnsi="Century Gothic" w:cs="Arial"/>
            <w:sz w:val="20"/>
            <w:szCs w:val="20"/>
          </w:rPr>
          <w:t>Mimosalibrary@beaufort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westmun.co.za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-32.3652770002</w:t>
      </w:r>
      <w:r w:rsidRPr="00293FC2">
        <w:rPr>
          <w:rFonts w:ascii="Century Gothic" w:hAnsi="Century Gothic"/>
          <w:sz w:val="20"/>
          <w:szCs w:val="20"/>
        </w:rPr>
        <w:tab/>
        <w:t>22.5718540004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Mfuleni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Mfuleni Town Council, Main Road, Mfuleni, 7581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Nolubabalo Memani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1591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021 909 3050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68" w:history="1">
        <w:r w:rsidRPr="00293FC2">
          <w:rPr>
            <w:rFonts w:ascii="Century Gothic" w:hAnsi="Century Gothic" w:cs="Arial"/>
            <w:sz w:val="20"/>
            <w:szCs w:val="20"/>
          </w:rPr>
          <w:t>Mfuleni.library@capetown.gov.za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69" w:history="1">
        <w:r w:rsidRPr="00293FC2">
          <w:rPr>
            <w:rFonts w:ascii="Century Gothic" w:hAnsi="Century Gothic"/>
            <w:sz w:val="20"/>
            <w:szCs w:val="20"/>
          </w:rPr>
          <w:t>Nolubabalo.memani@capetown.gov.za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-34.0034138396</w:t>
      </w:r>
      <w:r w:rsidRPr="00293FC2">
        <w:rPr>
          <w:rFonts w:ascii="Century Gothic" w:hAnsi="Century Gothic"/>
          <w:sz w:val="20"/>
          <w:szCs w:val="20"/>
        </w:rPr>
        <w:tab/>
        <w:t>18.6805348104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Middelrivier Public Library (LANGEBERG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141, Bonnievale 6743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c/o Middelrivier Primary School, off the R60 between Zolani and Swellendam near Keurbomen Cheese Shop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Berenice Skippers/Rose Siegelaar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023 616 2152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Fax: 086 515 6250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70" w:history="1">
        <w:r w:rsidRPr="00293FC2">
          <w:rPr>
            <w:rFonts w:ascii="Century Gothic" w:hAnsi="Century Gothic" w:cs="Arial"/>
            <w:bCs/>
            <w:sz w:val="20"/>
            <w:szCs w:val="20"/>
          </w:rPr>
          <w:t>Admin@middelrivps.wcape.school.za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-33.9661813774</w:t>
      </w:r>
      <w:r w:rsidRPr="00293FC2">
        <w:rPr>
          <w:rFonts w:ascii="Century Gothic" w:hAnsi="Century Gothic"/>
          <w:sz w:val="20"/>
          <w:szCs w:val="20"/>
        </w:rPr>
        <w:tab/>
        <w:t>20.2368168736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Milnerton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81 Pienaar Street, Milnerton, 7441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Marietha Eyssen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0815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021 444 0820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71" w:history="1">
        <w:r w:rsidRPr="00293FC2">
          <w:rPr>
            <w:rFonts w:ascii="Century Gothic" w:hAnsi="Century Gothic" w:cs="Arial"/>
            <w:sz w:val="20"/>
            <w:szCs w:val="20"/>
          </w:rPr>
          <w:t>Marietha.Eyssen@cape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72" w:history="1">
        <w:r w:rsidRPr="00293FC2">
          <w:rPr>
            <w:rFonts w:ascii="Century Gothic" w:hAnsi="Century Gothic" w:cs="Arial"/>
            <w:sz w:val="20"/>
            <w:szCs w:val="20"/>
          </w:rPr>
          <w:t>Milnerton.library@cape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-33.86819000000</w:t>
      </w:r>
      <w:r w:rsidRPr="00293FC2">
        <w:rPr>
          <w:rFonts w:ascii="Century Gothic" w:hAnsi="Century Gothic"/>
          <w:sz w:val="20"/>
          <w:szCs w:val="20"/>
        </w:rPr>
        <w:tab/>
        <w:t>18.4979599999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Mimosa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BEAUFORT WEST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725, Beaufort West, 6970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Meyer Street (next to Post Office) Beaufort West, 6970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Marilyn Van Rensburg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 023 414 8158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73" w:history="1">
        <w:r w:rsidRPr="00293FC2">
          <w:rPr>
            <w:rFonts w:ascii="Century Gothic" w:hAnsi="Century Gothic" w:cs="Arial"/>
            <w:sz w:val="20"/>
            <w:szCs w:val="20"/>
          </w:rPr>
          <w:t>Mimosalibrary@beaufort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westmun.co.za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-32.3652770002</w:t>
      </w:r>
      <w:r w:rsidRPr="00293FC2">
        <w:rPr>
          <w:rFonts w:ascii="Century Gothic" w:hAnsi="Century Gothic"/>
          <w:sz w:val="20"/>
          <w:szCs w:val="20"/>
        </w:rPr>
        <w:tab/>
        <w:t>22.5718540004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Mitchell’s Plain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Private Bag 4728,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Mitchell's Plain Town Centre, Symphony Walk, Mitchell's Plain, 7785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B. Nqiwa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021 378-2402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Fax: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021 378-2415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74" w:history="1">
        <w:r w:rsidRPr="00293FC2">
          <w:rPr>
            <w:rFonts w:ascii="Century Gothic" w:hAnsi="Century Gothic" w:cs="Arial"/>
            <w:sz w:val="20"/>
            <w:szCs w:val="20"/>
          </w:rPr>
          <w:t>Mitchellsplain.library@capetown.gov.za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-34.0486749996</w:t>
      </w:r>
      <w:r w:rsidRPr="00293FC2">
        <w:rPr>
          <w:rFonts w:ascii="Century Gothic" w:hAnsi="Century Gothic"/>
          <w:sz w:val="20"/>
          <w:szCs w:val="20"/>
        </w:rPr>
        <w:tab/>
        <w:t>18.6234609999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Mobile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Oude Meulen Street, Library Centre, Ndabeni, 7405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Johannes Esterhuyzen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6582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021 400 6091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75" w:history="1">
        <w:r w:rsidRPr="00293FC2">
          <w:rPr>
            <w:rFonts w:ascii="Century Gothic" w:hAnsi="Century Gothic" w:cs="Arial"/>
            <w:sz w:val="20"/>
            <w:szCs w:val="20"/>
          </w:rPr>
          <w:t>mobilesCTA.library@capetown.gov.za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-33.92944400000</w:t>
      </w:r>
      <w:r w:rsidRPr="00293FC2">
        <w:rPr>
          <w:rFonts w:ascii="Century Gothic" w:hAnsi="Century Gothic"/>
          <w:sz w:val="20"/>
          <w:szCs w:val="20"/>
        </w:rPr>
        <w:tab/>
        <w:t>18.4911109999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Molenrivier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/>
          <w:b/>
          <w:sz w:val="20"/>
          <w:szCs w:val="20"/>
        </w:rPr>
        <w:t>Library (previously Klipfontein) (HESSEQUA</w:t>
      </w:r>
      <w:r w:rsidRPr="00293FC2">
        <w:rPr>
          <w:rFonts w:ascii="Century Gothic" w:hAnsi="Century Gothic"/>
          <w:b/>
          <w:bCs/>
          <w:sz w:val="20"/>
          <w:szCs w:val="20"/>
        </w:rPr>
        <w:t xml:space="preserve"> MUNICIPALITY) 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/>
          <w:bCs/>
          <w:sz w:val="20"/>
          <w:szCs w:val="20"/>
        </w:rPr>
        <w:t>PO Box 645, Riversdale 6670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Address: Road R323, 78 Riversdale Settlement, Riversdale 6670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(1/2km from Landbou Hoërskool, Oakdale) 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Mandy Eksteen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028 713 3512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079 500 4124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 </w:t>
      </w:r>
      <w:hyperlink r:id="rId276" w:history="1">
        <w:r w:rsidRPr="00293FC2">
          <w:rPr>
            <w:rFonts w:ascii="Century Gothic" w:hAnsi="Century Gothic" w:cs="Arial"/>
            <w:sz w:val="20"/>
            <w:szCs w:val="20"/>
          </w:rPr>
          <w:t>minimolen90@gmail.com</w:t>
        </w:r>
      </w:hyperlink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molenrivierps@gmail.com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GPS: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                                    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</w:t>
      </w:r>
      <w:proofErr w:type="gramStart"/>
      <w:r w:rsidRPr="00293FC2">
        <w:rPr>
          <w:rFonts w:ascii="Century Gothic" w:hAnsi="Century Gothic"/>
          <w:sz w:val="20"/>
          <w:szCs w:val="20"/>
        </w:rPr>
        <w:t>0385  °</w:t>
      </w:r>
      <w:proofErr w:type="gramEnd"/>
      <w:r w:rsidRPr="00293FC2">
        <w:rPr>
          <w:rFonts w:ascii="Century Gothic" w:hAnsi="Century Gothic"/>
          <w:sz w:val="20"/>
          <w:szCs w:val="20"/>
        </w:rPr>
        <w:t>S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21.2330°E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Molsvlei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MATZIKAMA MUNICIPALITY)</w:t>
      </w:r>
      <w:r w:rsidRPr="00293FC2">
        <w:rPr>
          <w:rFonts w:ascii="Century Gothic" w:hAnsi="Century Gothic" w:cs="Arial"/>
          <w:sz w:val="20"/>
          <w:szCs w:val="20"/>
        </w:rPr>
        <w:t xml:space="preserve">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17, Bitterfontein, 8200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Molsvlei Community Centre, Molsvlei, 8200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V. Fortuin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027 632 5294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027 632 5294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277" w:history="1">
        <w:hyperlink r:id="rId278" w:history="1">
          <w:r w:rsidRPr="00293FC2">
            <w:rPr>
              <w:rFonts w:ascii="Century Gothic" w:eastAsia="Times New Roman" w:hAnsi="Century Gothic" w:cs="Times New Roman"/>
              <w:sz w:val="20"/>
              <w:szCs w:val="20"/>
              <w:lang w:eastAsia="en-ZA"/>
            </w:rPr>
            <w:t>Yvette.herbst@</w:t>
          </w:r>
        </w:hyperlink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westerncape.gov.za</w:t>
        </w:r>
      </w:hyperlink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>(regional librarian)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-30.8767506556</w:t>
      </w:r>
      <w:r w:rsidRPr="00293FC2">
        <w:rPr>
          <w:rFonts w:ascii="Century Gothic" w:hAnsi="Century Gothic"/>
          <w:sz w:val="20"/>
          <w:szCs w:val="20"/>
        </w:rPr>
        <w:tab/>
        <w:t>18.0438265114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/>
          <w:b/>
          <w:sz w:val="20"/>
          <w:szCs w:val="20"/>
        </w:rPr>
        <w:lastRenderedPageBreak/>
        <w:t>Montagu Public Library (</w:t>
      </w:r>
      <w:r w:rsidR="00293FC2" w:rsidRPr="00293FC2">
        <w:rPr>
          <w:rFonts w:ascii="Century Gothic" w:hAnsi="Century Gothic"/>
          <w:b/>
          <w:bCs/>
          <w:sz w:val="20"/>
          <w:szCs w:val="20"/>
        </w:rPr>
        <w:t>LANGEBERG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X2, Ashton, 6715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3 Piet Retief Street, Montagu, 6720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Bettie Mostert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023 614 8010 /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023 614 1841 (municipality)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79" w:history="1">
        <w:r w:rsidRPr="00293FC2">
          <w:rPr>
            <w:rFonts w:ascii="Century Gothic" w:hAnsi="Century Gothic"/>
            <w:sz w:val="20"/>
            <w:szCs w:val="20"/>
          </w:rPr>
          <w:t>Montagubib@gmail.com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-33.7864000003</w:t>
      </w:r>
      <w:r w:rsidRPr="00293FC2">
        <w:rPr>
          <w:rFonts w:ascii="Century Gothic" w:hAnsi="Century Gothic"/>
          <w:sz w:val="20"/>
          <w:szCs w:val="20"/>
        </w:rPr>
        <w:tab/>
        <w:t>20.1178350003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Montana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44, Ceres, 6835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Church Street, Wolseley, 6830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Ursula Christiaans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023 316 1854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078 367 4211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80" w:history="1">
        <w:r w:rsidRPr="00293FC2">
          <w:rPr>
            <w:rFonts w:ascii="Century Gothic" w:hAnsi="Century Gothic"/>
            <w:sz w:val="20"/>
            <w:szCs w:val="20"/>
          </w:rPr>
          <w:t>Shardiajade@gmail.com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-33.4221296701</w:t>
      </w:r>
      <w:r w:rsidRPr="00293FC2">
        <w:rPr>
          <w:rFonts w:ascii="Century Gothic" w:hAnsi="Century Gothic"/>
          <w:sz w:val="20"/>
          <w:szCs w:val="20"/>
        </w:rPr>
        <w:tab/>
        <w:t>19.2022976649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Moorreesburg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X8, Moorreesburg, 7310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Hoof Street, Moorreesburg, 7310 (next to Moorreesburg Wheat Museum)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Cecelia Larey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022 433 1647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082 479 0981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022 433 1311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81" w:history="1">
        <w:r w:rsidRPr="00293FC2">
          <w:rPr>
            <w:rFonts w:ascii="Century Gothic" w:hAnsi="Century Gothic" w:cs="Arial"/>
            <w:sz w:val="20"/>
            <w:szCs w:val="20"/>
          </w:rPr>
          <w:t>Moorreesburgbib@swartland.org.za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-33.1490156182</w:t>
      </w:r>
      <w:r w:rsidRPr="00293FC2">
        <w:rPr>
          <w:rFonts w:ascii="Century Gothic" w:hAnsi="Century Gothic"/>
          <w:sz w:val="20"/>
          <w:szCs w:val="20"/>
        </w:rPr>
        <w:tab/>
        <w:t>18.6658287488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Moses Mabhida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Tungwana Road, Site C, Khayelitsha, 7530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Mbulelo Zumana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021 387 7366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021 387 7379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82" w:history="1">
        <w:r w:rsidRPr="00293FC2">
          <w:rPr>
            <w:rFonts w:ascii="Century Gothic" w:hAnsi="Century Gothic" w:cs="Arial"/>
            <w:sz w:val="20"/>
            <w:szCs w:val="20"/>
          </w:rPr>
          <w:t>MosesMabhida.library@capetown.gov.za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83" w:history="1">
        <w:r w:rsidRPr="00293FC2">
          <w:rPr>
            <w:rFonts w:ascii="Century Gothic" w:hAnsi="Century Gothic" w:cs="Arial"/>
            <w:sz w:val="20"/>
            <w:szCs w:val="20"/>
          </w:rPr>
          <w:t>Mbulelo.Zumana@capetown.gov.za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-34.0136200001</w:t>
      </w:r>
      <w:r w:rsidRPr="00293FC2">
        <w:rPr>
          <w:rFonts w:ascii="Century Gothic" w:hAnsi="Century Gothic"/>
          <w:sz w:val="20"/>
          <w:szCs w:val="20"/>
        </w:rPr>
        <w:tab/>
        <w:t>18.6510500002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Mossel Bay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25, Mossel Bay, 6500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99 Marsh Street, Mossel Bay, 6500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Xoliswa Frans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044 606 5171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044 690 3286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proofErr w:type="gramStart"/>
      <w:r w:rsidRPr="00293FC2">
        <w:rPr>
          <w:rFonts w:ascii="Century Gothic" w:hAnsi="Century Gothic" w:cs="Arial"/>
          <w:bCs/>
          <w:sz w:val="20"/>
          <w:szCs w:val="20"/>
        </w:rPr>
        <w:t>E-mail</w:t>
      </w:r>
      <w:r w:rsidRPr="00293FC2">
        <w:rPr>
          <w:sz w:val="20"/>
          <w:szCs w:val="20"/>
        </w:rPr>
        <w:t xml:space="preserve"> :</w:t>
      </w:r>
      <w:proofErr w:type="gramEnd"/>
      <w:r w:rsidRPr="00293FC2">
        <w:rPr>
          <w:sz w:val="20"/>
          <w:szCs w:val="20"/>
        </w:rPr>
        <w:t xml:space="preserve"> </w:t>
      </w:r>
      <w:hyperlink r:id="rId284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xfrans@mosselbay.gov.za</w:t>
        </w:r>
      </w:hyperlink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(municipal library manager)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-34.1822960002</w:t>
      </w:r>
      <w:r w:rsidRPr="00293FC2">
        <w:rPr>
          <w:rFonts w:ascii="Century Gothic" w:hAnsi="Century Gothic" w:cs="Arial"/>
          <w:bCs/>
          <w:sz w:val="20"/>
          <w:szCs w:val="20"/>
        </w:rPr>
        <w:tab/>
        <w:t>22.1416869996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Mount Pleasant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20, Hermanus, 7200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Heide Street, Mount Pleasant, 7200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Miralda Coert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028 313 8015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028 313 1097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85" w:history="1">
        <w:r w:rsidRPr="00293FC2">
          <w:rPr>
            <w:rFonts w:ascii="Century Gothic" w:hAnsi="Century Gothic" w:cs="Arial"/>
            <w:sz w:val="20"/>
            <w:szCs w:val="20"/>
          </w:rPr>
          <w:t>Mcoert@overstrand.gov.za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-34.4153250001</w:t>
      </w:r>
      <w:r w:rsidRPr="00293FC2">
        <w:rPr>
          <w:rFonts w:ascii="Century Gothic" w:hAnsi="Century Gothic"/>
          <w:sz w:val="20"/>
          <w:szCs w:val="20"/>
        </w:rPr>
        <w:tab/>
        <w:t>19.2141970005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Mountain View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X2 Ashton, 6715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Hospital Avenue, Robertson, 6705 (between Dagbreek Primary School and Civic Centre)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Runell Filander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023 626 8235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076 900 6174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023 626 2426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86" w:history="1">
        <w:r w:rsidRPr="00293FC2">
          <w:rPr>
            <w:rFonts w:ascii="Century Gothic" w:hAnsi="Century Gothic" w:cs="Arial"/>
            <w:sz w:val="20"/>
            <w:szCs w:val="20"/>
          </w:rPr>
          <w:t>Mountainview642@yahoo.com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87" w:history="1">
        <w:r w:rsidRPr="00293FC2">
          <w:rPr>
            <w:rFonts w:ascii="Century Gothic" w:hAnsi="Century Gothic" w:cs="Arial"/>
            <w:sz w:val="20"/>
            <w:szCs w:val="20"/>
          </w:rPr>
          <w:t>Runellfilander@yahoo.com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-33.7898620001</w:t>
      </w:r>
      <w:r w:rsidRPr="00293FC2">
        <w:rPr>
          <w:rFonts w:ascii="Century Gothic" w:hAnsi="Century Gothic"/>
          <w:sz w:val="20"/>
          <w:szCs w:val="20"/>
        </w:rPr>
        <w:tab/>
        <w:t>19.8876299996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Mowbray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3 Main Road, Mowbray, 7700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Felicia Gumede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021 689 1201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021 685 5994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88" w:history="1">
        <w:r w:rsidRPr="00293FC2">
          <w:rPr>
            <w:rFonts w:ascii="Century Gothic" w:hAnsi="Century Gothic" w:cs="Arial"/>
            <w:sz w:val="20"/>
            <w:szCs w:val="20"/>
          </w:rPr>
          <w:t>Mowbray.library@cape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-33.9486200001</w:t>
      </w:r>
      <w:r w:rsidRPr="00293FC2">
        <w:rPr>
          <w:rFonts w:ascii="Century Gothic" w:hAnsi="Century Gothic"/>
          <w:sz w:val="20"/>
          <w:szCs w:val="20"/>
        </w:rPr>
        <w:tab/>
        <w:t>18.4711699997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Muizenberg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Atlantic &amp; Beach Roads, Mui</w:t>
      </w:r>
      <w:r w:rsidRPr="00293FC2">
        <w:rPr>
          <w:rFonts w:ascii="Century Gothic" w:hAnsi="Century Gothic" w:cs="Arial"/>
          <w:sz w:val="20"/>
          <w:szCs w:val="20"/>
        </w:rPr>
        <w:softHyphen/>
        <w:t>zenberg, 7945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Karen Nefdt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3197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021 788 9838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289" w:history="1">
        <w:r w:rsidRPr="00293FC2">
          <w:rPr>
            <w:rFonts w:ascii="Century Gothic" w:hAnsi="Century Gothic" w:cs="Arial"/>
            <w:sz w:val="20"/>
            <w:szCs w:val="20"/>
          </w:rPr>
          <w:t>Muizenberg.library@capetown.gov.za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290" w:history="1">
        <w:r w:rsidRPr="00293FC2">
          <w:rPr>
            <w:rFonts w:ascii="Century Gothic" w:hAnsi="Century Gothic"/>
            <w:sz w:val="20"/>
            <w:szCs w:val="20"/>
          </w:rPr>
          <w:t>Karen.Nefdt@capetown.gov.za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-34.1067663501</w:t>
      </w:r>
      <w:r w:rsidRPr="00293FC2">
        <w:rPr>
          <w:rFonts w:ascii="Century Gothic" w:hAnsi="Century Gothic"/>
          <w:sz w:val="20"/>
          <w:szCs w:val="20"/>
        </w:rPr>
        <w:tab/>
        <w:t>18.4709274393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Murraysburg Public Library (BEAUFORT WEST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336, Murraysburg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39 Beaufort Street, Murraysburg, 6995 (near NG Kerk)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Bongiwe Davids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049 844 0077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Fax: 049 844 0271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91" w:history="1">
        <w:r w:rsidRPr="00293FC2">
          <w:rPr>
            <w:rFonts w:ascii="Century Gothic" w:hAnsi="Century Gothic" w:cs="Arial"/>
            <w:sz w:val="20"/>
            <w:szCs w:val="20"/>
          </w:rPr>
          <w:t>veronicabongiwe@gmail.com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-31.9628499996</w:t>
      </w:r>
      <w:r w:rsidRPr="00293FC2">
        <w:rPr>
          <w:rFonts w:ascii="Century Gothic" w:hAnsi="Century Gothic"/>
          <w:sz w:val="20"/>
          <w:szCs w:val="20"/>
        </w:rPr>
        <w:tab/>
        <w:t>23.7632609997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lastRenderedPageBreak/>
        <w:t>Nagenoeg Library Depot (STELLENBOSCH DISTRICT)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  <w:lang w:val="sv-SE"/>
        </w:rPr>
      </w:pPr>
      <w:r w:rsidRPr="00293FC2">
        <w:rPr>
          <w:rFonts w:ascii="Century Gothic" w:hAnsi="Century Gothic" w:cs="Arial"/>
          <w:bCs/>
          <w:sz w:val="20"/>
          <w:szCs w:val="20"/>
          <w:lang w:val="sv-SE"/>
        </w:rPr>
        <w:t>Annandale Plaas, Lynedoch, 7603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  <w:lang w:val="sv-SE"/>
        </w:rPr>
      </w:pPr>
      <w:r w:rsidRPr="00293FC2">
        <w:rPr>
          <w:rFonts w:ascii="Century Gothic" w:hAnsi="Century Gothic" w:cs="Arial"/>
          <w:bCs/>
          <w:sz w:val="20"/>
          <w:szCs w:val="20"/>
          <w:lang w:val="sv-SE"/>
        </w:rPr>
        <w:t>PO Box 70, Lynedoch, 7603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Mr Schalk W. Visser / Ms Christina Adonis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082 414 8333 / 082 967 0051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Fax: 086 670 5742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Cell: 084 573 6940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 </w:t>
      </w:r>
      <w:hyperlink r:id="rId292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Selvyn.Booysen@westerncape.gov.za</w:t>
        </w:r>
      </w:hyperlink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(assistant director)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-33.98585700000</w:t>
      </w:r>
      <w:r w:rsidRPr="00293FC2">
        <w:rPr>
          <w:rFonts w:ascii="Century Gothic" w:hAnsi="Century Gothic"/>
          <w:sz w:val="20"/>
          <w:szCs w:val="20"/>
        </w:rPr>
        <w:tab/>
        <w:t>18.7774279996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Napier Public Library (CAPE AGULHAS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51, Bredasdorp, 7280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3 Newmark Street, Napier, 7270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Hennecke Wessels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028 423 3257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Fax: 028 423 3977 (municipality)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93" w:history="1">
        <w:r w:rsidRPr="00293FC2">
          <w:rPr>
            <w:rFonts w:ascii="Century Gothic" w:hAnsi="Century Gothic" w:cs="Arial"/>
            <w:bCs/>
            <w:sz w:val="20"/>
            <w:szCs w:val="20"/>
          </w:rPr>
          <w:t>Henneckewessels@gmail.com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94" w:history="1">
        <w:r w:rsidRPr="00293FC2">
          <w:rPr>
            <w:rFonts w:ascii="Century Gothic" w:hAnsi="Century Gothic" w:cs="Arial"/>
            <w:bCs/>
            <w:sz w:val="20"/>
            <w:szCs w:val="20"/>
          </w:rPr>
          <w:t>Napierlibrary2015@gmail.com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-34.4732483272</w:t>
      </w:r>
      <w:r w:rsidRPr="00293FC2">
        <w:rPr>
          <w:rFonts w:ascii="Century Gothic" w:hAnsi="Century Gothic"/>
          <w:sz w:val="20"/>
          <w:szCs w:val="20"/>
        </w:rPr>
        <w:tab/>
        <w:t>19.8981888886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Nazeema Isaacs </w:t>
      </w:r>
      <w:r w:rsidRPr="00293FC2">
        <w:rPr>
          <w:rFonts w:ascii="Century Gothic" w:hAnsi="Century Gothic"/>
          <w:b/>
          <w:sz w:val="20"/>
          <w:szCs w:val="20"/>
        </w:rPr>
        <w:t>Public Library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Ceceka Road, Town 3, Village 5,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Khayelitsha, 7530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Contact: </w:t>
      </w:r>
      <w:r w:rsidRPr="00293FC2">
        <w:rPr>
          <w:rFonts w:ascii="Century Gothic" w:hAnsi="Century Gothic" w:cs="Arial"/>
          <w:sz w:val="20"/>
          <w:szCs w:val="20"/>
        </w:rPr>
        <w:t>Simphiwe Tyira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021 362 7771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Fax: 021 362 7756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95" w:history="1">
        <w:r w:rsidRPr="00293FC2">
          <w:rPr>
            <w:rFonts w:ascii="Century Gothic" w:hAnsi="Century Gothic" w:cs="Arial"/>
            <w:sz w:val="20"/>
            <w:szCs w:val="20"/>
          </w:rPr>
          <w:t>NazeemaIsaacs.library@capetown.gov.za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96" w:history="1">
        <w:r w:rsidRPr="00293FC2">
          <w:rPr>
            <w:rFonts w:ascii="Century Gothic" w:hAnsi="Century Gothic" w:cs="Arial"/>
            <w:bCs/>
            <w:sz w:val="20"/>
            <w:szCs w:val="20"/>
          </w:rPr>
          <w:t>Simphiwe.Tyira@capetown.gov.za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-34.0472099996</w:t>
      </w:r>
      <w:r w:rsidRPr="00293FC2">
        <w:rPr>
          <w:rFonts w:ascii="Century Gothic" w:hAnsi="Century Gothic"/>
          <w:sz w:val="20"/>
          <w:szCs w:val="20"/>
        </w:rPr>
        <w:tab/>
        <w:t>18.7044000003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Nduli (formerly Emfundweni) </w:t>
      </w:r>
      <w:r w:rsidRPr="00293FC2">
        <w:rPr>
          <w:rFonts w:ascii="Century Gothic" w:hAnsi="Century Gothic"/>
          <w:b/>
          <w:sz w:val="20"/>
          <w:szCs w:val="20"/>
        </w:rPr>
        <w:t>Public Library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 (WITZENBERG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44, Ceres, 6835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Kharasi Street, 6835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Eunice Malapi</w:t>
      </w:r>
    </w:p>
    <w:p w:rsidR="00293FC2" w:rsidRPr="00293FC2" w:rsidRDefault="00B61006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hyperlink r:id="rId297" w:history="1">
        <w:r w:rsidR="00293FC2" w:rsidRPr="00293FC2">
          <w:rPr>
            <w:rFonts w:ascii="Century Gothic" w:hAnsi="Century Gothic" w:cs="Arial"/>
            <w:bCs/>
            <w:sz w:val="20"/>
            <w:szCs w:val="20"/>
          </w:rPr>
          <w:t>Tel:</w:t>
        </w:r>
      </w:hyperlink>
      <w:r w:rsidR="00293FC2" w:rsidRPr="00293FC2">
        <w:rPr>
          <w:rFonts w:ascii="Century Gothic" w:hAnsi="Century Gothic" w:cs="Arial"/>
          <w:bCs/>
          <w:sz w:val="20"/>
          <w:szCs w:val="20"/>
        </w:rPr>
        <w:t xml:space="preserve"> 082 542 2272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98" w:history="1">
        <w:r w:rsidRPr="00293FC2">
          <w:rPr>
            <w:rFonts w:ascii="Century Gothic" w:hAnsi="Century Gothic" w:cs="Arial"/>
            <w:bCs/>
            <w:sz w:val="20"/>
            <w:szCs w:val="20"/>
          </w:rPr>
          <w:t>Emalapi@witzenberg.gov.za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-33.3543599997</w:t>
      </w:r>
      <w:r w:rsidRPr="00293FC2">
        <w:rPr>
          <w:rFonts w:ascii="Century Gothic" w:hAnsi="Century Gothic"/>
          <w:sz w:val="20"/>
          <w:szCs w:val="20"/>
        </w:rPr>
        <w:tab/>
        <w:t>19.3428239996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Nelspoort </w:t>
      </w:r>
      <w:r w:rsidRPr="00293FC2">
        <w:rPr>
          <w:rFonts w:ascii="Century Gothic" w:hAnsi="Century Gothic"/>
          <w:b/>
          <w:color w:val="000000"/>
          <w:sz w:val="20"/>
          <w:szCs w:val="20"/>
        </w:rPr>
        <w:t>Public Library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 (BEAUFORT WEST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Bloekomboom Lane, Flat No. 2, Nelspoort, 6973 (opp. municipal building)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Ms Julline Wildschut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Tel/Fax: 023 416 1676/602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r w:rsidRPr="00293FC2">
        <w:rPr>
          <w:rFonts w:ascii="Century Gothic" w:hAnsi="Century Gothic" w:cs="Arial"/>
          <w:sz w:val="20"/>
          <w:szCs w:val="20"/>
        </w:rPr>
        <w:t>Jullinewildschut@gmail.com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-32.0946349999</w:t>
      </w:r>
      <w:r w:rsidRPr="00293FC2">
        <w:rPr>
          <w:rFonts w:ascii="Century Gothic" w:hAnsi="Century Gothic"/>
          <w:sz w:val="20"/>
          <w:szCs w:val="20"/>
        </w:rPr>
        <w:tab/>
        <w:t>23.0114889997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New Horizons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Saringa Way, New Horizons, Plettenberg Bay, 6600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Ms Thandi Twani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Ms Erica Breda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044 533 2028 / 501 3128/9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Fax: 086 260 1156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299" w:history="1">
        <w:r w:rsidRPr="00293FC2">
          <w:rPr>
            <w:rFonts w:ascii="Century Gothic" w:hAnsi="Century Gothic" w:cs="Arial"/>
            <w:bCs/>
            <w:sz w:val="20"/>
            <w:szCs w:val="20"/>
          </w:rPr>
          <w:t>Ttwani@plett.gov.za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300" w:history="1">
        <w:r w:rsidRPr="00293FC2">
          <w:rPr>
            <w:rFonts w:ascii="Century Gothic" w:hAnsi="Century Gothic" w:cs="Arial"/>
            <w:bCs/>
            <w:sz w:val="20"/>
            <w:szCs w:val="20"/>
          </w:rPr>
          <w:t>ebreda@pleatt.gov.za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-34.0531727822</w:t>
      </w:r>
      <w:r w:rsidRPr="00293FC2">
        <w:rPr>
          <w:rFonts w:ascii="Century Gothic" w:hAnsi="Century Gothic"/>
          <w:sz w:val="20"/>
          <w:szCs w:val="20"/>
        </w:rPr>
        <w:tab/>
        <w:t>23.3418376093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Nieuwe Drift Public Library (DRAKENSTEIN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7300, Noorder- Paarl, 7623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c/o Nieuwe Drift Primary School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(off Malmesbury Rd near intersection with Main Rd)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Ms Kaylin Hugo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021 872 4217 (school)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Fax: 021 872 0839 (school)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301" w:history="1">
        <w:r w:rsidRPr="00293FC2">
          <w:rPr>
            <w:rFonts w:ascii="Century Gothic" w:hAnsi="Century Gothic" w:cs="Arial"/>
            <w:bCs/>
            <w:sz w:val="20"/>
            <w:szCs w:val="20"/>
          </w:rPr>
          <w:t>Nieuwedrift.Library@drakenstein.gov.za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02" w:history="1">
        <w:r w:rsidRPr="00293FC2">
          <w:rPr>
            <w:rFonts w:ascii="Century Gothic" w:hAnsi="Century Gothic" w:cs="Arial"/>
            <w:sz w:val="20"/>
            <w:szCs w:val="20"/>
          </w:rPr>
          <w:t>Lorensia@drakenstein.gov.za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-33.6878489996</w:t>
      </w:r>
      <w:r w:rsidRPr="00293FC2">
        <w:rPr>
          <w:rFonts w:ascii="Century Gothic" w:hAnsi="Century Gothic"/>
          <w:sz w:val="20"/>
          <w:szCs w:val="20"/>
        </w:rPr>
        <w:tab/>
        <w:t>18.9607879995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Noll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Library (GEORGE MUNICIPALITY) 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c/o Dieprivier Primary School, Noll’s Halt, George,6462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Contact:  Mr Paul Wilskut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Tel: 044 745 1014 (school)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Fax: 044 745 1014 (school)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Cell: 060 893 2663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 </w:t>
      </w:r>
      <w:hyperlink r:id="rId303" w:history="1">
        <w:r w:rsidRPr="00293FC2">
          <w:rPr>
            <w:rFonts w:ascii="Century Gothic" w:hAnsi="Century Gothic" w:cs="Arial"/>
            <w:bCs/>
            <w:sz w:val="20"/>
            <w:szCs w:val="20"/>
          </w:rPr>
          <w:t>dieprivierprim@gmail.com</w:t>
        </w:r>
      </w:hyperlink>
      <w:r w:rsidRPr="00293FC2">
        <w:rPr>
          <w:rFonts w:ascii="Century Gothic" w:hAnsi="Century Gothic" w:cs="Arial"/>
          <w:bCs/>
          <w:sz w:val="20"/>
          <w:szCs w:val="20"/>
        </w:rPr>
        <w:t xml:space="preserve"> (school)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ind w:left="-426" w:firstLine="426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E-mail: paulwilskut@gmail.com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-33.7707418628</w:t>
      </w:r>
      <w:r w:rsidRPr="00293FC2">
        <w:rPr>
          <w:rFonts w:ascii="Century Gothic" w:hAnsi="Century Gothic"/>
          <w:sz w:val="20"/>
          <w:szCs w:val="20"/>
        </w:rPr>
        <w:tab/>
        <w:t>22.8826995462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Noordhoek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29, Velddrif, 7365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Noordhoek Avenue, Velddrif, 7365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Orlean Claassen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022 783 1112 (municipality)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022 783 1422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04" w:history="1">
        <w:r w:rsidRPr="00293FC2">
          <w:rPr>
            <w:rFonts w:ascii="Century Gothic" w:hAnsi="Century Gothic" w:cs="Arial"/>
            <w:sz w:val="20"/>
            <w:szCs w:val="20"/>
          </w:rPr>
          <w:t>Orlean.Claassen@gmail.com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-32.7740520004</w:t>
      </w:r>
      <w:r w:rsidRPr="00293FC2">
        <w:rPr>
          <w:rFonts w:ascii="Century Gothic" w:hAnsi="Century Gothic"/>
          <w:sz w:val="20"/>
          <w:szCs w:val="20"/>
        </w:rPr>
        <w:tab/>
        <w:t>18.1659680003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Nuwerus </w:t>
      </w:r>
      <w:r w:rsidRPr="00293FC2">
        <w:rPr>
          <w:rFonts w:ascii="Century Gothic" w:hAnsi="Century Gothic"/>
          <w:b/>
          <w:sz w:val="20"/>
          <w:szCs w:val="20"/>
        </w:rPr>
        <w:t>Public Library (CAPE AGULHAS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Volhou Street, Napier, 7270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Eva October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028 423 3257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028 423 3977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05" w:history="1">
        <w:r w:rsidRPr="00293FC2">
          <w:rPr>
            <w:rFonts w:ascii="Century Gothic" w:hAnsi="Century Gothic" w:cs="Arial"/>
            <w:sz w:val="20"/>
            <w:szCs w:val="20"/>
          </w:rPr>
          <w:t>Nuweruslibrary@gmail.com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-34.4702079303</w:t>
      </w:r>
      <w:r w:rsidRPr="00293FC2">
        <w:rPr>
          <w:rFonts w:ascii="Century Gothic" w:hAnsi="Century Gothic"/>
          <w:sz w:val="20"/>
          <w:szCs w:val="20"/>
        </w:rPr>
        <w:tab/>
        <w:t>19.8931894906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Nuwerus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 xml:space="preserve">MATZIKAMA MUNICIPALITY)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17, Bitterfontein, 8200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Kokerboom Street, Nuwerus, 8201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Winnifred Smith / Eva October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Tel/Fax: 027 201 3485 / 643 2050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306" w:history="1">
        <w:r w:rsidRPr="00293FC2">
          <w:rPr>
            <w:rFonts w:ascii="Century Gothic" w:hAnsi="Century Gothic" w:cs="Arial"/>
            <w:bCs/>
            <w:sz w:val="20"/>
            <w:szCs w:val="20"/>
          </w:rPr>
          <w:t>Nuwerus@matzikamamun.co.za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-31.1492789995</w:t>
      </w:r>
      <w:r w:rsidRPr="00293FC2">
        <w:rPr>
          <w:rFonts w:ascii="Century Gothic" w:hAnsi="Century Gothic"/>
          <w:sz w:val="20"/>
          <w:szCs w:val="20"/>
        </w:rPr>
        <w:tab/>
        <w:t>18.3534210001</w:t>
      </w:r>
    </w:p>
    <w:p w:rsidR="00293FC2" w:rsidRPr="00293FC2" w:rsidRDefault="00293FC2" w:rsidP="00293FC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Nkqubela Public Library (LANGEBERG MUNICIPALITY)</w:t>
      </w:r>
    </w:p>
    <w:p w:rsidR="00293FC2" w:rsidRPr="00293FC2" w:rsidRDefault="00293FC2" w:rsidP="00293FC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X2, Ashton, 6715</w:t>
      </w:r>
    </w:p>
    <w:p w:rsidR="00293FC2" w:rsidRPr="00293FC2" w:rsidRDefault="00293FC2" w:rsidP="00293FC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August Street, Nkqubela, Robertson, 6705</w:t>
      </w:r>
    </w:p>
    <w:p w:rsidR="00293FC2" w:rsidRPr="00293FC2" w:rsidRDefault="00293FC2" w:rsidP="00293FC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Mandisa Chabalala</w:t>
      </w:r>
    </w:p>
    <w:p w:rsidR="00293FC2" w:rsidRPr="00293FC2" w:rsidRDefault="00293FC2" w:rsidP="00293FC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023 626 3640</w:t>
      </w:r>
    </w:p>
    <w:p w:rsidR="00293FC2" w:rsidRPr="00293FC2" w:rsidRDefault="00293FC2" w:rsidP="00293FC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023 626 2426</w:t>
      </w:r>
    </w:p>
    <w:p w:rsidR="00293FC2" w:rsidRPr="00293FC2" w:rsidRDefault="00293FC2" w:rsidP="00293FC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07" w:history="1">
        <w:r w:rsidRPr="00293FC2">
          <w:rPr>
            <w:rFonts w:ascii="Century Gothic" w:hAnsi="Century Gothic" w:cs="Arial"/>
            <w:sz w:val="20"/>
            <w:szCs w:val="20"/>
          </w:rPr>
          <w:t>Chabalalamandisa@yahoo.com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-33.8184763314</w:t>
      </w:r>
      <w:r w:rsidRPr="00293FC2">
        <w:rPr>
          <w:rFonts w:ascii="Century Gothic" w:hAnsi="Century Gothic"/>
          <w:sz w:val="20"/>
          <w:szCs w:val="20"/>
        </w:rPr>
        <w:tab/>
        <w:t>19.8955214873</w:t>
      </w:r>
    </w:p>
    <w:p w:rsidR="00293FC2" w:rsidRPr="00293FC2" w:rsidRDefault="00293FC2" w:rsidP="00293FC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Nyanga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Freedom Square, Nyanga, 7750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Sophie Mahuzie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021 400 6013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021 400 6018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08" w:history="1">
        <w:r w:rsidRPr="00293FC2">
          <w:rPr>
            <w:rFonts w:ascii="Century Gothic" w:hAnsi="Century Gothic" w:cs="Arial"/>
            <w:sz w:val="20"/>
            <w:szCs w:val="20"/>
          </w:rPr>
          <w:t>Nyanga.library@capetown.gov.za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09" w:history="1">
        <w:r w:rsidRPr="00293FC2">
          <w:rPr>
            <w:rFonts w:ascii="Century Gothic" w:hAnsi="Century Gothic" w:cs="Arial"/>
            <w:sz w:val="20"/>
            <w:szCs w:val="20"/>
          </w:rPr>
          <w:t>Sophie.Mahuzi@capetown.gov.za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-33.9956399999</w:t>
      </w:r>
      <w:r w:rsidRPr="00293FC2">
        <w:rPr>
          <w:rFonts w:ascii="Century Gothic" w:hAnsi="Century Gothic"/>
          <w:sz w:val="20"/>
          <w:szCs w:val="20"/>
        </w:rPr>
        <w:tab/>
        <w:t>18.5865100001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Obiqua Correctional Services (WITZENBERG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Private Bag X3, Tulbach 6820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Kruisvallei Road, Tulbach, 6820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Mr T. Mbonyana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023 230 1070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023 230 1114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10" w:history="1">
        <w:r w:rsidRPr="00293FC2">
          <w:rPr>
            <w:rFonts w:ascii="Century Gothic" w:hAnsi="Century Gothic"/>
            <w:sz w:val="20"/>
            <w:szCs w:val="20"/>
          </w:rPr>
          <w:t>twalambonya@gmail.com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Observatory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83</w:t>
      </w:r>
      <w:r w:rsidRPr="00293FC2">
        <w:rPr>
          <w:rFonts w:ascii="Century Gothic" w:hAnsi="Century Gothic" w:cs="Arial"/>
          <w:sz w:val="20"/>
          <w:szCs w:val="20"/>
        </w:rPr>
        <w:t xml:space="preserve"> Station Road, Observatory, 7925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 Cleolaine Delmore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021 447 9017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021 447 9507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11" w:history="1">
        <w:r w:rsidRPr="00293FC2">
          <w:rPr>
            <w:rFonts w:ascii="Century Gothic" w:hAnsi="Century Gothic" w:cs="Arial"/>
            <w:sz w:val="20"/>
            <w:szCs w:val="20"/>
          </w:rPr>
          <w:t>Observatory.library@capetown.gov.za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Cleolaine.delmore@capetown.gov.za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-33.9378200004</w:t>
      </w:r>
      <w:r w:rsidRPr="00293FC2">
        <w:rPr>
          <w:rFonts w:ascii="Century Gothic" w:hAnsi="Century Gothic"/>
          <w:sz w:val="20"/>
          <w:szCs w:val="20"/>
        </w:rPr>
        <w:tab/>
        <w:t>18.4704299996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Ocean View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Carina Close, Ocean View, 7975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Carmen Fowkes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021 783 1887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021 783 1435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12" w:history="1">
        <w:r w:rsidRPr="00293FC2">
          <w:rPr>
            <w:rFonts w:ascii="Century Gothic" w:hAnsi="Century Gothic" w:cs="Arial"/>
            <w:sz w:val="20"/>
            <w:szCs w:val="20"/>
          </w:rPr>
          <w:t>OceanView.library@cape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13" w:history="1">
        <w:r w:rsidRPr="00293FC2">
          <w:rPr>
            <w:rFonts w:ascii="Century Gothic" w:hAnsi="Century Gothic" w:cs="Arial"/>
            <w:sz w:val="20"/>
            <w:szCs w:val="20"/>
          </w:rPr>
          <w:t>Carmen.Fowkes@cape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-34.1486200002</w:t>
      </w:r>
      <w:r w:rsidRPr="00293FC2">
        <w:rPr>
          <w:rFonts w:ascii="Century Gothic" w:hAnsi="Century Gothic"/>
          <w:sz w:val="20"/>
          <w:szCs w:val="20"/>
        </w:rPr>
        <w:tab/>
        <w:t>18.3516799996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Oostergloed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THEEWATERKLOOF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Lily Way Street, Oostergloed, Rivierson</w:t>
      </w:r>
      <w:r w:rsidRPr="00293FC2">
        <w:rPr>
          <w:rFonts w:ascii="Century Gothic" w:hAnsi="Century Gothic" w:cs="Arial"/>
          <w:sz w:val="20"/>
          <w:szCs w:val="20"/>
        </w:rPr>
        <w:softHyphen/>
        <w:t>derend, 7250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Gillian de Jongh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028 261 1360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028 261 1227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14" w:history="1">
        <w:r w:rsidRPr="00293FC2">
          <w:rPr>
            <w:rFonts w:ascii="Century Gothic" w:hAnsi="Century Gothic" w:cs="Arial"/>
            <w:sz w:val="20"/>
            <w:szCs w:val="20"/>
          </w:rPr>
          <w:t>Gilliandejongh1@gmail.com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-34.1483819996</w:t>
      </w:r>
      <w:r w:rsidRPr="00293FC2">
        <w:rPr>
          <w:rFonts w:ascii="Century Gothic" w:hAnsi="Century Gothic"/>
          <w:sz w:val="20"/>
          <w:szCs w:val="20"/>
        </w:rPr>
        <w:tab/>
        <w:t>19.9246879995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Op die Berg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44 Voortrekker Road, Ceres, 6835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Kerkstraat, Op-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die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>-Berg, Koue Bokkeveld, 6836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Vanessa McKenzie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073 573 7251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15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Vantastic2701@gmail.com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Ottery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Bruce &amp; Edwards Roads, Ottery, 7800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Tracey Muir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021 400 3092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021 703 6663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16" w:history="1">
        <w:r w:rsidRPr="00293FC2">
          <w:rPr>
            <w:rFonts w:ascii="Century Gothic" w:hAnsi="Century Gothic" w:cs="Arial"/>
            <w:sz w:val="20"/>
            <w:szCs w:val="20"/>
          </w:rPr>
          <w:t>Tracey.Muir@capetown.gov.za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Cs/>
          <w:sz w:val="20"/>
          <w:szCs w:val="20"/>
        </w:rPr>
      </w:pPr>
      <w:r w:rsidRPr="00293FC2">
        <w:rPr>
          <w:rFonts w:ascii="Century Gothic" w:hAnsi="Century Gothic" w:cs="Arial"/>
          <w:iCs/>
          <w:sz w:val="20"/>
          <w:szCs w:val="20"/>
        </w:rPr>
        <w:t xml:space="preserve">E-mail: </w:t>
      </w:r>
      <w:hyperlink r:id="rId317" w:history="1">
        <w:r w:rsidRPr="00293FC2">
          <w:rPr>
            <w:rFonts w:ascii="Century Gothic" w:hAnsi="Century Gothic" w:cs="Arial"/>
            <w:iCs/>
            <w:sz w:val="20"/>
            <w:szCs w:val="20"/>
          </w:rPr>
          <w:t>Ottery.library@capetown.gov.za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-34.0283599996</w:t>
      </w:r>
      <w:r w:rsidRPr="00293FC2">
        <w:rPr>
          <w:rFonts w:ascii="Century Gothic" w:hAnsi="Century Gothic" w:cs="Arial"/>
          <w:sz w:val="20"/>
          <w:szCs w:val="20"/>
        </w:rPr>
        <w:tab/>
        <w:t>18.5164399997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Overhex Public Library (BREEDE VALLEY MINICIPALITY)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23, Overhex, 6849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(in the Overhex Community Centre) off R60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Charleen Nadia Koopman</w:t>
      </w:r>
    </w:p>
    <w:p w:rsidR="00293FC2" w:rsidRPr="00293FC2" w:rsidRDefault="00293FC2" w:rsidP="00293FC2">
      <w:pPr>
        <w:tabs>
          <w:tab w:val="left" w:pos="369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082 532 9019 / 061 441 5712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18" w:history="1">
        <w:r w:rsidRPr="00293FC2">
          <w:rPr>
            <w:rFonts w:ascii="Century Gothic" w:hAnsi="Century Gothic" w:cs="Arial"/>
            <w:sz w:val="20"/>
            <w:szCs w:val="20"/>
          </w:rPr>
          <w:t>CharleneKoopman88@gmail.com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-33.6675806438</w:t>
      </w:r>
      <w:r w:rsidRPr="00293FC2">
        <w:rPr>
          <w:rFonts w:ascii="Century Gothic" w:hAnsi="Century Gothic"/>
          <w:sz w:val="20"/>
          <w:szCs w:val="20"/>
        </w:rPr>
        <w:tab/>
        <w:t>19.5428624278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Paardeberg Correctional Service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X15, Paardeberg Prison, Huguenot, 7645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Distillery Street, Paarl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H. Farmer / Ms Maja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021 869 8115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021 869 8729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19" w:history="1">
        <w:r w:rsidRPr="00293FC2">
          <w:rPr>
            <w:rFonts w:ascii="Century Gothic" w:hAnsi="Century Gothic" w:cs="Arial"/>
            <w:sz w:val="20"/>
            <w:szCs w:val="20"/>
          </w:rPr>
          <w:t>Hilton.Farmer@dcas.gov.za</w:t>
        </w:r>
      </w:hyperlink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-33.6255399998</w:t>
      </w:r>
      <w:r w:rsidRPr="00293FC2">
        <w:rPr>
          <w:rFonts w:ascii="Century Gothic" w:hAnsi="Century Gothic"/>
          <w:sz w:val="20"/>
          <w:szCs w:val="20"/>
        </w:rPr>
        <w:tab/>
        <w:t>18.8415300005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Paarl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sz w:val="20"/>
          <w:szCs w:val="20"/>
        </w:rPr>
        <w:t>DRAKENSTEIN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 Paarl, 7620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Cnr Main and Market streets</w:t>
      </w:r>
      <w:r w:rsidRPr="00293FC2">
        <w:rPr>
          <w:rFonts w:ascii="Century Gothic" w:hAnsi="Century Gothic" w:cs="Arial"/>
          <w:sz w:val="20"/>
          <w:szCs w:val="20"/>
        </w:rPr>
        <w:t>, 7620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Alida Schlebusch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 w:cs="Arial"/>
          <w:sz w:val="20"/>
          <w:szCs w:val="20"/>
        </w:rPr>
        <w:t>Tel: 021</w:t>
      </w:r>
      <w:r w:rsidRPr="00293FC2">
        <w:rPr>
          <w:rFonts w:ascii="Century Gothic" w:hAnsi="Century Gothic"/>
          <w:sz w:val="20"/>
          <w:szCs w:val="20"/>
          <w:lang w:val="en-US"/>
        </w:rPr>
        <w:t> 807 7700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</w:t>
      </w:r>
      <w:r w:rsidRPr="00293FC2">
        <w:rPr>
          <w:rFonts w:ascii="Century Gothic" w:hAnsi="Century Gothic"/>
          <w:sz w:val="20"/>
          <w:szCs w:val="20"/>
          <w:lang w:val="en-US"/>
        </w:rPr>
        <w:t xml:space="preserve"> </w:t>
      </w:r>
      <w:hyperlink r:id="rId320" w:history="1">
        <w:r w:rsidRPr="00293FC2">
          <w:rPr>
            <w:rFonts w:ascii="Century Gothic" w:hAnsi="Century Gothic"/>
            <w:sz w:val="20"/>
            <w:szCs w:val="20"/>
            <w:lang w:val="en-US"/>
          </w:rPr>
          <w:t>Alida.Schlebusch@drakenstein.gov.za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021 807 4871 / 021 807 4742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021 872 4116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Lorensia Thomas (library manager)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021 807 2215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082 415 9353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21" w:history="1">
        <w:r w:rsidRPr="00293FC2">
          <w:rPr>
            <w:rFonts w:ascii="Century Gothic" w:hAnsi="Century Gothic" w:cs="Arial"/>
            <w:sz w:val="20"/>
            <w:szCs w:val="20"/>
          </w:rPr>
          <w:t>Lorensia@drakenstein.gov.za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-33.7387749998</w:t>
      </w:r>
      <w:r w:rsidRPr="00293FC2">
        <w:rPr>
          <w:rFonts w:ascii="Century Gothic" w:hAnsi="Century Gothic"/>
          <w:sz w:val="20"/>
          <w:szCs w:val="20"/>
        </w:rPr>
        <w:tab/>
        <w:t>18.9629680001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Pacaltsdorp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GEORGE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Mission Street (near Post office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),Pacaltsdorp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>, 6534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Anita August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044 803 9340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22" w:history="1">
        <w:r w:rsidRPr="00293FC2">
          <w:rPr>
            <w:rFonts w:ascii="Century Gothic" w:hAnsi="Century Gothic" w:cs="Arial"/>
            <w:sz w:val="20"/>
            <w:szCs w:val="20"/>
          </w:rPr>
          <w:t>Pacsbib@george.org.za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-34.0162500002</w:t>
      </w:r>
      <w:r w:rsidRPr="00293FC2">
        <w:rPr>
          <w:rFonts w:ascii="Century Gothic" w:hAnsi="Century Gothic"/>
          <w:sz w:val="20"/>
          <w:szCs w:val="20"/>
        </w:rPr>
        <w:tab/>
        <w:t>22.4583299999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Parow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Mclntyre Street &amp; 1st Avenue, Parow, 7500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J. Avontuur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0940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23" w:history="1">
        <w:r w:rsidRPr="00293FC2">
          <w:rPr>
            <w:rFonts w:ascii="Century Gothic" w:hAnsi="Century Gothic" w:cs="Arial"/>
            <w:sz w:val="20"/>
            <w:szCs w:val="20"/>
          </w:rPr>
          <w:t>Parow.library@capetown.gov.za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-33.9032599996</w:t>
      </w:r>
      <w:r w:rsidRPr="00293FC2">
        <w:rPr>
          <w:rFonts w:ascii="Century Gothic" w:hAnsi="Century Gothic"/>
          <w:sz w:val="20"/>
          <w:szCs w:val="20"/>
        </w:rPr>
        <w:tab/>
        <w:t>18.5871100002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Paternoster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X12, Vredenburg, 7380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Luanca Engelbrecht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St Augustine’s Way, Paternoster, 7381 (in the Civic Centre building)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022 752 2101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022 752 2101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083 577 8667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24" w:history="1">
        <w:r w:rsidRPr="00293FC2">
          <w:rPr>
            <w:rFonts w:ascii="Century Gothic" w:hAnsi="Century Gothic" w:cs="Arial"/>
            <w:sz w:val="20"/>
            <w:szCs w:val="20"/>
          </w:rPr>
          <w:t>Luancaengelbrecht@</w:t>
        </w:r>
      </w:hyperlink>
      <w:r w:rsidRPr="00293FC2">
        <w:rPr>
          <w:rFonts w:ascii="Century Gothic" w:hAnsi="Century Gothic" w:cs="Arial"/>
          <w:sz w:val="20"/>
          <w:szCs w:val="20"/>
        </w:rPr>
        <w:t>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-32.8098029998</w:t>
      </w:r>
      <w:r w:rsidRPr="00293FC2">
        <w:rPr>
          <w:rFonts w:ascii="Century Gothic" w:hAnsi="Century Gothic"/>
          <w:sz w:val="20"/>
          <w:szCs w:val="20"/>
        </w:rPr>
        <w:tab/>
        <w:t>17.8949990005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PD Paulse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Rietvlei Way, Sarepta, Kuils River, 7580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Aida Ellman-Abrahams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021 900 2940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021 900 2914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25" w:history="1">
        <w:r w:rsidRPr="00293FC2">
          <w:rPr>
            <w:rFonts w:ascii="Century Gothic" w:hAnsi="Century Gothic" w:cs="Arial"/>
            <w:sz w:val="20"/>
            <w:szCs w:val="20"/>
          </w:rPr>
          <w:t>PDPaulse.library@capetown.gov.za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26" w:history="1">
        <w:r w:rsidRPr="00293FC2">
          <w:rPr>
            <w:rFonts w:ascii="Century Gothic" w:eastAsia="Times New Roman" w:hAnsi="Century Gothic" w:cs="Arial"/>
            <w:sz w:val="20"/>
            <w:szCs w:val="20"/>
            <w:lang w:eastAsia="en-ZA"/>
          </w:rPr>
          <w:t>Aida.EllmanAbrahams@capetown.gov.za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-33.9318159999</w:t>
      </w:r>
      <w:r w:rsidRPr="00293FC2">
        <w:rPr>
          <w:rFonts w:ascii="Century Gothic" w:hAnsi="Century Gothic"/>
          <w:sz w:val="20"/>
          <w:szCs w:val="20"/>
        </w:rPr>
        <w:tab/>
        <w:t>18.6718199996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b/>
          <w:lang w:val="en-US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Pebbles Library Depot</w:t>
      </w:r>
      <w:r w:rsidR="00293FC2" w:rsidRPr="00293FC2">
        <w:rPr>
          <w:rFonts w:ascii="Century Gothic" w:hAnsi="Century Gothic"/>
          <w:b/>
          <w:lang w:val="en-US"/>
        </w:rPr>
        <w:t xml:space="preserve"> (STELLENBOSCH DISTRICT)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>Pebbles Project Office 2, Villiera Wine Farm, cnr R304 and R101 roads, Koelenhof, Stellenbosch, 7605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Estee Heyns (project manager)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Cs/>
          <w:sz w:val="20"/>
          <w:szCs w:val="20"/>
          <w:lang w:eastAsia="en-GB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</w:t>
      </w:r>
      <w:r w:rsidRPr="00293FC2">
        <w:rPr>
          <w:rFonts w:ascii="Century Gothic" w:hAnsi="Century Gothic"/>
          <w:bCs/>
          <w:sz w:val="20"/>
          <w:szCs w:val="20"/>
          <w:lang w:eastAsia="en-GB"/>
        </w:rPr>
        <w:t>021 865 1000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bCs/>
          <w:sz w:val="20"/>
          <w:szCs w:val="20"/>
          <w:lang w:eastAsia="en-GB"/>
        </w:rPr>
        <w:t>Cell: 082 924 3550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27" w:history="1">
        <w:r w:rsidRPr="00293FC2">
          <w:rPr>
            <w:rFonts w:ascii="Century Gothic" w:hAnsi="Century Gothic" w:cs="Arial"/>
            <w:sz w:val="20"/>
            <w:szCs w:val="20"/>
          </w:rPr>
          <w:t>Estee@pebblesproject.co.za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-33.8371373531</w:t>
      </w:r>
      <w:r w:rsidRPr="00293FC2">
        <w:rPr>
          <w:rFonts w:ascii="Century Gothic" w:hAnsi="Century Gothic"/>
          <w:sz w:val="20"/>
          <w:szCs w:val="20"/>
        </w:rPr>
        <w:tab/>
        <w:t>18.7928921948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Pelican Park Satellite </w:t>
      </w:r>
      <w:r w:rsidRPr="00293FC2">
        <w:rPr>
          <w:rFonts w:ascii="Century Gothic" w:hAnsi="Century Gothic"/>
          <w:b/>
          <w:sz w:val="20"/>
          <w:szCs w:val="20"/>
        </w:rPr>
        <w:t>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Barbet Street, Pelican Park Primary School, Pelican Park, 7800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Nicolette Kaindu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Tel/Fax: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021 396 1213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Tahoma"/>
          <w:sz w:val="20"/>
          <w:szCs w:val="20"/>
          <w:lang w:val="en-US"/>
        </w:rPr>
      </w:pPr>
      <w:r w:rsidRPr="00293FC2">
        <w:rPr>
          <w:rFonts w:ascii="Century Gothic" w:hAnsi="Century Gothic" w:cs="Arial"/>
          <w:iCs/>
          <w:sz w:val="20"/>
          <w:szCs w:val="20"/>
        </w:rPr>
        <w:t xml:space="preserve">E-mail: </w:t>
      </w:r>
      <w:hyperlink r:id="rId328" w:history="1">
        <w:r w:rsidRPr="00293FC2">
          <w:rPr>
            <w:rFonts w:ascii="Century Gothic" w:hAnsi="Century Gothic" w:cs="Tahoma"/>
            <w:sz w:val="20"/>
            <w:szCs w:val="20"/>
            <w:lang w:val="en-US"/>
          </w:rPr>
          <w:t>grassypark.library@capetown.gov.za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-34.0618730481</w:t>
      </w:r>
      <w:r w:rsidRPr="00293FC2">
        <w:rPr>
          <w:rFonts w:ascii="Century Gothic" w:hAnsi="Century Gothic"/>
          <w:sz w:val="20"/>
          <w:szCs w:val="20"/>
        </w:rPr>
        <w:tab/>
        <w:t>18.5270492637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Philippi East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Phumlani Ave &amp; Ngqabe Road, Philippi East, 7785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Lawrence Mkentane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6952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021 372 3289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r w:rsidRPr="00293FC2">
        <w:rPr>
          <w:rFonts w:ascii="Century Gothic" w:hAnsi="Century Gothic"/>
          <w:sz w:val="20"/>
          <w:szCs w:val="20"/>
        </w:rPr>
        <w:t>Lawrence.Mkentane@capetown.gov.za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29" w:history="1">
        <w:r w:rsidRPr="00293FC2">
          <w:rPr>
            <w:rFonts w:ascii="Century Gothic" w:hAnsi="Century Gothic" w:cs="Arial"/>
            <w:sz w:val="20"/>
            <w:szCs w:val="20"/>
          </w:rPr>
          <w:t>Philippieast.library@capetown.gov.za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-34.0101500001</w:t>
      </w:r>
      <w:r w:rsidRPr="00293FC2">
        <w:rPr>
          <w:rFonts w:ascii="Century Gothic" w:hAnsi="Century Gothic"/>
          <w:sz w:val="20"/>
          <w:szCs w:val="20"/>
        </w:rPr>
        <w:tab/>
        <w:t>18.6078400003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Piketberg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60, Piketberg, 7320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Church Street, Piketberg, 7320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Gerna Croeser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022 913 6032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022 913 1406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083 959 7982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30" w:history="1">
        <w:r w:rsidRPr="00293FC2">
          <w:rPr>
            <w:rFonts w:ascii="Century Gothic" w:hAnsi="Century Gothic" w:cs="Arial"/>
            <w:sz w:val="20"/>
            <w:szCs w:val="20"/>
          </w:rPr>
          <w:t>Piketbib@gmail.com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-32.9057869996</w:t>
      </w:r>
      <w:r w:rsidRPr="00293FC2">
        <w:rPr>
          <w:rFonts w:ascii="Century Gothic" w:hAnsi="Century Gothic"/>
          <w:sz w:val="20"/>
          <w:szCs w:val="20"/>
        </w:rPr>
        <w:tab/>
        <w:t>18.75364500000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Pinelands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Howard Centre, Howard Drive, Pinelands, 7405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Rosalind Hendricks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021 530 7160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021 532 3909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31" w:history="1">
        <w:r w:rsidRPr="00293FC2">
          <w:rPr>
            <w:rFonts w:ascii="Century Gothic" w:hAnsi="Century Gothic" w:cs="Arial"/>
            <w:sz w:val="20"/>
            <w:szCs w:val="20"/>
          </w:rPr>
          <w:t>Rosalind.Hendricks@Capetown.gov.za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32" w:history="1">
        <w:r w:rsidRPr="00293FC2">
          <w:rPr>
            <w:rFonts w:ascii="Century Gothic" w:hAnsi="Century Gothic" w:cs="Arial"/>
            <w:sz w:val="20"/>
            <w:szCs w:val="20"/>
          </w:rPr>
          <w:t>Pinelands.library@cape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-33.9343600004</w:t>
      </w:r>
      <w:r w:rsidRPr="00293FC2">
        <w:rPr>
          <w:rFonts w:ascii="Century Gothic" w:hAnsi="Century Gothic"/>
          <w:sz w:val="20"/>
          <w:szCs w:val="20"/>
        </w:rPr>
        <w:tab/>
        <w:t>18.5117000005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Pineview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T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HEEWATERSKLOOF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 Mitchell Street, (next to the Gerald Wright community hall), Pineview, Grabouw, 7160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Pauline Adonis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021 859 2507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021 859 2930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33" w:history="1">
        <w:r w:rsidRPr="00293FC2">
          <w:rPr>
            <w:rFonts w:ascii="Century Gothic" w:hAnsi="Century Gothic" w:cs="Arial"/>
            <w:sz w:val="20"/>
            <w:szCs w:val="20"/>
          </w:rPr>
          <w:t>Gralib2@twk.org.za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-34.1535510004</w:t>
      </w:r>
      <w:r w:rsidRPr="00293FC2">
        <w:rPr>
          <w:rFonts w:ascii="Century Gothic" w:hAnsi="Century Gothic"/>
          <w:sz w:val="20"/>
          <w:szCs w:val="20"/>
        </w:rPr>
        <w:tab/>
        <w:t>19.0047049995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Pionier Braille School Library Depot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BREEDE VALLEY DISTRICT)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20 Adderley Street, Worces</w:t>
      </w:r>
      <w:r w:rsidRPr="00293FC2">
        <w:rPr>
          <w:rFonts w:ascii="Century Gothic" w:hAnsi="Century Gothic" w:cs="Arial"/>
          <w:sz w:val="20"/>
          <w:szCs w:val="20"/>
        </w:rPr>
        <w:softHyphen/>
        <w:t>ter, 6850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Maggie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023 342 2313 Ext. 272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023 432 3595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334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library@pionierschool.org.za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-33.6433526892</w:t>
      </w:r>
      <w:r w:rsidRPr="00293FC2">
        <w:rPr>
          <w:rFonts w:ascii="Century Gothic" w:hAnsi="Century Gothic"/>
          <w:sz w:val="20"/>
          <w:szCs w:val="20"/>
        </w:rPr>
        <w:tab/>
        <w:t>19.4414360943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Plettenberg Bay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BITOU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Sewell Street, (Shop 29, Mervill’s Shopping Centre) Plettenberg Bay, 6600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Gisela McCallum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Maryna Johnston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044 501 3130 (3183)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082 889 4990 (municipal manager)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086 536 1246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35" w:history="1">
        <w:r w:rsidRPr="00293FC2">
          <w:rPr>
            <w:rFonts w:ascii="Century Gothic" w:hAnsi="Century Gothic" w:cs="Arial"/>
            <w:sz w:val="20"/>
            <w:szCs w:val="20"/>
          </w:rPr>
          <w:t>gmccallum@plett.gov.za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36" w:history="1">
        <w:r w:rsidRPr="00293FC2">
          <w:rPr>
            <w:rFonts w:ascii="Century Gothic" w:hAnsi="Century Gothic" w:cs="Arial"/>
            <w:sz w:val="20"/>
            <w:szCs w:val="20"/>
          </w:rPr>
          <w:t>mjohnston@plett.gov.za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-34.0549499999</w:t>
      </w:r>
      <w:r w:rsidRPr="00293FC2">
        <w:rPr>
          <w:rFonts w:ascii="Century Gothic" w:hAnsi="Century Gothic"/>
          <w:sz w:val="20"/>
          <w:szCs w:val="20"/>
        </w:rPr>
        <w:tab/>
        <w:t>23.3732990003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Plumstead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The Village Square, Yudelman’s Lane, off Main Road, Plumstead, 7800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Jean Pappas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021 797 7240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021 762 1565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37" w:history="1">
        <w:r w:rsidRPr="00293FC2">
          <w:rPr>
            <w:rFonts w:ascii="Century Gothic" w:hAnsi="Century Gothic" w:cs="Arial"/>
            <w:sz w:val="20"/>
            <w:szCs w:val="20"/>
          </w:rPr>
          <w:t>Plumstead.library@capetown.gov.za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38" w:history="1">
        <w:r w:rsidRPr="00293FC2">
          <w:rPr>
            <w:rFonts w:ascii="Century Gothic" w:hAnsi="Century Gothic" w:cs="Arial"/>
            <w:sz w:val="20"/>
            <w:szCs w:val="20"/>
          </w:rPr>
          <w:t>Jean.pappas@capetown.gov.za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-34.0210199998</w:t>
      </w:r>
      <w:r w:rsidRPr="00293FC2">
        <w:rPr>
          <w:rFonts w:ascii="Century Gothic" w:hAnsi="Century Gothic"/>
          <w:sz w:val="20"/>
          <w:szCs w:val="20"/>
        </w:rPr>
        <w:tab/>
        <w:t>18.4685600005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Pniël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300, Pniël, 7681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Hoof Road, Pniël, 7681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Unine Alexander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021 808 8355/ 8499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39" w:history="1">
        <w:r w:rsidRPr="00293FC2">
          <w:rPr>
            <w:rFonts w:ascii="Century Gothic" w:hAnsi="Century Gothic" w:cs="Arial"/>
            <w:sz w:val="20"/>
            <w:szCs w:val="20"/>
          </w:rPr>
          <w:t>Pniel.library@stellenbosch.gov.za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40" w:history="1">
        <w:r w:rsidRPr="00293FC2">
          <w:rPr>
            <w:rFonts w:ascii="Century Gothic" w:hAnsi="Century Gothic" w:cs="Arial"/>
            <w:sz w:val="20"/>
            <w:szCs w:val="20"/>
          </w:rPr>
          <w:t>Unine.Alexander@stellenbosch.gov.za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-33.8934519999</w:t>
      </w:r>
      <w:r w:rsidRPr="00293FC2">
        <w:rPr>
          <w:rFonts w:ascii="Century Gothic" w:hAnsi="Century Gothic"/>
          <w:sz w:val="20"/>
          <w:szCs w:val="20"/>
        </w:rPr>
        <w:tab/>
        <w:t>18.9585529996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Porterville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X4, Porterville, 6810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Mark Street, Porterville, 6810 (opp. museum 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Emmarentia B. Cleophas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022 931 2100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072 197 5711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022 931 3047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41" w:history="1">
        <w:r w:rsidRPr="00293FC2">
          <w:rPr>
            <w:rFonts w:ascii="Century Gothic" w:hAnsi="Century Gothic" w:cs="Arial"/>
            <w:sz w:val="20"/>
            <w:szCs w:val="20"/>
          </w:rPr>
          <w:t>Pvillebib@gmail.com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E-mial: </w:t>
      </w:r>
      <w:hyperlink r:id="rId342" w:history="1">
        <w:r w:rsidRPr="00293FC2">
          <w:rPr>
            <w:rFonts w:ascii="Century Gothic" w:hAnsi="Century Gothic" w:cs="Arial"/>
            <w:sz w:val="20"/>
            <w:szCs w:val="20"/>
          </w:rPr>
          <w:t>ptvbib@bergmun.org.za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-33.0126680004</w:t>
      </w:r>
      <w:r w:rsidRPr="00293FC2">
        <w:rPr>
          <w:rFonts w:ascii="Century Gothic" w:hAnsi="Century Gothic"/>
          <w:sz w:val="20"/>
          <w:szCs w:val="20"/>
        </w:rPr>
        <w:tab/>
        <w:t>18.9945100003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Prince Albert </w:t>
      </w:r>
      <w:r w:rsidRPr="00293FC2">
        <w:rPr>
          <w:rFonts w:ascii="Century Gothic" w:hAnsi="Century Gothic"/>
          <w:b/>
          <w:color w:val="000000"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PRINCE ALBERT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X53, Prince Albert, 6930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Church Street, Prince Albert, 6930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Reinie Smit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023 541 1036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086 725 3807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FF" w:themeColor="hyperlink"/>
          <w:sz w:val="20"/>
          <w:szCs w:val="20"/>
          <w:u w:val="single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43" w:history="1">
        <w:r w:rsidRPr="00293FC2">
          <w:rPr>
            <w:rFonts w:ascii="Century Gothic" w:hAnsi="Century Gothic" w:cs="Arial"/>
            <w:color w:val="0000FF" w:themeColor="hyperlink"/>
            <w:sz w:val="20"/>
            <w:szCs w:val="20"/>
            <w:u w:val="single"/>
          </w:rPr>
          <w:t>reiniesmit@gmail.com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-33.2281069997</w:t>
      </w:r>
      <w:r w:rsidRPr="00293FC2">
        <w:rPr>
          <w:rFonts w:ascii="Century Gothic" w:hAnsi="Century Gothic"/>
          <w:sz w:val="20"/>
          <w:szCs w:val="20"/>
        </w:rPr>
        <w:tab/>
        <w:t>22.0307069997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Prince Albert Thusong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PRINCE ALBERT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Thusong Centre, Adderley Straat, Prince Albert, 6930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Andrewlene Plaatjies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079 368 8114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FF" w:themeColor="hyperlink"/>
          <w:sz w:val="20"/>
          <w:szCs w:val="20"/>
          <w:u w:val="single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44" w:history="1">
        <w:r w:rsidRPr="00293FC2">
          <w:rPr>
            <w:rFonts w:ascii="Century Gothic" w:hAnsi="Century Gothic"/>
            <w:color w:val="0000FF" w:themeColor="hyperlink"/>
            <w:sz w:val="20"/>
            <w:szCs w:val="20"/>
            <w:u w:val="single"/>
          </w:rPr>
          <w:t>andrewlenep@gmail.com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Helvetica"/>
          <w:sz w:val="21"/>
          <w:szCs w:val="21"/>
        </w:rPr>
        <w:t>-33.213938</w:t>
      </w:r>
      <w:r w:rsidRPr="00293FC2">
        <w:rPr>
          <w:rFonts w:ascii="Century Gothic" w:hAnsi="Century Gothic" w:cs="Helvetica"/>
          <w:sz w:val="21"/>
          <w:szCs w:val="21"/>
        </w:rPr>
        <w:tab/>
      </w:r>
      <w:r w:rsidRPr="00293FC2">
        <w:rPr>
          <w:rFonts w:ascii="Century Gothic" w:hAnsi="Century Gothic" w:cs="Helvetica"/>
          <w:sz w:val="21"/>
          <w:szCs w:val="21"/>
        </w:rPr>
        <w:tab/>
        <w:t>22.027731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Prince Alfred’s Hamlet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44, Ceres, 6835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Meul Street, Prince Alfred’s Hamlet, 6840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Erin Nasson (Librarian)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023 313 0029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023 316 1877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45" w:history="1">
        <w:r w:rsidRPr="00293FC2">
          <w:rPr>
            <w:rFonts w:ascii="Century Gothic" w:hAnsi="Century Gothic" w:cs="Arial"/>
            <w:sz w:val="20"/>
            <w:szCs w:val="20"/>
          </w:rPr>
          <w:t>Erinnasson@gmail.com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-33.2917850003</w:t>
      </w:r>
      <w:r w:rsidRPr="00293FC2">
        <w:rPr>
          <w:rFonts w:ascii="Century Gothic" w:hAnsi="Century Gothic"/>
          <w:sz w:val="20"/>
          <w:szCs w:val="20"/>
        </w:rPr>
        <w:tab/>
        <w:t>19.32653000000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Protea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12, Albertinia, 6695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34 Vries Street, Albertinia, 6695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Eleanor Pieterse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028 713 7867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086 401 5186 (office)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46" w:history="1">
        <w:r w:rsidRPr="00293FC2">
          <w:rPr>
            <w:rFonts w:ascii="Century Gothic" w:hAnsi="Century Gothic" w:cs="Arial"/>
            <w:sz w:val="20"/>
            <w:szCs w:val="20"/>
          </w:rPr>
          <w:t>eleonorep5@gmail.com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47" w:history="1">
        <w:r w:rsidRPr="00293FC2">
          <w:rPr>
            <w:rFonts w:ascii="Century Gothic" w:hAnsi="Century Gothic" w:cs="Arial"/>
            <w:sz w:val="20"/>
            <w:szCs w:val="20"/>
          </w:rPr>
          <w:t>protea@hessequa.gov.za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-34.2041370003</w:t>
      </w:r>
      <w:r w:rsidRPr="00293FC2">
        <w:rPr>
          <w:rFonts w:ascii="Century Gothic" w:hAnsi="Century Gothic"/>
          <w:sz w:val="20"/>
          <w:szCs w:val="20"/>
        </w:rPr>
        <w:tab/>
        <w:t>21.57205800000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Protem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37, Protem, 7281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Protem Settlement (halfway between Bredasdorp and Swellendam)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Katrina Lewies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028 425 5667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076 217 2376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Email: </w:t>
      </w:r>
      <w:hyperlink r:id="rId348" w:history="1">
        <w:r w:rsidRPr="00293FC2">
          <w:rPr>
            <w:rFonts w:ascii="Century Gothic" w:hAnsi="Century Gothic" w:cs="Arial"/>
            <w:sz w:val="20"/>
            <w:szCs w:val="20"/>
          </w:rPr>
          <w:t>Protemlibrary@gmail.com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-34.2689435555</w:t>
      </w:r>
      <w:r w:rsidRPr="00293FC2">
        <w:rPr>
          <w:rFonts w:ascii="Century Gothic" w:hAnsi="Century Gothic"/>
          <w:sz w:val="20"/>
          <w:szCs w:val="20"/>
        </w:rPr>
        <w:tab/>
        <w:t>20.07690677800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Railton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SWELLENDAM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20, Swellendam, 6740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Resiesbaan Street, Swellendam, 6740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Jolene Pieterse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028 514 8590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073 003 1171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028 514 2572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49" w:history="1">
        <w:r w:rsidRPr="00293FC2">
          <w:rPr>
            <w:rFonts w:ascii="Century Gothic" w:hAnsi="Century Gothic" w:cs="Arial"/>
            <w:sz w:val="20"/>
            <w:szCs w:val="20"/>
          </w:rPr>
          <w:t>Railtonbib@swellenmun.co.za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-34.0348749999</w:t>
      </w:r>
      <w:r w:rsidRPr="00293FC2">
        <w:rPr>
          <w:rFonts w:ascii="Century Gothic" w:hAnsi="Century Gothic"/>
          <w:sz w:val="20"/>
          <w:szCs w:val="20"/>
        </w:rPr>
        <w:tab/>
        <w:t>20.4451680001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Ravensmead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Edgar Bullock Street, Raven</w:t>
      </w:r>
      <w:r w:rsidRPr="00293FC2">
        <w:rPr>
          <w:rFonts w:ascii="Century Gothic" w:hAnsi="Century Gothic" w:cs="Arial"/>
          <w:sz w:val="20"/>
          <w:szCs w:val="20"/>
        </w:rPr>
        <w:softHyphen/>
        <w:t>smead, 7493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Bernard Fortuin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021 400 3144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50" w:history="1">
        <w:r w:rsidRPr="00293FC2">
          <w:rPr>
            <w:rFonts w:ascii="Century Gothic" w:hAnsi="Century Gothic" w:cs="Arial"/>
            <w:sz w:val="20"/>
            <w:szCs w:val="20"/>
          </w:rPr>
          <w:t>Ravensmead.library@capetown.gov.za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51" w:history="1">
        <w:r w:rsidRPr="00293FC2">
          <w:rPr>
            <w:rFonts w:ascii="Century Gothic" w:hAnsi="Century Gothic" w:cs="Arial"/>
            <w:sz w:val="20"/>
            <w:szCs w:val="20"/>
          </w:rPr>
          <w:t>Desiree.Howard@capetown.gov.za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-33.9224100004</w:t>
      </w:r>
      <w:r w:rsidRPr="00293FC2">
        <w:rPr>
          <w:rFonts w:ascii="Century Gothic" w:hAnsi="Century Gothic"/>
          <w:sz w:val="20"/>
          <w:szCs w:val="20"/>
        </w:rPr>
        <w:tab/>
        <w:t>18.6033400002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Redelinghuys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60, Piketberg, 7320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Voortrekker Street, Redelinghuys, 8105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Jeanette Sadie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Tel/Fax: 022 962 1605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022 962 1676(H)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0796977667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        E-mail: </w:t>
      </w:r>
      <w:hyperlink r:id="rId352" w:history="1">
        <w:r w:rsidRPr="00293FC2">
          <w:rPr>
            <w:rFonts w:ascii="Century Gothic" w:hAnsi="Century Gothic"/>
          </w:rPr>
          <w:t>S</w:t>
        </w:r>
        <w:r w:rsidRPr="00293FC2">
          <w:rPr>
            <w:rFonts w:ascii="Century Gothic" w:hAnsi="Century Gothic" w:cs="Arial"/>
            <w:sz w:val="20"/>
            <w:szCs w:val="20"/>
          </w:rPr>
          <w:t>adiej@bergmun.org.za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-32.4775169996</w:t>
      </w:r>
      <w:r w:rsidRPr="00293FC2">
        <w:rPr>
          <w:rFonts w:ascii="Century Gothic" w:hAnsi="Century Gothic"/>
          <w:sz w:val="20"/>
          <w:szCs w:val="20"/>
        </w:rPr>
        <w:tab/>
        <w:t>18.5376629995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Retreat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Joe Marks Boulevard, Retreat, 7945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Sharon Adams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021 701 1156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021 701 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53" w:history="1">
        <w:r w:rsidRPr="00293FC2">
          <w:rPr>
            <w:rFonts w:ascii="Century Gothic" w:hAnsi="Century Gothic" w:cs="Arial"/>
            <w:sz w:val="20"/>
            <w:szCs w:val="20"/>
          </w:rPr>
          <w:t>Retreat.library@capetown.gov.za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54" w:history="1">
        <w:r w:rsidRPr="00293FC2">
          <w:rPr>
            <w:rFonts w:ascii="Century Gothic" w:hAnsi="Century Gothic" w:cs="Arial"/>
            <w:sz w:val="20"/>
            <w:szCs w:val="20"/>
          </w:rPr>
          <w:t>Sharonandrea.adams@cape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-34.0629899997</w:t>
      </w:r>
      <w:r w:rsidRPr="00293FC2">
        <w:rPr>
          <w:rFonts w:ascii="Century Gothic" w:hAnsi="Century Gothic"/>
          <w:sz w:val="20"/>
          <w:szCs w:val="20"/>
        </w:rPr>
        <w:tab/>
        <w:t>18.4761900003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Rheenendal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KNYSNA DISTRICT)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154, Rheenendal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Main Street 1, Rheenendal, 6576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Muriel Petersen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044 302 6526</w:t>
      </w:r>
    </w:p>
    <w:p w:rsidR="00293FC2" w:rsidRPr="00293FC2" w:rsidRDefault="00293FC2" w:rsidP="00293F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55" w:history="1">
        <w:r w:rsidRPr="00293FC2">
          <w:rPr>
            <w:rFonts w:ascii="Century Gothic" w:hAnsi="Century Gothic" w:cs="Arial"/>
            <w:sz w:val="20"/>
            <w:szCs w:val="20"/>
          </w:rPr>
          <w:t>Mpetersen@knysna.gov.za</w:t>
        </w:r>
      </w:hyperlink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hd w:val="clear" w:color="auto" w:fill="FFFFFF" w:themeFill="background1"/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-33.9448229999</w:t>
      </w:r>
      <w:r w:rsidRPr="00293FC2">
        <w:rPr>
          <w:rFonts w:ascii="Century Gothic" w:hAnsi="Century Gothic"/>
          <w:sz w:val="20"/>
          <w:szCs w:val="20"/>
        </w:rPr>
        <w:tab/>
        <w:t>22.935560000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Riebeek-Kasteel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SWARTLAND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X53, Riebeeck-Kasteel, 7307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7 Plein Street, Riebeeck-Kasteel, 7307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Annelien Wilschutt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022 448 1258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071 803 9655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022 448 1037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56" w:history="1">
        <w:r w:rsidRPr="00293FC2">
          <w:rPr>
            <w:rFonts w:ascii="Century Gothic" w:hAnsi="Century Gothic" w:cs="Arial"/>
            <w:sz w:val="20"/>
            <w:szCs w:val="20"/>
          </w:rPr>
          <w:t>Wilschuta@swartland.org.za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-33.3842399065</w:t>
      </w:r>
      <w:r w:rsidRPr="00293FC2">
        <w:rPr>
          <w:rFonts w:ascii="Century Gothic" w:hAnsi="Century Gothic"/>
          <w:sz w:val="20"/>
          <w:szCs w:val="20"/>
        </w:rPr>
        <w:tab/>
        <w:t>18.8957147703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Riebeek West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sz w:val="20"/>
          <w:szCs w:val="20"/>
        </w:rPr>
        <w:t>BERG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26, Riebeek West, 7306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Voortrekker Weg, Riebeek West, 7306 (next to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Rochelle Van der Horst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 </w:t>
      </w:r>
      <w:r w:rsidRPr="00293FC2">
        <w:rPr>
          <w:rFonts w:ascii="Century Gothic" w:hAnsi="Century Gothic" w:cs="Arial"/>
          <w:sz w:val="20"/>
          <w:szCs w:val="20"/>
        </w:rPr>
        <w:tab/>
        <w:t>Tel: 022 461 2324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ind w:left="-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ab/>
        <w:t>Cell: 084 475 2227</w:t>
      </w:r>
    </w:p>
    <w:p w:rsidR="00293FC2" w:rsidRPr="00293FC2" w:rsidRDefault="00293FC2" w:rsidP="00293FC2">
      <w:pPr>
        <w:spacing w:after="0" w:line="240" w:lineRule="auto"/>
        <w:ind w:left="-426" w:firstLine="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022 461 2067</w:t>
      </w:r>
    </w:p>
    <w:p w:rsidR="00293FC2" w:rsidRPr="00293FC2" w:rsidRDefault="00293FC2" w:rsidP="00293FC2">
      <w:pPr>
        <w:spacing w:after="0" w:line="240" w:lineRule="auto"/>
        <w:ind w:left="-426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 </w:t>
      </w:r>
      <w:r w:rsidRPr="00293FC2">
        <w:rPr>
          <w:rFonts w:ascii="Century Gothic" w:hAnsi="Century Gothic" w:cs="Arial"/>
          <w:sz w:val="20"/>
          <w:szCs w:val="20"/>
        </w:rPr>
        <w:tab/>
        <w:t xml:space="preserve">E-mail: </w:t>
      </w:r>
      <w:hyperlink r:id="rId357" w:history="1">
        <w:r w:rsidRPr="00293FC2">
          <w:rPr>
            <w:rFonts w:ascii="Century Gothic" w:hAnsi="Century Gothic" w:cs="Arial"/>
            <w:sz w:val="20"/>
            <w:szCs w:val="20"/>
          </w:rPr>
          <w:t>VanDerHorstR@swartland.org.za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-33.3509209996</w:t>
      </w:r>
      <w:r w:rsidRPr="00293FC2">
        <w:rPr>
          <w:rFonts w:ascii="Century Gothic" w:hAnsi="Century Gothic"/>
          <w:sz w:val="20"/>
          <w:szCs w:val="20"/>
        </w:rPr>
        <w:tab/>
        <w:t>18.87003900000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Rietpoort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17, Bitterfontein, 8200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Main Street, Bitterfontein, Riet</w:t>
      </w:r>
      <w:r w:rsidRPr="00293FC2">
        <w:rPr>
          <w:rFonts w:ascii="Century Gothic" w:hAnsi="Century Gothic" w:cs="Arial"/>
          <w:sz w:val="20"/>
          <w:szCs w:val="20"/>
        </w:rPr>
        <w:softHyphen/>
        <w:t>poort, 8202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Sarita Cloete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027 632 5013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027 632 5013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358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Yvette.herbst@</w:t>
        </w:r>
      </w:hyperlink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>westerncape.gov.za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-30.9564800003</w:t>
      </w:r>
      <w:r w:rsidRPr="00293FC2">
        <w:rPr>
          <w:rFonts w:ascii="Century Gothic" w:hAnsi="Century Gothic"/>
          <w:sz w:val="20"/>
          <w:szCs w:val="20"/>
        </w:rPr>
        <w:tab/>
        <w:t>18.0411749995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Rietvallei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WITZENBERG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20 Lyell Street, Ceres, 6835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Wilna Jansen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023 316 8177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023 316 1877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59" w:history="1">
        <w:r w:rsidRPr="00293FC2">
          <w:rPr>
            <w:rFonts w:ascii="Century Gothic" w:hAnsi="Century Gothic" w:cs="Arial"/>
            <w:sz w:val="20"/>
            <w:szCs w:val="20"/>
          </w:rPr>
          <w:t>Wilcatjan@gmail.com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-33.3761790001</w:t>
      </w:r>
      <w:r w:rsidRPr="00293FC2">
        <w:rPr>
          <w:rFonts w:ascii="Century Gothic" w:hAnsi="Century Gothic"/>
          <w:sz w:val="20"/>
          <w:szCs w:val="20"/>
        </w:rPr>
        <w:tab/>
        <w:t>19.3120770005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Riversdale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29, Riversdale, 6670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Van den Berg Street, Riversdale, 6670</w:t>
      </w:r>
    </w:p>
    <w:p w:rsidR="00293FC2" w:rsidRPr="00293FC2" w:rsidRDefault="00293FC2" w:rsidP="00293FC2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Melanie Cloete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028 713 8014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028 713 7899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 40151 39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60" w:history="1">
        <w:r w:rsidRPr="00293FC2">
          <w:rPr>
            <w:rFonts w:ascii="Century Gothic" w:hAnsi="Century Gothic" w:cs="Arial"/>
            <w:sz w:val="20"/>
            <w:szCs w:val="20"/>
          </w:rPr>
          <w:t>melanie@hessequa.goc.za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riversdalbib@hessequa.gov.za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-34.0914729996</w:t>
      </w:r>
      <w:r w:rsidRPr="00293FC2">
        <w:rPr>
          <w:rFonts w:ascii="Century Gothic" w:hAnsi="Century Gothic"/>
          <w:sz w:val="20"/>
          <w:szCs w:val="20"/>
        </w:rPr>
        <w:tab/>
        <w:t>21.2594000004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Riviersonderend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THEEWATERSKLOOF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28 Buitekant Street, Riviersonderend, 7250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Jualitta Peceur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028 261 1360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028 261 1227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61" w:history="1">
        <w:r w:rsidRPr="00293FC2">
          <w:rPr>
            <w:rFonts w:ascii="Century Gothic" w:hAnsi="Century Gothic" w:cs="Arial"/>
            <w:sz w:val="20"/>
            <w:szCs w:val="20"/>
          </w:rPr>
          <w:t>Julitapeceur@gmail.com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-34.1525000003</w:t>
      </w:r>
      <w:r w:rsidRPr="00293FC2">
        <w:rPr>
          <w:rFonts w:ascii="Century Gothic" w:hAnsi="Century Gothic"/>
          <w:sz w:val="20"/>
          <w:szCs w:val="20"/>
        </w:rPr>
        <w:tab/>
        <w:t>19.9140380002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Robertson Public Library</w:t>
      </w:r>
      <w:r w:rsidRPr="00293FC2">
        <w:rPr>
          <w:rFonts w:ascii="Century Gothic" w:hAnsi="Century Gothic" w:cs="Arial"/>
          <w:sz w:val="20"/>
          <w:szCs w:val="20"/>
        </w:rPr>
        <w:t xml:space="preserve"> </w:t>
      </w:r>
      <w:r w:rsidRPr="00293FC2">
        <w:rPr>
          <w:rFonts w:ascii="Century Gothic" w:hAnsi="Century Gothic" w:cs="Arial"/>
          <w:b/>
          <w:sz w:val="20"/>
          <w:szCs w:val="20"/>
        </w:rPr>
        <w:t>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X2, Robertson, 6705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Van Reenen Street, (opposite Post Office) Robertson, 6705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Christa Joubert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023 626 8205 / 8200 (municipality)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023 626 2426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62" w:history="1">
        <w:r w:rsidRPr="00293FC2">
          <w:rPr>
            <w:rFonts w:ascii="Century Gothic" w:hAnsi="Century Gothic" w:cs="Arial"/>
            <w:sz w:val="20"/>
            <w:szCs w:val="20"/>
          </w:rPr>
          <w:t>JoubertC@langeberg.gov.za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-33.8034440004</w:t>
      </w:r>
      <w:r w:rsidRPr="00293FC2">
        <w:rPr>
          <w:rFonts w:ascii="Century Gothic" w:hAnsi="Century Gothic"/>
          <w:sz w:val="20"/>
          <w:szCs w:val="20"/>
        </w:rPr>
        <w:tab/>
        <w:t>19.8837369996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Rocklands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Civic Centre, Cnr Park Ave and Spine Road, Rock</w:t>
      </w:r>
      <w:r w:rsidRPr="00293FC2">
        <w:rPr>
          <w:rFonts w:ascii="Century Gothic" w:hAnsi="Century Gothic" w:cs="Arial"/>
          <w:sz w:val="20"/>
          <w:szCs w:val="20"/>
        </w:rPr>
        <w:softHyphen/>
        <w:t>lands, 7785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Nonyanisa Kotyi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021 378 2440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021 391 5367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63" w:history="1">
        <w:r w:rsidRPr="00293FC2">
          <w:rPr>
            <w:rFonts w:ascii="Century Gothic" w:hAnsi="Century Gothic"/>
            <w:sz w:val="20"/>
            <w:szCs w:val="20"/>
          </w:rPr>
          <w:t>Rocklands.library@capetown.gov.za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64" w:history="1">
        <w:r w:rsidRPr="00293FC2">
          <w:rPr>
            <w:rFonts w:ascii="Century Gothic" w:hAnsi="Century Gothic"/>
            <w:sz w:val="20"/>
            <w:szCs w:val="20"/>
          </w:rPr>
          <w:t>Nonyaniso.Kotyi@capetown.gov.za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-34.0644400003</w:t>
      </w:r>
      <w:r w:rsidRPr="00293FC2">
        <w:rPr>
          <w:rFonts w:ascii="Century Gothic" w:hAnsi="Century Gothic"/>
          <w:sz w:val="20"/>
          <w:szCs w:val="20"/>
        </w:rPr>
        <w:tab/>
        <w:t>18.6107600003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Rondebosch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Town Hall, Hall Road, Rondebosch, 7700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Rika  Smit</w:t>
      </w:r>
      <w:proofErr w:type="gramEnd"/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021 689 1100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021 685 3240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65" w:history="1">
        <w:r w:rsidRPr="00293FC2">
          <w:rPr>
            <w:rFonts w:ascii="Century Gothic" w:hAnsi="Century Gothic"/>
            <w:sz w:val="20"/>
            <w:szCs w:val="20"/>
          </w:rPr>
          <w:t>Rondebosch.library@capetown.gov.za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-33.9613799997</w:t>
      </w:r>
      <w:r w:rsidRPr="00293FC2">
        <w:rPr>
          <w:rFonts w:ascii="Century Gothic" w:hAnsi="Century Gothic"/>
          <w:sz w:val="20"/>
          <w:szCs w:val="20"/>
        </w:rPr>
        <w:tab/>
        <w:t>18.4718799998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Ronwe Public Library (DRAKENSTEIN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809, Hugenot, 7645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Lustigan Road, c/o Ronwe Primary School, Drakenstein-Suid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Camille Lewis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021 807 7702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086 481 3258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66" w:history="1">
        <w:r w:rsidRPr="00293FC2">
          <w:rPr>
            <w:rFonts w:ascii="Century Gothic" w:hAnsi="Century Gothic" w:cs="Arial"/>
            <w:sz w:val="20"/>
            <w:szCs w:val="20"/>
          </w:rPr>
          <w:t>Camille.Lewis@drakenstein.gov.za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-33.7612070002</w:t>
      </w:r>
      <w:r w:rsidRPr="00293FC2">
        <w:rPr>
          <w:rFonts w:ascii="Century Gothic" w:hAnsi="Century Gothic"/>
          <w:sz w:val="20"/>
          <w:szCs w:val="20"/>
        </w:rPr>
        <w:tab/>
        <w:t>19.0012570002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Rudolf Balie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31, Knysna, 6570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Klein Street, Knysna, 6570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Ziyanda Msakiwe / 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Zoliswa  Zmphekeleni</w:t>
      </w:r>
      <w:proofErr w:type="gramEnd"/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044 302 6245 / 6498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044 302 6336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67" w:history="1">
        <w:r w:rsidRPr="00293FC2">
          <w:rPr>
            <w:rFonts w:ascii="Century Gothic" w:hAnsi="Century Gothic" w:cs="Arial"/>
            <w:sz w:val="20"/>
            <w:szCs w:val="20"/>
          </w:rPr>
          <w:t>rudolfbalie@knysna.gov.za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68" w:history="1">
        <w:r w:rsidRPr="00293FC2">
          <w:rPr>
            <w:rFonts w:ascii="Century Gothic" w:hAnsi="Century Gothic" w:cs="Arial"/>
            <w:sz w:val="20"/>
            <w:szCs w:val="20"/>
          </w:rPr>
          <w:t>zmphekeleni@knysna.gov.za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-34.0293549996</w:t>
      </w:r>
      <w:r w:rsidRPr="00293FC2">
        <w:rPr>
          <w:rFonts w:ascii="Century Gothic" w:hAnsi="Century Gothic"/>
          <w:sz w:val="20"/>
          <w:szCs w:val="20"/>
        </w:rPr>
        <w:tab/>
        <w:t>23.0881020005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Ruiterbos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/>
          <w:b/>
          <w:sz w:val="20"/>
          <w:szCs w:val="20"/>
        </w:rPr>
        <w:t xml:space="preserve">Library (MOSSEL BAY MUNICIPALITY) </w:t>
      </w:r>
      <w:r w:rsidRPr="00293FC2">
        <w:rPr>
          <w:rFonts w:ascii="Century Gothic" w:hAnsi="Century Gothic"/>
          <w:sz w:val="20"/>
          <w:szCs w:val="20"/>
        </w:rPr>
        <w:t xml:space="preserve">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Box, 1392, Hartenbos, 6500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c/o Ruiterbos School, Hartenbos, 6520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Jeanine Scheepers</w:t>
      </w:r>
    </w:p>
    <w:p w:rsidR="00293FC2" w:rsidRPr="00293FC2" w:rsidRDefault="00293FC2" w:rsidP="00293FC2">
      <w:pPr>
        <w:tabs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078 925 8646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tabs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044 631 0033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69" w:history="1">
        <w:r w:rsidRPr="00293FC2">
          <w:rPr>
            <w:rFonts w:ascii="Century Gothic" w:hAnsi="Century Gothic" w:cs="Arial"/>
            <w:sz w:val="20"/>
            <w:szCs w:val="20"/>
          </w:rPr>
          <w:t>janinescheepers93@gmail.com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rPr>
          <w:rFonts w:ascii="Century Gothic" w:eastAsia="Times New Roman" w:hAnsi="Century Gothic" w:cs="Times New Roman"/>
          <w:sz w:val="18"/>
          <w:szCs w:val="18"/>
          <w:lang w:eastAsia="en-ZA"/>
        </w:rPr>
      </w:pPr>
      <w:r w:rsidRPr="00293FC2">
        <w:rPr>
          <w:rFonts w:ascii="Century Gothic" w:eastAsia="Times New Roman" w:hAnsi="Century Gothic" w:cs="Times New Roman"/>
          <w:sz w:val="18"/>
          <w:szCs w:val="18"/>
          <w:lang w:eastAsia="en-ZA"/>
        </w:rPr>
        <w:t>-33.94550000040</w:t>
      </w:r>
      <w:r w:rsidRPr="00293FC2">
        <w:rPr>
          <w:rFonts w:ascii="Century Gothic" w:eastAsia="Times New Roman" w:hAnsi="Century Gothic" w:cs="Times New Roman"/>
          <w:sz w:val="18"/>
          <w:szCs w:val="18"/>
          <w:lang w:eastAsia="en-ZA"/>
        </w:rPr>
        <w:tab/>
      </w:r>
      <w:r w:rsidRPr="00293FC2">
        <w:rPr>
          <w:rFonts w:ascii="Century Gothic" w:eastAsia="Times New Roman" w:hAnsi="Century Gothic" w:cs="Times New Roman"/>
          <w:sz w:val="18"/>
          <w:szCs w:val="18"/>
          <w:lang w:eastAsia="en-ZA"/>
        </w:rPr>
        <w:tab/>
        <w:t>22.03410000020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Ronwe Public Library (DRAKENSTEIN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809, Hugenot, 7645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Lustigan Road, c/o Ronwe Primary School, Drakenstein-Suid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Estelle Johnson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021 807 4871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021 872 4116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0" w:history="1">
        <w:r w:rsidRPr="00293FC2">
          <w:rPr>
            <w:rFonts w:ascii="Century Gothic" w:hAnsi="Century Gothic" w:cs="Arial"/>
            <w:sz w:val="20"/>
            <w:szCs w:val="20"/>
          </w:rPr>
          <w:t>Estelle.Johnsston@drakenstein.gov.za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-33.7612070002</w:t>
      </w:r>
      <w:r w:rsidRPr="00293FC2">
        <w:rPr>
          <w:rFonts w:ascii="Century Gothic" w:hAnsi="Century Gothic"/>
          <w:sz w:val="20"/>
          <w:szCs w:val="20"/>
        </w:rPr>
        <w:tab/>
        <w:t>19.0012570002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Rylands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Bulu Parker Drive, Gatesville, 7764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021 637 2220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021 633 2804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1" w:history="1">
        <w:r w:rsidRPr="00293FC2">
          <w:rPr>
            <w:rFonts w:ascii="Century Gothic" w:hAnsi="Century Gothic" w:cs="Arial"/>
            <w:sz w:val="20"/>
            <w:szCs w:val="20"/>
          </w:rPr>
          <w:t>Rylands.library@capetown.gov.za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-33.9709199996</w:t>
      </w:r>
      <w:r w:rsidRPr="00293FC2">
        <w:rPr>
          <w:rFonts w:ascii="Century Gothic" w:hAnsi="Century Gothic"/>
          <w:sz w:val="20"/>
          <w:szCs w:val="20"/>
        </w:rPr>
        <w:tab/>
        <w:t>18.5339700005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Saldanha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Municipal Building, Berg Street, Saldanha, 7395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Nolu Cebisa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022 714 8010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022 714 3674 (next door)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2" w:history="1">
        <w:r w:rsidRPr="00293FC2">
          <w:rPr>
            <w:rFonts w:ascii="Century Gothic" w:hAnsi="Century Gothic" w:cs="Arial"/>
            <w:sz w:val="20"/>
            <w:szCs w:val="20"/>
          </w:rPr>
          <w:t>Nomfazic@webmail.co.za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-33.0069299998</w:t>
      </w:r>
      <w:r w:rsidRPr="00293FC2">
        <w:rPr>
          <w:rFonts w:ascii="Century Gothic" w:hAnsi="Century Gothic"/>
          <w:sz w:val="20"/>
          <w:szCs w:val="20"/>
        </w:rPr>
        <w:tab/>
        <w:t>17.9440429998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Sandhills Public Library (BREEDE VALLEY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7 Station Road, De Doorns, 6875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Hexview Farm, near Sandhills Primary School, Sandhills, 6875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Mary-Ann Oliphant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023 356 2700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073 921 8802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023 356 2688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maryaoliphant@gmail.com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-33.5180839667</w:t>
      </w:r>
      <w:r w:rsidRPr="00293FC2">
        <w:rPr>
          <w:rFonts w:ascii="Century Gothic" w:hAnsi="Century Gothic"/>
          <w:sz w:val="20"/>
          <w:szCs w:val="20"/>
        </w:rPr>
        <w:tab/>
        <w:t>19.5519239263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Saron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DRAKENSTEIN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78, Saron, 6812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Claremont Street, Saron, 6812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Shirley Van Huffel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023 240 0015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023 240 0526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3" w:history="1">
        <w:r w:rsidRPr="00293FC2">
          <w:rPr>
            <w:rFonts w:ascii="Century Gothic" w:hAnsi="Century Gothic" w:cs="Arial"/>
            <w:sz w:val="20"/>
            <w:szCs w:val="20"/>
          </w:rPr>
          <w:t>Shirley.vanHuffel@drakenstein.gov.za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-33.1827499999</w:t>
      </w:r>
      <w:r w:rsidRPr="00293FC2">
        <w:rPr>
          <w:rFonts w:ascii="Century Gothic" w:hAnsi="Century Gothic"/>
          <w:sz w:val="20"/>
          <w:szCs w:val="20"/>
        </w:rPr>
        <w:tab/>
        <w:t>19.01285100000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Scottsdene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Edam Way, Scottsdene, 7570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Msawenkosi Trevor Sikhosana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8101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021 980 6257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4" w:history="1">
        <w:r w:rsidRPr="00293FC2">
          <w:rPr>
            <w:rFonts w:ascii="Century Gothic" w:hAnsi="Century Gothic" w:cs="Arial"/>
            <w:sz w:val="20"/>
            <w:szCs w:val="20"/>
          </w:rPr>
          <w:t>Trevor.Sikhosana@capetown.gov.za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5" w:history="1">
        <w:r w:rsidRPr="00293FC2">
          <w:rPr>
            <w:rFonts w:ascii="Century Gothic" w:hAnsi="Century Gothic" w:cs="Arial"/>
            <w:sz w:val="20"/>
            <w:szCs w:val="20"/>
          </w:rPr>
          <w:t>Scottsdene.library@capetown.gov.za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-33.86662000000</w:t>
      </w:r>
      <w:r w:rsidRPr="00293FC2">
        <w:rPr>
          <w:rFonts w:ascii="Century Gothic" w:hAnsi="Century Gothic"/>
          <w:sz w:val="20"/>
          <w:szCs w:val="20"/>
        </w:rPr>
        <w:tab/>
        <w:t>18.7215000004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Sea Point Public Library (see Colin Eglin Sea Point Library)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Sedgefield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12 Flamingo Street, Sedgefield, 6573 (near post office)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Loretta Wagenaar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044 302 6519 / 302 6520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086 616 3080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6" w:history="1">
        <w:r w:rsidRPr="00293FC2">
          <w:rPr>
            <w:rFonts w:ascii="Century Gothic" w:hAnsi="Century Gothic" w:cs="Arial"/>
            <w:sz w:val="20"/>
            <w:szCs w:val="20"/>
          </w:rPr>
          <w:t>Lwagenaar@knysna.gov.za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7" w:history="1">
        <w:r w:rsidRPr="00293FC2">
          <w:rPr>
            <w:rFonts w:ascii="Century Gothic" w:hAnsi="Century Gothic" w:cs="Arial"/>
            <w:sz w:val="20"/>
            <w:szCs w:val="20"/>
          </w:rPr>
          <w:t>Sedgelib@knysna.gov.za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-34.01399400000</w:t>
      </w:r>
      <w:r w:rsidRPr="00293FC2">
        <w:rPr>
          <w:rFonts w:ascii="Century Gothic" w:hAnsi="Century Gothic"/>
          <w:sz w:val="20"/>
          <w:szCs w:val="20"/>
        </w:rPr>
        <w:tab/>
        <w:t>22.7994350003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Silvermine Village Library Depot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CITY OF CAPE TOWN METROPOLE)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(retirement village)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Private Bag 1, Noordhoek, 7979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 Silvermine Village, Noordhoek, 7985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Maureen Carney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021 789 1175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78" w:history="1">
        <w:r w:rsidRPr="00293FC2">
          <w:rPr>
            <w:rFonts w:ascii="Century Gothic" w:hAnsi="Century Gothic" w:cs="Arial"/>
            <w:sz w:val="20"/>
            <w:szCs w:val="20"/>
          </w:rPr>
          <w:t>Carneydm@telkomsa.net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-34.1086900003</w:t>
      </w:r>
      <w:r w:rsidRPr="00293FC2">
        <w:rPr>
          <w:rFonts w:ascii="Century Gothic" w:hAnsi="Century Gothic"/>
          <w:sz w:val="20"/>
          <w:szCs w:val="20"/>
        </w:rPr>
        <w:tab/>
        <w:t>18.3982599998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Simondium Public Library (DRAKENSTEIN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 Paarl, 7622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off R45, c/o Simondium Primary School, Simondium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Estelle Brouwers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021 874 1077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79" w:history="1">
        <w:r w:rsidRPr="00293FC2">
          <w:rPr>
            <w:rFonts w:ascii="Century Gothic" w:hAnsi="Century Gothic" w:cs="Arial"/>
            <w:sz w:val="20"/>
            <w:szCs w:val="20"/>
          </w:rPr>
          <w:t>Simondium.Library@drakenstein.gov.za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80" w:history="1">
        <w:r w:rsidRPr="00293FC2">
          <w:rPr>
            <w:rFonts w:ascii="Century Gothic" w:hAnsi="Century Gothic" w:cs="Arial"/>
            <w:sz w:val="20"/>
            <w:szCs w:val="20"/>
          </w:rPr>
          <w:t>Estelle.Brouwers@drakenstein.gov.za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-33.8420240418</w:t>
      </w:r>
      <w:r w:rsidRPr="00293FC2">
        <w:rPr>
          <w:rFonts w:ascii="Century Gothic" w:hAnsi="Century Gothic"/>
          <w:sz w:val="20"/>
          <w:szCs w:val="20"/>
        </w:rPr>
        <w:tab/>
        <w:t>18.9586184278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Simon’s Town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Main Road, Simon's Town, 7975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Lucia Marais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Tel/Fax: 021 786 1553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81" w:history="1">
        <w:r w:rsidRPr="00293FC2">
          <w:rPr>
            <w:rFonts w:ascii="Century Gothic" w:hAnsi="Century Gothic" w:cs="Arial"/>
            <w:sz w:val="20"/>
            <w:szCs w:val="20"/>
          </w:rPr>
          <w:t>Simonstown.library@capetown.gov.za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82" w:history="1">
        <w:r w:rsidRPr="00293FC2">
          <w:rPr>
            <w:rFonts w:ascii="Century Gothic" w:hAnsi="Century Gothic" w:cs="Arial"/>
            <w:sz w:val="20"/>
            <w:szCs w:val="20"/>
          </w:rPr>
          <w:t>Lucia.Marais@capetown.gov.za</w:t>
        </w:r>
      </w:hyperlink>
      <w:r w:rsidRPr="00293FC2">
        <w:rPr>
          <w:rFonts w:ascii="Century Gothic" w:hAnsi="Century Gothic" w:cs="Arial"/>
          <w:sz w:val="20"/>
          <w:szCs w:val="20"/>
        </w:rPr>
        <w:br/>
      </w: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-34.1938099996</w:t>
      </w:r>
      <w:r w:rsidRPr="00293FC2">
        <w:rPr>
          <w:rFonts w:ascii="Century Gothic" w:hAnsi="Century Gothic"/>
          <w:sz w:val="20"/>
          <w:szCs w:val="20"/>
        </w:rPr>
        <w:tab/>
        <w:t>18.4367599997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Sir Lowry’s Pass Public </w:t>
      </w:r>
      <w:r w:rsidRPr="00293FC2">
        <w:rPr>
          <w:rFonts w:ascii="Century Gothic" w:hAnsi="Century Gothic"/>
          <w:b/>
          <w:sz w:val="20"/>
          <w:szCs w:val="20"/>
        </w:rPr>
        <w:t>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Brink House Street, Sir Lowry’s Pass, 7133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Phindile Memani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021 858 1139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021 858 1045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83" w:history="1">
        <w:r w:rsidRPr="00293FC2">
          <w:rPr>
            <w:rFonts w:ascii="Century Gothic" w:hAnsi="Century Gothic" w:cs="Arial"/>
            <w:sz w:val="20"/>
            <w:szCs w:val="20"/>
          </w:rPr>
          <w:t>SirLowryspass.library@capetown.gov.za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84" w:history="1">
        <w:r w:rsidRPr="00293FC2">
          <w:rPr>
            <w:rFonts w:ascii="Century Gothic" w:hAnsi="Century Gothic" w:cs="Arial"/>
            <w:sz w:val="20"/>
            <w:szCs w:val="20"/>
          </w:rPr>
          <w:t>Phindile.Memani@capetown.gov.za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-34.1194699997</w:t>
      </w:r>
      <w:r w:rsidRPr="00293FC2">
        <w:rPr>
          <w:rFonts w:ascii="Century Gothic" w:hAnsi="Century Gothic"/>
          <w:sz w:val="20"/>
          <w:szCs w:val="20"/>
        </w:rPr>
        <w:tab/>
        <w:t>18.9079299998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Slanghoek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BREEDE RIVER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17 Leseur Street, Rawsonville, 6845 (at Slanghoek Primary School)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Sue-Ellen Philander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023 349 6646 (Goudini library)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 079 123 6424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385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sueellenphilander@gmail.com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-33.6046129997</w:t>
      </w:r>
      <w:r w:rsidRPr="00293FC2">
        <w:rPr>
          <w:rFonts w:ascii="Century Gothic" w:hAnsi="Century Gothic"/>
          <w:sz w:val="20"/>
          <w:szCs w:val="20"/>
        </w:rPr>
        <w:tab/>
        <w:t>19.2304929999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Slangrivier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172, Heidelberg, 6665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77 School Street, Slangrivier, 6667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Sonelle Buys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028 713 7893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061 958 8741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srivierbib@hesequa.gov.za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86" w:history="1">
        <w:r w:rsidRPr="00293FC2">
          <w:rPr>
            <w:rFonts w:ascii="Century Gothic" w:hAnsi="Century Gothic" w:cs="Arial"/>
            <w:sz w:val="20"/>
            <w:szCs w:val="20"/>
          </w:rPr>
          <w:t>sonelleb@</w:t>
        </w:r>
      </w:hyperlink>
      <w:r w:rsidRPr="00293FC2">
        <w:rPr>
          <w:rFonts w:ascii="Century Gothic" w:hAnsi="Century Gothic" w:cs="Arial"/>
          <w:sz w:val="20"/>
          <w:szCs w:val="20"/>
        </w:rPr>
        <w:t>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-34.1374730001</w:t>
      </w:r>
      <w:r w:rsidRPr="00293FC2">
        <w:rPr>
          <w:rFonts w:ascii="Century Gothic" w:hAnsi="Century Gothic"/>
          <w:sz w:val="20"/>
          <w:szCs w:val="20"/>
        </w:rPr>
        <w:tab/>
        <w:t>20.8577560004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Smutsville Branch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KNYSNA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Luthango Street, Sedgefield, 6573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Rhodes Henene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044 302 6565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044 343 2135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87" w:history="1">
        <w:r w:rsidRPr="00293FC2">
          <w:rPr>
            <w:rFonts w:ascii="Century Gothic" w:hAnsi="Century Gothic" w:cs="Arial"/>
            <w:sz w:val="20"/>
            <w:szCs w:val="20"/>
          </w:rPr>
          <w:t>Smutslib@knysna.gov.za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-34.02715800000</w:t>
      </w:r>
      <w:r w:rsidRPr="00293FC2">
        <w:rPr>
          <w:rFonts w:ascii="Century Gothic" w:hAnsi="Century Gothic"/>
          <w:sz w:val="20"/>
          <w:szCs w:val="20"/>
        </w:rPr>
        <w:tab/>
        <w:t>22.8188140004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Somerset West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Victoria &amp; Andries Pretorius streets, Somerset West, 7130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Samantha Christians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021 850 4526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021 850 4525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88" w:history="1">
        <w:r w:rsidRPr="00293FC2">
          <w:rPr>
            <w:rFonts w:ascii="Century Gothic" w:hAnsi="Century Gothic" w:cs="Arial"/>
            <w:sz w:val="20"/>
            <w:szCs w:val="20"/>
          </w:rPr>
          <w:t>Somersetwest.library@capetown.gov.za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389" w:history="1">
        <w:r w:rsidRPr="00293FC2">
          <w:rPr>
            <w:rFonts w:ascii="Century Gothic" w:hAnsi="Century Gothic"/>
            <w:sz w:val="20"/>
            <w:szCs w:val="20"/>
          </w:rPr>
          <w:t>Samantha.Christians@capetown.gov.za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-34.0840000004</w:t>
      </w:r>
      <w:r w:rsidRPr="00293FC2">
        <w:rPr>
          <w:rFonts w:ascii="Century Gothic" w:hAnsi="Century Gothic"/>
          <w:sz w:val="20"/>
          <w:szCs w:val="20"/>
        </w:rPr>
        <w:tab/>
        <w:t>18.8489999996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Sonskynvallei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 w:cs="Arial"/>
          <w:b/>
          <w:sz w:val="20"/>
          <w:szCs w:val="20"/>
        </w:rPr>
        <w:t>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Community Hall, Cumpiro Street, Sonskynvallei, Hartenbos, 6520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Esmeralda Havenga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076 288 6022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390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esmareldahavenga@gmial.com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-34.115008552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22.08333575500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Southfield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Casino &amp; Victoria roads, Southfield, 7800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Layla Swart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021 706 3342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021 706 5761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1" w:history="1">
        <w:r w:rsidRPr="00293FC2">
          <w:rPr>
            <w:rFonts w:ascii="Century Gothic" w:hAnsi="Century Gothic" w:cs="Arial"/>
            <w:sz w:val="20"/>
            <w:szCs w:val="20"/>
          </w:rPr>
          <w:t>Southfield.library@cape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2" w:history="1">
        <w:r w:rsidRPr="00293FC2">
          <w:rPr>
            <w:rFonts w:ascii="Century Gothic" w:hAnsi="Century Gothic" w:cs="Arial"/>
            <w:sz w:val="20"/>
            <w:szCs w:val="20"/>
          </w:rPr>
          <w:t>Jennifer.kriel@capetown.gov.za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-34.0301399997</w:t>
      </w:r>
      <w:r w:rsidRPr="00293FC2">
        <w:rPr>
          <w:rFonts w:ascii="Century Gothic" w:hAnsi="Century Gothic"/>
          <w:sz w:val="20"/>
          <w:szCs w:val="20"/>
        </w:rPr>
        <w:tab/>
        <w:t>18.48076000000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St Helena Bay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SALDANHA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X12, Vredenburg, 7380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 Albertros, St Helena Bay, 7390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Mrs Theresa Theart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022 736 1043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022 736 1123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Teresa Theart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3" w:history="1">
        <w:r w:rsidRPr="00293FC2">
          <w:rPr>
            <w:rFonts w:ascii="Century Gothic" w:hAnsi="Century Gothic" w:cs="Arial"/>
            <w:sz w:val="20"/>
            <w:szCs w:val="20"/>
          </w:rPr>
          <w:t>Theresa.shb@gmail.com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-32.7440219998</w:t>
      </w:r>
      <w:r w:rsidRPr="00293FC2">
        <w:rPr>
          <w:rFonts w:ascii="Century Gothic" w:hAnsi="Century Gothic"/>
          <w:sz w:val="20"/>
          <w:szCs w:val="20"/>
        </w:rPr>
        <w:tab/>
        <w:t>18.0057340003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Stanford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OVERSTRAND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24 Longmarket Street, Stanford, 7210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Elizabeth du Toit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028 341 8506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028 341 0445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4" w:history="1">
        <w:r w:rsidRPr="00293FC2">
          <w:rPr>
            <w:rFonts w:ascii="Century Gothic" w:hAnsi="Century Gothic" w:cs="Arial"/>
            <w:sz w:val="20"/>
            <w:szCs w:val="20"/>
          </w:rPr>
          <w:t>Edutoit@overstrand.gov.za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-34.4394769996</w:t>
      </w:r>
      <w:r w:rsidRPr="00293FC2">
        <w:rPr>
          <w:rFonts w:ascii="Century Gothic" w:hAnsi="Century Gothic"/>
          <w:sz w:val="20"/>
          <w:szCs w:val="20"/>
        </w:rPr>
        <w:tab/>
        <w:t>19.4556170003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Steenvliet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X3046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Dwars Street, Touws River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Alida Marries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C00000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023 358 1192 x 191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023 358 1786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5" w:history="1">
        <w:r w:rsidRPr="00293FC2">
          <w:rPr>
            <w:rFonts w:ascii="Century Gothic" w:hAnsi="Century Gothic" w:cs="Arial"/>
            <w:sz w:val="20"/>
            <w:szCs w:val="20"/>
          </w:rPr>
          <w:t>Amarries@bvm.gov.za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-33.3453759998</w:t>
      </w:r>
      <w:r w:rsidRPr="00293FC2">
        <w:rPr>
          <w:rFonts w:ascii="Century Gothic" w:hAnsi="Century Gothic"/>
          <w:sz w:val="20"/>
          <w:szCs w:val="20"/>
        </w:rPr>
        <w:tab/>
        <w:t>20.0245530002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Stellenbosch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STELLENBOSCH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17, Stellenbosch, 7599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Plein Street, Stellenbosch, 7600 (next to City Hall)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Sonia Paulse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021 808 8384 /85 / 87 / 92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6" w:history="1">
        <w:r w:rsidRPr="00293FC2">
          <w:rPr>
            <w:rFonts w:ascii="Century Gothic" w:hAnsi="Century Gothic" w:cs="Arial"/>
            <w:sz w:val="20"/>
            <w:szCs w:val="20"/>
          </w:rPr>
          <w:t>Sonia.Paulse@stellenbosch.gov.za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7" w:history="1">
        <w:r w:rsidRPr="00293FC2">
          <w:rPr>
            <w:rFonts w:ascii="Century Gothic" w:hAnsi="Century Gothic" w:cs="Arial"/>
            <w:sz w:val="20"/>
            <w:szCs w:val="20"/>
          </w:rPr>
          <w:t>Cecilemarais@stellenbosch.gov.za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-33.9366980002</w:t>
      </w:r>
      <w:r w:rsidRPr="00293FC2">
        <w:rPr>
          <w:rFonts w:ascii="Century Gothic" w:hAnsi="Century Gothic"/>
          <w:sz w:val="20"/>
          <w:szCs w:val="20"/>
        </w:rPr>
        <w:tab/>
        <w:t>18.8619079995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Stilbaai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HESSEQUA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2, Stilbaai, 6674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Municipal building, Main Road West, Stilbaai, 6674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Gerda Papendorf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028 713 7839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8" w:history="1">
        <w:r w:rsidRPr="00293FC2">
          <w:rPr>
            <w:rFonts w:ascii="Century Gothic" w:hAnsi="Century Gothic" w:cs="Arial"/>
            <w:sz w:val="20"/>
            <w:szCs w:val="20"/>
          </w:rPr>
          <w:t>gerda@hessequa.gov.za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399" w:history="1">
        <w:r w:rsidRPr="00293FC2">
          <w:rPr>
            <w:rFonts w:ascii="Century Gothic" w:hAnsi="Century Gothic" w:cs="Arial"/>
            <w:sz w:val="20"/>
            <w:szCs w:val="20"/>
          </w:rPr>
          <w:t>stilbaaibib@hessequa.gov.za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-34.3773379998</w:t>
      </w:r>
      <w:r w:rsidRPr="00293FC2">
        <w:rPr>
          <w:rFonts w:ascii="Century Gothic" w:hAnsi="Century Gothic"/>
          <w:sz w:val="20"/>
          <w:szCs w:val="20"/>
        </w:rPr>
        <w:tab/>
        <w:t>21.4114320002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Stofkraal 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MATZIKAMA MUNICIPALITY)</w:t>
      </w:r>
      <w:r w:rsidR="00293FC2" w:rsidRPr="00293FC2">
        <w:rPr>
          <w:rFonts w:ascii="Century Gothic" w:hAnsi="Century Gothic"/>
          <w:sz w:val="20"/>
          <w:szCs w:val="20"/>
        </w:rPr>
        <w:t xml:space="preserve">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17, Bitterfontein, 8200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Stofkraal Community Centre, Bitterfontein, 8200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N. Van Wyk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027 632 5291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084 363 9597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027 632 5291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0" w:history="1">
        <w:hyperlink r:id="rId401" w:history="1">
          <w:r w:rsidRPr="00293FC2">
            <w:rPr>
              <w:rFonts w:ascii="Century Gothic" w:eastAsia="Times New Roman" w:hAnsi="Century Gothic" w:cs="Times New Roman"/>
              <w:sz w:val="20"/>
              <w:szCs w:val="20"/>
              <w:lang w:eastAsia="en-ZA"/>
            </w:rPr>
            <w:t>Yvette.herbst@</w:t>
          </w:r>
        </w:hyperlink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-30.8292735462</w:t>
      </w:r>
      <w:r w:rsidRPr="00293FC2">
        <w:rPr>
          <w:rFonts w:ascii="Century Gothic" w:hAnsi="Century Gothic"/>
          <w:sz w:val="20"/>
          <w:szCs w:val="20"/>
        </w:rPr>
        <w:tab/>
        <w:t>18.0189115077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Strand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Mill Street, Strand, 7140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021 444-3106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021 444 8106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2" w:history="1">
        <w:r w:rsidRPr="00293FC2">
          <w:rPr>
            <w:rFonts w:ascii="Century Gothic" w:hAnsi="Century Gothic" w:cs="Arial"/>
            <w:sz w:val="20"/>
            <w:szCs w:val="20"/>
          </w:rPr>
          <w:t>Strand.library@capetown.gov.za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-34.1142300002</w:t>
      </w:r>
      <w:r w:rsidRPr="00293FC2">
        <w:rPr>
          <w:rFonts w:ascii="Century Gothic" w:hAnsi="Century Gothic"/>
          <w:sz w:val="20"/>
          <w:szCs w:val="20"/>
        </w:rPr>
        <w:tab/>
        <w:t>18.8301900003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Strandfontein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Welgelegen Road &amp; Dennegeur Ave, Strandfontein, 7785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Bruce Meyer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021 393 2112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021 393 6355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3" w:history="1">
        <w:r w:rsidRPr="00293FC2">
          <w:rPr>
            <w:rFonts w:ascii="Century Gothic" w:hAnsi="Century Gothic" w:cs="Arial"/>
            <w:sz w:val="20"/>
            <w:szCs w:val="20"/>
          </w:rPr>
          <w:t>Strandfontein.library@capetown.gov.za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4" w:history="1">
        <w:r w:rsidRPr="00293FC2">
          <w:rPr>
            <w:rFonts w:ascii="Century Gothic" w:hAnsi="Century Gothic" w:cs="Arial"/>
            <w:sz w:val="20"/>
            <w:szCs w:val="20"/>
          </w:rPr>
          <w:t>Bruce.Meyer@capetown.gov.za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-34.0721000004</w:t>
      </w:r>
      <w:r w:rsidRPr="00293FC2">
        <w:rPr>
          <w:rFonts w:ascii="Century Gothic" w:hAnsi="Century Gothic"/>
          <w:sz w:val="20"/>
          <w:szCs w:val="20"/>
        </w:rPr>
        <w:tab/>
        <w:t>18.5545300001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Struisbaai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Struisbaai Local Council, cnr Eerste&amp; Duining streets, Struisbaai, 7280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51, Bredasdorp, 7280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Anneke Kloppers (Struisbaai office)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028 435 6538 (municipality)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072 208 6144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028 435 7392 (E-centre)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5" w:history="1">
        <w:r w:rsidRPr="00293FC2">
          <w:rPr>
            <w:rFonts w:ascii="Century Gothic" w:hAnsi="Century Gothic" w:cs="Arial"/>
            <w:sz w:val="20"/>
            <w:szCs w:val="20"/>
          </w:rPr>
          <w:t>Annekebib@gmail.com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-34.78317400000</w:t>
      </w:r>
      <w:r w:rsidRPr="00293FC2">
        <w:rPr>
          <w:rFonts w:ascii="Century Gothic" w:hAnsi="Century Gothic"/>
          <w:sz w:val="20"/>
          <w:szCs w:val="20"/>
        </w:rPr>
        <w:tab/>
        <w:t>20.0333410003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Suider-Strand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PO Box 4725, Cape Town, 8000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Cnr Lower Gordons’s Bay and Rusthof roads, Strand, 7140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Nombongo Nkwenkwezi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021 841 4900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6" w:history="1">
        <w:r w:rsidRPr="00293FC2">
          <w:rPr>
            <w:rFonts w:ascii="Century Gothic" w:hAnsi="Century Gothic" w:cs="Arial"/>
            <w:sz w:val="20"/>
            <w:szCs w:val="20"/>
          </w:rPr>
          <w:t>Suider-strand.library@capetown.gov.za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7" w:history="1">
        <w:r w:rsidRPr="00293FC2">
          <w:rPr>
            <w:rFonts w:ascii="Century Gothic" w:hAnsi="Century Gothic" w:cs="Arial"/>
            <w:sz w:val="20"/>
            <w:szCs w:val="20"/>
          </w:rPr>
          <w:t>Nombongo.Nkwenkwezi@capetown.gov.za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Sunnyside </w:t>
      </w:r>
      <w:r w:rsidR="00293FC2" w:rsidRPr="00293FC2">
        <w:rPr>
          <w:rFonts w:ascii="Century Gothic" w:hAnsi="Century Gothic"/>
          <w:b/>
          <w:sz w:val="20"/>
          <w:szCs w:val="20"/>
        </w:rPr>
        <w:t>Public Library (</w:t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t>LANGEBERG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17 Wilhelm Theys Avenue, Sunnyside, 6720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X2, Ashton, 6715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Joan-Louise Swanep</w:t>
      </w:r>
      <w:r w:rsidRPr="00293FC2">
        <w:rPr>
          <w:rFonts w:ascii="Century Gothic" w:hAnsi="Century Gothic" w:cs="Arial"/>
          <w:sz w:val="20"/>
          <w:szCs w:val="20"/>
        </w:rPr>
        <w:softHyphen/>
        <w:t>oel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023 614 8028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083 379 1192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023 614 1841 (local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8" w:history="1">
        <w:r w:rsidRPr="00293FC2">
          <w:rPr>
            <w:rFonts w:ascii="Century Gothic" w:hAnsi="Century Gothic" w:cs="Arial"/>
            <w:sz w:val="20"/>
            <w:szCs w:val="20"/>
          </w:rPr>
          <w:t>Sunnysidebib@gmail.com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-33.7800239719</w:t>
      </w:r>
      <w:r w:rsidRPr="00293FC2">
        <w:rPr>
          <w:rFonts w:ascii="Century Gothic" w:hAnsi="Century Gothic"/>
          <w:sz w:val="20"/>
          <w:szCs w:val="20"/>
        </w:rPr>
        <w:tab/>
        <w:t>20.1247911237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b/>
          <w:sz w:val="20"/>
          <w:szCs w:val="20"/>
        </w:rPr>
        <w:t>Suurbraak Public Library (SWELLENDAM MUNICIPALITY)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PO Box 20, Swellendam, 6740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Hoofweg, Suur</w:t>
      </w:r>
      <w:r w:rsidRPr="00293FC2">
        <w:rPr>
          <w:rFonts w:ascii="Century Gothic" w:hAnsi="Century Gothic" w:cs="Arial"/>
          <w:sz w:val="20"/>
          <w:szCs w:val="20"/>
        </w:rPr>
        <w:softHyphen/>
        <w:t xml:space="preserve">braak, 6743 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Contact: Anncil Lotz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Contact: Ms Maggy Jantjies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Tel: 028 514 8567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Cell: 072 943 2715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Cell: 071 972 9474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Fax: 028 522 1103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09" w:history="1">
        <w:r w:rsidRPr="00293FC2">
          <w:rPr>
            <w:rFonts w:ascii="Century Gothic" w:hAnsi="Century Gothic" w:cs="Arial"/>
            <w:sz w:val="20"/>
            <w:szCs w:val="20"/>
          </w:rPr>
          <w:t>Suurbraakbib@swellenmun.co.za</w:t>
        </w:r>
      </w:hyperlink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10" w:history="1">
        <w:r w:rsidRPr="00293FC2">
          <w:rPr>
            <w:rFonts w:ascii="Century Gothic" w:hAnsi="Century Gothic" w:cs="Arial"/>
            <w:sz w:val="20"/>
            <w:szCs w:val="20"/>
          </w:rPr>
          <w:t>Anncillotz@yahoo.com</w:t>
        </w:r>
      </w:hyperlink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11" w:history="1">
        <w:r w:rsidRPr="00293FC2">
          <w:rPr>
            <w:rFonts w:ascii="Century Gothic" w:hAnsi="Century Gothic" w:cs="Arial"/>
            <w:sz w:val="20"/>
            <w:szCs w:val="20"/>
          </w:rPr>
          <w:t>Maggyjantjies@yahoo.com</w:t>
        </w:r>
      </w:hyperlink>
      <w:r w:rsidRPr="00293FC2">
        <w:rPr>
          <w:rFonts w:ascii="Century Gothic" w:hAnsi="Century Gothic"/>
          <w:sz w:val="20"/>
          <w:szCs w:val="20"/>
        </w:rPr>
        <w:br/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  <w:r w:rsidRPr="00293FC2">
        <w:rPr>
          <w:rFonts w:ascii="Century Gothic" w:hAnsi="Century Gothic"/>
          <w:sz w:val="20"/>
          <w:szCs w:val="20"/>
        </w:rPr>
        <w:br/>
        <w:t>-34.0044714369</w:t>
      </w:r>
      <w:r w:rsidRPr="00293FC2">
        <w:rPr>
          <w:rFonts w:ascii="Century Gothic" w:hAnsi="Century Gothic"/>
          <w:sz w:val="20"/>
          <w:szCs w:val="20"/>
        </w:rPr>
        <w:tab/>
        <w:t>20.6536177817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Swellendam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sz w:val="20"/>
          <w:szCs w:val="20"/>
        </w:rPr>
        <w:t>SWELLENDAM MUNICIPALITY)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Posbus 20, 6740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 xml:space="preserve">49 Voortrek Street, 6740  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Contact: Jennifer Jullies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Tel: 028 514 8528 / 028 514 8573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Fax: 028 514 3936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E-mail: jjullies@swellenmun.co.za</w:t>
      </w:r>
      <w:r w:rsidRPr="00293FC2">
        <w:rPr>
          <w:rFonts w:ascii="Century Gothic" w:hAnsi="Century Gothic"/>
          <w:sz w:val="20"/>
          <w:szCs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12" w:history="1">
        <w:r w:rsidRPr="00293FC2">
          <w:rPr>
            <w:rFonts w:ascii="Century Gothic" w:hAnsi="Century Gothic" w:cs="Arial"/>
            <w:sz w:val="20"/>
            <w:szCs w:val="20"/>
          </w:rPr>
          <w:t>Library@swellenmun.co.za</w:t>
        </w:r>
      </w:hyperlink>
      <w:r w:rsidRPr="00293FC2">
        <w:rPr>
          <w:rFonts w:ascii="Century Gothic" w:hAnsi="Century Gothic"/>
          <w:sz w:val="20"/>
          <w:szCs w:val="20"/>
        </w:rPr>
        <w:br/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  <w:r w:rsidRPr="00293FC2">
        <w:rPr>
          <w:rFonts w:ascii="Century Gothic" w:hAnsi="Century Gothic"/>
          <w:sz w:val="20"/>
          <w:szCs w:val="20"/>
        </w:rPr>
        <w:br/>
        <w:t>-34.02020100000</w:t>
      </w:r>
      <w:r w:rsidRPr="00293FC2">
        <w:rPr>
          <w:rFonts w:ascii="Century Gothic" w:hAnsi="Century Gothic"/>
          <w:sz w:val="20"/>
          <w:szCs w:val="20"/>
        </w:rPr>
        <w:tab/>
        <w:t>20.4435469998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Table View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Birkenhead Road, Table View, 7441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Babalwa Gqomfa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021 557 8995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021 557 7509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13" w:history="1">
        <w:r w:rsidRPr="00293FC2">
          <w:rPr>
            <w:rFonts w:ascii="Century Gothic" w:hAnsi="Century Gothic" w:cs="Arial"/>
            <w:sz w:val="20"/>
            <w:szCs w:val="20"/>
          </w:rPr>
          <w:t>Tableview.library@capetown.gov.za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-33.8277197746</w:t>
      </w:r>
      <w:r w:rsidRPr="00293FC2">
        <w:rPr>
          <w:rFonts w:ascii="Century Gothic" w:hAnsi="Century Gothic"/>
          <w:sz w:val="20"/>
          <w:szCs w:val="20"/>
        </w:rPr>
        <w:tab/>
        <w:t>18.4881217907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Tafelsig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Cnr Kilimanjaro &amp; Pyrenees streets, Tafelsig, 7785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Mphumzi Mtikitiki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021 444-2027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021 397 3175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14" w:history="1">
        <w:r w:rsidRPr="00293FC2">
          <w:rPr>
            <w:rFonts w:ascii="Century Gothic" w:hAnsi="Century Gothic" w:cs="Arial"/>
            <w:sz w:val="20"/>
            <w:szCs w:val="20"/>
          </w:rPr>
          <w:t>Tafelsig.library@capetown.gov.za</w:t>
        </w:r>
      </w:hyperlink>
      <w:r w:rsidRPr="00293FC2">
        <w:rPr>
          <w:rFonts w:ascii="Century Gothic" w:hAnsi="Century Gothic" w:cs="Arial"/>
          <w:sz w:val="20"/>
          <w:szCs w:val="20"/>
        </w:rPr>
        <w:t xml:space="preserve">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15" w:history="1">
        <w:r w:rsidRPr="00293FC2">
          <w:rPr>
            <w:rFonts w:ascii="Century Gothic" w:hAnsi="Century Gothic" w:cs="Arial"/>
            <w:sz w:val="20"/>
            <w:szCs w:val="20"/>
          </w:rPr>
          <w:t>Mphumzi.Mtikitiki@capetown.gov.za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-34.0619099997</w:t>
      </w:r>
      <w:r w:rsidRPr="00293FC2">
        <w:rPr>
          <w:rFonts w:ascii="Century Gothic" w:hAnsi="Century Gothic"/>
          <w:sz w:val="20"/>
          <w:szCs w:val="20"/>
        </w:rPr>
        <w:tab/>
        <w:t>18.63699000000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lastRenderedPageBreak/>
        <w:t xml:space="preserve">Thembalethu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GEORGE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Bacela Street, Thembalethu, 6530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Annette Kortman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044 803 9260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044 801 9199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16" w:history="1">
        <w:r w:rsidRPr="00293FC2">
          <w:rPr>
            <w:rFonts w:ascii="Century Gothic" w:hAnsi="Century Gothic" w:cs="Arial"/>
            <w:sz w:val="20"/>
            <w:szCs w:val="20"/>
          </w:rPr>
          <w:t>Xakortman@george.gov.za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-34.0022189999</w:t>
      </w:r>
      <w:r w:rsidRPr="00293FC2">
        <w:rPr>
          <w:rFonts w:ascii="Century Gothic" w:hAnsi="Century Gothic"/>
          <w:sz w:val="20"/>
          <w:szCs w:val="20"/>
        </w:rPr>
        <w:tab/>
        <w:t>22.49242900000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Toekoms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 w:cs="Arial"/>
          <w:b/>
          <w:sz w:val="20"/>
          <w:szCs w:val="20"/>
        </w:rPr>
        <w:t>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MOSSEL BAY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5, Great Brakriver, 6525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Dagbreek Lane, Toekoms, Great, Brakrivier, Mossel Bay, 6525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Janine Wevers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0710478301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E-mail: </w:t>
      </w:r>
      <w:hyperlink r:id="rId417" w:history="1"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wclayton@mosselbay.gov.za</w:t>
        </w:r>
      </w:hyperlink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(Municiapal library manager)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-34.0425000004</w:t>
      </w:r>
      <w:r w:rsidRPr="00293FC2">
        <w:rPr>
          <w:rFonts w:ascii="Century Gothic" w:hAnsi="Century Gothic"/>
          <w:sz w:val="20"/>
          <w:szCs w:val="20"/>
        </w:rPr>
        <w:tab/>
        <w:t>22.2313889996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Tokai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Tokai Road, (between intersections of Palm and Ebony Roads) Tokai, 7945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N. Marinus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021 710 1480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021 715 5931</w:t>
      </w:r>
      <w:r w:rsidRPr="00293FC2">
        <w:rPr>
          <w:rFonts w:ascii="Century Gothic" w:hAnsi="Century Gothic" w:cs="Arial"/>
          <w:sz w:val="20"/>
          <w:szCs w:val="20"/>
        </w:rPr>
        <w:br/>
        <w:t xml:space="preserve">E-mail: </w:t>
      </w:r>
      <w:hyperlink r:id="rId418" w:history="1">
        <w:r w:rsidRPr="00293FC2">
          <w:rPr>
            <w:rFonts w:ascii="Century Gothic" w:hAnsi="Century Gothic" w:cs="Arial"/>
            <w:sz w:val="20"/>
            <w:szCs w:val="20"/>
          </w:rPr>
          <w:t>Tokai.library@capetown.gov.za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-34.0632000000</w:t>
      </w:r>
      <w:r w:rsidRPr="00293FC2">
        <w:rPr>
          <w:rFonts w:ascii="Century Gothic" w:hAnsi="Century Gothic"/>
          <w:sz w:val="20"/>
          <w:szCs w:val="20"/>
        </w:rPr>
        <w:tab/>
        <w:t>18.4387299995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Touwsranten Public Library (KNYSNA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PK Hoekwill, Touwranten, 6538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Bestertraat, Touwsranten, 6538 (in hoofpad)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Melanie Buys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044 803 9285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19" w:history="1">
        <w:r w:rsidRPr="00293FC2">
          <w:rPr>
            <w:rFonts w:ascii="Century Gothic" w:hAnsi="Century Gothic" w:cs="Arial"/>
            <w:sz w:val="20"/>
            <w:szCs w:val="20"/>
          </w:rPr>
          <w:t>Touwsbib@george.org.za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293FC2">
        <w:rPr>
          <w:rFonts w:ascii="Century Gothic" w:hAnsi="Century Gothic" w:cs="Helvetica"/>
          <w:sz w:val="20"/>
          <w:szCs w:val="20"/>
        </w:rPr>
        <w:t>-33.956821</w:t>
      </w:r>
      <w:r w:rsidRPr="00293FC2">
        <w:rPr>
          <w:rFonts w:ascii="Century Gothic" w:hAnsi="Century Gothic" w:cs="Helvetica"/>
          <w:sz w:val="20"/>
          <w:szCs w:val="20"/>
        </w:rPr>
        <w:tab/>
      </w:r>
      <w:r w:rsidRPr="00293FC2">
        <w:rPr>
          <w:rFonts w:ascii="Century Gothic" w:hAnsi="Century Gothic" w:cs="Helvetica"/>
          <w:sz w:val="20"/>
          <w:szCs w:val="20"/>
        </w:rPr>
        <w:tab/>
        <w:t>22.617862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Touws River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BREEDE VALLEY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Jane &amp; Logan streets, Touws River, 6880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Charlotte Manuel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023 358 1192 / 073 791 3811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023 358 1786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20" w:history="1">
        <w:r w:rsidRPr="00293FC2">
          <w:rPr>
            <w:rFonts w:ascii="Century Gothic" w:hAnsi="Century Gothic" w:cs="Arial"/>
            <w:sz w:val="20"/>
            <w:szCs w:val="20"/>
          </w:rPr>
          <w:t>Cmanuel@bvm.gov.za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-33.3401638728</w:t>
      </w:r>
      <w:r w:rsidRPr="00293FC2">
        <w:rPr>
          <w:rFonts w:ascii="Century Gothic" w:hAnsi="Century Gothic"/>
          <w:sz w:val="20"/>
          <w:szCs w:val="20"/>
        </w:rPr>
        <w:tab/>
        <w:t>20.0315406554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Troe-Troe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sz w:val="20"/>
          <w:szCs w:val="20"/>
        </w:rPr>
        <w:t>MATZIKAMA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98, Vredendal, 8160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Oases Street, Vanrhynsdorp, 8170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Jackie Booysen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027 201 3465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027 219 1278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21" w:history="1">
        <w:r w:rsidRPr="00293FC2">
          <w:rPr>
            <w:rFonts w:ascii="Century Gothic" w:hAnsi="Century Gothic" w:cs="Arial"/>
            <w:sz w:val="20"/>
            <w:szCs w:val="20"/>
          </w:rPr>
          <w:t>Jackie99booysen@gmail.com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-31.6085590001</w:t>
      </w:r>
      <w:r w:rsidRPr="00293FC2">
        <w:rPr>
          <w:rFonts w:ascii="Century Gothic" w:hAnsi="Century Gothic"/>
          <w:sz w:val="20"/>
          <w:szCs w:val="20"/>
        </w:rPr>
        <w:tab/>
        <w:t>18.73595100000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lastRenderedPageBreak/>
        <w:t>Tulbagh Public Library (WITZENBERG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Plein Street, Tulbagh, 6820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Plein Street, Tulbagh, 6835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Christo van Wyk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023 3161854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023 230 1250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22" w:history="1">
        <w:r w:rsidRPr="00293FC2">
          <w:rPr>
            <w:rFonts w:ascii="Century Gothic" w:hAnsi="Century Gothic"/>
            <w:sz w:val="20"/>
            <w:szCs w:val="20"/>
          </w:rPr>
          <w:t>cd6780@gmail.com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-33.1714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ab/>
        <w:t xml:space="preserve">             19.826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Tyger Valley </w:t>
      </w:r>
      <w:r w:rsidRPr="00293FC2">
        <w:rPr>
          <w:rFonts w:ascii="Century Gothic" w:hAnsi="Century Gothic"/>
          <w:b/>
          <w:sz w:val="20"/>
          <w:szCs w:val="20"/>
        </w:rPr>
        <w:t>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Lower Level, Tyger Valley Shopping Centre, Bell</w:t>
      </w:r>
      <w:r w:rsidRPr="00293FC2">
        <w:rPr>
          <w:rFonts w:ascii="Century Gothic" w:hAnsi="Century Gothic" w:cs="Arial"/>
          <w:sz w:val="20"/>
          <w:szCs w:val="20"/>
        </w:rPr>
        <w:softHyphen/>
        <w:t>ville, 7530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Annamarie Mostert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021 400 3451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021 918 2314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23" w:history="1">
        <w:r w:rsidRPr="00293FC2">
          <w:rPr>
            <w:rFonts w:ascii="Century Gothic" w:hAnsi="Century Gothic" w:cs="Arial"/>
            <w:sz w:val="20"/>
            <w:szCs w:val="20"/>
          </w:rPr>
          <w:t>Tygervalley.library@capetown.gov.za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24" w:history="1">
        <w:r w:rsidRPr="00293FC2">
          <w:rPr>
            <w:rFonts w:ascii="Century Gothic" w:hAnsi="Century Gothic" w:cs="Arial"/>
            <w:sz w:val="20"/>
            <w:szCs w:val="20"/>
          </w:rPr>
          <w:t>Annamarie.Mostert@cape</w:t>
        </w:r>
        <w:r w:rsidRPr="00293FC2">
          <w:rPr>
            <w:rFonts w:ascii="Century Gothic" w:hAnsi="Century Gothic" w:cs="Arial"/>
            <w:sz w:val="20"/>
            <w:szCs w:val="20"/>
          </w:rPr>
          <w:softHyphen/>
          <w:t>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-33.8744599997</w:t>
      </w:r>
      <w:r w:rsidRPr="00293FC2">
        <w:rPr>
          <w:rFonts w:ascii="Century Gothic" w:hAnsi="Century Gothic"/>
          <w:sz w:val="20"/>
          <w:szCs w:val="20"/>
        </w:rPr>
        <w:tab/>
        <w:t>18.6342999999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Uitkyk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MATZIKAMA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98, Vredendal, 8160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Traffic Street, Uitkyk, 8165 (by gemeenskapsall)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Johanna Stuurman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027 201 3454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027 217 2192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25" w:history="1">
        <w:r w:rsidRPr="00293FC2">
          <w:rPr>
            <w:rFonts w:ascii="Century Gothic" w:hAnsi="Century Gothic" w:cs="Arial"/>
            <w:sz w:val="20"/>
            <w:szCs w:val="20"/>
          </w:rPr>
          <w:t>sussiestuurman@gmail.com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26" w:history="1">
        <w:r w:rsidRPr="00293FC2">
          <w:rPr>
            <w:rFonts w:ascii="Century Gothic" w:hAnsi="Century Gothic" w:cs="Arial"/>
            <w:sz w:val="20"/>
            <w:szCs w:val="20"/>
          </w:rPr>
          <w:t>Yvette.herbst@westerncape.gov.za</w:t>
        </w:r>
      </w:hyperlink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18"/>
          <w:szCs w:val="18"/>
        </w:rPr>
        <w:t>r</w:t>
      </w:r>
      <w:r w:rsidRPr="00293FC2">
        <w:rPr>
          <w:rFonts w:ascii="Century Gothic" w:hAnsi="Century Gothic"/>
          <w:sz w:val="20"/>
          <w:szCs w:val="20"/>
        </w:rPr>
        <w:t xml:space="preserve">egional </w:t>
      </w:r>
      <w:r w:rsidRPr="00293FC2">
        <w:rPr>
          <w:rFonts w:ascii="Century Gothic" w:hAnsi="Century Gothic"/>
          <w:sz w:val="18"/>
          <w:szCs w:val="18"/>
        </w:rPr>
        <w:t>l</w:t>
      </w:r>
      <w:r w:rsidRPr="00293FC2">
        <w:rPr>
          <w:rFonts w:ascii="Century Gothic" w:hAnsi="Century Gothic"/>
          <w:sz w:val="20"/>
          <w:szCs w:val="20"/>
        </w:rPr>
        <w:t>ibrarian)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-31.5500399997</w:t>
      </w:r>
      <w:r w:rsidRPr="00293FC2">
        <w:rPr>
          <w:rFonts w:ascii="Century Gothic" w:hAnsi="Century Gothic"/>
          <w:sz w:val="20"/>
          <w:szCs w:val="20"/>
        </w:rPr>
        <w:tab/>
        <w:t>18.3420000002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Ukhanyo Public Library (Botrivier)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THEEWATERSKLOOF MUNICIPALITY)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200, Botrivier, 7185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Cnr Plantasieweg &amp; Hibiscus Road, Botriver, 7185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Cecil Madlabane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028 284 9538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Email: Botlib@twk.org.za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-34.2292350328</w:t>
      </w:r>
      <w:r w:rsidRPr="00293FC2">
        <w:rPr>
          <w:rFonts w:ascii="Century Gothic" w:hAnsi="Century Gothic"/>
          <w:sz w:val="20"/>
          <w:szCs w:val="20"/>
        </w:rPr>
        <w:tab/>
        <w:t>19.1961039042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>Uniondale Public Library (</w:t>
      </w:r>
      <w:r w:rsidRPr="00293FC2">
        <w:rPr>
          <w:rFonts w:ascii="Century Gothic" w:hAnsi="Century Gothic" w:cs="Arial"/>
          <w:b/>
          <w:sz w:val="20"/>
          <w:szCs w:val="20"/>
        </w:rPr>
        <w:t xml:space="preserve">GEORGE MUNICIPALITY) 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39 Voortrekker Street, Uniondale, 6460 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Mr Elton Snyders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044 752 1024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044 752 1362 (municipality)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 0783485422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E-mail:  fortuinelton@yahoo.com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-33.6563890002</w:t>
      </w:r>
      <w:r w:rsidRPr="00293FC2">
        <w:rPr>
          <w:rFonts w:ascii="Century Gothic" w:hAnsi="Century Gothic"/>
          <w:sz w:val="20"/>
          <w:szCs w:val="20"/>
        </w:rPr>
        <w:tab/>
        <w:t>23.1274299995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/>
          <w:b/>
          <w:sz w:val="20"/>
          <w:szCs w:val="20"/>
        </w:rPr>
        <w:lastRenderedPageBreak/>
        <w:t>Valhalla Park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Angela Street, Valhalla Park, 7490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 Ms S. Rousseau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Tel: </w:t>
      </w:r>
      <w:r w:rsidRPr="00293FC2">
        <w:rPr>
          <w:rFonts w:ascii="Century Gothic" w:hAnsi="Century Gothic"/>
          <w:sz w:val="20"/>
          <w:szCs w:val="20"/>
          <w:shd w:val="clear" w:color="auto" w:fill="FFFFFF" w:themeFill="background1"/>
        </w:rPr>
        <w:t>021 400 3400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</w:t>
      </w:r>
      <w:r w:rsidRPr="00293FC2">
        <w:rPr>
          <w:rFonts w:ascii="Century Gothic" w:hAnsi="Century Gothic" w:cs="Arial"/>
          <w:b/>
          <w:sz w:val="20"/>
          <w:szCs w:val="20"/>
        </w:rPr>
        <w:t xml:space="preserve">: </w:t>
      </w:r>
      <w:hyperlink r:id="rId427" w:history="1">
        <w:r w:rsidRPr="00293FC2">
          <w:rPr>
            <w:rFonts w:ascii="Century Gothic" w:hAnsi="Century Gothic" w:cs="Arial"/>
            <w:sz w:val="20"/>
            <w:szCs w:val="20"/>
          </w:rPr>
          <w:t>V</w:t>
        </w:r>
        <w:r w:rsidRPr="00293FC2">
          <w:rPr>
            <w:rFonts w:ascii="Century Gothic" w:hAnsi="Century Gothic"/>
            <w:sz w:val="20"/>
            <w:szCs w:val="20"/>
          </w:rPr>
          <w:t>alhallapark.library@capetown.gov.za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 -33.9530000004</w:t>
      </w:r>
      <w:r w:rsidRPr="00293FC2">
        <w:rPr>
          <w:rFonts w:ascii="Century Gothic" w:hAnsi="Century Gothic"/>
          <w:sz w:val="20"/>
          <w:szCs w:val="20"/>
        </w:rPr>
        <w:tab/>
        <w:t>18.5699500003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Vanwyksdorp Public Library (KANNALAND MUNICIPALITY)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PO Box 32, Vanwyksdorp, 6690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Church Street, Vanwyksdorp, 6690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Donovan Januarie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028 581 2009 (office at community centre)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 072 702 6096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5812009 (office community centre)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28" w:history="1">
        <w:r w:rsidRPr="00293FC2">
          <w:rPr>
            <w:rFonts w:ascii="Century Gothic" w:hAnsi="Century Gothic" w:cs="Arial"/>
            <w:sz w:val="20"/>
            <w:szCs w:val="20"/>
          </w:rPr>
          <w:t>oasischbc@wispernet.co.za</w:t>
        </w:r>
      </w:hyperlink>
      <w:r w:rsidRPr="00293FC2">
        <w:rPr>
          <w:rFonts w:ascii="Century Gothic" w:hAnsi="Century Gothic" w:cs="Arial"/>
          <w:sz w:val="20"/>
          <w:szCs w:val="20"/>
        </w:rPr>
        <w:t xml:space="preserve"> (community centre)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-33.7491970314</w:t>
      </w:r>
      <w:r w:rsidRPr="00293FC2">
        <w:rPr>
          <w:rFonts w:ascii="Century Gothic" w:hAnsi="Century Gothic"/>
          <w:sz w:val="20"/>
          <w:szCs w:val="20"/>
        </w:rPr>
        <w:tab/>
        <w:t>21.4622288771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Vanwyksdorp Public Library (KANNALAND MUNICIPALITY)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48, Vanwyksdorp, 6690 (private)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Church Street, Vanwyksdorp, 6690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Donovan Januarie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028 581 2009 (office at community centre)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 0769535380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5812009 (office community centre)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29" w:history="1">
        <w:r w:rsidRPr="00293FC2">
          <w:rPr>
            <w:rFonts w:ascii="Century Gothic" w:hAnsi="Century Gothic" w:cs="Arial"/>
            <w:sz w:val="20"/>
            <w:szCs w:val="20"/>
          </w:rPr>
          <w:t>oasischbc@wispernet.co.za</w:t>
        </w:r>
      </w:hyperlink>
      <w:r w:rsidRPr="00293FC2">
        <w:rPr>
          <w:rFonts w:ascii="Century Gothic" w:hAnsi="Century Gothic" w:cs="Arial"/>
          <w:sz w:val="20"/>
          <w:szCs w:val="20"/>
        </w:rPr>
        <w:t xml:space="preserve"> (community centre)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-33.7491970314</w:t>
      </w:r>
      <w:r w:rsidRPr="00293FC2">
        <w:rPr>
          <w:rFonts w:ascii="Century Gothic" w:hAnsi="Century Gothic"/>
          <w:sz w:val="20"/>
          <w:szCs w:val="20"/>
        </w:rPr>
        <w:tab/>
        <w:t>21.4622288771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Velddrif Public Library</w:t>
      </w:r>
      <w:r w:rsidRPr="00293FC2">
        <w:rPr>
          <w:rFonts w:ascii="Century Gothic" w:hAnsi="Century Gothic" w:cs="Arial"/>
          <w:sz w:val="20"/>
          <w:szCs w:val="20"/>
        </w:rPr>
        <w:t xml:space="preserve"> (</w:t>
      </w:r>
      <w:r w:rsidRPr="00293FC2">
        <w:rPr>
          <w:rFonts w:ascii="Century Gothic" w:hAnsi="Century Gothic" w:cs="Arial"/>
          <w:b/>
          <w:sz w:val="20"/>
          <w:szCs w:val="20"/>
        </w:rPr>
        <w:t>BERG RIVER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X29, Velddrif, 7365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Voortrekker Road,</w:t>
      </w:r>
      <w:r w:rsidRPr="00293FC2">
        <w:rPr>
          <w:rFonts w:ascii="Century Gothic" w:hAnsi="Century Gothic" w:cs="Arial"/>
          <w:b/>
          <w:sz w:val="20"/>
          <w:szCs w:val="20"/>
        </w:rPr>
        <w:t xml:space="preserve"> </w:t>
      </w:r>
      <w:r w:rsidRPr="00293FC2">
        <w:rPr>
          <w:rFonts w:ascii="Century Gothic" w:hAnsi="Century Gothic" w:cs="Arial"/>
          <w:sz w:val="20"/>
          <w:szCs w:val="20"/>
        </w:rPr>
        <w:t>Velddrif, 7365</w:t>
      </w:r>
    </w:p>
    <w:p w:rsidR="00293FC2" w:rsidRPr="00293FC2" w:rsidRDefault="00293FC2" w:rsidP="00293FC2">
      <w:pPr>
        <w:tabs>
          <w:tab w:val="center" w:pos="450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Natasha Constable (temp)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022 783 1169 / 1112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022 783 0278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022 783 1422 (municipality)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30" w:history="1">
        <w:r w:rsidRPr="00293FC2">
          <w:rPr>
            <w:rFonts w:ascii="Century Gothic" w:hAnsi="Century Gothic" w:cs="Arial"/>
            <w:sz w:val="20"/>
            <w:szCs w:val="20"/>
          </w:rPr>
          <w:t>kritzingerr@bergmun.org.za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-32.7842699775</w:t>
      </w:r>
      <w:r w:rsidRPr="00293FC2">
        <w:rPr>
          <w:rFonts w:ascii="Century Gothic" w:hAnsi="Century Gothic"/>
          <w:sz w:val="20"/>
          <w:szCs w:val="20"/>
        </w:rPr>
        <w:tab/>
        <w:t>18.164321161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Vermaaklikheid </w:t>
      </w:r>
      <w:r w:rsidRPr="00293FC2">
        <w:rPr>
          <w:rFonts w:ascii="Century Gothic" w:hAnsi="Century Gothic"/>
          <w:b/>
          <w:sz w:val="20"/>
          <w:szCs w:val="20"/>
          <w:lang w:eastAsia="en-ZA"/>
        </w:rPr>
        <w:t xml:space="preserve">Public </w:t>
      </w:r>
      <w:r w:rsidRPr="00293FC2">
        <w:rPr>
          <w:rFonts w:ascii="Century Gothic" w:hAnsi="Century Gothic" w:cs="Arial"/>
          <w:b/>
          <w:sz w:val="20"/>
          <w:szCs w:val="20"/>
        </w:rPr>
        <w:t>Library (HESSEQUA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29, Riversdale, 6670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c/o Vermaaklikheid Mission School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Anneline Kistoor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072 760 6232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</w:t>
      </w:r>
      <w:r w:rsidRPr="00293FC2" w:rsidDel="00BA18B0">
        <w:rPr>
          <w:rFonts w:ascii="Century Gothic" w:hAnsi="Century Gothic" w:cs="Arial"/>
          <w:sz w:val="20"/>
          <w:szCs w:val="20"/>
        </w:rPr>
        <w:t xml:space="preserve"> </w:t>
      </w:r>
      <w:hyperlink r:id="rId431" w:history="1">
        <w:r w:rsidRPr="00293FC2">
          <w:rPr>
            <w:rFonts w:ascii="Century Gothic" w:hAnsi="Century Gothic" w:cs="Arial"/>
            <w:sz w:val="20"/>
            <w:szCs w:val="20"/>
          </w:rPr>
          <w:t>a.s.kistoor@gmail.com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-34.30537408500</w:t>
      </w:r>
      <w:r w:rsidRPr="00293FC2">
        <w:rPr>
          <w:rFonts w:ascii="Century Gothic" w:hAnsi="Century Gothic"/>
          <w:sz w:val="20"/>
          <w:szCs w:val="20"/>
        </w:rPr>
        <w:tab/>
        <w:t>21.0291566973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Versfeld Public Library (BERG RIVER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60, Piketberg, 7320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Stawelklip Farm, Morawiese Primêre School, Piketberg, 7320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Contatct: Ms Yolandi, Nondlazi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072 521 8569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083 521 8569 (Gerna Groeser)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32" w:history="1">
        <w:r w:rsidRPr="00293FC2">
          <w:rPr>
            <w:rFonts w:ascii="Century Gothic" w:hAnsi="Century Gothic" w:cs="Arial"/>
            <w:sz w:val="20"/>
            <w:szCs w:val="20"/>
          </w:rPr>
          <w:t>Piketbib@gmail.com</w:t>
        </w:r>
      </w:hyperlink>
      <w:r w:rsidRPr="00293FC2">
        <w:rPr>
          <w:rFonts w:ascii="Century Gothic" w:hAnsi="Century Gothic" w:cs="Arial"/>
          <w:sz w:val="20"/>
          <w:szCs w:val="20"/>
        </w:rPr>
        <w:t xml:space="preserve"> (Piketberg library - Gerna Groesner)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-32.7912380001</w:t>
      </w:r>
      <w:r w:rsidRPr="00293FC2">
        <w:rPr>
          <w:rFonts w:ascii="Century Gothic" w:hAnsi="Century Gothic"/>
          <w:sz w:val="20"/>
          <w:szCs w:val="20"/>
        </w:rPr>
        <w:tab/>
        <w:t>18.7056390001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Villiersdorp Public Library (THEEWATERSKLOOF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59 Main Road, Villiersdorp, 6848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Lynn De Beer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028 840 1130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</w:t>
      </w:r>
      <w:r w:rsidRPr="00293FC2">
        <w:rPr>
          <w:rFonts w:ascii="Century Gothic" w:hAnsi="Century Gothic" w:cs="Arial"/>
          <w:b/>
          <w:sz w:val="20"/>
          <w:szCs w:val="20"/>
        </w:rPr>
        <w:t xml:space="preserve">: </w:t>
      </w:r>
      <w:r w:rsidRPr="00293FC2">
        <w:rPr>
          <w:rFonts w:ascii="Century Gothic" w:hAnsi="Century Gothic" w:cs="Arial"/>
          <w:sz w:val="20"/>
          <w:szCs w:val="20"/>
        </w:rPr>
        <w:t>028 840 2114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</w:t>
      </w:r>
      <w:r w:rsidRPr="00293FC2">
        <w:rPr>
          <w:rFonts w:ascii="Century Gothic" w:hAnsi="Century Gothic" w:cs="Arial"/>
          <w:b/>
          <w:sz w:val="20"/>
          <w:szCs w:val="20"/>
        </w:rPr>
        <w:t xml:space="preserve">: </w:t>
      </w:r>
      <w:hyperlink r:id="rId433" w:history="1">
        <w:r w:rsidRPr="00293FC2">
          <w:rPr>
            <w:rFonts w:ascii="Century Gothic" w:hAnsi="Century Gothic" w:cs="Arial"/>
            <w:sz w:val="20"/>
            <w:szCs w:val="20"/>
          </w:rPr>
          <w:t>Villiersdorplibrary@twk.org.za</w:t>
        </w:r>
      </w:hyperlink>
      <w:r w:rsidRPr="00293FC2">
        <w:rPr>
          <w:rFonts w:ascii="Century Gothic" w:hAnsi="Century Gothic" w:cs="Arial"/>
          <w:sz w:val="20"/>
          <w:szCs w:val="20"/>
        </w:rPr>
        <w:t xml:space="preserve">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-33.98898100000</w:t>
      </w:r>
      <w:r w:rsidRPr="00293FC2">
        <w:rPr>
          <w:rFonts w:ascii="Century Gothic" w:hAnsi="Century Gothic"/>
          <w:sz w:val="20"/>
          <w:szCs w:val="20"/>
        </w:rPr>
        <w:tab/>
        <w:t>19.2929079996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Vleiland Public Library (Klein-Swartberg Depot) (LAINGSBURG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151, Laingsburg, 6900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Vleiland church hall, Vleiland, Laingsburg district, 6900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Audrey Willemse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Francisca Jansen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064 253 3656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023 551 1019 (Francisca Jansen)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34" w:history="1">
        <w:r w:rsidRPr="00293FC2">
          <w:rPr>
            <w:rFonts w:ascii="Century Gothic" w:hAnsi="Century Gothic" w:cs="Arial"/>
            <w:sz w:val="20"/>
            <w:szCs w:val="20"/>
          </w:rPr>
          <w:t>Willemseaudrey209@gmail.com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-33.3733069529</w:t>
      </w:r>
      <w:r w:rsidRPr="00293FC2">
        <w:rPr>
          <w:rFonts w:ascii="Century Gothic" w:hAnsi="Century Gothic"/>
          <w:sz w:val="20"/>
          <w:szCs w:val="20"/>
        </w:rPr>
        <w:tab/>
        <w:t>21.1707686558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Vleiplaas Public Library (SWELLENDAM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58, Barrydale, 6750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c/o Vleiplaas Primêre Skool, along the R62 just before Joubert–Tradouw Wine Cellar, Barrydale, 6750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F. Herdien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5721776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073 607 7210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35" w:history="1">
        <w:r w:rsidRPr="00293FC2">
          <w:rPr>
            <w:rFonts w:ascii="Century Gothic" w:hAnsi="Century Gothic"/>
            <w:sz w:val="20"/>
            <w:szCs w:val="20"/>
          </w:rPr>
          <w:t>vleiplaas@whispernet.co.za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-33.9232439997</w:t>
      </w:r>
      <w:r w:rsidRPr="00293FC2">
        <w:rPr>
          <w:rFonts w:ascii="Century Gothic" w:hAnsi="Century Gothic"/>
          <w:sz w:val="20"/>
          <w:szCs w:val="20"/>
        </w:rPr>
        <w:tab/>
        <w:t>20.5835149996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Volmoed Public Library (OUDTSHOORN MUNICIPALITY)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PO 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Box ,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 xml:space="preserve"> 1246 Oudtshoorn, 6620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c/o Volmoed Primary School, off Churchstreet off the R62, just outside Armoed settlement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Chriszelda van Vuuren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2798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044 272 7642 (school)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072 197 7897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044 272 7642 (school)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36" w:history="1">
        <w:r w:rsidRPr="00293FC2">
          <w:rPr>
            <w:rFonts w:ascii="Century Gothic" w:hAnsi="Century Gothic" w:cs="Arial"/>
            <w:sz w:val="20"/>
            <w:szCs w:val="20"/>
          </w:rPr>
          <w:t>volmoedprim@gmail.com</w:t>
        </w:r>
      </w:hyperlink>
      <w:r w:rsidRPr="00293FC2">
        <w:rPr>
          <w:rFonts w:ascii="Century Gothic" w:hAnsi="Century Gothic" w:cs="Arial"/>
          <w:sz w:val="20"/>
          <w:szCs w:val="20"/>
        </w:rPr>
        <w:t xml:space="preserve"> (school)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chriszeldavv@gmail.com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-33.6565630875</w:t>
      </w:r>
      <w:r w:rsidRPr="00293FC2">
        <w:rPr>
          <w:rFonts w:ascii="Century Gothic" w:hAnsi="Century Gothic"/>
          <w:sz w:val="20"/>
          <w:szCs w:val="20"/>
        </w:rPr>
        <w:tab/>
        <w:t>22.0885601998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Vondeling Public Library (Vondeling Primary school) (HESSEQUA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56, Witsand, 6666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c/o Vondeling Primary School, Witsand, 6666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Karen Gunther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lastRenderedPageBreak/>
        <w:t>Tel: 072 513 6605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Z. Davids (principal)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028 537 1403 (school)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028 537 1403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37" w:history="1">
        <w:r w:rsidRPr="00293FC2">
          <w:rPr>
            <w:rFonts w:ascii="Century Gothic" w:hAnsi="Century Gothic" w:cs="Arial"/>
            <w:sz w:val="20"/>
            <w:szCs w:val="20"/>
          </w:rPr>
          <w:t>Evelyn@hessequa.gov.za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-34.3292057951</w:t>
      </w:r>
      <w:r w:rsidRPr="00293FC2">
        <w:rPr>
          <w:rFonts w:ascii="Century Gothic" w:hAnsi="Century Gothic"/>
          <w:sz w:val="20"/>
          <w:szCs w:val="20"/>
        </w:rPr>
        <w:tab/>
        <w:t>20.8375825093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Voorberg Correctional Service Medium A (STELLENBOSCH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X2, Porterville, 6810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Voorberg Prison, Vleis Street, Porterville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C. N. Betana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022 931 8102 / 931 8068 (front gate)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022 931 3312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38" w:history="1">
        <w:r w:rsidRPr="00293FC2">
          <w:rPr>
            <w:rFonts w:ascii="Century Gothic" w:hAnsi="Century Gothic" w:cs="Arial"/>
            <w:sz w:val="20"/>
            <w:szCs w:val="20"/>
          </w:rPr>
          <w:t>Ashley.pieters@dcs.gov.za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-33.0782702846</w:t>
      </w:r>
      <w:r w:rsidRPr="00293FC2">
        <w:rPr>
          <w:rFonts w:ascii="Century Gothic" w:hAnsi="Century Gothic"/>
          <w:sz w:val="20"/>
          <w:szCs w:val="20"/>
        </w:rPr>
        <w:tab/>
        <w:t>18.9977430969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Voorberg Correctional Service Medium B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X2, Porterville, 6810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Voorberg Prison, Vleis Street, Porterville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D. T. Basdeo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022 931 2163 / 2202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022 931 3312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39" w:history="1">
        <w:r w:rsidRPr="00293FC2">
          <w:rPr>
            <w:rFonts w:ascii="Century Gothic" w:hAnsi="Century Gothic" w:cs="Arial"/>
            <w:sz w:val="20"/>
            <w:szCs w:val="20"/>
          </w:rPr>
          <w:t>Dianikabasdeo@gmail.com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40" w:history="1">
        <w:r w:rsidRPr="00293FC2">
          <w:rPr>
            <w:rFonts w:ascii="Century Gothic" w:hAnsi="Century Gothic" w:cs="Arial"/>
            <w:sz w:val="20"/>
            <w:szCs w:val="20"/>
          </w:rPr>
          <w:t>Surren.basdeo@dcs.gov.za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-33.0782702846</w:t>
      </w:r>
      <w:r w:rsidRPr="00293FC2">
        <w:rPr>
          <w:rFonts w:ascii="Century Gothic" w:hAnsi="Century Gothic"/>
          <w:sz w:val="20"/>
          <w:szCs w:val="20"/>
        </w:rPr>
        <w:tab/>
        <w:t>18.9977430969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Vredehoek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Cnr </w:t>
      </w:r>
      <w:r w:rsidRPr="00293FC2">
        <w:rPr>
          <w:rFonts w:ascii="Century Gothic" w:eastAsia="Times New Roman" w:hAnsi="Century Gothic" w:cs="Arial"/>
          <w:sz w:val="20"/>
          <w:szCs w:val="20"/>
          <w:lang w:eastAsia="en-ZA"/>
        </w:rPr>
        <w:t>Derry Street &amp; Gladiolus Avenue, Vredehoek, 8001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Lormarcia Zwaan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021 447 9017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021 447 9507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41" w:history="1">
        <w:r w:rsidRPr="00293FC2">
          <w:rPr>
            <w:rFonts w:ascii="Century Gothic" w:hAnsi="Century Gothic" w:cs="Arial"/>
            <w:sz w:val="20"/>
            <w:szCs w:val="20"/>
          </w:rPr>
          <w:t>Vredehoek.library@capetown.gov.za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-33.9374999999</w:t>
      </w:r>
      <w:r w:rsidRPr="00293FC2">
        <w:rPr>
          <w:rFonts w:ascii="Century Gothic" w:hAnsi="Century Gothic"/>
          <w:sz w:val="20"/>
          <w:szCs w:val="20"/>
        </w:rPr>
        <w:tab/>
        <w:t>18.4271400001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Vredenburg Public Library (SALDANHA BAY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X12</w:t>
      </w:r>
      <w:r w:rsidRPr="00293FC2">
        <w:rPr>
          <w:rFonts w:ascii="Century Gothic" w:hAnsi="Century Gothic" w:cs="Arial"/>
          <w:b/>
          <w:sz w:val="20"/>
          <w:szCs w:val="20"/>
        </w:rPr>
        <w:t>,</w:t>
      </w:r>
      <w:r w:rsidRPr="00293FC2">
        <w:rPr>
          <w:rFonts w:ascii="Century Gothic" w:hAnsi="Century Gothic" w:cs="Arial"/>
          <w:sz w:val="20"/>
          <w:szCs w:val="20"/>
        </w:rPr>
        <w:t xml:space="preserve"> Vredenburg, 7380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Joan Maart / Ms Ella Kordom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 Academy Street,</w:t>
      </w:r>
      <w:r w:rsidR="005F13BD">
        <w:rPr>
          <w:rFonts w:ascii="Century Gothic" w:hAnsi="Century Gothic" w:cs="Arial"/>
          <w:sz w:val="20"/>
          <w:szCs w:val="20"/>
        </w:rPr>
        <w:t xml:space="preserve"> </w:t>
      </w:r>
      <w:r w:rsidRPr="00293FC2">
        <w:rPr>
          <w:rFonts w:ascii="Century Gothic" w:hAnsi="Century Gothic" w:cs="Arial"/>
          <w:sz w:val="20"/>
          <w:szCs w:val="20"/>
        </w:rPr>
        <w:t xml:space="preserve">(close to West Coast College), Vredenburg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022 701 6996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022 701 6910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 </w:t>
      </w:r>
      <w:hyperlink r:id="rId442" w:history="1">
        <w:r w:rsidRPr="00293FC2">
          <w:rPr>
            <w:rFonts w:ascii="Century Gothic" w:hAnsi="Century Gothic"/>
            <w:sz w:val="20"/>
            <w:szCs w:val="20"/>
          </w:rPr>
          <w:t>Joan.Maart@sbm.gov.za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-32.9141388514</w:t>
      </w:r>
      <w:r w:rsidRPr="00293FC2">
        <w:rPr>
          <w:rFonts w:ascii="Century Gothic" w:hAnsi="Century Gothic"/>
          <w:sz w:val="20"/>
          <w:szCs w:val="20"/>
        </w:rPr>
        <w:tab/>
        <w:t>17.9957914199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lastRenderedPageBreak/>
        <w:t>Vredendal Public Library (MATZIKAMA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>PO Box 98, Vredendal, 8160</w:t>
      </w:r>
    </w:p>
    <w:p w:rsidR="00293FC2" w:rsidRPr="00293FC2" w:rsidRDefault="00293FC2" w:rsidP="00293FC2">
      <w:pPr>
        <w:keepNext/>
        <w:spacing w:after="0" w:line="240" w:lineRule="auto"/>
        <w:outlineLvl w:val="2"/>
        <w:rPr>
          <w:rFonts w:ascii="Century Gothic" w:eastAsia="Times New Roman" w:hAnsi="Century Gothic" w:cs="Arial"/>
          <w:sz w:val="20"/>
          <w:szCs w:val="20"/>
        </w:rPr>
      </w:pPr>
      <w:r w:rsidRPr="00293FC2">
        <w:rPr>
          <w:rFonts w:ascii="Century Gothic" w:eastAsia="Times New Roman" w:hAnsi="Century Gothic" w:cs="Arial"/>
          <w:sz w:val="20"/>
          <w:szCs w:val="20"/>
        </w:rPr>
        <w:t>37 Church Street,</w:t>
      </w:r>
      <w:r w:rsidRPr="00293FC2">
        <w:rPr>
          <w:rFonts w:ascii="Century Gothic" w:eastAsia="Times New Roman" w:hAnsi="Century Gothic" w:cs="Arial"/>
          <w:b/>
          <w:sz w:val="20"/>
          <w:szCs w:val="20"/>
        </w:rPr>
        <w:t xml:space="preserve"> </w:t>
      </w:r>
      <w:r w:rsidRPr="00293FC2">
        <w:rPr>
          <w:rFonts w:ascii="Century Gothic" w:eastAsia="Times New Roman" w:hAnsi="Century Gothic" w:cs="Arial"/>
          <w:sz w:val="20"/>
          <w:szCs w:val="20"/>
        </w:rPr>
        <w:t>Vredendal, 8160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Acting: Lizelle Burger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43" w:history="1">
        <w:r w:rsidRPr="00293FC2">
          <w:rPr>
            <w:rFonts w:ascii="Century Gothic" w:hAnsi="Century Gothic"/>
            <w:sz w:val="20"/>
            <w:szCs w:val="20"/>
          </w:rPr>
          <w:t>Lutz-biblioteek@matzikama.co.za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027 201 3339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027 213 3238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</w:t>
      </w:r>
      <w:r w:rsidRPr="00293FC2">
        <w:rPr>
          <w:rFonts w:ascii="Century Gothic" w:hAnsi="Century Gothic" w:cs="Arial"/>
          <w:b/>
          <w:sz w:val="20"/>
          <w:szCs w:val="20"/>
        </w:rPr>
        <w:t xml:space="preserve">: </w:t>
      </w:r>
      <w:hyperlink r:id="rId444" w:history="1">
        <w:r w:rsidRPr="00293FC2">
          <w:rPr>
            <w:rFonts w:ascii="Century Gothic" w:hAnsi="Century Gothic" w:cs="Arial"/>
            <w:sz w:val="20"/>
            <w:szCs w:val="20"/>
          </w:rPr>
          <w:t>Vredbib@matzikamamun.co.za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-31.6641660004</w:t>
      </w:r>
      <w:r w:rsidRPr="00293FC2">
        <w:rPr>
          <w:rFonts w:ascii="Century Gothic" w:hAnsi="Century Gothic"/>
          <w:sz w:val="20"/>
          <w:szCs w:val="20"/>
        </w:rPr>
        <w:tab/>
        <w:t>18.5041380002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Vyeboom Library Depot (THEEWATERSKLOOF DISTRICT)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31, Vyeboom, 7171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Bessie Bosch Plaas, Vyeboom Settlement off R321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Michelle van den Berg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028 841 4261/ 4226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084 405 6852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45" w:history="1">
        <w:r w:rsidRPr="00293FC2">
          <w:rPr>
            <w:rFonts w:ascii="Century Gothic" w:hAnsi="Century Gothic" w:cs="Arial"/>
            <w:sz w:val="20"/>
            <w:szCs w:val="20"/>
          </w:rPr>
          <w:t>Mychelle@breede.co.za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46" w:history="1">
        <w:r w:rsidRPr="00293FC2">
          <w:rPr>
            <w:rFonts w:ascii="Century Gothic" w:hAnsi="Century Gothic" w:cs="Arial"/>
            <w:sz w:val="20"/>
            <w:szCs w:val="20"/>
          </w:rPr>
          <w:t>VCP@Breede.co.za</w:t>
        </w:r>
      </w:hyperlink>
      <w:r w:rsidRPr="00293FC2">
        <w:rPr>
          <w:rFonts w:ascii="Century Gothic" w:hAnsi="Century Gothic" w:cs="Arial"/>
          <w:sz w:val="20"/>
          <w:szCs w:val="20"/>
        </w:rPr>
        <w:t xml:space="preserve">  (school)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-34.0681162656</w:t>
      </w:r>
      <w:r w:rsidRPr="00293FC2">
        <w:rPr>
          <w:rFonts w:ascii="Century Gothic" w:hAnsi="Century Gothic"/>
          <w:sz w:val="20"/>
          <w:szCs w:val="20"/>
        </w:rPr>
        <w:tab/>
        <w:t>19.1087239438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Waboomskraal Public Library (GEORGE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Helvetica"/>
          <w:sz w:val="20"/>
          <w:szCs w:val="20"/>
          <w:lang w:eastAsia="en-ZA"/>
        </w:rPr>
      </w:pPr>
      <w:r w:rsidRPr="00293FC2">
        <w:rPr>
          <w:rFonts w:ascii="Century Gothic" w:eastAsia="Times New Roman" w:hAnsi="Century Gothic" w:cs="Helvetica"/>
          <w:sz w:val="20"/>
          <w:szCs w:val="20"/>
          <w:lang w:eastAsia="en-ZA"/>
        </w:rPr>
        <w:t>PO Box 19, Waboomskraal, 6547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Waboomskraal Thusong Centre, 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Waboomskraal ,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 xml:space="preserve"> 6529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Angelina Figeland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47" w:history="1">
        <w:r w:rsidRPr="00293FC2">
          <w:rPr>
            <w:rFonts w:ascii="Century Gothic" w:hAnsi="Century Gothic" w:cs="Arial"/>
            <w:sz w:val="20"/>
            <w:szCs w:val="20"/>
          </w:rPr>
          <w:t>angiefigeland@gmail.com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074 543 0144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-33.87607800000</w:t>
      </w:r>
      <w:r w:rsidRPr="00293FC2">
        <w:rPr>
          <w:rFonts w:ascii="Century Gothic" w:hAnsi="Century Gothic"/>
          <w:sz w:val="20"/>
          <w:szCs w:val="20"/>
        </w:rPr>
        <w:tab/>
        <w:t>22.3664009999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Wagenmakersvallei Public </w:t>
      </w:r>
      <w:proofErr w:type="gramStart"/>
      <w:r w:rsidRPr="00293FC2">
        <w:rPr>
          <w:rFonts w:ascii="Century Gothic" w:hAnsi="Century Gothic" w:cs="Arial"/>
          <w:b/>
          <w:sz w:val="20"/>
          <w:szCs w:val="20"/>
        </w:rPr>
        <w:t>Library(</w:t>
      </w:r>
      <w:proofErr w:type="gramEnd"/>
      <w:r w:rsidRPr="00293FC2">
        <w:rPr>
          <w:rFonts w:ascii="Century Gothic" w:hAnsi="Century Gothic" w:cs="Arial"/>
          <w:b/>
          <w:sz w:val="20"/>
          <w:szCs w:val="20"/>
        </w:rPr>
        <w:t>DRAKENSTEIN MUNICIPALITY)</w:t>
      </w:r>
    </w:p>
    <w:p w:rsidR="00293FC2" w:rsidRPr="00293FC2" w:rsidRDefault="00293FC2" w:rsidP="00293FC2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1, Paarl, 7622</w:t>
      </w:r>
    </w:p>
    <w:p w:rsidR="00293FC2" w:rsidRPr="00293FC2" w:rsidRDefault="00293FC2" w:rsidP="00293FC2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c/o Wagenmakersvallei Primary School, Bovlei Road, Wellington, 7655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Natalie Lewis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021 807 7702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021 872 4116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Cs/>
          <w:i/>
          <w:iCs/>
          <w:sz w:val="20"/>
          <w:szCs w:val="20"/>
        </w:rPr>
      </w:pPr>
      <w:r w:rsidRPr="00293FC2">
        <w:rPr>
          <w:rFonts w:ascii="Century Gothic" w:eastAsia="Times New Roman" w:hAnsi="Century Gothic" w:cs="Tahoma"/>
          <w:sz w:val="20"/>
          <w:szCs w:val="20"/>
        </w:rPr>
        <w:t xml:space="preserve">E-mail: </w:t>
      </w:r>
      <w:hyperlink r:id="rId448" w:history="1">
        <w:r w:rsidRPr="00293FC2">
          <w:rPr>
            <w:rFonts w:ascii="Century Gothic" w:hAnsi="Century Gothic"/>
            <w:bCs/>
            <w:sz w:val="20"/>
            <w:szCs w:val="20"/>
          </w:rPr>
          <w:t>Nataliel@drakenstein.gov.za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293FC2">
        <w:rPr>
          <w:rFonts w:ascii="Century Gothic" w:hAnsi="Century Gothic"/>
          <w:bCs/>
          <w:iCs/>
          <w:sz w:val="20"/>
          <w:szCs w:val="20"/>
        </w:rPr>
        <w:t>Cell: 073 434 5512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Helvetica"/>
          <w:sz w:val="20"/>
          <w:szCs w:val="20"/>
        </w:rPr>
        <w:t>-33.631134</w:t>
      </w:r>
      <w:r w:rsidRPr="00293FC2">
        <w:rPr>
          <w:rFonts w:ascii="Century Gothic" w:hAnsi="Century Gothic" w:cs="Helvetica"/>
          <w:sz w:val="20"/>
          <w:szCs w:val="20"/>
        </w:rPr>
        <w:tab/>
      </w:r>
      <w:r w:rsidRPr="00293FC2">
        <w:rPr>
          <w:rFonts w:ascii="Century Gothic" w:hAnsi="Century Gothic" w:cs="Helvetica"/>
          <w:sz w:val="20"/>
          <w:szCs w:val="20"/>
        </w:rPr>
        <w:tab/>
        <w:t>19.04711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Waenhuiskrans Public Library (CAPE AGULHAS MUNICIPALITY)</w:t>
      </w:r>
    </w:p>
    <w:p w:rsidR="00293FC2" w:rsidRPr="00293FC2" w:rsidRDefault="00293FC2" w:rsidP="00293FC2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51, Bredasdorp, 7280</w:t>
      </w:r>
    </w:p>
    <w:p w:rsidR="00293FC2" w:rsidRPr="00293FC2" w:rsidRDefault="00293FC2" w:rsidP="00293FC2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Waenhuiskrans, Kamp Street, 7280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 Ms Rebecca Swart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Tel/Fax: 028 445 9556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  <w:r w:rsidRPr="00293FC2">
        <w:rPr>
          <w:rFonts w:ascii="Century Gothic" w:eastAsia="Times New Roman" w:hAnsi="Century Gothic" w:cs="Tahoma"/>
          <w:sz w:val="20"/>
          <w:szCs w:val="20"/>
        </w:rPr>
        <w:t xml:space="preserve">E-mail: </w:t>
      </w:r>
      <w:hyperlink r:id="rId449" w:history="1">
        <w:r w:rsidRPr="00293FC2">
          <w:rPr>
            <w:rFonts w:ascii="Century Gothic" w:eastAsia="Times New Roman" w:hAnsi="Century Gothic" w:cs="Tahoma"/>
            <w:sz w:val="20"/>
            <w:szCs w:val="20"/>
          </w:rPr>
          <w:t>Waenhuiskranslibrary@gmail.com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-34.6620670003</w:t>
      </w:r>
      <w:r w:rsidRPr="00293FC2">
        <w:rPr>
          <w:rFonts w:ascii="Century Gothic" w:hAnsi="Century Gothic"/>
          <w:sz w:val="20"/>
          <w:szCs w:val="20"/>
        </w:rPr>
        <w:tab/>
        <w:t>20.2286279998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column"/>
      </w:r>
      <w:r w:rsidR="00293FC2" w:rsidRPr="00293FC2">
        <w:rPr>
          <w:rFonts w:ascii="Century Gothic" w:hAnsi="Century Gothic"/>
          <w:b/>
          <w:bCs/>
          <w:sz w:val="20"/>
          <w:szCs w:val="20"/>
        </w:rPr>
        <w:lastRenderedPageBreak/>
        <w:t xml:space="preserve">Wakkerstroom-Oos Public Library (LANGEBERG MUNICIPALITY) 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P/Bag X2, Robertson, 6705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Wolvendrift, Langeberg Rural, Western Cape (street address)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Contact: Mrs </w:t>
      </w:r>
      <w:r w:rsidRPr="00293FC2">
        <w:rPr>
          <w:rFonts w:ascii="Century Gothic" w:hAnsi="Century Gothic" w:cs="Helvetica"/>
          <w:sz w:val="20"/>
          <w:szCs w:val="20"/>
        </w:rPr>
        <w:t xml:space="preserve">Elaine November 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Tel:  023-</w:t>
      </w:r>
      <w:proofErr w:type="gramStart"/>
      <w:r w:rsidRPr="00293FC2">
        <w:rPr>
          <w:rFonts w:ascii="Century Gothic" w:hAnsi="Century Gothic"/>
          <w:sz w:val="20"/>
          <w:szCs w:val="20"/>
        </w:rPr>
        <w:t>6262972  /</w:t>
      </w:r>
      <w:proofErr w:type="gramEnd"/>
      <w:r w:rsidRPr="00293FC2">
        <w:rPr>
          <w:rFonts w:ascii="Century Gothic" w:hAnsi="Century Gothic"/>
          <w:sz w:val="20"/>
          <w:szCs w:val="20"/>
        </w:rPr>
        <w:t xml:space="preserve"> (Christa Joubert)</w:t>
      </w:r>
    </w:p>
    <w:p w:rsidR="00293FC2" w:rsidRPr="00293FC2" w:rsidRDefault="00293FC2" w:rsidP="00293FC2">
      <w:pPr>
        <w:autoSpaceDE w:val="0"/>
        <w:autoSpaceDN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Cell: </w:t>
      </w:r>
      <w:r w:rsidRPr="00293FC2">
        <w:rPr>
          <w:rFonts w:ascii="Century Gothic" w:hAnsi="Century Gothic" w:cs="Helvetica"/>
          <w:sz w:val="20"/>
          <w:szCs w:val="20"/>
        </w:rPr>
        <w:t>0732956774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50" w:history="1">
        <w:r w:rsidRPr="00293FC2">
          <w:rPr>
            <w:rFonts w:ascii="Century Gothic" w:hAnsi="Century Gothic"/>
            <w:sz w:val="20"/>
            <w:szCs w:val="20"/>
          </w:rPr>
          <w:t>wakkerstroombib@gmail.com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33º54’52.</w:t>
      </w:r>
      <w:proofErr w:type="gramStart"/>
      <w:r w:rsidRPr="00293FC2">
        <w:rPr>
          <w:rFonts w:ascii="Century Gothic" w:hAnsi="Century Gothic"/>
          <w:sz w:val="20"/>
          <w:szCs w:val="20"/>
        </w:rPr>
        <w:t>812”S</w:t>
      </w:r>
      <w:proofErr w:type="gramEnd"/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 xml:space="preserve">30º0’42.012”E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Wellington Public Library (DRAKENSTEIN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12, Wellington, 7655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Jan van Riebeeck Street, Wellington, 7655 (near SAPS), next to CPUT college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>Contact: Mr Ntobeko Sikhakhane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>Tel: 021 807 6298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021 864 1136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 xml:space="preserve">E-mail: </w:t>
      </w:r>
      <w:hyperlink r:id="rId451" w:history="1">
        <w:r w:rsidRPr="00293FC2">
          <w:rPr>
            <w:rFonts w:ascii="Century Gothic" w:hAnsi="Century Gothic"/>
            <w:sz w:val="20"/>
            <w:szCs w:val="20"/>
            <w:lang w:val="en-US"/>
          </w:rPr>
          <w:t>Ntobeko.Sikhakhane@drakenstein.gov.za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-33.6396250005</w:t>
      </w:r>
      <w:r w:rsidRPr="00293FC2">
        <w:rPr>
          <w:rFonts w:ascii="Century Gothic" w:hAnsi="Century Gothic"/>
          <w:sz w:val="20"/>
          <w:szCs w:val="20"/>
        </w:rPr>
        <w:tab/>
        <w:t>19.0050390002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 w:cs="Arial"/>
          <w:b/>
          <w:sz w:val="20"/>
          <w:szCs w:val="20"/>
        </w:rPr>
        <w:t>Wellington Readers Library (DRAKENSTEIN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Coode Street, Van Wyksvlei, Wellington, 7655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Marie Blignaut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(021) 807 6299 / 873 2979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084 299 7055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(021) 873 2285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52" w:history="1">
        <w:r w:rsidRPr="00293FC2">
          <w:rPr>
            <w:rFonts w:ascii="Century Gothic" w:hAnsi="Century Gothic" w:cs="Arial"/>
            <w:sz w:val="20"/>
            <w:szCs w:val="20"/>
          </w:rPr>
          <w:t>Marieb@drakenstein.gov.za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53" w:history="1">
        <w:r w:rsidRPr="00293FC2">
          <w:rPr>
            <w:rFonts w:ascii="Century Gothic" w:hAnsi="Century Gothic"/>
            <w:sz w:val="20"/>
            <w:szCs w:val="20"/>
            <w:lang w:val="en-US"/>
          </w:rPr>
          <w:t>Readers.Library@drakenstein.gov.za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-33.6653780008</w:t>
      </w:r>
      <w:r w:rsidRPr="00293FC2">
        <w:rPr>
          <w:rFonts w:ascii="Century Gothic" w:hAnsi="Century Gothic"/>
          <w:sz w:val="20"/>
          <w:szCs w:val="20"/>
        </w:rPr>
        <w:tab/>
        <w:t>18.9964449996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Weltevreden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Oliver Tambo Drive, Weltevreden Valley, 7785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Thembisa Mlamla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5813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021 371 3333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454" w:history="1">
        <w:r w:rsidRPr="00293FC2">
          <w:rPr>
            <w:rFonts w:ascii="Century Gothic" w:hAnsi="Century Gothic" w:cs="Arial"/>
            <w:bCs/>
            <w:sz w:val="20"/>
            <w:szCs w:val="20"/>
          </w:rPr>
          <w:t>Weltevreden.library@capetown.gov.za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Cs/>
          <w:sz w:val="20"/>
          <w:szCs w:val="20"/>
        </w:rPr>
      </w:pPr>
      <w:r w:rsidRPr="00293FC2">
        <w:rPr>
          <w:rFonts w:ascii="Century Gothic" w:hAnsi="Century Gothic" w:cs="Arial"/>
          <w:bCs/>
          <w:sz w:val="20"/>
          <w:szCs w:val="20"/>
        </w:rPr>
        <w:t xml:space="preserve">E-mail: </w:t>
      </w:r>
      <w:hyperlink r:id="rId455" w:history="1">
        <w:r w:rsidRPr="00293FC2">
          <w:rPr>
            <w:rFonts w:ascii="Century Gothic" w:hAnsi="Century Gothic" w:cs="Arial"/>
            <w:bCs/>
            <w:sz w:val="20"/>
            <w:szCs w:val="20"/>
          </w:rPr>
          <w:t>Thembisa.Mlamla@capetown.gov.za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-34.0182499996</w:t>
      </w:r>
      <w:r w:rsidRPr="00293FC2">
        <w:rPr>
          <w:rFonts w:ascii="Century Gothic" w:hAnsi="Century Gothic"/>
          <w:sz w:val="20"/>
          <w:szCs w:val="20"/>
        </w:rPr>
        <w:tab/>
        <w:t>18.5795699999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Welverdiend Public Library (</w:t>
      </w:r>
      <w:r w:rsidRPr="00293FC2">
        <w:rPr>
          <w:rFonts w:ascii="Century Gothic" w:hAnsi="Century Gothic" w:cs="Arial"/>
          <w:b/>
          <w:bCs/>
          <w:sz w:val="20"/>
          <w:szCs w:val="20"/>
        </w:rPr>
        <w:t>CAPE AGULHAS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Box, 51, Cape Agulhas, 7280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Ou Meule Street, Bredasdorp, 7280 (next to Hop </w:t>
      </w:r>
      <w:proofErr w:type="gramStart"/>
      <w:r w:rsidRPr="00293FC2">
        <w:rPr>
          <w:rFonts w:ascii="Century Gothic" w:hAnsi="Century Gothic" w:cs="Arial"/>
          <w:sz w:val="20"/>
          <w:szCs w:val="20"/>
        </w:rPr>
        <w:t>In</w:t>
      </w:r>
      <w:proofErr w:type="gramEnd"/>
      <w:r w:rsidRPr="00293FC2">
        <w:rPr>
          <w:rFonts w:ascii="Century Gothic" w:hAnsi="Century Gothic" w:cs="Arial"/>
          <w:sz w:val="20"/>
          <w:szCs w:val="20"/>
        </w:rPr>
        <w:t xml:space="preserve"> Family Café)</w:t>
      </w:r>
    </w:p>
    <w:p w:rsidR="00293FC2" w:rsidRPr="00293FC2" w:rsidRDefault="00293FC2" w:rsidP="00293FC2">
      <w:pPr>
        <w:tabs>
          <w:tab w:val="left" w:pos="720"/>
          <w:tab w:val="left" w:pos="1440"/>
          <w:tab w:val="left" w:pos="2160"/>
          <w:tab w:val="left" w:pos="2880"/>
          <w:tab w:val="center" w:pos="4801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Lillian Newman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028 425 5611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083 433 4250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028 425-1019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56" w:history="1">
        <w:r w:rsidRPr="00293FC2">
          <w:rPr>
            <w:rFonts w:ascii="Century Gothic" w:hAnsi="Century Gothic" w:cs="Arial"/>
            <w:sz w:val="20"/>
            <w:szCs w:val="20"/>
          </w:rPr>
          <w:t>Lillianwilverdiend@gmail.com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-34.5346948334</w:t>
      </w:r>
      <w:r w:rsidRPr="00293FC2">
        <w:rPr>
          <w:rFonts w:ascii="Century Gothic" w:hAnsi="Century Gothic"/>
          <w:sz w:val="20"/>
          <w:szCs w:val="20"/>
        </w:rPr>
        <w:tab/>
        <w:t>20.0544662752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sz w:val="20"/>
          <w:szCs w:val="20"/>
        </w:rPr>
        <w:lastRenderedPageBreak/>
        <w:t>Wesbank Public Library (SWARTLAND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Acasia &amp; Jakaranda streets, Malmesbury, 7299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Esmarie de Villiers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022 487 9406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084 473 9923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022 487 9440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57" w:history="1">
        <w:r w:rsidRPr="00293FC2">
          <w:rPr>
            <w:rFonts w:ascii="Century Gothic" w:hAnsi="Century Gothic" w:cs="Arial"/>
            <w:sz w:val="20"/>
            <w:szCs w:val="20"/>
          </w:rPr>
          <w:t>E</w:t>
        </w:r>
        <w:r w:rsidRPr="00293FC2">
          <w:rPr>
            <w:rFonts w:ascii="Century Gothic" w:hAnsi="Century Gothic"/>
            <w:sz w:val="20"/>
            <w:szCs w:val="20"/>
          </w:rPr>
          <w:t>devilliers@swartland.org.za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-33.4616638015</w:t>
      </w:r>
      <w:r w:rsidRPr="00293FC2">
        <w:rPr>
          <w:rFonts w:ascii="Century Gothic" w:hAnsi="Century Gothic"/>
          <w:sz w:val="20"/>
          <w:szCs w:val="20"/>
        </w:rPr>
        <w:tab/>
        <w:t>18.7077932603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Wesfleur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Wesfleur Circle, (near intersection with Sampson Road) Atlantis, 7349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Diane de Beer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021 571 7140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021 572 2456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58" w:history="1">
        <w:r w:rsidRPr="00293FC2">
          <w:rPr>
            <w:rFonts w:ascii="Century Gothic" w:hAnsi="Century Gothic" w:cs="Arial"/>
            <w:sz w:val="20"/>
            <w:szCs w:val="20"/>
          </w:rPr>
          <w:t>Wesfleur.library@capetown.gov.za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-33.5645299995</w:t>
      </w:r>
      <w:r w:rsidRPr="00293FC2">
        <w:rPr>
          <w:rFonts w:ascii="Century Gothic" w:hAnsi="Century Gothic"/>
          <w:sz w:val="20"/>
          <w:szCs w:val="20"/>
        </w:rPr>
        <w:tab/>
        <w:t>18.4938099999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Westridge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Civic Centre, Wespoort Drive, Westridge, 7802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Allison Jantjies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021 378- 060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021 378 2098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59" w:history="1">
        <w:r w:rsidRPr="00293FC2">
          <w:rPr>
            <w:rFonts w:ascii="Century Gothic" w:hAnsi="Century Gothic"/>
          </w:rPr>
          <w:t>W</w:t>
        </w:r>
        <w:r w:rsidRPr="00293FC2">
          <w:rPr>
            <w:rFonts w:ascii="Century Gothic" w:hAnsi="Century Gothic" w:cs="Arial"/>
            <w:sz w:val="20"/>
            <w:szCs w:val="20"/>
          </w:rPr>
          <w:t>estridge.library@capetown.gov.za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60" w:history="1">
        <w:r w:rsidRPr="00293FC2">
          <w:rPr>
            <w:rFonts w:ascii="Century Gothic" w:hAnsi="Century Gothic"/>
            <w:sz w:val="20"/>
            <w:szCs w:val="20"/>
          </w:rPr>
          <w:t>Allison.Jantjies@capetown.gov.za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-34.0521899998</w:t>
      </w:r>
      <w:r w:rsidRPr="00293FC2">
        <w:rPr>
          <w:rFonts w:ascii="Century Gothic" w:hAnsi="Century Gothic"/>
          <w:sz w:val="20"/>
          <w:szCs w:val="20"/>
        </w:rPr>
        <w:tab/>
        <w:t>18.6029500002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Windmeul Public Library (DRAKENSTEIN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2026, Windmeul 7630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Vrygunspad, off R44 near Windmeul Primary School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Reza Adams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021 869 8029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082 534 6085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021 873 2285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61" w:history="1">
        <w:r w:rsidRPr="00293FC2">
          <w:rPr>
            <w:rFonts w:ascii="Century Gothic" w:hAnsi="Century Gothic" w:cs="Arial"/>
            <w:sz w:val="20"/>
            <w:szCs w:val="20"/>
          </w:rPr>
          <w:t>Reza.Adams@drakenstein.gov.za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-33.6710972951</w:t>
      </w:r>
      <w:r w:rsidRPr="00293FC2">
        <w:rPr>
          <w:rFonts w:ascii="Century Gothic" w:hAnsi="Century Gothic"/>
          <w:sz w:val="20"/>
          <w:szCs w:val="20"/>
        </w:rPr>
        <w:tab/>
        <w:t>18.9050675647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Wittewater Public Library (BERG RIVER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PO Box 60, Piketberg 7320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Church Street, Wittewater, 7322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Danielle Goliath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022 913 6093 (municipal manager)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Fax; 022 913 1406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072 925 9648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083 959 7982 (Gerna Groeser)</w:t>
      </w:r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62" w:history="1">
        <w:r w:rsidRPr="00293FC2">
          <w:rPr>
            <w:rFonts w:ascii="Century Gothic" w:eastAsia="Times New Roman" w:hAnsi="Century Gothic" w:cs="Arial"/>
            <w:sz w:val="20"/>
            <w:szCs w:val="20"/>
            <w:lang w:eastAsia="en-ZA"/>
          </w:rPr>
          <w:t>Piketbib@gmail.com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-32.9166535537</w:t>
      </w:r>
      <w:r w:rsidRPr="00293FC2">
        <w:rPr>
          <w:rFonts w:ascii="Century Gothic" w:hAnsi="Century Gothic"/>
          <w:sz w:val="20"/>
          <w:szCs w:val="20"/>
        </w:rPr>
        <w:tab/>
        <w:t>18.7053275611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column"/>
      </w:r>
      <w:r w:rsidR="00293FC2" w:rsidRPr="00293FC2">
        <w:rPr>
          <w:rFonts w:ascii="Century Gothic" w:hAnsi="Century Gothic"/>
          <w:b/>
          <w:sz w:val="20"/>
          <w:szCs w:val="20"/>
        </w:rPr>
        <w:lastRenderedPageBreak/>
        <w:t xml:space="preserve">Witzen Valley Library </w:t>
      </w:r>
      <w:r w:rsidR="00293FC2" w:rsidRPr="00293FC2">
        <w:rPr>
          <w:rFonts w:ascii="Century Gothic" w:hAnsi="Century Gothic" w:cs="Arial"/>
          <w:b/>
          <w:sz w:val="20"/>
          <w:szCs w:val="20"/>
        </w:rPr>
        <w:t>(WITZENBERG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166, Ceres, 6835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Witzenberg Valley, Ceres, 6835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Contact:  Ms Joan Stuurman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Cell:  083 460 4094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63" w:history="1">
        <w:r w:rsidRPr="00293FC2">
          <w:rPr>
            <w:rFonts w:ascii="Century Gothic" w:hAnsi="Century Gothic" w:cs="Arial"/>
            <w:sz w:val="20"/>
            <w:szCs w:val="20"/>
          </w:rPr>
          <w:t>joan@witzenberg.gov.za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Witzenville Public Library (WITZENBERG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Karee Street, Tulbagh, 6820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Geraldine Adams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023 316 1854 / 083 290 7160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023 230 1250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64" w:history="1">
        <w:r w:rsidRPr="00293FC2">
          <w:rPr>
            <w:rFonts w:ascii="Century Gothic" w:hAnsi="Century Gothic" w:cs="Arial"/>
            <w:sz w:val="20"/>
            <w:szCs w:val="20"/>
          </w:rPr>
          <w:t>Geraldine2505@gmail.com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-33.28341800000</w:t>
      </w:r>
      <w:r w:rsidRPr="00293FC2">
        <w:rPr>
          <w:rFonts w:ascii="Century Gothic" w:hAnsi="Century Gothic"/>
          <w:sz w:val="20"/>
          <w:szCs w:val="20"/>
        </w:rPr>
        <w:tab/>
        <w:t>19.1501140003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Wolseley Public Library (WITZENBERG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50 Voortrekker Street, Wolseley, 6830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Samuel Sass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(023) 316-1854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65" w:history="1">
        <w:r w:rsidRPr="00293FC2">
          <w:rPr>
            <w:rFonts w:ascii="Century Gothic" w:hAnsi="Century Gothic" w:cs="Arial"/>
            <w:sz w:val="20"/>
            <w:szCs w:val="20"/>
          </w:rPr>
          <w:t>Samuelsass75@gmail.com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-33.4134070004</w:t>
      </w:r>
      <w:r w:rsidRPr="00293FC2">
        <w:rPr>
          <w:rFonts w:ascii="Century Gothic" w:hAnsi="Century Gothic"/>
          <w:sz w:val="20"/>
          <w:szCs w:val="20"/>
        </w:rPr>
        <w:tab/>
        <w:t>19.1975049997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Woodstock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Town Hall, Cnr Clyde &amp; Aberdeen roads, Woodstock, 7925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N. Gaba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021 444 6867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021 448 2859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66" w:history="1">
        <w:r w:rsidRPr="00293FC2">
          <w:rPr>
            <w:rFonts w:ascii="Century Gothic" w:hAnsi="Century Gothic" w:cs="Arial"/>
            <w:sz w:val="20"/>
            <w:szCs w:val="20"/>
          </w:rPr>
          <w:t>Woodstock.library@capetown.gov.za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-33.9287800000</w:t>
      </w:r>
      <w:r w:rsidRPr="00293FC2">
        <w:rPr>
          <w:rFonts w:ascii="Century Gothic" w:hAnsi="Century Gothic"/>
          <w:sz w:val="20"/>
          <w:szCs w:val="20"/>
        </w:rPr>
        <w:tab/>
        <w:t>18.4502899995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Worcester Public Library (BREEDE VALLEY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Private Bag X3046, Worcester, 6849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Waterloo Street, Worcester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Christine Gerber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023 348 2773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084 5136 754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 3482 747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67" w:history="1">
        <w:r w:rsidRPr="00293FC2">
          <w:rPr>
            <w:rFonts w:ascii="Century Gothic" w:hAnsi="Century Gothic" w:cs="Arial"/>
            <w:sz w:val="20"/>
            <w:szCs w:val="20"/>
          </w:rPr>
          <w:t>Library@bvm.gov.za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</w:t>
      </w: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: </w:t>
      </w:r>
      <w:hyperlink r:id="rId468" w:history="1">
        <w:r w:rsidRPr="00293FC2">
          <w:rPr>
            <w:rFonts w:ascii="Century Gothic" w:hAnsi="Century Gothic" w:cs="Arial"/>
            <w:sz w:val="20"/>
            <w:szCs w:val="20"/>
          </w:rPr>
          <w:t>cgerber@bvm.gov.za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-33.6454010003</w:t>
      </w:r>
      <w:r w:rsidRPr="00293FC2">
        <w:rPr>
          <w:rFonts w:ascii="Century Gothic" w:hAnsi="Century Gothic"/>
          <w:sz w:val="20"/>
          <w:szCs w:val="20"/>
        </w:rPr>
        <w:tab/>
        <w:t>19.44520800000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Wuppertal Library Depot (CEDERBERG DISTRICT)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School Street, Wuppertal, 8138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Contacts: Ms C. Kainda, Ms M. Wynand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027 492 3051(municipal office)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027 492 3113 / 3002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69" w:history="1">
        <w:r w:rsidRPr="00293FC2">
          <w:rPr>
            <w:rFonts w:ascii="Century Gothic" w:hAnsi="Century Gothic" w:cs="Arial"/>
            <w:sz w:val="20"/>
            <w:szCs w:val="20"/>
          </w:rPr>
          <w:t>Nataliel@cederbergraad.co.za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n-ZA"/>
        </w:rPr>
      </w:pPr>
      <w:r w:rsidRPr="00293FC2">
        <w:rPr>
          <w:rFonts w:ascii="Century Gothic" w:hAnsi="Century Gothic" w:cs="Arial"/>
          <w:sz w:val="20"/>
          <w:szCs w:val="20"/>
        </w:rPr>
        <w:t>E-mail:</w:t>
      </w:r>
      <w:r w:rsidRPr="00293FC2">
        <w:rPr>
          <w:sz w:val="20"/>
          <w:szCs w:val="20"/>
        </w:rPr>
        <w:t xml:space="preserve"> </w:t>
      </w:r>
      <w:hyperlink r:id="rId470" w:history="1">
        <w:hyperlink r:id="rId471" w:history="1">
          <w:r w:rsidRPr="00293FC2">
            <w:rPr>
              <w:rFonts w:ascii="Century Gothic" w:eastAsia="Times New Roman" w:hAnsi="Century Gothic" w:cs="Times New Roman"/>
              <w:sz w:val="20"/>
              <w:szCs w:val="20"/>
              <w:lang w:eastAsia="en-ZA"/>
            </w:rPr>
            <w:t>Yvette.herbst@</w:t>
          </w:r>
        </w:hyperlink>
        <w:r w:rsidRPr="00293FC2">
          <w:rPr>
            <w:rFonts w:ascii="Century Gothic" w:eastAsia="Times New Roman" w:hAnsi="Century Gothic" w:cs="Times New Roman"/>
            <w:sz w:val="20"/>
            <w:szCs w:val="20"/>
            <w:lang w:eastAsia="en-ZA"/>
          </w:rPr>
          <w:t>westerncape.gov.za</w:t>
        </w:r>
      </w:hyperlink>
      <w:r w:rsidRPr="00293FC2">
        <w:rPr>
          <w:rFonts w:ascii="Century Gothic" w:eastAsia="Times New Roman" w:hAnsi="Century Gothic" w:cs="Times New Roman"/>
          <w:sz w:val="20"/>
          <w:szCs w:val="20"/>
          <w:lang w:eastAsia="en-ZA"/>
        </w:rPr>
        <w:t xml:space="preserve">  (Regional Librarian)</w:t>
      </w:r>
      <w:r w:rsidRPr="00293FC2">
        <w:rPr>
          <w:rFonts w:ascii="Century Gothic" w:hAnsi="Century Gothic" w:cs="Arial"/>
          <w:sz w:val="20"/>
          <w:szCs w:val="20"/>
        </w:rPr>
        <w:t xml:space="preserve">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-32.2788300001</w:t>
      </w:r>
      <w:r w:rsidRPr="00293FC2">
        <w:rPr>
          <w:rFonts w:ascii="Century Gothic" w:hAnsi="Century Gothic"/>
          <w:sz w:val="20"/>
          <w:szCs w:val="20"/>
        </w:rPr>
        <w:tab/>
        <w:t>19.2144999999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lastRenderedPageBreak/>
        <w:t>Wynberg Public Library (CITY OF CAPE TOWN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PO Box 4725, Cape Town, 8000</w:t>
      </w:r>
    </w:p>
    <w:p w:rsidR="00293FC2" w:rsidRPr="00293FC2" w:rsidRDefault="00293FC2" w:rsidP="00293FC2">
      <w:pPr>
        <w:keepNext/>
        <w:spacing w:after="0" w:line="240" w:lineRule="auto"/>
        <w:outlineLvl w:val="0"/>
        <w:rPr>
          <w:rFonts w:ascii="Century Gothic" w:eastAsia="Times New Roman" w:hAnsi="Century Gothic" w:cs="Arial"/>
          <w:sz w:val="20"/>
          <w:szCs w:val="20"/>
        </w:rPr>
      </w:pPr>
      <w:r w:rsidRPr="00293FC2">
        <w:rPr>
          <w:rFonts w:ascii="Century Gothic" w:eastAsia="Times New Roman" w:hAnsi="Century Gothic" w:cs="Arial"/>
          <w:sz w:val="20"/>
          <w:szCs w:val="20"/>
        </w:rPr>
        <w:t>Church Rd, Maynardville, Wynberg, 7800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N. Ismail</w:t>
      </w:r>
    </w:p>
    <w:p w:rsidR="00293FC2" w:rsidRPr="00293FC2" w:rsidRDefault="00293FC2" w:rsidP="00293F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5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Tel: 021 797 9178/6492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021 762 2891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72" w:history="1">
        <w:r w:rsidRPr="00293FC2">
          <w:rPr>
            <w:rFonts w:ascii="Century Gothic" w:hAnsi="Century Gothic" w:cs="Arial"/>
            <w:sz w:val="20"/>
            <w:szCs w:val="20"/>
          </w:rPr>
          <w:t>wynberg.library@capetown.gov.za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-34.0052300001</w:t>
      </w:r>
      <w:r w:rsidRPr="00293FC2">
        <w:rPr>
          <w:rFonts w:ascii="Century Gothic" w:hAnsi="Century Gothic"/>
          <w:sz w:val="20"/>
          <w:szCs w:val="20"/>
        </w:rPr>
        <w:tab/>
        <w:t>18.4675999995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Zoar Public Library (KANNALAND MUNICIPALITY) 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33 Protea Weg, Protea Park, Zoar, 6656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Elisma Baartman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028 561 1841</w:t>
      </w:r>
    </w:p>
    <w:p w:rsidR="00293FC2" w:rsidRPr="00293FC2" w:rsidRDefault="00293FC2" w:rsidP="00293FC2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028 561 1841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073 670 8046</w:t>
      </w:r>
    </w:p>
    <w:p w:rsidR="00293FC2" w:rsidRPr="00293FC2" w:rsidRDefault="00293FC2" w:rsidP="00293FC2">
      <w:pPr>
        <w:shd w:val="clear" w:color="auto" w:fill="FFFFFF" w:themeFill="background1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 lizmab81@gmail.com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-33.4961468159</w:t>
      </w:r>
      <w:r w:rsidRPr="00293FC2">
        <w:rPr>
          <w:rFonts w:ascii="Century Gothic" w:hAnsi="Century Gothic"/>
          <w:sz w:val="20"/>
          <w:szCs w:val="20"/>
        </w:rPr>
        <w:tab/>
        <w:t>21.448311886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Zolani Public Library (LANGEBERG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Building Street (at the back of the Zolani Clinic), Ashton, 6715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Ncumisa Njani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023 615 8068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Cell: 082 456 6395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73" w:history="1">
        <w:r w:rsidRPr="00293FC2">
          <w:rPr>
            <w:rFonts w:ascii="Century Gothic" w:hAnsi="Century Gothic" w:cs="Arial"/>
            <w:sz w:val="20"/>
            <w:szCs w:val="20"/>
          </w:rPr>
          <w:t>Ncumisanjani@gmail.com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-33.8371409998</w:t>
      </w:r>
      <w:r w:rsidRPr="00293FC2">
        <w:rPr>
          <w:rFonts w:ascii="Century Gothic" w:hAnsi="Century Gothic"/>
          <w:sz w:val="20"/>
          <w:szCs w:val="20"/>
        </w:rPr>
        <w:tab/>
        <w:t>20.0862680005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Zwelethemba Public Library (BREEDE VALLEY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Private Bag X3046, Worcester, 6849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Mtwazi Street, Zwelethemba, Worcester, 6849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Ms Rosemary Matshikiza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Tel/Fax: 023 348 2728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74" w:history="1">
        <w:r w:rsidRPr="00293FC2">
          <w:rPr>
            <w:rFonts w:ascii="Century Gothic" w:hAnsi="Century Gothic" w:cs="Arial"/>
            <w:sz w:val="20"/>
            <w:szCs w:val="20"/>
          </w:rPr>
          <w:t>Rmatshikiza@bvm.gov.za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-33.6475109999</w:t>
      </w:r>
      <w:r w:rsidRPr="00293FC2">
        <w:rPr>
          <w:rFonts w:ascii="Century Gothic" w:hAnsi="Century Gothic"/>
          <w:sz w:val="20"/>
          <w:szCs w:val="20"/>
        </w:rPr>
        <w:tab/>
        <w:t>19.4942579997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Zwelihle Public Library (OVERSTRAND MUNICIPALITY)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8 Hlobo Street, Hermanus, 7200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Phutumani Pono / Ms M. Coert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028 313 8012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028 312 1894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75" w:history="1">
        <w:r w:rsidRPr="00293FC2">
          <w:rPr>
            <w:rFonts w:ascii="Century Gothic" w:hAnsi="Century Gothic" w:cs="Arial"/>
            <w:sz w:val="20"/>
            <w:szCs w:val="20"/>
          </w:rPr>
          <w:t>phuthumani@overstrand.gov.za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-34.4281469999</w:t>
      </w:r>
      <w:r w:rsidRPr="00293FC2">
        <w:rPr>
          <w:rFonts w:ascii="Century Gothic" w:hAnsi="Century Gothic" w:cs="Arial"/>
          <w:sz w:val="20"/>
          <w:szCs w:val="20"/>
        </w:rPr>
        <w:tab/>
        <w:t>19.2161990005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93FC2" w:rsidRPr="00293FC2" w:rsidRDefault="005F13BD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column"/>
      </w:r>
    </w:p>
    <w:p w:rsidR="00293FC2" w:rsidRPr="00293FC2" w:rsidRDefault="00293FC2" w:rsidP="00293FC2">
      <w:pPr>
        <w:numPr>
          <w:ilvl w:val="0"/>
          <w:numId w:val="3"/>
        </w:numPr>
        <w:spacing w:after="0" w:line="240" w:lineRule="auto"/>
        <w:contextualSpacing/>
        <w:rPr>
          <w:rFonts w:ascii="Century Gothic" w:hAnsi="Century Gothic"/>
          <w:b/>
          <w:sz w:val="28"/>
          <w:szCs w:val="20"/>
        </w:rPr>
      </w:pPr>
      <w:r w:rsidRPr="00293FC2">
        <w:rPr>
          <w:rFonts w:ascii="Century Gothic" w:hAnsi="Century Gothic"/>
          <w:b/>
          <w:sz w:val="28"/>
          <w:szCs w:val="20"/>
        </w:rPr>
        <w:t>REGIONAL LIBRARIES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 xml:space="preserve">Blaauwberg Regional Library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Rooms 513/514, Western Cape Library Service,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Honest Mxokozeli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021 483 2286 / 2287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021 419 7541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76" w:history="1">
        <w:r w:rsidRPr="00293FC2">
          <w:rPr>
            <w:rFonts w:ascii="Century Gothic" w:hAnsi="Century Gothic" w:cs="Arial"/>
            <w:sz w:val="20"/>
            <w:szCs w:val="20"/>
          </w:rPr>
          <w:t>Honest.Mxokozeli@westercape.gov.za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-33.9157400003</w:t>
      </w:r>
      <w:r w:rsidRPr="00293FC2">
        <w:rPr>
          <w:rFonts w:ascii="Century Gothic" w:hAnsi="Century Gothic"/>
          <w:sz w:val="20"/>
          <w:szCs w:val="20"/>
        </w:rPr>
        <w:tab/>
        <w:t>18.4205699998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Beaufort West Regional Library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X510, Beaufort West, 6970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1 Pieter Jacobs Avenue, Beau</w:t>
      </w:r>
      <w:r w:rsidRPr="00293FC2">
        <w:rPr>
          <w:rFonts w:ascii="Century Gothic" w:hAnsi="Century Gothic" w:cs="Arial"/>
          <w:sz w:val="20"/>
          <w:szCs w:val="20"/>
        </w:rPr>
        <w:softHyphen/>
        <w:t>fort West, 6970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023 414 3511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Fax: 023 414 4101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77" w:history="1">
        <w:r w:rsidRPr="00293FC2">
          <w:rPr>
            <w:rFonts w:ascii="Century Gothic" w:hAnsi="Century Gothic"/>
            <w:sz w:val="20"/>
            <w:szCs w:val="20"/>
          </w:rPr>
          <w:t>Ronel.Mouton@westerncape.gov.za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-32.3495101703</w:t>
      </w:r>
      <w:r w:rsidRPr="00293FC2">
        <w:rPr>
          <w:rFonts w:ascii="Century Gothic" w:hAnsi="Century Gothic"/>
          <w:sz w:val="20"/>
          <w:szCs w:val="20"/>
        </w:rPr>
        <w:tab/>
        <w:t>22.5887939804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Cape Town Regional Library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Room 418, Western Cape Library Service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Mr Nkosinathi Mahala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021 483 2391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021 419 7541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78" w:history="1">
        <w:r w:rsidRPr="00293FC2">
          <w:rPr>
            <w:rFonts w:ascii="Century Gothic" w:hAnsi="Century Gothic" w:cs="Arial"/>
            <w:sz w:val="20"/>
            <w:szCs w:val="20"/>
          </w:rPr>
          <w:t>Nkosinathi.Mahala@westerncape.gov.za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-33.915884196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18.4206114562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False Bay Regional Library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Room 516, Provincial Library Service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021 483 2331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021 419 7541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79" w:history="1">
        <w:r w:rsidRPr="00293FC2">
          <w:rPr>
            <w:rFonts w:ascii="Century Gothic" w:hAnsi="Century Gothic"/>
            <w:sz w:val="20"/>
            <w:szCs w:val="20"/>
          </w:rPr>
          <w:t>Denise.Petersen2@westerncape.gov.za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-33.91574000030</w:t>
      </w:r>
      <w:r w:rsidRPr="00293FC2">
        <w:rPr>
          <w:rFonts w:ascii="Century Gothic" w:hAnsi="Century Gothic"/>
          <w:sz w:val="20"/>
          <w:szCs w:val="20"/>
        </w:rPr>
        <w:tab/>
        <w:t>18.42056999980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George Regional Library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X6556, George, 6556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York Park Building, Progress Street, George, 6529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Marlene Swanepoel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044 805 8812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044 805 8810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80" w:history="1">
        <w:r w:rsidRPr="00293FC2">
          <w:rPr>
            <w:rFonts w:ascii="Century Gothic" w:hAnsi="Century Gothic" w:cs="Arial"/>
            <w:sz w:val="20"/>
            <w:szCs w:val="20"/>
          </w:rPr>
          <w:t>Marlene.Swanepoel@westerncape.gov.za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-33.9602249998</w:t>
      </w:r>
      <w:r w:rsidRPr="00293FC2">
        <w:rPr>
          <w:rFonts w:ascii="Century Gothic" w:hAnsi="Century Gothic"/>
          <w:sz w:val="20"/>
          <w:szCs w:val="20"/>
        </w:rPr>
        <w:tab/>
        <w:t>22.4547219996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lastRenderedPageBreak/>
        <w:t>Hermanus Regional Library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X3010, Worcester, 6849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22 Adderley Street, Worcester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Contact: </w:t>
      </w:r>
      <w:r w:rsidRPr="00293FC2">
        <w:rPr>
          <w:rFonts w:ascii="Century Gothic" w:hAnsi="Century Gothic" w:cs="Arial"/>
          <w:sz w:val="20"/>
          <w:szCs w:val="20"/>
        </w:rPr>
        <w:t>Jeanette Pieterse</w:t>
      </w:r>
      <w:r w:rsidRPr="00293FC2">
        <w:rPr>
          <w:rFonts w:ascii="Century Gothic" w:hAnsi="Century Gothic"/>
          <w:sz w:val="20"/>
          <w:szCs w:val="20"/>
        </w:rPr>
        <w:t xml:space="preserve">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023 347 5054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023 347 5056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</w:t>
      </w:r>
      <w:r w:rsidRPr="00293FC2">
        <w:rPr>
          <w:rFonts w:ascii="Century Gothic" w:hAnsi="Century Gothic"/>
          <w:sz w:val="20"/>
          <w:szCs w:val="20"/>
        </w:rPr>
        <w:t xml:space="preserve"> </w:t>
      </w:r>
      <w:hyperlink r:id="rId481" w:history="1">
        <w:r w:rsidRPr="00293FC2">
          <w:rPr>
            <w:rFonts w:ascii="Century Gothic" w:hAnsi="Century Gothic"/>
            <w:sz w:val="20"/>
            <w:szCs w:val="20"/>
          </w:rPr>
          <w:t>Jeannette.Pieterse@westerncape.gov.za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-33.6437492425</w:t>
      </w:r>
      <w:r w:rsidRPr="00293FC2">
        <w:rPr>
          <w:rFonts w:ascii="Century Gothic" w:hAnsi="Century Gothic"/>
          <w:sz w:val="20"/>
          <w:szCs w:val="20"/>
        </w:rPr>
        <w:tab/>
        <w:t>19.4417653871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Mossel Bay Regional Library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P/Bag, X20, Mossel Bay, 6500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86 Bland Street, Mos</w:t>
      </w:r>
      <w:r w:rsidRPr="00293FC2">
        <w:rPr>
          <w:rFonts w:ascii="Century Gothic" w:hAnsi="Century Gothic" w:cs="Arial"/>
          <w:sz w:val="20"/>
          <w:szCs w:val="20"/>
        </w:rPr>
        <w:softHyphen/>
        <w:t>sel Bay, 6500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Elna Gous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Sharon Muller / Ms Ntombiyakhe Adam (library assistants)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044 690 3100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044 690 3440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82" w:history="1">
        <w:r w:rsidRPr="00293FC2">
          <w:rPr>
            <w:rFonts w:ascii="Century Gothic" w:hAnsi="Century Gothic" w:cs="Arial"/>
            <w:sz w:val="20"/>
            <w:szCs w:val="20"/>
          </w:rPr>
          <w:t>Elna.Gous@westerncape.gov.za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-34.181605649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22.1433614256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 xml:space="preserve">Oudtshoorn Regional Library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X666, Oudtshoorn, 6620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Voortrekker Street, (Seppie Greeff building) Oudtshoorn, 6625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Elizabeth du Preez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Ansa Marais / Ms Pumla Zamela (library assistants)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Tel/Fax: 044 272 7454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83" w:history="1">
        <w:r w:rsidRPr="00293FC2">
          <w:rPr>
            <w:rFonts w:ascii="Century Gothic" w:hAnsi="Century Gothic" w:cs="Arial"/>
            <w:sz w:val="20"/>
            <w:szCs w:val="20"/>
          </w:rPr>
          <w:t>Elizabeth.DuPreez@westerncape.gov.za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-33.5925107816</w:t>
      </w:r>
      <w:r w:rsidRPr="00293FC2">
        <w:rPr>
          <w:rFonts w:ascii="Century Gothic" w:hAnsi="Century Gothic"/>
          <w:sz w:val="20"/>
          <w:szCs w:val="20"/>
        </w:rPr>
        <w:tab/>
        <w:t>22.2029971192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b/>
          <w:bCs/>
          <w:sz w:val="20"/>
          <w:szCs w:val="20"/>
        </w:rPr>
        <w:t>Saldanha Regional Library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Room 411 Western Cape Library Service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Anel de Villiers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021 483 2246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021 419 7541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84" w:history="1">
        <w:r w:rsidRPr="00293FC2">
          <w:rPr>
            <w:rFonts w:ascii="Century Gothic" w:hAnsi="Century Gothic" w:cs="Arial"/>
            <w:sz w:val="20"/>
            <w:szCs w:val="20"/>
          </w:rPr>
          <w:t>Anel.DeVilliers@westerncape.gov.za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-33.9157400003</w:t>
      </w:r>
      <w:r w:rsidRPr="00293FC2">
        <w:rPr>
          <w:rFonts w:ascii="Century Gothic" w:hAnsi="Century Gothic"/>
          <w:sz w:val="20"/>
          <w:szCs w:val="20"/>
        </w:rPr>
        <w:tab/>
        <w:t>18.4205699998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Southern Regional Library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Room 507 Western Cape Library Service</w:t>
      </w:r>
    </w:p>
    <w:p w:rsidR="00293FC2" w:rsidRPr="00293FC2" w:rsidRDefault="00293FC2" w:rsidP="00293FC2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vacant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021 483 2084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021 419 7541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E-mail: Leonard.Fortuin2@westerncape.gov.za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-33.9157400003</w:t>
      </w:r>
      <w:r w:rsidRPr="00293FC2">
        <w:rPr>
          <w:rFonts w:ascii="Century Gothic" w:hAnsi="Century Gothic"/>
          <w:sz w:val="20"/>
          <w:szCs w:val="20"/>
        </w:rPr>
        <w:tab/>
        <w:t>18.4205699998</w:t>
      </w:r>
    </w:p>
    <w:p w:rsidR="00293FC2" w:rsidRPr="00293FC2" w:rsidRDefault="005F13BD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column"/>
      </w:r>
      <w:r w:rsidR="00293FC2" w:rsidRPr="00293FC2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Stellenbosch Regional Library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Room 410, Western Cape Library Service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Cherezaan Basadien</w:t>
      </w:r>
    </w:p>
    <w:p w:rsidR="00293FC2" w:rsidRPr="00293FC2" w:rsidRDefault="00293FC2" w:rsidP="00293FC2">
      <w:pPr>
        <w:tabs>
          <w:tab w:val="left" w:pos="2310"/>
          <w:tab w:val="left" w:pos="59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021 483 2332</w:t>
      </w:r>
      <w:r w:rsidRPr="00293FC2">
        <w:rPr>
          <w:rFonts w:ascii="Century Gothic" w:hAnsi="Century Gothic" w:cs="Arial"/>
          <w:sz w:val="20"/>
          <w:szCs w:val="20"/>
        </w:rPr>
        <w:tab/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021 419 7541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Cherezaan.basadien@westerncape.gov.za </w:t>
      </w:r>
    </w:p>
    <w:p w:rsidR="00293FC2" w:rsidRPr="00293FC2" w:rsidRDefault="00B61006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hyperlink r:id="rId485" w:history="1"/>
      <w:r w:rsidR="00293FC2" w:rsidRPr="00293FC2">
        <w:rPr>
          <w:rFonts w:ascii="Century Gothic" w:hAnsi="Century Gothic"/>
          <w:sz w:val="20"/>
          <w:szCs w:val="20"/>
        </w:rPr>
        <w:t>Latitude</w:t>
      </w:r>
      <w:r w:rsidR="00293FC2" w:rsidRPr="00293FC2">
        <w:rPr>
          <w:rFonts w:ascii="Century Gothic" w:hAnsi="Century Gothic"/>
          <w:sz w:val="20"/>
          <w:szCs w:val="20"/>
        </w:rPr>
        <w:tab/>
      </w:r>
      <w:r w:rsidR="00293FC2"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-33.9157400003</w:t>
      </w:r>
      <w:r w:rsidRPr="00293FC2">
        <w:rPr>
          <w:rFonts w:ascii="Century Gothic" w:hAnsi="Century Gothic"/>
          <w:sz w:val="20"/>
          <w:szCs w:val="20"/>
        </w:rPr>
        <w:tab/>
        <w:t>18.4205699998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Swellendam Regional Library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X13, Swellendam, 6740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Swallow Lane Building, 67 Voortrek Street, Swellendam, 6740</w:t>
      </w:r>
    </w:p>
    <w:p w:rsidR="00293FC2" w:rsidRPr="00293FC2" w:rsidRDefault="00293FC2" w:rsidP="00293FC2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Contact: </w:t>
      </w:r>
      <w:r w:rsidRPr="00293FC2">
        <w:rPr>
          <w:rFonts w:ascii="Century Gothic" w:hAnsi="Century Gothic"/>
          <w:sz w:val="20"/>
          <w:szCs w:val="20"/>
        </w:rPr>
        <w:t xml:space="preserve"> vacant</w:t>
      </w:r>
      <w:r w:rsidRPr="00293FC2">
        <w:rPr>
          <w:rFonts w:ascii="Century Gothic" w:hAnsi="Century Gothic" w:cs="Arial"/>
          <w:sz w:val="20"/>
          <w:szCs w:val="20"/>
        </w:rPr>
        <w:t>Tel/Fax: 028 514 3072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 xml:space="preserve">E-mail: </w:t>
      </w:r>
      <w:hyperlink r:id="rId486" w:history="1">
        <w:r w:rsidRPr="00293FC2">
          <w:rPr>
            <w:rFonts w:ascii="Century Gothic" w:hAnsi="Century Gothic"/>
            <w:sz w:val="20"/>
            <w:szCs w:val="20"/>
            <w:lang w:eastAsia="en-ZA"/>
          </w:rPr>
          <w:t>steven.andries@westerncape.gov.za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-34.0211769999</w:t>
      </w:r>
      <w:r w:rsidRPr="00293FC2">
        <w:rPr>
          <w:rFonts w:ascii="Century Gothic" w:hAnsi="Century Gothic"/>
          <w:sz w:val="20"/>
          <w:szCs w:val="20"/>
        </w:rPr>
        <w:tab/>
        <w:t>20.4410200004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Tygerberg Regional Library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Cnr Hospital &amp; Chiappini streets, Cape Town, 8001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Room 502, Western Cape Library Service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Estelle Balie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021 483 2321 / 2239</w:t>
      </w:r>
    </w:p>
    <w:p w:rsidR="00293FC2" w:rsidRPr="00293FC2" w:rsidRDefault="00293FC2" w:rsidP="00293FC2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021 419 7541</w:t>
      </w:r>
      <w:r w:rsidRPr="00293FC2">
        <w:rPr>
          <w:rFonts w:ascii="Century Gothic" w:hAnsi="Century Gothic" w:cs="Arial"/>
          <w:sz w:val="20"/>
          <w:szCs w:val="20"/>
        </w:rPr>
        <w:tab/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87" w:history="1">
        <w:r w:rsidRPr="00293FC2">
          <w:rPr>
            <w:rFonts w:ascii="Century Gothic" w:hAnsi="Century Gothic" w:cs="Arial"/>
            <w:sz w:val="20"/>
            <w:szCs w:val="20"/>
          </w:rPr>
          <w:t>Estelle.Balie@westerncape.gov.za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-33.9157400003</w:t>
      </w:r>
      <w:r w:rsidRPr="00293FC2">
        <w:rPr>
          <w:rFonts w:ascii="Century Gothic" w:hAnsi="Century Gothic"/>
          <w:sz w:val="20"/>
          <w:szCs w:val="20"/>
        </w:rPr>
        <w:tab/>
        <w:t>18.4205699998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93FC2">
        <w:rPr>
          <w:rFonts w:ascii="Century Gothic" w:hAnsi="Century Gothic"/>
          <w:b/>
          <w:sz w:val="20"/>
          <w:szCs w:val="20"/>
        </w:rPr>
        <w:t xml:space="preserve">Vanrhynsdorp Regional Library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P/Bag X6, Vanrhynsdorp, 8170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Matzikama Street, Vanrhynsdorp, 8170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</w:rPr>
        <w:t>Contact: Ms Yvette Herbst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 xml:space="preserve">Tel: 027 219 1015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 xml:space="preserve">Fax; 027 219 1458              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 xml:space="preserve">Cell: 072 304 8349 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  <w:lang w:val="en-US"/>
        </w:rPr>
        <w:t xml:space="preserve">E-mail: </w:t>
      </w:r>
      <w:hyperlink r:id="rId488" w:history="1">
        <w:r w:rsidRPr="00293FC2">
          <w:rPr>
            <w:rFonts w:ascii="Century Gothic" w:hAnsi="Century Gothic" w:cs="Arial"/>
            <w:sz w:val="20"/>
            <w:szCs w:val="20"/>
          </w:rPr>
          <w:t>Yvette.herbst@westerncape.gov.za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-31.6642868953</w:t>
      </w:r>
      <w:r w:rsidRPr="00293FC2">
        <w:rPr>
          <w:rFonts w:ascii="Century Gothic" w:hAnsi="Century Gothic"/>
          <w:sz w:val="20"/>
          <w:szCs w:val="20"/>
        </w:rPr>
        <w:tab/>
        <w:t>18.5046837262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93FC2">
        <w:rPr>
          <w:rFonts w:ascii="Century Gothic" w:hAnsi="Century Gothic" w:cs="Arial"/>
          <w:b/>
          <w:sz w:val="20"/>
          <w:szCs w:val="20"/>
        </w:rPr>
        <w:t>Worcester Regional Library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P/Bag X3010, Worcester, 6849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22 Adderley Street, Worcester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Contact: Ms Lorraine Lank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Tel: 023 347 5053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>Fax: 023 347 5057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 w:cs="Arial"/>
          <w:sz w:val="20"/>
          <w:szCs w:val="20"/>
        </w:rPr>
        <w:t xml:space="preserve">E-mail: </w:t>
      </w:r>
      <w:hyperlink r:id="rId489" w:history="1">
        <w:r w:rsidRPr="00293FC2">
          <w:rPr>
            <w:rFonts w:ascii="Century Gothic" w:hAnsi="Century Gothic" w:cs="Arial"/>
            <w:sz w:val="20"/>
            <w:szCs w:val="20"/>
          </w:rPr>
          <w:t>Lorraine.Lank@westerncape.gov.za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Latitude</w:t>
      </w:r>
      <w:r w:rsidRPr="00293FC2">
        <w:rPr>
          <w:rFonts w:ascii="Century Gothic" w:hAnsi="Century Gothic"/>
          <w:sz w:val="20"/>
          <w:szCs w:val="20"/>
        </w:rPr>
        <w:tab/>
      </w:r>
      <w:r w:rsidRPr="00293FC2">
        <w:rPr>
          <w:rFonts w:ascii="Century Gothic" w:hAnsi="Century Gothic"/>
          <w:sz w:val="20"/>
          <w:szCs w:val="20"/>
        </w:rPr>
        <w:tab/>
        <w:t>Longitude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  <w:szCs w:val="20"/>
        </w:rPr>
      </w:pPr>
      <w:r w:rsidRPr="00293FC2">
        <w:rPr>
          <w:rFonts w:ascii="Century Gothic" w:hAnsi="Century Gothic"/>
          <w:sz w:val="20"/>
          <w:szCs w:val="20"/>
        </w:rPr>
        <w:t>-33.6437492421</w:t>
      </w:r>
      <w:r w:rsidRPr="00293FC2">
        <w:rPr>
          <w:rFonts w:ascii="Century Gothic" w:hAnsi="Century Gothic"/>
          <w:sz w:val="20"/>
          <w:szCs w:val="20"/>
        </w:rPr>
        <w:tab/>
        <w:t>19.44176020300</w:t>
      </w:r>
    </w:p>
    <w:p w:rsidR="00293FC2" w:rsidRPr="00293FC2" w:rsidRDefault="005F13BD" w:rsidP="00293FC2">
      <w:pPr>
        <w:spacing w:after="0" w:line="240" w:lineRule="auto"/>
        <w:ind w:left="720"/>
        <w:contextualSpacing/>
        <w:rPr>
          <w:rFonts w:ascii="Century Gothic" w:hAnsi="Century Gothic"/>
          <w:b/>
          <w:sz w:val="28"/>
          <w:szCs w:val="20"/>
        </w:rPr>
      </w:pPr>
      <w:r>
        <w:rPr>
          <w:rFonts w:ascii="Century Gothic" w:hAnsi="Century Gothic"/>
          <w:b/>
          <w:sz w:val="28"/>
          <w:szCs w:val="20"/>
        </w:rPr>
        <w:br w:type="column"/>
      </w:r>
    </w:p>
    <w:p w:rsidR="00293FC2" w:rsidRPr="00293FC2" w:rsidRDefault="00293FC2" w:rsidP="00293FC2">
      <w:pPr>
        <w:numPr>
          <w:ilvl w:val="0"/>
          <w:numId w:val="3"/>
        </w:numPr>
        <w:spacing w:after="0" w:line="240" w:lineRule="auto"/>
        <w:contextualSpacing/>
        <w:rPr>
          <w:rFonts w:ascii="Century Gothic" w:hAnsi="Century Gothic"/>
          <w:b/>
          <w:sz w:val="28"/>
          <w:szCs w:val="20"/>
        </w:rPr>
      </w:pPr>
      <w:r w:rsidRPr="00293FC2">
        <w:rPr>
          <w:rFonts w:ascii="Century Gothic" w:hAnsi="Century Gothic"/>
          <w:b/>
          <w:sz w:val="28"/>
          <w:szCs w:val="20"/>
        </w:rPr>
        <w:t>MUNICIPAL LIBRARY MANAGERS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 xml:space="preserve">Beaufort West Municipality 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Private Bag 582, Beaufort West, 6970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Ntsikelelo J January</w:t>
      </w:r>
      <w:r w:rsidRPr="00293FC2">
        <w:rPr>
          <w:rFonts w:ascii="Century Gothic" w:hAnsi="Century Gothic"/>
          <w:sz w:val="20"/>
        </w:rPr>
        <w:br/>
        <w:t>112 Donkin Street, Beaufort West, 6970</w:t>
      </w:r>
      <w:r w:rsidRPr="00293FC2">
        <w:rPr>
          <w:rFonts w:ascii="Century Gothic" w:hAnsi="Century Gothic"/>
          <w:sz w:val="20"/>
        </w:rPr>
        <w:br/>
        <w:t>Tel: 023 414 8100</w:t>
      </w:r>
      <w:r w:rsidRPr="00293FC2">
        <w:rPr>
          <w:rFonts w:ascii="Century Gothic" w:hAnsi="Century Gothic"/>
          <w:sz w:val="20"/>
        </w:rPr>
        <w:br/>
        <w:t>E-mail: JanuaryN@beaufortwestmun.co.za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Berg River</w:t>
      </w:r>
      <w:r w:rsidRPr="00293FC2">
        <w:rPr>
          <w:rFonts w:ascii="Century Gothic" w:hAnsi="Century Gothic"/>
          <w:sz w:val="20"/>
        </w:rPr>
        <w:t xml:space="preserve"> </w:t>
      </w:r>
      <w:r w:rsidRPr="00293FC2">
        <w:rPr>
          <w:rFonts w:ascii="Century Gothic" w:hAnsi="Century Gothic"/>
          <w:b/>
          <w:sz w:val="20"/>
        </w:rPr>
        <w:t>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60, Church Sreet, Piketberg, 7320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b/>
          <w:sz w:val="20"/>
        </w:rPr>
      </w:pPr>
      <w:r w:rsidRPr="00293FC2">
        <w:rPr>
          <w:rFonts w:ascii="Century Gothic" w:hAnsi="Century Gothic"/>
          <w:sz w:val="20"/>
        </w:rPr>
        <w:t>Contact: Gerna Croeser</w:t>
      </w:r>
      <w:r w:rsidRPr="00293FC2">
        <w:rPr>
          <w:rFonts w:ascii="Century Gothic" w:hAnsi="Century Gothic"/>
          <w:sz w:val="20"/>
        </w:rPr>
        <w:br/>
        <w:t>13 Church Street, Piketberg, 7320</w:t>
      </w:r>
      <w:r w:rsidRPr="00293FC2">
        <w:rPr>
          <w:rFonts w:ascii="Century Gothic" w:hAnsi="Century Gothic"/>
          <w:sz w:val="20"/>
        </w:rPr>
        <w:br/>
        <w:t>Tel: 022 913 8063</w:t>
      </w:r>
      <w:r w:rsidRPr="00293FC2">
        <w:rPr>
          <w:rFonts w:ascii="Century Gothic" w:hAnsi="Century Gothic"/>
          <w:sz w:val="20"/>
        </w:rPr>
        <w:br/>
        <w:t>Cell: 832 723 826</w:t>
      </w:r>
      <w:r w:rsidRPr="00293FC2">
        <w:rPr>
          <w:rFonts w:ascii="Century Gothic" w:hAnsi="Century Gothic"/>
          <w:sz w:val="20"/>
        </w:rPr>
        <w:br/>
        <w:t>E-mail: Piketbergbib@Bergmun.org.za</w:t>
      </w:r>
      <w:r w:rsidRPr="00293FC2">
        <w:rPr>
          <w:rFonts w:ascii="Century Gothic" w:hAnsi="Century Gothic"/>
          <w:sz w:val="20"/>
        </w:rPr>
        <w:tab/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Bitou</w:t>
      </w:r>
      <w:r w:rsidRPr="00293FC2">
        <w:rPr>
          <w:rFonts w:ascii="Century Gothic" w:hAnsi="Century Gothic"/>
          <w:sz w:val="20"/>
        </w:rPr>
        <w:t xml:space="preserve"> </w:t>
      </w:r>
      <w:r w:rsidRPr="00293FC2">
        <w:rPr>
          <w:rFonts w:ascii="Century Gothic" w:hAnsi="Century Gothic"/>
          <w:b/>
          <w:sz w:val="20"/>
        </w:rPr>
        <w:t>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Private Bag X1002, Plettenberg bay, 6600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b/>
          <w:sz w:val="20"/>
        </w:rPr>
      </w:pPr>
      <w:r w:rsidRPr="00293FC2">
        <w:rPr>
          <w:rFonts w:ascii="Century Gothic" w:hAnsi="Century Gothic"/>
          <w:sz w:val="20"/>
        </w:rPr>
        <w:t>Contact: Maryna Johnston</w:t>
      </w:r>
      <w:r w:rsidRPr="00293FC2">
        <w:rPr>
          <w:rFonts w:ascii="Century Gothic" w:hAnsi="Century Gothic"/>
          <w:sz w:val="20"/>
        </w:rPr>
        <w:br/>
        <w:t>1 Sewel Street, Plettenberg Bay, 6600</w:t>
      </w:r>
      <w:r w:rsidRPr="00293FC2">
        <w:rPr>
          <w:rFonts w:ascii="Century Gothic" w:hAnsi="Century Gothic"/>
          <w:sz w:val="20"/>
        </w:rPr>
        <w:br/>
        <w:t>Tel: 044 501 3130</w:t>
      </w:r>
      <w:r w:rsidRPr="00293FC2">
        <w:rPr>
          <w:rFonts w:ascii="Century Gothic" w:hAnsi="Century Gothic"/>
          <w:sz w:val="20"/>
        </w:rPr>
        <w:br/>
        <w:t>E-mail: mjohnston@plett.gov.za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Breede Valley</w:t>
      </w:r>
      <w:r w:rsidRPr="00293FC2">
        <w:rPr>
          <w:rFonts w:ascii="Century Gothic" w:hAnsi="Century Gothic"/>
          <w:sz w:val="20"/>
        </w:rPr>
        <w:t xml:space="preserve"> </w:t>
      </w:r>
      <w:r w:rsidRPr="00293FC2">
        <w:rPr>
          <w:rFonts w:ascii="Century Gothic" w:hAnsi="Century Gothic"/>
          <w:b/>
          <w:sz w:val="20"/>
        </w:rPr>
        <w:t>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Private Bag X3046, Worcester, 6850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b/>
          <w:sz w:val="20"/>
        </w:rPr>
      </w:pPr>
      <w:r w:rsidRPr="00293FC2">
        <w:rPr>
          <w:rFonts w:ascii="Century Gothic" w:hAnsi="Century Gothic"/>
          <w:sz w:val="20"/>
        </w:rPr>
        <w:t>Contact: Christine Gerber</w:t>
      </w:r>
      <w:r w:rsidRPr="00293FC2">
        <w:rPr>
          <w:rFonts w:ascii="Century Gothic" w:hAnsi="Century Gothic"/>
          <w:sz w:val="20"/>
        </w:rPr>
        <w:br/>
        <w:t>Waterloo Street, Worcester, 6850</w:t>
      </w:r>
      <w:r w:rsidRPr="00293FC2">
        <w:rPr>
          <w:rFonts w:ascii="Century Gothic" w:hAnsi="Century Gothic"/>
          <w:sz w:val="20"/>
        </w:rPr>
        <w:br/>
        <w:t>Tel: 023 348 2773</w:t>
      </w:r>
      <w:r w:rsidRPr="00293FC2">
        <w:rPr>
          <w:rFonts w:ascii="Century Gothic" w:hAnsi="Century Gothic"/>
          <w:sz w:val="20"/>
        </w:rPr>
        <w:br/>
        <w:t>E-mail: cgerber@bvm.gov.za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Cape Agulhas</w:t>
      </w:r>
      <w:r w:rsidRPr="00293FC2">
        <w:rPr>
          <w:rFonts w:ascii="Century Gothic" w:hAnsi="Century Gothic"/>
          <w:sz w:val="20"/>
        </w:rPr>
        <w:t xml:space="preserve"> </w:t>
      </w:r>
      <w:r w:rsidRPr="00293FC2">
        <w:rPr>
          <w:rFonts w:ascii="Century Gothic" w:hAnsi="Century Gothic"/>
          <w:b/>
          <w:sz w:val="20"/>
        </w:rPr>
        <w:t>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51, Bredasdorp, 7280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Cari Conradie</w:t>
      </w:r>
      <w:r w:rsidRPr="00293FC2">
        <w:rPr>
          <w:rFonts w:ascii="Century Gothic" w:hAnsi="Century Gothic"/>
          <w:sz w:val="20"/>
        </w:rPr>
        <w:br/>
        <w:t>1 Dirkie Uys Street, Bredasdorp, 7280</w:t>
      </w:r>
      <w:r w:rsidRPr="00293FC2">
        <w:rPr>
          <w:rFonts w:ascii="Century Gothic" w:hAnsi="Century Gothic"/>
          <w:sz w:val="20"/>
        </w:rPr>
        <w:br/>
        <w:t>Tel: 028 425 5500/614/5</w:t>
      </w:r>
      <w:r w:rsidRPr="00293FC2">
        <w:rPr>
          <w:rFonts w:ascii="Century Gothic" w:hAnsi="Century Gothic"/>
          <w:sz w:val="20"/>
        </w:rPr>
        <w:br/>
        <w:t>Cell: 076 748 0779</w:t>
      </w:r>
      <w:r w:rsidRPr="00293FC2">
        <w:rPr>
          <w:rFonts w:ascii="Century Gothic" w:hAnsi="Century Gothic"/>
          <w:sz w:val="20"/>
        </w:rPr>
        <w:br/>
        <w:t>E-mail: caric@capeagulhas.com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Cederberg 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12 Muller Street, Citrusdal, 7340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Natalie Leens</w:t>
      </w:r>
      <w:r w:rsidRPr="00293FC2">
        <w:rPr>
          <w:rFonts w:ascii="Century Gothic" w:hAnsi="Century Gothic"/>
          <w:sz w:val="20"/>
        </w:rPr>
        <w:br/>
        <w:t>Tel: 022 921 2181</w:t>
      </w:r>
      <w:r w:rsidRPr="00293FC2">
        <w:rPr>
          <w:rFonts w:ascii="Century Gothic" w:hAnsi="Century Gothic"/>
          <w:sz w:val="20"/>
        </w:rPr>
        <w:br/>
        <w:t>Cell: 072 986 1979</w:t>
      </w:r>
      <w:r w:rsidRPr="00293FC2">
        <w:rPr>
          <w:rFonts w:ascii="Century Gothic" w:hAnsi="Century Gothic"/>
          <w:sz w:val="20"/>
        </w:rPr>
        <w:br/>
        <w:t>E-mail: nataliel@drakenstein.gov.za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Drakenstein 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1, Mainstreet, Paarl, 7622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Lorensia Thomas</w:t>
      </w:r>
      <w:r w:rsidRPr="00293FC2">
        <w:rPr>
          <w:rFonts w:ascii="Century Gothic" w:hAnsi="Century Gothic"/>
          <w:sz w:val="20"/>
        </w:rPr>
        <w:br/>
        <w:t>Bergriver Boulevard, Paarl, 7646</w:t>
      </w:r>
      <w:r w:rsidRPr="00293FC2">
        <w:rPr>
          <w:rFonts w:ascii="Century Gothic" w:hAnsi="Century Gothic"/>
          <w:sz w:val="20"/>
        </w:rPr>
        <w:br/>
        <w:t>Tel: 021 807 6302</w:t>
      </w:r>
      <w:r w:rsidRPr="00293FC2">
        <w:rPr>
          <w:rFonts w:ascii="Century Gothic" w:hAnsi="Century Gothic"/>
          <w:sz w:val="20"/>
        </w:rPr>
        <w:br/>
        <w:t>E-mail: lorensia.thomas@drakenstein.gov.za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br w:type="column"/>
      </w:r>
      <w:r w:rsidR="00293FC2" w:rsidRPr="00293FC2">
        <w:rPr>
          <w:rFonts w:ascii="Century Gothic" w:hAnsi="Century Gothic"/>
          <w:b/>
          <w:sz w:val="20"/>
        </w:rPr>
        <w:lastRenderedPageBreak/>
        <w:t>George Municipality</w:t>
      </w:r>
      <w:r w:rsidR="00293FC2" w:rsidRPr="00293FC2">
        <w:rPr>
          <w:rFonts w:ascii="Century Gothic" w:hAnsi="Century Gothic"/>
          <w:b/>
          <w:sz w:val="20"/>
        </w:rPr>
        <w:br/>
      </w:r>
      <w:r w:rsidR="00293FC2" w:rsidRPr="00293FC2">
        <w:rPr>
          <w:rFonts w:ascii="Century Gothic" w:hAnsi="Century Gothic"/>
          <w:sz w:val="20"/>
        </w:rPr>
        <w:t>PO BOX 19, George, 6530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Rachel Williams</w:t>
      </w:r>
      <w:r w:rsidRPr="00293FC2">
        <w:rPr>
          <w:rFonts w:ascii="Century Gothic" w:hAnsi="Century Gothic"/>
          <w:sz w:val="20"/>
        </w:rPr>
        <w:br/>
        <w:t>69 York Street, George, 6530</w:t>
      </w:r>
      <w:r w:rsidRPr="00293FC2">
        <w:rPr>
          <w:rFonts w:ascii="Century Gothic" w:hAnsi="Century Gothic"/>
          <w:sz w:val="20"/>
        </w:rPr>
        <w:br/>
        <w:t>Tel: 044 801 9292</w:t>
      </w:r>
      <w:r w:rsidRPr="00293FC2">
        <w:rPr>
          <w:rFonts w:ascii="Century Gothic" w:hAnsi="Century Gothic"/>
          <w:sz w:val="20"/>
        </w:rPr>
        <w:br/>
        <w:t>E-mail: rwilliams@george.gov.za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Hessequa</w:t>
      </w:r>
      <w:r w:rsidRPr="00293FC2">
        <w:rPr>
          <w:rFonts w:ascii="Century Gothic" w:hAnsi="Century Gothic"/>
          <w:sz w:val="20"/>
        </w:rPr>
        <w:t xml:space="preserve"> </w:t>
      </w:r>
      <w:r w:rsidRPr="00293FC2">
        <w:rPr>
          <w:rFonts w:ascii="Century Gothic" w:hAnsi="Century Gothic"/>
          <w:b/>
          <w:sz w:val="20"/>
        </w:rPr>
        <w:t>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29, Riversdal, 6670Contact: Evelyn Smit</w:t>
      </w:r>
      <w:r w:rsidRPr="00293FC2">
        <w:rPr>
          <w:rFonts w:ascii="Century Gothic" w:hAnsi="Century Gothic"/>
          <w:sz w:val="20"/>
        </w:rPr>
        <w:br/>
        <w:t>Civic Centre, Van den Berg Street, Riversdal, 6670</w:t>
      </w:r>
      <w:r w:rsidRPr="00293FC2">
        <w:rPr>
          <w:rFonts w:ascii="Century Gothic" w:hAnsi="Century Gothic"/>
          <w:sz w:val="20"/>
        </w:rPr>
        <w:br/>
        <w:t>Tel: 028 713 7899</w:t>
      </w:r>
      <w:r w:rsidRPr="00293FC2">
        <w:rPr>
          <w:rFonts w:ascii="Century Gothic" w:hAnsi="Century Gothic"/>
          <w:sz w:val="20"/>
        </w:rPr>
        <w:br/>
        <w:t>Cell: 082 855 2789</w:t>
      </w:r>
      <w:r w:rsidRPr="00293FC2">
        <w:rPr>
          <w:rFonts w:ascii="Century Gothic" w:hAnsi="Century Gothic"/>
          <w:sz w:val="20"/>
        </w:rPr>
        <w:br/>
        <w:t>E-mail: evelyn@hessequa.gov.za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 xml:space="preserve">Kannaland Municipality 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30, Ladismith, 6655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Murusda van Heerden</w:t>
      </w:r>
      <w:r w:rsidRPr="00293FC2">
        <w:rPr>
          <w:rFonts w:ascii="Century Gothic" w:hAnsi="Century Gothic"/>
          <w:sz w:val="20"/>
        </w:rPr>
        <w:br/>
        <w:t>Koningin Straat, Ladismith, 6655</w:t>
      </w:r>
      <w:r w:rsidRPr="00293FC2">
        <w:rPr>
          <w:rFonts w:ascii="Century Gothic" w:hAnsi="Century Gothic"/>
          <w:sz w:val="20"/>
        </w:rPr>
        <w:br/>
        <w:t>Tel: 028 551 8000</w:t>
      </w:r>
      <w:r w:rsidRPr="00293FC2">
        <w:rPr>
          <w:rFonts w:ascii="Century Gothic" w:hAnsi="Century Gothic"/>
          <w:sz w:val="20"/>
        </w:rPr>
        <w:br/>
        <w:t>Cell: 084 679 2644</w:t>
      </w:r>
      <w:r w:rsidRPr="00293FC2">
        <w:rPr>
          <w:rFonts w:ascii="Century Gothic" w:hAnsi="Century Gothic"/>
          <w:sz w:val="20"/>
        </w:rPr>
        <w:br/>
        <w:t>E-mail: Murusda@gmail.com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 xml:space="preserve">Knysna Municipality 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31, Knysna, 6570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Xola Frans</w:t>
      </w:r>
      <w:r w:rsidRPr="00293FC2">
        <w:rPr>
          <w:rFonts w:ascii="Century Gothic" w:hAnsi="Century Gothic"/>
          <w:sz w:val="20"/>
        </w:rPr>
        <w:br/>
        <w:t>Memorial Square, Main Road, Knysna, 6570</w:t>
      </w:r>
      <w:r w:rsidRPr="00293FC2">
        <w:rPr>
          <w:rFonts w:ascii="Century Gothic" w:hAnsi="Century Gothic"/>
          <w:sz w:val="20"/>
        </w:rPr>
        <w:br/>
        <w:t>Tel: 044 302 6303</w:t>
      </w:r>
      <w:r w:rsidRPr="00293FC2">
        <w:rPr>
          <w:rFonts w:ascii="Century Gothic" w:hAnsi="Century Gothic"/>
          <w:sz w:val="20"/>
        </w:rPr>
        <w:br/>
        <w:t>Cell: 082 332 5827</w:t>
      </w:r>
      <w:r w:rsidRPr="00293FC2">
        <w:rPr>
          <w:rFonts w:ascii="Century Gothic" w:hAnsi="Century Gothic"/>
          <w:sz w:val="20"/>
        </w:rPr>
        <w:br/>
        <w:t>E-mail: xolfrans@knysna.gov.za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Laingsburg 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Private Bag X4, Laingsburg, 6900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Francisca Jansen</w:t>
      </w:r>
      <w:r w:rsidRPr="00293FC2">
        <w:rPr>
          <w:rFonts w:ascii="Century Gothic" w:hAnsi="Century Gothic"/>
          <w:sz w:val="20"/>
        </w:rPr>
        <w:br/>
        <w:t>2 Van Riebeeck Street, Laingsburg, 6900</w:t>
      </w:r>
      <w:r w:rsidRPr="00293FC2">
        <w:rPr>
          <w:rFonts w:ascii="Century Gothic" w:hAnsi="Century Gothic"/>
          <w:sz w:val="20"/>
        </w:rPr>
        <w:br/>
        <w:t>Tel: 023 551 1019</w:t>
      </w:r>
      <w:r w:rsidRPr="00293FC2">
        <w:rPr>
          <w:rFonts w:ascii="Century Gothic" w:hAnsi="Century Gothic"/>
          <w:sz w:val="20"/>
        </w:rPr>
        <w:br/>
        <w:t>E-mail: fjansen@laingsburg.gov.za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b/>
          <w:sz w:val="20"/>
        </w:rPr>
        <w:t>Langeberg 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P/Bag X2, Robertson, 6705</w:t>
      </w:r>
    </w:p>
    <w:p w:rsidR="00293FC2" w:rsidRPr="00293FC2" w:rsidRDefault="00293FC2" w:rsidP="00293F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93FC2">
        <w:rPr>
          <w:rFonts w:ascii="Century Gothic" w:hAnsi="Century Gothic"/>
          <w:sz w:val="20"/>
        </w:rPr>
        <w:t>Contact: Christa Joubert</w:t>
      </w:r>
      <w:r w:rsidRPr="00293FC2">
        <w:rPr>
          <w:rFonts w:ascii="Century Gothic" w:hAnsi="Century Gothic"/>
          <w:sz w:val="20"/>
        </w:rPr>
        <w:br/>
      </w:r>
      <w:r w:rsidRPr="00293FC2">
        <w:rPr>
          <w:rFonts w:ascii="Century Gothic" w:hAnsi="Century Gothic" w:cs="Arial"/>
          <w:sz w:val="20"/>
          <w:szCs w:val="20"/>
        </w:rPr>
        <w:t>Van Reenen Street, (opposite Post Office) Robertson, 6705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Tel: 023 626 8205</w:t>
      </w:r>
      <w:r w:rsidRPr="00293FC2">
        <w:rPr>
          <w:rFonts w:ascii="Century Gothic" w:hAnsi="Century Gothic"/>
          <w:sz w:val="20"/>
        </w:rPr>
        <w:br/>
        <w:t>Cell: 072 742 3414</w:t>
      </w:r>
      <w:r w:rsidRPr="00293FC2">
        <w:rPr>
          <w:rFonts w:ascii="Century Gothic" w:hAnsi="Century Gothic"/>
          <w:sz w:val="20"/>
        </w:rPr>
        <w:br/>
        <w:t>E-mail: JoubertC@langeberg.gov.za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Matzikama 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98, Vredendal, 8160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Lizelle Burger (acting)</w:t>
      </w:r>
      <w:r w:rsidRPr="00293FC2">
        <w:rPr>
          <w:rFonts w:ascii="Century Gothic" w:hAnsi="Century Gothic"/>
          <w:sz w:val="20"/>
        </w:rPr>
        <w:br/>
        <w:t>37 Church Street, Vredendal, 8160</w:t>
      </w:r>
      <w:r w:rsidRPr="00293FC2">
        <w:rPr>
          <w:rFonts w:ascii="Century Gothic" w:hAnsi="Century Gothic"/>
          <w:sz w:val="20"/>
        </w:rPr>
        <w:br/>
        <w:t>Tel: 027 201 3443</w:t>
      </w:r>
      <w:r w:rsidRPr="00293FC2">
        <w:rPr>
          <w:rFonts w:ascii="Century Gothic" w:hAnsi="Century Gothic"/>
          <w:sz w:val="20"/>
        </w:rPr>
        <w:br/>
        <w:t>Cell: 083 985 2808</w:t>
      </w:r>
      <w:r w:rsidRPr="00293FC2">
        <w:rPr>
          <w:rFonts w:ascii="Century Gothic" w:hAnsi="Century Gothic"/>
          <w:sz w:val="20"/>
        </w:rPr>
        <w:br/>
        <w:t>E-mail: lutz-biblioteek@matzikamamun.co.za</w:t>
      </w:r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br w:type="column"/>
      </w:r>
      <w:r w:rsidR="00293FC2" w:rsidRPr="00293FC2">
        <w:rPr>
          <w:rFonts w:ascii="Century Gothic" w:hAnsi="Century Gothic"/>
          <w:b/>
          <w:sz w:val="20"/>
        </w:rPr>
        <w:lastRenderedPageBreak/>
        <w:t>Mossel Bay Municipality</w:t>
      </w:r>
      <w:r w:rsidR="00293FC2" w:rsidRPr="00293FC2">
        <w:rPr>
          <w:rFonts w:ascii="Century Gothic" w:hAnsi="Century Gothic"/>
          <w:b/>
          <w:sz w:val="20"/>
        </w:rPr>
        <w:br/>
      </w:r>
      <w:r w:rsidR="00293FC2" w:rsidRPr="00293FC2">
        <w:rPr>
          <w:rFonts w:ascii="Century Gothic" w:hAnsi="Century Gothic"/>
          <w:sz w:val="20"/>
        </w:rPr>
        <w:t>99 March Street, Mossel Bay, 6500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William Clayton</w:t>
      </w:r>
      <w:r w:rsidRPr="00293FC2">
        <w:rPr>
          <w:rFonts w:ascii="Century Gothic" w:hAnsi="Century Gothic"/>
          <w:sz w:val="20"/>
        </w:rPr>
        <w:br/>
        <w:t>Tel: 044 606 5172</w:t>
      </w:r>
      <w:r w:rsidRPr="00293FC2">
        <w:rPr>
          <w:rFonts w:ascii="Century Gothic" w:hAnsi="Century Gothic"/>
          <w:sz w:val="20"/>
        </w:rPr>
        <w:br/>
        <w:t>Cell: 073 151 3076</w:t>
      </w:r>
      <w:r w:rsidRPr="00293FC2">
        <w:rPr>
          <w:rFonts w:ascii="Century Gothic" w:hAnsi="Century Gothic"/>
          <w:sz w:val="20"/>
        </w:rPr>
        <w:br/>
        <w:t>E-mail: wclayton@mosselbay.gov.za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 xml:space="preserve">Oudtshoorn Municipality 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255, Oudtshoorn, 6620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Deidre Carelse</w:t>
      </w:r>
      <w:r w:rsidRPr="00293FC2">
        <w:rPr>
          <w:rFonts w:ascii="Century Gothic" w:hAnsi="Century Gothic"/>
          <w:sz w:val="20"/>
        </w:rPr>
        <w:br/>
        <w:t>Tel: 044 203 3928 / 3116</w:t>
      </w:r>
      <w:r w:rsidRPr="00293FC2">
        <w:rPr>
          <w:rFonts w:ascii="Century Gothic" w:hAnsi="Century Gothic"/>
          <w:sz w:val="20"/>
        </w:rPr>
        <w:br/>
        <w:t>E-mail: Deidre@oudtmun.gov.za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 xml:space="preserve">Overstrand Municipality 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Posbus 20, Hermanus, 7200</w:t>
      </w:r>
      <w:r w:rsidRPr="00293FC2">
        <w:rPr>
          <w:rFonts w:ascii="Century Gothic" w:hAnsi="Century Gothic"/>
          <w:sz w:val="20"/>
        </w:rPr>
        <w:br/>
        <w:t>Magnolia / Harmony Street Hermanus, 7200</w:t>
      </w:r>
    </w:p>
    <w:p w:rsidR="00293FC2" w:rsidRPr="00293FC2" w:rsidRDefault="00293FC2" w:rsidP="00293FC2">
      <w:pPr>
        <w:spacing w:after="0"/>
        <w:rPr>
          <w:rFonts w:ascii="Calibri" w:eastAsia="Times New Roman" w:hAnsi="Calibri" w:cs="Times New Roman"/>
          <w:b/>
          <w:bCs/>
          <w:lang w:eastAsia="en-ZA"/>
        </w:rPr>
      </w:pPr>
      <w:r w:rsidRPr="00293FC2">
        <w:rPr>
          <w:rFonts w:ascii="Century Gothic" w:hAnsi="Century Gothic"/>
          <w:sz w:val="20"/>
        </w:rPr>
        <w:t>Contact:</w:t>
      </w:r>
      <w:r w:rsidRPr="00293FC2">
        <w:rPr>
          <w:rFonts w:ascii="Calibri" w:hAnsi="Calibri"/>
          <w:b/>
          <w:bCs/>
        </w:rPr>
        <w:t xml:space="preserve"> </w:t>
      </w:r>
      <w:r w:rsidRPr="00293FC2"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  <w:t>Mr Anver Wyngaard</w:t>
      </w:r>
    </w:p>
    <w:p w:rsidR="00293FC2" w:rsidRPr="00293FC2" w:rsidRDefault="00293FC2" w:rsidP="00293FC2">
      <w:pPr>
        <w:spacing w:after="0"/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</w:pPr>
      <w:r w:rsidRPr="00293FC2">
        <w:rPr>
          <w:rFonts w:ascii="Century Gothic" w:hAnsi="Century Gothic"/>
          <w:sz w:val="20"/>
          <w:szCs w:val="20"/>
        </w:rPr>
        <w:t xml:space="preserve">Tel: </w:t>
      </w:r>
      <w:r w:rsidRPr="00293FC2">
        <w:rPr>
          <w:rFonts w:ascii="Century Gothic" w:eastAsia="Times New Roman" w:hAnsi="Century Gothic" w:cs="Times New Roman"/>
          <w:bCs/>
          <w:sz w:val="20"/>
          <w:szCs w:val="20"/>
          <w:lang w:eastAsia="en-ZA"/>
        </w:rPr>
        <w:t>(028) 313 8156</w:t>
      </w:r>
    </w:p>
    <w:p w:rsidR="00293FC2" w:rsidRPr="00293FC2" w:rsidRDefault="00293FC2" w:rsidP="00293FC2">
      <w:pPr>
        <w:spacing w:after="0"/>
        <w:rPr>
          <w:rFonts w:ascii="Calibri" w:eastAsia="Times New Roman" w:hAnsi="Calibri" w:cs="Times New Roman"/>
          <w:bCs/>
          <w:lang w:eastAsia="en-ZA"/>
        </w:rPr>
      </w:pPr>
      <w:r w:rsidRPr="00293FC2">
        <w:rPr>
          <w:rFonts w:ascii="Century Gothic" w:hAnsi="Century Gothic"/>
          <w:sz w:val="20"/>
        </w:rPr>
        <w:t xml:space="preserve">Cell: </w:t>
      </w:r>
      <w:r w:rsidRPr="00293FC2">
        <w:rPr>
          <w:rFonts w:ascii="Calibri" w:eastAsia="Times New Roman" w:hAnsi="Calibri" w:cs="Times New Roman"/>
          <w:bCs/>
          <w:lang w:eastAsia="en-ZA"/>
        </w:rPr>
        <w:t>847 609 872</w:t>
      </w:r>
    </w:p>
    <w:p w:rsidR="00293FC2" w:rsidRPr="00293FC2" w:rsidRDefault="00293FC2" w:rsidP="00293FC2">
      <w:pPr>
        <w:spacing w:after="0"/>
        <w:rPr>
          <w:rFonts w:ascii="Century Gothic" w:eastAsia="Times New Roman" w:hAnsi="Century Gothic" w:cs="Arial"/>
          <w:sz w:val="20"/>
          <w:szCs w:val="20"/>
          <w:u w:val="single"/>
          <w:lang w:eastAsia="en-ZA"/>
        </w:rPr>
      </w:pPr>
      <w:r w:rsidRPr="00293FC2">
        <w:rPr>
          <w:rFonts w:ascii="Century Gothic" w:hAnsi="Century Gothic"/>
          <w:sz w:val="20"/>
        </w:rPr>
        <w:t xml:space="preserve">E-mail: </w:t>
      </w:r>
      <w:hyperlink r:id="rId490" w:history="1">
        <w:r w:rsidRPr="00293FC2">
          <w:rPr>
            <w:rFonts w:ascii="Century Gothic" w:eastAsia="Times New Roman" w:hAnsi="Century Gothic" w:cs="Arial"/>
            <w:sz w:val="20"/>
            <w:szCs w:val="20"/>
            <w:u w:val="single"/>
            <w:lang w:eastAsia="en-ZA"/>
          </w:rPr>
          <w:t>awyngaard@overstrand.gov.za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b/>
          <w:sz w:val="20"/>
        </w:rPr>
      </w:pP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Kleinmond</w:t>
      </w:r>
      <w:r w:rsidRPr="00293FC2">
        <w:rPr>
          <w:rFonts w:ascii="Century Gothic" w:hAnsi="Century Gothic"/>
          <w:sz w:val="20"/>
        </w:rPr>
        <w:br/>
        <w:t>Contact: Desmond J. Lakey</w:t>
      </w:r>
      <w:r w:rsidRPr="00293FC2">
        <w:rPr>
          <w:rFonts w:ascii="Century Gothic" w:hAnsi="Century Gothic"/>
          <w:sz w:val="20"/>
        </w:rPr>
        <w:br/>
        <w:t>Tel: 028 271 8413</w:t>
      </w:r>
      <w:r w:rsidRPr="00293FC2">
        <w:rPr>
          <w:rFonts w:ascii="Century Gothic" w:hAnsi="Century Gothic"/>
          <w:sz w:val="20"/>
        </w:rPr>
        <w:br/>
        <w:t xml:space="preserve">Cell: 082 </w:t>
      </w:r>
      <w:proofErr w:type="gramStart"/>
      <w:r w:rsidRPr="00293FC2">
        <w:rPr>
          <w:rFonts w:ascii="Century Gothic" w:hAnsi="Century Gothic"/>
          <w:sz w:val="20"/>
        </w:rPr>
        <w:t>456  8026</w:t>
      </w:r>
      <w:proofErr w:type="gramEnd"/>
      <w:r w:rsidRPr="00293FC2">
        <w:rPr>
          <w:rFonts w:ascii="Century Gothic" w:hAnsi="Century Gothic"/>
          <w:sz w:val="20"/>
        </w:rPr>
        <w:br/>
        <w:t>E-mail: Dlakey@overstrand.gov.za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Hermanus</w:t>
      </w:r>
      <w:r w:rsidRPr="00293FC2">
        <w:rPr>
          <w:rFonts w:ascii="Century Gothic" w:hAnsi="Century Gothic"/>
          <w:sz w:val="20"/>
          <w:u w:val="single"/>
        </w:rPr>
        <w:br/>
      </w:r>
      <w:r w:rsidRPr="00293FC2">
        <w:rPr>
          <w:rFonts w:ascii="Century Gothic" w:hAnsi="Century Gothic"/>
          <w:sz w:val="20"/>
        </w:rPr>
        <w:t>Contact: Don Kearney</w:t>
      </w:r>
      <w:r w:rsidRPr="00293FC2">
        <w:rPr>
          <w:rFonts w:ascii="Century Gothic" w:hAnsi="Century Gothic"/>
          <w:sz w:val="20"/>
        </w:rPr>
        <w:br/>
        <w:t xml:space="preserve">Tel: 028 313 8112  </w:t>
      </w:r>
      <w:r w:rsidRPr="00293FC2">
        <w:rPr>
          <w:rFonts w:ascii="Century Gothic" w:hAnsi="Century Gothic"/>
          <w:sz w:val="20"/>
        </w:rPr>
        <w:br/>
        <w:t>Cell: 084 616 1319</w:t>
      </w:r>
      <w:r w:rsidRPr="00293FC2">
        <w:rPr>
          <w:rFonts w:ascii="Century Gothic" w:hAnsi="Century Gothic"/>
          <w:sz w:val="20"/>
        </w:rPr>
        <w:br/>
        <w:t>E-mail: fmyburgh@overstrand.gov.za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 xml:space="preserve">Prince Albert Municipality 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Private Bag X53, Prins Albert, 6970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Reinie Smit</w:t>
      </w:r>
      <w:r w:rsidRPr="00293FC2">
        <w:rPr>
          <w:rFonts w:ascii="Century Gothic" w:hAnsi="Century Gothic"/>
          <w:sz w:val="20"/>
        </w:rPr>
        <w:br/>
        <w:t>23 Church Street, Prins Albert, 6930</w:t>
      </w:r>
      <w:r w:rsidRPr="00293FC2">
        <w:rPr>
          <w:rFonts w:ascii="Century Gothic" w:hAnsi="Century Gothic"/>
          <w:sz w:val="20"/>
        </w:rPr>
        <w:br/>
        <w:t>Tel: 023 541 1036</w:t>
      </w:r>
      <w:r w:rsidRPr="00293FC2">
        <w:rPr>
          <w:rFonts w:ascii="Century Gothic" w:hAnsi="Century Gothic"/>
          <w:sz w:val="20"/>
        </w:rPr>
        <w:br/>
        <w:t>E-mail: reiniesmit@gmail.com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 xml:space="preserve">Saldanha Bay Municipality 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Private Bag X12, Vredenburg, 7380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Theresa Sass</w:t>
      </w:r>
      <w:r w:rsidRPr="00293FC2">
        <w:rPr>
          <w:rFonts w:ascii="Century Gothic" w:hAnsi="Century Gothic"/>
          <w:sz w:val="20"/>
        </w:rPr>
        <w:br/>
        <w:t>12 Main Street Vredenburg, 7380</w:t>
      </w:r>
      <w:r w:rsidRPr="00293FC2">
        <w:rPr>
          <w:rFonts w:ascii="Century Gothic" w:hAnsi="Century Gothic"/>
          <w:sz w:val="20"/>
        </w:rPr>
        <w:br/>
        <w:t>Tel: 022 701 6910</w:t>
      </w:r>
      <w:r w:rsidRPr="00293FC2">
        <w:rPr>
          <w:rFonts w:ascii="Century Gothic" w:hAnsi="Century Gothic"/>
          <w:sz w:val="20"/>
        </w:rPr>
        <w:br/>
        <w:t xml:space="preserve">E-mail: </w:t>
      </w:r>
      <w:hyperlink r:id="rId491" w:history="1">
        <w:r w:rsidRPr="00293FC2">
          <w:rPr>
            <w:rFonts w:ascii="Century Gothic" w:hAnsi="Century Gothic"/>
            <w:sz w:val="20"/>
          </w:rPr>
          <w:t>Theresa.Sass@sbm.gov.za</w:t>
        </w:r>
      </w:hyperlink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 xml:space="preserve">Stellenbosch Municipality 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17, Stellenbosch, 7599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Sarala Majudith</w:t>
      </w:r>
      <w:r w:rsidRPr="00293FC2">
        <w:rPr>
          <w:rFonts w:ascii="Century Gothic" w:hAnsi="Century Gothic"/>
          <w:sz w:val="20"/>
        </w:rPr>
        <w:br/>
        <w:t>c/o Stellenbosch Public Library</w:t>
      </w:r>
      <w:r w:rsidRPr="00293FC2">
        <w:rPr>
          <w:rFonts w:ascii="Century Gothic" w:hAnsi="Century Gothic"/>
          <w:sz w:val="20"/>
        </w:rPr>
        <w:br/>
        <w:t>4 Plein Street, Stellenbosch, 7600</w:t>
      </w:r>
      <w:r w:rsidRPr="00293FC2">
        <w:rPr>
          <w:rFonts w:ascii="Century Gothic" w:hAnsi="Century Gothic"/>
          <w:sz w:val="20"/>
        </w:rPr>
        <w:br/>
        <w:t>Tel: 021 808 8393</w:t>
      </w:r>
      <w:r w:rsidRPr="00293FC2">
        <w:rPr>
          <w:rFonts w:ascii="Century Gothic" w:hAnsi="Century Gothic"/>
          <w:sz w:val="20"/>
        </w:rPr>
        <w:br/>
        <w:t xml:space="preserve">E-mail: </w:t>
      </w:r>
      <w:hyperlink r:id="rId492" w:history="1">
        <w:r w:rsidRPr="00293FC2">
          <w:rPr>
            <w:rFonts w:ascii="Century Gothic" w:hAnsi="Century Gothic"/>
            <w:sz w:val="20"/>
          </w:rPr>
          <w:t>Sarala.majudith@stellenbosch.gov.za</w:t>
        </w:r>
      </w:hyperlink>
    </w:p>
    <w:p w:rsidR="00293FC2" w:rsidRPr="00293FC2" w:rsidRDefault="005F13BD" w:rsidP="00293FC2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br w:type="column"/>
      </w:r>
      <w:r w:rsidR="00293FC2" w:rsidRPr="00293FC2">
        <w:rPr>
          <w:rFonts w:ascii="Century Gothic" w:hAnsi="Century Gothic"/>
          <w:b/>
          <w:sz w:val="20"/>
        </w:rPr>
        <w:lastRenderedPageBreak/>
        <w:t>Swartland Municipality</w:t>
      </w:r>
      <w:r w:rsidR="00293FC2" w:rsidRPr="00293FC2">
        <w:rPr>
          <w:rFonts w:ascii="Century Gothic" w:hAnsi="Century Gothic"/>
          <w:b/>
          <w:sz w:val="20"/>
        </w:rPr>
        <w:br/>
      </w:r>
      <w:r w:rsidR="00293FC2" w:rsidRPr="00293FC2">
        <w:rPr>
          <w:rFonts w:ascii="Century Gothic" w:hAnsi="Century Gothic"/>
          <w:sz w:val="20"/>
        </w:rPr>
        <w:t>Private Bag X52, Malmesbury, 7300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Ilse Loock</w:t>
      </w:r>
      <w:r w:rsidRPr="00293FC2">
        <w:rPr>
          <w:rFonts w:ascii="Century Gothic" w:hAnsi="Century Gothic"/>
          <w:sz w:val="20"/>
        </w:rPr>
        <w:br/>
        <w:t>Rainier &amp; Church Streets, Malmesbury, 7300</w:t>
      </w:r>
      <w:r w:rsidRPr="00293FC2">
        <w:rPr>
          <w:rFonts w:ascii="Century Gothic" w:hAnsi="Century Gothic"/>
          <w:sz w:val="20"/>
        </w:rPr>
        <w:br/>
        <w:t>Tel: 022 487 9400</w:t>
      </w:r>
      <w:r w:rsidRPr="00293FC2">
        <w:rPr>
          <w:rFonts w:ascii="Century Gothic" w:hAnsi="Century Gothic"/>
          <w:sz w:val="20"/>
        </w:rPr>
        <w:br/>
        <w:t>E-mail: loocki@swartland.org.za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Swellendam 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20, Swellendam, 6740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Jennifer Jullies (acting)</w:t>
      </w:r>
      <w:r w:rsidRPr="00293FC2">
        <w:rPr>
          <w:rFonts w:ascii="Century Gothic" w:hAnsi="Century Gothic"/>
          <w:sz w:val="20"/>
        </w:rPr>
        <w:br/>
        <w:t>49 Voortrekker Street, Swellendam, 6970</w:t>
      </w:r>
      <w:r w:rsidRPr="00293FC2">
        <w:rPr>
          <w:rFonts w:ascii="Century Gothic" w:hAnsi="Century Gothic"/>
          <w:sz w:val="20"/>
        </w:rPr>
        <w:br/>
        <w:t>Tel: 028 514 8527/8</w:t>
      </w:r>
      <w:r w:rsidRPr="00293FC2">
        <w:rPr>
          <w:rFonts w:ascii="Century Gothic" w:hAnsi="Century Gothic"/>
          <w:sz w:val="20"/>
        </w:rPr>
        <w:br/>
        <w:t>E-mail: jjullies@swellenmun.co.za</w:t>
      </w:r>
      <w:r w:rsidRPr="00293FC2">
        <w:rPr>
          <w:rFonts w:ascii="Century Gothic" w:hAnsi="Century Gothic"/>
          <w:sz w:val="20"/>
        </w:rPr>
        <w:br/>
        <w:t>E-mail: library@swellenmun.co.za   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>Theewaterskloof Municipality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24, Caledon, 7230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Joanna Marzec-Visagie (acting)</w:t>
      </w:r>
      <w:r w:rsidRPr="00293FC2">
        <w:rPr>
          <w:rFonts w:ascii="Century Gothic" w:hAnsi="Century Gothic"/>
          <w:sz w:val="20"/>
        </w:rPr>
        <w:br/>
        <w:t>6 Plain Street, Caledon, 7230</w:t>
      </w:r>
      <w:r w:rsidRPr="00293FC2">
        <w:rPr>
          <w:rFonts w:ascii="Century Gothic" w:hAnsi="Century Gothic"/>
          <w:sz w:val="20"/>
        </w:rPr>
        <w:br/>
        <w:t>Tel: 028 214 3300</w:t>
      </w:r>
      <w:r w:rsidRPr="00293FC2">
        <w:rPr>
          <w:rFonts w:ascii="Century Gothic" w:hAnsi="Century Gothic"/>
          <w:sz w:val="20"/>
        </w:rPr>
        <w:br/>
        <w:t>E-mail: JoannaDi@twk.org.za</w:t>
      </w:r>
    </w:p>
    <w:p w:rsidR="00293FC2" w:rsidRPr="00293FC2" w:rsidRDefault="00293FC2" w:rsidP="00293FC2">
      <w:pPr>
        <w:spacing w:after="0"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b/>
          <w:sz w:val="20"/>
        </w:rPr>
        <w:t xml:space="preserve">Witzenberg Municipality </w:t>
      </w:r>
      <w:r w:rsidRPr="00293FC2">
        <w:rPr>
          <w:rFonts w:ascii="Century Gothic" w:hAnsi="Century Gothic"/>
          <w:b/>
          <w:sz w:val="20"/>
        </w:rPr>
        <w:br/>
      </w:r>
      <w:r w:rsidRPr="00293FC2">
        <w:rPr>
          <w:rFonts w:ascii="Century Gothic" w:hAnsi="Century Gothic"/>
          <w:sz w:val="20"/>
        </w:rPr>
        <w:t>PO Box 44, Ceres, 6835</w:t>
      </w:r>
    </w:p>
    <w:p w:rsidR="00293FC2" w:rsidRPr="00293FC2" w:rsidRDefault="00293FC2" w:rsidP="00293FC2">
      <w:pPr>
        <w:spacing w:line="240" w:lineRule="auto"/>
        <w:rPr>
          <w:rFonts w:ascii="Century Gothic" w:hAnsi="Century Gothic"/>
          <w:sz w:val="20"/>
        </w:rPr>
      </w:pPr>
      <w:r w:rsidRPr="00293FC2">
        <w:rPr>
          <w:rFonts w:ascii="Century Gothic" w:hAnsi="Century Gothic"/>
          <w:sz w:val="20"/>
        </w:rPr>
        <w:t>Contact: Joan Stuurman</w:t>
      </w:r>
      <w:r w:rsidRPr="00293FC2">
        <w:rPr>
          <w:rFonts w:ascii="Century Gothic" w:hAnsi="Century Gothic"/>
          <w:sz w:val="20"/>
        </w:rPr>
        <w:br/>
        <w:t>Carsons Street (next to Dennebos Holiday Resort), Ceres, 6835</w:t>
      </w:r>
      <w:r w:rsidRPr="00293FC2">
        <w:rPr>
          <w:rFonts w:ascii="Century Gothic" w:hAnsi="Century Gothic"/>
          <w:sz w:val="20"/>
        </w:rPr>
        <w:br/>
        <w:t>Tel: 023 316 1878</w:t>
      </w:r>
      <w:r w:rsidRPr="00293FC2">
        <w:rPr>
          <w:rFonts w:ascii="Century Gothic" w:hAnsi="Century Gothic"/>
          <w:sz w:val="20"/>
        </w:rPr>
        <w:br/>
        <w:t>Cell: 083 460 4094</w:t>
      </w:r>
      <w:r w:rsidRPr="00293FC2">
        <w:rPr>
          <w:rFonts w:ascii="Century Gothic" w:hAnsi="Century Gothic"/>
          <w:sz w:val="20"/>
        </w:rPr>
        <w:br/>
        <w:t>E-mail: joan@witzenberg.gov.za</w:t>
      </w:r>
    </w:p>
    <w:sectPr w:rsidR="00293FC2" w:rsidRPr="00293FC2" w:rsidSect="00F432D5">
      <w:headerReference w:type="first" r:id="rId493"/>
      <w:footerReference w:type="first" r:id="rId494"/>
      <w:pgSz w:w="11906" w:h="16838"/>
      <w:pgMar w:top="1526" w:right="849" w:bottom="1440" w:left="1440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06" w:rsidRDefault="00B61006" w:rsidP="00C95D41">
      <w:pPr>
        <w:spacing w:after="0" w:line="240" w:lineRule="auto"/>
      </w:pPr>
      <w:r>
        <w:separator/>
      </w:r>
    </w:p>
  </w:endnote>
  <w:endnote w:type="continuationSeparator" w:id="0">
    <w:p w:rsidR="00B61006" w:rsidRDefault="00B61006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 Medium">
    <w:altName w:val="Gotham Medium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41" w:rsidRDefault="00C95D41" w:rsidP="00F5366B">
    <w:pPr>
      <w:pStyle w:val="BasicParagraph"/>
      <w:spacing w:line="276" w:lineRule="auto"/>
      <w:jc w:val="center"/>
    </w:pPr>
    <w:r w:rsidRPr="00C95D41">
      <w:rPr>
        <w:rFonts w:ascii="Century Gothic" w:hAnsi="Century Gothic" w:cs="Gotham Medium"/>
        <w:color w:val="1F497D" w:themeColor="text2"/>
        <w:spacing w:val="2"/>
        <w:sz w:val="18"/>
        <w:szCs w:val="18"/>
      </w:rPr>
      <w:t>www.</w:t>
    </w:r>
    <w:r w:rsidR="00821EEA">
      <w:rPr>
        <w:rFonts w:ascii="Century Gothic" w:hAnsi="Century Gothic" w:cs="Gotham Medium"/>
        <w:color w:val="1F497D" w:themeColor="text2"/>
        <w:spacing w:val="2"/>
        <w:sz w:val="18"/>
        <w:szCs w:val="18"/>
      </w:rPr>
      <w:t>westerncape</w:t>
    </w:r>
    <w:r w:rsidR="0047752B">
      <w:rPr>
        <w:rFonts w:ascii="Century Gothic" w:hAnsi="Century Gothic" w:cs="Gotham Medium"/>
        <w:color w:val="1F497D" w:themeColor="text2"/>
        <w:spacing w:val="2"/>
        <w:sz w:val="18"/>
        <w:szCs w:val="18"/>
      </w:rPr>
      <w:t>.go</w:t>
    </w:r>
    <w:r w:rsidR="002E356B">
      <w:rPr>
        <w:rFonts w:ascii="Century Gothic" w:hAnsi="Century Gothic" w:cs="Gotham Medium"/>
        <w:color w:val="1F497D" w:themeColor="text2"/>
        <w:spacing w:val="2"/>
        <w:sz w:val="18"/>
        <w:szCs w:val="18"/>
      </w:rPr>
      <w:t>v.za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06" w:rsidRDefault="00B61006" w:rsidP="00C95D41">
      <w:pPr>
        <w:spacing w:after="0" w:line="240" w:lineRule="auto"/>
      </w:pPr>
      <w:r>
        <w:separator/>
      </w:r>
    </w:p>
  </w:footnote>
  <w:footnote w:type="continuationSeparator" w:id="0">
    <w:p w:rsidR="00B61006" w:rsidRDefault="00B61006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41" w:rsidRDefault="00E4209D" w:rsidP="00C95D41">
    <w:pPr>
      <w:pStyle w:val="Header"/>
      <w:tabs>
        <w:tab w:val="clear" w:pos="4513"/>
        <w:tab w:val="clear" w:pos="9026"/>
        <w:tab w:val="left" w:pos="5820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572375" cy="1071093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S Letterhead template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950" cy="10713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D41">
      <w:tab/>
    </w:r>
  </w:p>
  <w:p w:rsidR="00574191" w:rsidRDefault="00574191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87A78" w:rsidRDefault="00C87A78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95D41" w:rsidRDefault="00C95D41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5C9"/>
    <w:multiLevelType w:val="hybridMultilevel"/>
    <w:tmpl w:val="2618CEE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23D77"/>
    <w:multiLevelType w:val="hybridMultilevel"/>
    <w:tmpl w:val="0F604AC4"/>
    <w:lvl w:ilvl="0" w:tplc="1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47710C"/>
    <w:multiLevelType w:val="hybridMultilevel"/>
    <w:tmpl w:val="5DEA3898"/>
    <w:lvl w:ilvl="0" w:tplc="7292A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21895"/>
    <w:multiLevelType w:val="hybridMultilevel"/>
    <w:tmpl w:val="EF8C5F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53560"/>
    <w:multiLevelType w:val="hybridMultilevel"/>
    <w:tmpl w:val="73EEF9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C2"/>
    <w:rsid w:val="000963E5"/>
    <w:rsid w:val="00196C0A"/>
    <w:rsid w:val="00293FC2"/>
    <w:rsid w:val="002E356B"/>
    <w:rsid w:val="0030304C"/>
    <w:rsid w:val="00350170"/>
    <w:rsid w:val="00386737"/>
    <w:rsid w:val="003C100F"/>
    <w:rsid w:val="00430392"/>
    <w:rsid w:val="0047752B"/>
    <w:rsid w:val="0048069B"/>
    <w:rsid w:val="00574191"/>
    <w:rsid w:val="005B2DA4"/>
    <w:rsid w:val="005C7341"/>
    <w:rsid w:val="005F13BD"/>
    <w:rsid w:val="00623523"/>
    <w:rsid w:val="006B0524"/>
    <w:rsid w:val="006B46BD"/>
    <w:rsid w:val="00774AB7"/>
    <w:rsid w:val="0078609A"/>
    <w:rsid w:val="007F7D44"/>
    <w:rsid w:val="00821EEA"/>
    <w:rsid w:val="00870EBF"/>
    <w:rsid w:val="008A1B42"/>
    <w:rsid w:val="008B77CF"/>
    <w:rsid w:val="00973C5F"/>
    <w:rsid w:val="009A4BB1"/>
    <w:rsid w:val="00A026DB"/>
    <w:rsid w:val="00A843CD"/>
    <w:rsid w:val="00AF29E6"/>
    <w:rsid w:val="00B61006"/>
    <w:rsid w:val="00BD1839"/>
    <w:rsid w:val="00C87A78"/>
    <w:rsid w:val="00C920CA"/>
    <w:rsid w:val="00C95D41"/>
    <w:rsid w:val="00CE1C70"/>
    <w:rsid w:val="00CF6ADA"/>
    <w:rsid w:val="00D14D0F"/>
    <w:rsid w:val="00D8394D"/>
    <w:rsid w:val="00DD2D0C"/>
    <w:rsid w:val="00E07A2A"/>
    <w:rsid w:val="00E328BC"/>
    <w:rsid w:val="00E4209D"/>
    <w:rsid w:val="00EC3118"/>
    <w:rsid w:val="00F01C1C"/>
    <w:rsid w:val="00F24614"/>
    <w:rsid w:val="00F432D5"/>
    <w:rsid w:val="00F5366B"/>
    <w:rsid w:val="00F86C5F"/>
    <w:rsid w:val="00FA52C8"/>
    <w:rsid w:val="00F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BA91E4-3A5D-4972-A36B-C5AC51F8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3F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93FC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293FC2"/>
    <w:pPr>
      <w:keepNext/>
      <w:pBdr>
        <w:top w:val="single" w:sz="4" w:space="7" w:color="auto"/>
        <w:left w:val="single" w:sz="4" w:space="4" w:color="auto"/>
        <w:bottom w:val="single" w:sz="4" w:space="9" w:color="auto"/>
        <w:right w:val="single" w:sz="4" w:space="4" w:color="auto"/>
      </w:pBdr>
      <w:spacing w:after="0" w:line="240" w:lineRule="auto"/>
      <w:outlineLvl w:val="5"/>
    </w:pPr>
    <w:rPr>
      <w:rFonts w:ascii="Arial" w:eastAsia="Times New Roman" w:hAnsi="Arial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F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93FC2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93FC2"/>
    <w:rPr>
      <w:color w:val="0000FF" w:themeColor="hyperlink"/>
      <w:u w:val="single"/>
    </w:rPr>
  </w:style>
  <w:style w:type="paragraph" w:customStyle="1" w:styleId="msoaddress">
    <w:name w:val="msoaddress"/>
    <w:rsid w:val="00293FC2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8"/>
      <w:szCs w:val="18"/>
      <w:lang w:eastAsia="en-Z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293FC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93FC2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293FC2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F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93FC2"/>
    <w:rPr>
      <w:rFonts w:ascii="Arial" w:eastAsia="Times New Roman" w:hAnsi="Arial" w:cs="Times New Roman"/>
      <w:b/>
      <w:sz w:val="18"/>
      <w:szCs w:val="20"/>
    </w:rPr>
  </w:style>
  <w:style w:type="paragraph" w:customStyle="1" w:styleId="Pa0">
    <w:name w:val="Pa0"/>
    <w:basedOn w:val="Normal"/>
    <w:next w:val="Normal"/>
    <w:uiPriority w:val="99"/>
    <w:rsid w:val="00293FC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293FC2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FC2"/>
    <w:pPr>
      <w:ind w:left="720"/>
      <w:contextualSpacing/>
    </w:pPr>
  </w:style>
  <w:style w:type="paragraph" w:customStyle="1" w:styleId="Default">
    <w:name w:val="Default"/>
    <w:rsid w:val="00293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293FC2"/>
    <w:rPr>
      <w:b/>
      <w:bCs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293FC2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293FC2"/>
    <w:rPr>
      <w:rFonts w:ascii="Arial" w:eastAsia="Times New Roman" w:hAnsi="Arial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293F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93FC2"/>
    <w:rPr>
      <w:rFonts w:eastAsiaTheme="minorEastAsia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29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293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3FC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93FC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93FC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93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FC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93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293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Julian.Schroeder@capetown.gov.za" TargetMode="External"/><Relationship Id="rId299" Type="http://schemas.openxmlformats.org/officeDocument/2006/relationships/hyperlink" Target="mailto:Ttwani@plett.gov.za" TargetMode="External"/><Relationship Id="rId21" Type="http://schemas.openxmlformats.org/officeDocument/2006/relationships/hyperlink" Target="mailto:Bdalebib@swellenmun.co.za" TargetMode="External"/><Relationship Id="rId63" Type="http://schemas.openxmlformats.org/officeDocument/2006/relationships/hyperlink" Target="mailto:wclayton@mosselbay.gov.za" TargetMode="External"/><Relationship Id="rId159" Type="http://schemas.openxmlformats.org/officeDocument/2006/relationships/hyperlink" Target="mailto:Hanoverpark.library@capetown.gov.za" TargetMode="External"/><Relationship Id="rId324" Type="http://schemas.openxmlformats.org/officeDocument/2006/relationships/hyperlink" Target="mailto:Luancaengelbrecht@" TargetMode="External"/><Relationship Id="rId366" Type="http://schemas.openxmlformats.org/officeDocument/2006/relationships/hyperlink" Target="mailto:Camille.Lewis@drakenstein.gov.za" TargetMode="External"/><Relationship Id="rId170" Type="http://schemas.openxmlformats.org/officeDocument/2006/relationships/hyperlink" Target="mailto:Heideveld.library@capetown.gov.za" TargetMode="External"/><Relationship Id="rId226" Type="http://schemas.openxmlformats.org/officeDocument/2006/relationships/hyperlink" Target="mailto:Hanekevanzyl@gmail.com" TargetMode="External"/><Relationship Id="rId433" Type="http://schemas.openxmlformats.org/officeDocument/2006/relationships/hyperlink" Target="mailto:Villiersdorplibrary@twk.org.za" TargetMode="External"/><Relationship Id="rId268" Type="http://schemas.openxmlformats.org/officeDocument/2006/relationships/hyperlink" Target="mailto:Mfuleni.library@capetown.gov.za" TargetMode="External"/><Relationship Id="rId475" Type="http://schemas.openxmlformats.org/officeDocument/2006/relationships/hyperlink" Target="mailto:phuthumani@overstrand.gov.za" TargetMode="External"/><Relationship Id="rId32" Type="http://schemas.openxmlformats.org/officeDocument/2006/relationships/hyperlink" Target="mailto:Ronellekamfer@hotmail.com" TargetMode="External"/><Relationship Id="rId74" Type="http://schemas.openxmlformats.org/officeDocument/2006/relationships/hyperlink" Target="mailto:Veniwe.Robo@capetown.gov.za" TargetMode="External"/><Relationship Id="rId128" Type="http://schemas.openxmlformats.org/officeDocument/2006/relationships/hyperlink" Target="mailto:Sonia.Paulse@Stellenbosch.gov.za" TargetMode="External"/><Relationship Id="rId335" Type="http://schemas.openxmlformats.org/officeDocument/2006/relationships/hyperlink" Target="mailto:gmccallum@plett.gov.za" TargetMode="External"/><Relationship Id="rId377" Type="http://schemas.openxmlformats.org/officeDocument/2006/relationships/hyperlink" Target="mailto:Sedgelib@knysna.gov.za" TargetMode="External"/><Relationship Id="rId5" Type="http://schemas.openxmlformats.org/officeDocument/2006/relationships/footnotes" Target="footnotes.xml"/><Relationship Id="rId181" Type="http://schemas.openxmlformats.org/officeDocument/2006/relationships/hyperlink" Target="mailto:Zine.Nqose-Twaku@capetown.gov.za" TargetMode="External"/><Relationship Id="rId237" Type="http://schemas.openxmlformats.org/officeDocument/2006/relationships/hyperlink" Target="mailto:akoti@knysna.gov.za" TargetMode="External"/><Relationship Id="rId402" Type="http://schemas.openxmlformats.org/officeDocument/2006/relationships/hyperlink" Target="mailto:Strand.library@capetown.gov.za" TargetMode="External"/><Relationship Id="rId279" Type="http://schemas.openxmlformats.org/officeDocument/2006/relationships/hyperlink" Target="mailto:Montagubib@gmail.com" TargetMode="External"/><Relationship Id="rId444" Type="http://schemas.openxmlformats.org/officeDocument/2006/relationships/hyperlink" Target="mailto:Vredbib@matzikamamun.co.za" TargetMode="External"/><Relationship Id="rId486" Type="http://schemas.openxmlformats.org/officeDocument/2006/relationships/hyperlink" Target="mailto:steven.andries@westerncape.gov.za" TargetMode="External"/><Relationship Id="rId43" Type="http://schemas.openxmlformats.org/officeDocument/2006/relationships/hyperlink" Target="mailto:Jacqueline.victor@capetown.gov.za" TargetMode="External"/><Relationship Id="rId139" Type="http://schemas.openxmlformats.org/officeDocument/2006/relationships/hyperlink" Target="mailto:lindiwe.kopi@dcs.gov.za" TargetMode="External"/><Relationship Id="rId290" Type="http://schemas.openxmlformats.org/officeDocument/2006/relationships/hyperlink" Target="mailto:Karen.Nefdt@capetown.gov.za" TargetMode="External"/><Relationship Id="rId304" Type="http://schemas.openxmlformats.org/officeDocument/2006/relationships/hyperlink" Target="mailto:Orlean.Claassen@gmail.com" TargetMode="External"/><Relationship Id="rId346" Type="http://schemas.openxmlformats.org/officeDocument/2006/relationships/hyperlink" Target="mailto:eleonorep5@gmail.com" TargetMode="External"/><Relationship Id="rId388" Type="http://schemas.openxmlformats.org/officeDocument/2006/relationships/hyperlink" Target="mailto:Somersetwest.library@capetown.gov.za" TargetMode="External"/><Relationship Id="rId85" Type="http://schemas.openxmlformats.org/officeDocument/2006/relationships/hyperlink" Target="mailto:Abajbasson14@gmail.com" TargetMode="External"/><Relationship Id="rId150" Type="http://schemas.openxmlformats.org/officeDocument/2006/relationships/hyperlink" Target="mailto:Grelib@twk.org.za" TargetMode="External"/><Relationship Id="rId192" Type="http://schemas.openxmlformats.org/officeDocument/2006/relationships/hyperlink" Target="mailto:Gsomerset@knysna.gov.za" TargetMode="External"/><Relationship Id="rId206" Type="http://schemas.openxmlformats.org/officeDocument/2006/relationships/hyperlink" Target="mailto:Roelda.Brown@capetown.gov.za" TargetMode="External"/><Relationship Id="rId413" Type="http://schemas.openxmlformats.org/officeDocument/2006/relationships/hyperlink" Target="mailto:Tableview.library@capetown.gov.za" TargetMode="External"/><Relationship Id="rId248" Type="http://schemas.openxmlformats.org/officeDocument/2006/relationships/hyperlink" Target="mailto:Lizettewindvogel@gmail.com" TargetMode="External"/><Relationship Id="rId455" Type="http://schemas.openxmlformats.org/officeDocument/2006/relationships/hyperlink" Target="mailto:Thembisa.Mlamla@capetown.gov.za" TargetMode="External"/><Relationship Id="rId12" Type="http://schemas.openxmlformats.org/officeDocument/2006/relationships/hyperlink" Target="mailto:Ashbury2017@gmail.com" TargetMode="External"/><Relationship Id="rId108" Type="http://schemas.openxmlformats.org/officeDocument/2006/relationships/hyperlink" Target="mailto:Eendekuil@bergmun.org.za" TargetMode="External"/><Relationship Id="rId315" Type="http://schemas.openxmlformats.org/officeDocument/2006/relationships/hyperlink" Target="mailto:Vantastic2701@gmail.com" TargetMode="External"/><Relationship Id="rId357" Type="http://schemas.openxmlformats.org/officeDocument/2006/relationships/hyperlink" Target="mailto:VanDerHorstR@swartland.org.za" TargetMode="External"/><Relationship Id="rId54" Type="http://schemas.openxmlformats.org/officeDocument/2006/relationships/hyperlink" Target="mailto:Bredasdorplibrary@hotmail.co.za" TargetMode="External"/><Relationship Id="rId96" Type="http://schemas.openxmlformats.org/officeDocument/2006/relationships/hyperlink" Target="mailto:Davis.Wayne@dcs.gov.za" TargetMode="External"/><Relationship Id="rId161" Type="http://schemas.openxmlformats.org/officeDocument/2006/relationships/hyperlink" Target="mailto:Rmatthews@overstrand.gov.za" TargetMode="External"/><Relationship Id="rId217" Type="http://schemas.openxmlformats.org/officeDocument/2006/relationships/hyperlink" Target="mailto:Kuyasa.library@capetown.gov.za" TargetMode="External"/><Relationship Id="rId399" Type="http://schemas.openxmlformats.org/officeDocument/2006/relationships/hyperlink" Target="mailto:stilbaaibib@hessequa.gov.za" TargetMode="External"/><Relationship Id="rId259" Type="http://schemas.openxmlformats.org/officeDocument/2006/relationships/hyperlink" Target="mailto:Patricias@drakenstein.gov.za" TargetMode="External"/><Relationship Id="rId424" Type="http://schemas.openxmlformats.org/officeDocument/2006/relationships/hyperlink" Target="mailto:Annamarie.Mostert@capetown.gov.za" TargetMode="External"/><Relationship Id="rId466" Type="http://schemas.openxmlformats.org/officeDocument/2006/relationships/hyperlink" Target="mailto:Woodstock.library@capetown.gov.za" TargetMode="External"/><Relationship Id="rId23" Type="http://schemas.openxmlformats.org/officeDocument/2006/relationships/hyperlink" Target="mailto:Martha.Andreas@capetown.gov.za" TargetMode="External"/><Relationship Id="rId119" Type="http://schemas.openxmlformats.org/officeDocument/2006/relationships/hyperlink" Target="mailto:Sgeldenhuys@overstrand.gov.za" TargetMode="External"/><Relationship Id="rId270" Type="http://schemas.openxmlformats.org/officeDocument/2006/relationships/hyperlink" Target="mailto:Admin@middelrivps.wcape.school.za" TargetMode="External"/><Relationship Id="rId326" Type="http://schemas.openxmlformats.org/officeDocument/2006/relationships/hyperlink" Target="mailto:Aida.EllmanAbrahams@capetown.gov.za" TargetMode="External"/><Relationship Id="rId65" Type="http://schemas.openxmlformats.org/officeDocument/2006/relationships/hyperlink" Target="mailto:Caledonlibrary@gmail.com" TargetMode="External"/><Relationship Id="rId130" Type="http://schemas.openxmlformats.org/officeDocument/2006/relationships/hyperlink" Target="mailto:myrtlegelderbloem@gmail.com" TargetMode="External"/><Relationship Id="rId368" Type="http://schemas.openxmlformats.org/officeDocument/2006/relationships/hyperlink" Target="mailto:zmphekeleni@knysna.gov.za" TargetMode="External"/><Relationship Id="rId172" Type="http://schemas.openxmlformats.org/officeDocument/2006/relationships/hyperlink" Target="mailto:Bluemoon.herbs@gmail.com" TargetMode="External"/><Relationship Id="rId228" Type="http://schemas.openxmlformats.org/officeDocument/2006/relationships/hyperlink" Target="mailto:nomalinge.siyotula@capetown.gov.za" TargetMode="External"/><Relationship Id="rId435" Type="http://schemas.openxmlformats.org/officeDocument/2006/relationships/hyperlink" Target="mailto:vleiplaas@whispernet.co.za" TargetMode="External"/><Relationship Id="rId477" Type="http://schemas.openxmlformats.org/officeDocument/2006/relationships/hyperlink" Target="mailto:Ronel.Mouton@westerncape.gov.za" TargetMode="External"/><Relationship Id="rId281" Type="http://schemas.openxmlformats.org/officeDocument/2006/relationships/hyperlink" Target="mailto:Moorreesburgbib@swartland.org.za" TargetMode="External"/><Relationship Id="rId337" Type="http://schemas.openxmlformats.org/officeDocument/2006/relationships/hyperlink" Target="mailto:Plumstead.library@capetown.gov.za" TargetMode="External"/><Relationship Id="rId34" Type="http://schemas.openxmlformats.org/officeDocument/2006/relationships/hyperlink" Target="mailto:bjuluisbib@Bergmun.org.za" TargetMode="External"/><Relationship Id="rId76" Type="http://schemas.openxmlformats.org/officeDocument/2006/relationships/hyperlink" Target="mailto:Roseline.Herandien@stellenbosch.gov.za" TargetMode="External"/><Relationship Id="rId141" Type="http://schemas.openxmlformats.org/officeDocument/2006/relationships/hyperlink" Target="mailto:Gordonsbay.library@capetown.gov.za" TargetMode="External"/><Relationship Id="rId379" Type="http://schemas.openxmlformats.org/officeDocument/2006/relationships/hyperlink" Target="mailto:Simondium.Library@drakenstein.gov.za" TargetMode="External"/><Relationship Id="rId7" Type="http://schemas.openxmlformats.org/officeDocument/2006/relationships/hyperlink" Target="mailto:Shanaaz.Ebrahim@westerncape.gov.za" TargetMode="External"/><Relationship Id="rId183" Type="http://schemas.openxmlformats.org/officeDocument/2006/relationships/hyperlink" Target="mailto:Houtbay.library@capetown.gov.za" TargetMode="External"/><Relationship Id="rId239" Type="http://schemas.openxmlformats.org/officeDocument/2006/relationships/hyperlink" Target="mailto:Lotusriver.library@capetown.gov.za" TargetMode="External"/><Relationship Id="rId390" Type="http://schemas.openxmlformats.org/officeDocument/2006/relationships/hyperlink" Target="mailto:esmareldahavenga@gmial.com" TargetMode="External"/><Relationship Id="rId404" Type="http://schemas.openxmlformats.org/officeDocument/2006/relationships/hyperlink" Target="mailto:Bruce.Meyer@capetown.gov.za" TargetMode="External"/><Relationship Id="rId446" Type="http://schemas.openxmlformats.org/officeDocument/2006/relationships/hyperlink" Target="mailto:VCP@Breede.co.za" TargetMode="External"/><Relationship Id="rId250" Type="http://schemas.openxmlformats.org/officeDocument/2006/relationships/hyperlink" Target="mailto:Nizamudien.Bray@capetown.gov.za" TargetMode="External"/><Relationship Id="rId292" Type="http://schemas.openxmlformats.org/officeDocument/2006/relationships/hyperlink" Target="mailto:Selvyn.Booysen@westerncape.gov.za" TargetMode="External"/><Relationship Id="rId306" Type="http://schemas.openxmlformats.org/officeDocument/2006/relationships/hyperlink" Target="mailto:Nuwerus@matzikamamun.co.za" TargetMode="External"/><Relationship Id="rId488" Type="http://schemas.openxmlformats.org/officeDocument/2006/relationships/hyperlink" Target="mailto:Yvette.herbst@westerncape.gov.za" TargetMode="External"/><Relationship Id="rId45" Type="http://schemas.openxmlformats.org/officeDocument/2006/relationships/hyperlink" Target="mailto:Brigitte.demink@capetown.gov.za" TargetMode="External"/><Relationship Id="rId87" Type="http://schemas.openxmlformats.org/officeDocument/2006/relationships/hyperlink" Target="mailto:hoof@delabat.wcape.school.za" TargetMode="External"/><Relationship Id="rId110" Type="http://schemas.openxmlformats.org/officeDocument/2006/relationships/hyperlink" Target="mailto:Eersterivier.library@capetown.gov.za" TargetMode="External"/><Relationship Id="rId348" Type="http://schemas.openxmlformats.org/officeDocument/2006/relationships/hyperlink" Target="mailto:Protemlibrary@gmail.com" TargetMode="External"/><Relationship Id="rId152" Type="http://schemas.openxmlformats.org/officeDocument/2006/relationships/hyperlink" Target="mailto:Thobeka.stokwe@gmail.com" TargetMode="External"/><Relationship Id="rId194" Type="http://schemas.openxmlformats.org/officeDocument/2006/relationships/hyperlink" Target="mailto:Roseline.Herandien@stellenbosch.gov.za" TargetMode="External"/><Relationship Id="rId208" Type="http://schemas.openxmlformats.org/officeDocument/2006/relationships/hyperlink" Target="mailto:Kommetjie.library@capetown.gov.za" TargetMode="External"/><Relationship Id="rId415" Type="http://schemas.openxmlformats.org/officeDocument/2006/relationships/hyperlink" Target="mailto:Mphumzi.Mtikitiki@capetown.gov.za" TargetMode="External"/><Relationship Id="rId457" Type="http://schemas.openxmlformats.org/officeDocument/2006/relationships/hyperlink" Target="mailto:Edevilliers@swartland.org.za" TargetMode="External"/><Relationship Id="rId261" Type="http://schemas.openxmlformats.org/officeDocument/2006/relationships/hyperlink" Target="mailto:Anne-Maree.VanWyngaardt@capetown.gov.za" TargetMode="External"/><Relationship Id="rId14" Type="http://schemas.openxmlformats.org/officeDocument/2006/relationships/hyperlink" Target="mailto:Soraya.Samuels@capetown.gov.za" TargetMode="External"/><Relationship Id="rId56" Type="http://schemas.openxmlformats.org/officeDocument/2006/relationships/hyperlink" Target="mailto:Amanda.Engelbrecht@capetown.gov.za" TargetMode="External"/><Relationship Id="rId317" Type="http://schemas.openxmlformats.org/officeDocument/2006/relationships/hyperlink" Target="mailto:Ottery.library@capetown.gov.za" TargetMode="External"/><Relationship Id="rId359" Type="http://schemas.openxmlformats.org/officeDocument/2006/relationships/hyperlink" Target="mailto:Wilcatjan@gmail.com" TargetMode="External"/><Relationship Id="rId98" Type="http://schemas.openxmlformats.org/officeDocument/2006/relationships/hyperlink" Target="mailto:volante@hessequa.gov.za" TargetMode="External"/><Relationship Id="rId121" Type="http://schemas.openxmlformats.org/officeDocument/2006/relationships/hyperlink" Target="mailto:Wilmiensaal@gmail.com" TargetMode="External"/><Relationship Id="rId163" Type="http://schemas.openxmlformats.org/officeDocument/2006/relationships/hyperlink" Target="mailto:Harare.library@capetown.gov.za" TargetMode="External"/><Relationship Id="rId219" Type="http://schemas.openxmlformats.org/officeDocument/2006/relationships/hyperlink" Target="mailto:nmpela@plett.gov.za" TargetMode="External"/><Relationship Id="rId370" Type="http://schemas.openxmlformats.org/officeDocument/2006/relationships/hyperlink" Target="mailto:Estelle.Johnsston@drakenstein.gov.za" TargetMode="External"/><Relationship Id="rId426" Type="http://schemas.openxmlformats.org/officeDocument/2006/relationships/hyperlink" Target="mailto:Yvette.herbst@westerncape.gov.za" TargetMode="External"/><Relationship Id="rId230" Type="http://schemas.openxmlformats.org/officeDocument/2006/relationships/hyperlink" Target="mailto:bjuluisbib@Bergmun.org.za" TargetMode="External"/><Relationship Id="rId468" Type="http://schemas.openxmlformats.org/officeDocument/2006/relationships/hyperlink" Target="mailto:cgerber@bvm.gov.za" TargetMode="External"/><Relationship Id="rId25" Type="http://schemas.openxmlformats.org/officeDocument/2006/relationships/hyperlink" Target="mailto:elaine@gmail.com" TargetMode="External"/><Relationship Id="rId67" Type="http://schemas.openxmlformats.org/officeDocument/2006/relationships/hyperlink" Target="mailto:Najma.Patel@capetown.gov.za" TargetMode="External"/><Relationship Id="rId272" Type="http://schemas.openxmlformats.org/officeDocument/2006/relationships/hyperlink" Target="mailto:Milnerton.library@capetown.gov.za" TargetMode="External"/><Relationship Id="rId328" Type="http://schemas.openxmlformats.org/officeDocument/2006/relationships/hyperlink" Target="mailto:grassypark.library@capetown.gov.za" TargetMode="External"/><Relationship Id="rId132" Type="http://schemas.openxmlformats.org/officeDocument/2006/relationships/hyperlink" Target="mailto:Grace.present44@gmail.com" TargetMode="External"/><Relationship Id="rId174" Type="http://schemas.openxmlformats.org/officeDocument/2006/relationships/hyperlink" Target="mailto:Hildegard.Adonis@drakenstein.gov.za" TargetMode="External"/><Relationship Id="rId381" Type="http://schemas.openxmlformats.org/officeDocument/2006/relationships/hyperlink" Target="mailto:Simonstown.library@capetown.gov.za" TargetMode="External"/><Relationship Id="rId241" Type="http://schemas.openxmlformats.org/officeDocument/2006/relationships/hyperlink" Target="mailto:Lutz-biblioteek@matzikama.co.za" TargetMode="External"/><Relationship Id="rId437" Type="http://schemas.openxmlformats.org/officeDocument/2006/relationships/hyperlink" Target="mailto:Evelyn@hessequa.gov.za" TargetMode="External"/><Relationship Id="rId479" Type="http://schemas.openxmlformats.org/officeDocument/2006/relationships/hyperlink" Target="mailto:Denise.Petersen2@westerncape.gov.za" TargetMode="External"/><Relationship Id="rId36" Type="http://schemas.openxmlformats.org/officeDocument/2006/relationships/hyperlink" Target="mailto:Antoinette.Dempers@capetown.gov.za" TargetMode="External"/><Relationship Id="rId283" Type="http://schemas.openxmlformats.org/officeDocument/2006/relationships/hyperlink" Target="mailto:Mbulelo.Zumana@capetown.gov.za" TargetMode="External"/><Relationship Id="rId339" Type="http://schemas.openxmlformats.org/officeDocument/2006/relationships/hyperlink" Target="mailto:Pniel.library@stellenbosch.gov.za" TargetMode="External"/><Relationship Id="rId490" Type="http://schemas.openxmlformats.org/officeDocument/2006/relationships/hyperlink" Target="mailto:awyngaard@overstrand.gov.za" TargetMode="External"/><Relationship Id="rId78" Type="http://schemas.openxmlformats.org/officeDocument/2006/relationships/hyperlink" Target="mailto:Seapoint.library@capetown.gov.za" TargetMode="External"/><Relationship Id="rId101" Type="http://schemas.openxmlformats.org/officeDocument/2006/relationships/hyperlink" Target="mailto:Kritzingerr@bergmun.org.za" TargetMode="External"/><Relationship Id="rId143" Type="http://schemas.openxmlformats.org/officeDocument/2006/relationships/hyperlink" Target="mailto:adeelahw@drakenstein.gov.za" TargetMode="External"/><Relationship Id="rId185" Type="http://schemas.openxmlformats.org/officeDocument/2006/relationships/hyperlink" Target="mailto:Cecile.marais@stellenbosch.gov.za" TargetMode="External"/><Relationship Id="rId350" Type="http://schemas.openxmlformats.org/officeDocument/2006/relationships/hyperlink" Target="mailto:Ravensmead.library@capetown.gov.za" TargetMode="External"/><Relationship Id="rId406" Type="http://schemas.openxmlformats.org/officeDocument/2006/relationships/hyperlink" Target="mailto:Suider-strand.library@capetown.gov.za" TargetMode="External"/><Relationship Id="rId9" Type="http://schemas.openxmlformats.org/officeDocument/2006/relationships/hyperlink" Target="mailto:AbbotsdaleBib@swartland.org.za" TargetMode="External"/><Relationship Id="rId210" Type="http://schemas.openxmlformats.org/officeDocument/2006/relationships/hyperlink" Target="mailto:Kraaifontein.library@capetown.gov.za" TargetMode="External"/><Relationship Id="rId392" Type="http://schemas.openxmlformats.org/officeDocument/2006/relationships/hyperlink" Target="mailto:Jennifer.kriel@capetown.gov.za" TargetMode="External"/><Relationship Id="rId448" Type="http://schemas.openxmlformats.org/officeDocument/2006/relationships/hyperlink" Target="mailto:Nataliel@drakenstein.gov.za" TargetMode="External"/><Relationship Id="rId252" Type="http://schemas.openxmlformats.org/officeDocument/2006/relationships/hyperlink" Target="mailto:Jurena.Moose@capetown.gov.za" TargetMode="External"/><Relationship Id="rId294" Type="http://schemas.openxmlformats.org/officeDocument/2006/relationships/hyperlink" Target="mailto:Napierlibrary2015@gmail.com" TargetMode="External"/><Relationship Id="rId308" Type="http://schemas.openxmlformats.org/officeDocument/2006/relationships/hyperlink" Target="mailto:Nyanga.library@capetown.gov.za" TargetMode="External"/><Relationship Id="rId47" Type="http://schemas.openxmlformats.org/officeDocument/2006/relationships/hyperlink" Target="mailto:Sunell.Lotter@capetown.gov.za" TargetMode="External"/><Relationship Id="rId89" Type="http://schemas.openxmlformats.org/officeDocument/2006/relationships/hyperlink" Target="mailto:Ingrid.Neethling@capetown.gov.za" TargetMode="External"/><Relationship Id="rId112" Type="http://schemas.openxmlformats.org/officeDocument/2006/relationships/hyperlink" Target="mailto:Mfezeko.Bunu@capetown.gov.za" TargetMode="External"/><Relationship Id="rId154" Type="http://schemas.openxmlformats.org/officeDocument/2006/relationships/hyperlink" Target="mailto:mercias@drakenstein.gov.za" TargetMode="External"/><Relationship Id="rId361" Type="http://schemas.openxmlformats.org/officeDocument/2006/relationships/hyperlink" Target="mailto:Julitapeceur@gmail.com" TargetMode="External"/><Relationship Id="rId196" Type="http://schemas.openxmlformats.org/officeDocument/2006/relationships/hyperlink" Target="mailto:nataliel@drakenstein.gov.za" TargetMode="External"/><Relationship Id="rId417" Type="http://schemas.openxmlformats.org/officeDocument/2006/relationships/hyperlink" Target="mailto:wclayton@mosselbay.gov.za" TargetMode="External"/><Relationship Id="rId459" Type="http://schemas.openxmlformats.org/officeDocument/2006/relationships/hyperlink" Target="mailto:Westridge.library@capetown.gov.za" TargetMode="External"/><Relationship Id="rId16" Type="http://schemas.openxmlformats.org/officeDocument/2006/relationships/hyperlink" Target="mailto:Burgerh@bergmun.org.za" TargetMode="External"/><Relationship Id="rId221" Type="http://schemas.openxmlformats.org/officeDocument/2006/relationships/hyperlink" Target="mailto:Somariavd@gmail.com" TargetMode="External"/><Relationship Id="rId263" Type="http://schemas.openxmlformats.org/officeDocument/2006/relationships/hyperlink" Target="mailto:melkhoutbib@hessequa.gov.za" TargetMode="External"/><Relationship Id="rId319" Type="http://schemas.openxmlformats.org/officeDocument/2006/relationships/hyperlink" Target="mailto:Hilton.Farmer@dcas.gov.za" TargetMode="External"/><Relationship Id="rId470" Type="http://schemas.openxmlformats.org/officeDocument/2006/relationships/hyperlink" Target="mailto:yvette.herbst@gmail.com" TargetMode="External"/><Relationship Id="rId58" Type="http://schemas.openxmlformats.org/officeDocument/2006/relationships/hyperlink" Target="mailto:brightonbib@oudtmun.gov.za" TargetMode="External"/><Relationship Id="rId123" Type="http://schemas.openxmlformats.org/officeDocument/2006/relationships/hyperlink" Target="mailto:Hoeda.Salaam@westerncape.gov.za" TargetMode="External"/><Relationship Id="rId330" Type="http://schemas.openxmlformats.org/officeDocument/2006/relationships/hyperlink" Target="mailto:Piketbib@gmail.com" TargetMode="External"/><Relationship Id="rId165" Type="http://schemas.openxmlformats.org/officeDocument/2006/relationships/hyperlink" Target="mailto:sgeldenhuys@overstrand.gov.za" TargetMode="External"/><Relationship Id="rId372" Type="http://schemas.openxmlformats.org/officeDocument/2006/relationships/hyperlink" Target="mailto:Nomfazic@webmail.co.za" TargetMode="External"/><Relationship Id="rId428" Type="http://schemas.openxmlformats.org/officeDocument/2006/relationships/hyperlink" Target="mailto:oasischbc@wispernet.co.za" TargetMode="External"/><Relationship Id="rId232" Type="http://schemas.openxmlformats.org/officeDocument/2006/relationships/hyperlink" Target="mailto:Fatima.Daniels@capetown.gov.za" TargetMode="External"/><Relationship Id="rId274" Type="http://schemas.openxmlformats.org/officeDocument/2006/relationships/hyperlink" Target="mailto:Mitchellsplain.library@capetown.gov.za" TargetMode="External"/><Relationship Id="rId481" Type="http://schemas.openxmlformats.org/officeDocument/2006/relationships/hyperlink" Target="mailto:Jeannette.Pieterse@westerncape.gov.za" TargetMode="External"/><Relationship Id="rId27" Type="http://schemas.openxmlformats.org/officeDocument/2006/relationships/hyperlink" Target="mailto:Christelle.Lubbe@capetown.gov.za" TargetMode="External"/><Relationship Id="rId69" Type="http://schemas.openxmlformats.org/officeDocument/2006/relationships/hyperlink" Target="mailto:central.library@capetown.gov.za" TargetMode="External"/><Relationship Id="rId134" Type="http://schemas.openxmlformats.org/officeDocument/2006/relationships/hyperlink" Target="mailto:Elgingeco@gmail.com" TargetMode="External"/><Relationship Id="rId80" Type="http://schemas.openxmlformats.org/officeDocument/2006/relationships/hyperlink" Target="mailto:Crossroads.library@capetown.gov.za" TargetMode="External"/><Relationship Id="rId176" Type="http://schemas.openxmlformats.org/officeDocument/2006/relationships/hyperlink" Target="mailto:Cgwyngaard@gmail.com" TargetMode="External"/><Relationship Id="rId341" Type="http://schemas.openxmlformats.org/officeDocument/2006/relationships/hyperlink" Target="mailto:Pvillebib@gmail.com" TargetMode="External"/><Relationship Id="rId383" Type="http://schemas.openxmlformats.org/officeDocument/2006/relationships/hyperlink" Target="mailto:SirLowryspass.library@capetown.gov.za" TargetMode="External"/><Relationship Id="rId439" Type="http://schemas.openxmlformats.org/officeDocument/2006/relationships/hyperlink" Target="mailto:Dianikabasdeo@gmail.com" TargetMode="External"/><Relationship Id="rId201" Type="http://schemas.openxmlformats.org/officeDocument/2006/relationships/hyperlink" Target="mailto:yvette.herbst@gmail.com" TargetMode="External"/><Relationship Id="rId243" Type="http://schemas.openxmlformats.org/officeDocument/2006/relationships/hyperlink" Target="mailto:Mzukisi.Njambatwa@capetown.gov.za" TargetMode="External"/><Relationship Id="rId285" Type="http://schemas.openxmlformats.org/officeDocument/2006/relationships/hyperlink" Target="mailto:Mcoert@overstrand.gov.za" TargetMode="External"/><Relationship Id="rId450" Type="http://schemas.openxmlformats.org/officeDocument/2006/relationships/hyperlink" Target="mailto:wakkerstroombib@gmail.com" TargetMode="External"/><Relationship Id="rId38" Type="http://schemas.openxmlformats.org/officeDocument/2006/relationships/hyperlink" Target="mailto:gmblancobib@gmail.com" TargetMode="External"/><Relationship Id="rId103" Type="http://schemas.openxmlformats.org/officeDocument/2006/relationships/hyperlink" Target="mailto:marlenewitbooi876@gmail.com" TargetMode="External"/><Relationship Id="rId310" Type="http://schemas.openxmlformats.org/officeDocument/2006/relationships/hyperlink" Target="mailto:twalambonya@gmail.com" TargetMode="External"/><Relationship Id="rId492" Type="http://schemas.openxmlformats.org/officeDocument/2006/relationships/hyperlink" Target="mailto:Sarala.majudith@stellenbosch.gov.za" TargetMode="External"/><Relationship Id="rId91" Type="http://schemas.openxmlformats.org/officeDocument/2006/relationships/hyperlink" Target="mailto:Caroline.VanderBerg@capetown.gov.za" TargetMode="External"/><Relationship Id="rId145" Type="http://schemas.openxmlformats.org/officeDocument/2006/relationships/hyperlink" Target="mailto:Elsa@hessequa.gov.za" TargetMode="External"/><Relationship Id="rId187" Type="http://schemas.openxmlformats.org/officeDocument/2006/relationships/hyperlink" Target="mailto:wclayton@mosselbay.gov.za" TargetMode="External"/><Relationship Id="rId352" Type="http://schemas.openxmlformats.org/officeDocument/2006/relationships/hyperlink" Target="mailto:Sadiej@bergmun.org.za" TargetMode="External"/><Relationship Id="rId394" Type="http://schemas.openxmlformats.org/officeDocument/2006/relationships/hyperlink" Target="mailto:Edutoit@overstrand.gov.za" TargetMode="External"/><Relationship Id="rId408" Type="http://schemas.openxmlformats.org/officeDocument/2006/relationships/hyperlink" Target="mailto:Sunnysidebib@gmail.com" TargetMode="External"/><Relationship Id="rId212" Type="http://schemas.openxmlformats.org/officeDocument/2006/relationships/hyperlink" Target="mailto:Jlittlejohn@plett.gov.za" TargetMode="External"/><Relationship Id="rId254" Type="http://schemas.openxmlformats.org/officeDocument/2006/relationships/hyperlink" Target="mailto:Masakhane.library@capetown.gov.za" TargetMode="External"/><Relationship Id="rId49" Type="http://schemas.openxmlformats.org/officeDocument/2006/relationships/hyperlink" Target="mailto:mbenn@knysna.gov.za" TargetMode="External"/><Relationship Id="rId114" Type="http://schemas.openxmlformats.org/officeDocument/2006/relationships/hyperlink" Target="mailto:cmthembu07@gmail.com" TargetMode="External"/><Relationship Id="rId296" Type="http://schemas.openxmlformats.org/officeDocument/2006/relationships/hyperlink" Target="mailto:Simphiwe.Tyira@capetown.gov.za" TargetMode="External"/><Relationship Id="rId461" Type="http://schemas.openxmlformats.org/officeDocument/2006/relationships/hyperlink" Target="mailto:Reza.Adams@drakenstein.gov.za" TargetMode="External"/><Relationship Id="rId60" Type="http://schemas.openxmlformats.org/officeDocument/2006/relationships/hyperlink" Target="mailto:Brownsfarm.library@capetown.gov.za" TargetMode="External"/><Relationship Id="rId156" Type="http://schemas.openxmlformats.org/officeDocument/2006/relationships/hyperlink" Target="mailto:shonisemichels@yahoo.com" TargetMode="External"/><Relationship Id="rId198" Type="http://schemas.openxmlformats.org/officeDocument/2006/relationships/hyperlink" Target="mailto:Whooneberg@overstrand.gov.za" TargetMode="External"/><Relationship Id="rId321" Type="http://schemas.openxmlformats.org/officeDocument/2006/relationships/hyperlink" Target="mailto:Lorensia@drakenstein.gov.za" TargetMode="External"/><Relationship Id="rId363" Type="http://schemas.openxmlformats.org/officeDocument/2006/relationships/hyperlink" Target="mailto:Rocklands.library@capetown.gov.za" TargetMode="External"/><Relationship Id="rId419" Type="http://schemas.openxmlformats.org/officeDocument/2006/relationships/hyperlink" Target="mailto:Touwsbib@george.org.za" TargetMode="External"/><Relationship Id="rId223" Type="http://schemas.openxmlformats.org/officeDocument/2006/relationships/hyperlink" Target="mailto:fjansen@laingsburg.gov.za" TargetMode="External"/><Relationship Id="rId430" Type="http://schemas.openxmlformats.org/officeDocument/2006/relationships/hyperlink" Target="mailto:kritzingerr@bergmun.org.za" TargetMode="External"/><Relationship Id="rId18" Type="http://schemas.openxmlformats.org/officeDocument/2006/relationships/hyperlink" Target="mailto:Avondale.library@capetown.gov.za" TargetMode="External"/><Relationship Id="rId265" Type="http://schemas.openxmlformats.org/officeDocument/2006/relationships/hyperlink" Target="mailto:Meltonrose.library@capetown.gov.za" TargetMode="External"/><Relationship Id="rId472" Type="http://schemas.openxmlformats.org/officeDocument/2006/relationships/hyperlink" Target="mailto:wynberg.library@capetown.gov.za" TargetMode="External"/><Relationship Id="rId125" Type="http://schemas.openxmlformats.org/officeDocument/2006/relationships/hyperlink" Target="mailto:fisantekraal.library@capetown.gov.za" TargetMode="External"/><Relationship Id="rId167" Type="http://schemas.openxmlformats.org/officeDocument/2006/relationships/hyperlink" Target="mailto:MtyhidaBongani@dcs.gov.za" TargetMode="External"/><Relationship Id="rId332" Type="http://schemas.openxmlformats.org/officeDocument/2006/relationships/hyperlink" Target="mailto:Pinelands.library@capetown.gov.za" TargetMode="External"/><Relationship Id="rId374" Type="http://schemas.openxmlformats.org/officeDocument/2006/relationships/hyperlink" Target="mailto:Trevor.Sikhosana@capetown.gov.za" TargetMode="External"/><Relationship Id="rId71" Type="http://schemas.openxmlformats.org/officeDocument/2006/relationships/hyperlink" Target="mailto:Gwarries1970@gmail.com" TargetMode="External"/><Relationship Id="rId234" Type="http://schemas.openxmlformats.org/officeDocument/2006/relationships/hyperlink" Target="mailto:Elsiebasson2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Bellvillesouth.Library@capetown.gov.za" TargetMode="External"/><Relationship Id="rId276" Type="http://schemas.openxmlformats.org/officeDocument/2006/relationships/hyperlink" Target="mailto:minimolen90@gmail.com" TargetMode="External"/><Relationship Id="rId441" Type="http://schemas.openxmlformats.org/officeDocument/2006/relationships/hyperlink" Target="mailto:Vredehoek.library@capetown.gov.za" TargetMode="External"/><Relationship Id="rId483" Type="http://schemas.openxmlformats.org/officeDocument/2006/relationships/hyperlink" Target="mailto:Elizabeth.DuPreez@westerncape.gov.za" TargetMode="External"/><Relationship Id="rId40" Type="http://schemas.openxmlformats.org/officeDocument/2006/relationships/hyperlink" Target="mailto:Bonnievalebiblioteek@gmail.com" TargetMode="External"/><Relationship Id="rId136" Type="http://schemas.openxmlformats.org/officeDocument/2006/relationships/hyperlink" Target="mailto:Filiciae@gmail.com" TargetMode="External"/><Relationship Id="rId178" Type="http://schemas.openxmlformats.org/officeDocument/2006/relationships/hyperlink" Target="mailto:Sandra.Kingswell@westerncape.gov.za" TargetMode="External"/><Relationship Id="rId301" Type="http://schemas.openxmlformats.org/officeDocument/2006/relationships/hyperlink" Target="mailto:Nieuwedrift.Library@drakenstein.gov.za" TargetMode="External"/><Relationship Id="rId343" Type="http://schemas.openxmlformats.org/officeDocument/2006/relationships/hyperlink" Target="mailto:reiniesmit@gmail.com" TargetMode="External"/><Relationship Id="rId82" Type="http://schemas.openxmlformats.org/officeDocument/2006/relationships/hyperlink" Target="mailto:Lmondo@mosselbay.gov.za" TargetMode="External"/><Relationship Id="rId203" Type="http://schemas.openxmlformats.org/officeDocument/2006/relationships/hyperlink" Target="mailto:Kloofstreet.library@capetown.gov.za" TargetMode="External"/><Relationship Id="rId385" Type="http://schemas.openxmlformats.org/officeDocument/2006/relationships/hyperlink" Target="mailto:sueellenphilander@gmail.com" TargetMode="External"/><Relationship Id="rId245" Type="http://schemas.openxmlformats.org/officeDocument/2006/relationships/hyperlink" Target="mailto:Glen.Etson@capetown.gov.za" TargetMode="External"/><Relationship Id="rId287" Type="http://schemas.openxmlformats.org/officeDocument/2006/relationships/hyperlink" Target="mailto:Runellfilander@yahoo.com" TargetMode="External"/><Relationship Id="rId410" Type="http://schemas.openxmlformats.org/officeDocument/2006/relationships/hyperlink" Target="mailto:Anncillotz@yahoo.com" TargetMode="External"/><Relationship Id="rId452" Type="http://schemas.openxmlformats.org/officeDocument/2006/relationships/hyperlink" Target="mailto:Marieb@drakenstein.gov.za" TargetMode="External"/><Relationship Id="rId494" Type="http://schemas.openxmlformats.org/officeDocument/2006/relationships/footer" Target="footer1.xml"/><Relationship Id="rId105" Type="http://schemas.openxmlformats.org/officeDocument/2006/relationships/hyperlink" Target="mailto:Yvette.herbst@" TargetMode="External"/><Relationship Id="rId147" Type="http://schemas.openxmlformats.org/officeDocument/2006/relationships/hyperlink" Target="mailto:GrabouwLi@twk.org.za" TargetMode="External"/><Relationship Id="rId312" Type="http://schemas.openxmlformats.org/officeDocument/2006/relationships/hyperlink" Target="mailto:OceanView.library@capetown.gov.za" TargetMode="External"/><Relationship Id="rId354" Type="http://schemas.openxmlformats.org/officeDocument/2006/relationships/hyperlink" Target="mailto:Sharonandrea.adams@capetown.gov.za" TargetMode="External"/><Relationship Id="rId51" Type="http://schemas.openxmlformats.org/officeDocument/2006/relationships/hyperlink" Target="mailto:Yolandafreysenhugo@vodamail.co.za" TargetMode="External"/><Relationship Id="rId93" Type="http://schemas.openxmlformats.org/officeDocument/2006/relationships/hyperlink" Target="mailto:wclayton@mosselbay.gov.za" TargetMode="External"/><Relationship Id="rId189" Type="http://schemas.openxmlformats.org/officeDocument/2006/relationships/hyperlink" Target="mailto:Babalwa.gqomfa@capetown.gov.za" TargetMode="External"/><Relationship Id="rId396" Type="http://schemas.openxmlformats.org/officeDocument/2006/relationships/hyperlink" Target="mailto:Sonia.Paulse@stellenbosch.gov.za" TargetMode="External"/><Relationship Id="rId214" Type="http://schemas.openxmlformats.org/officeDocument/2006/relationships/hyperlink" Target="mailto:Kuilsriver.library@capetown.gov.za" TargetMode="External"/><Relationship Id="rId256" Type="http://schemas.openxmlformats.org/officeDocument/2006/relationships/hyperlink" Target="mailto:zmphekelem@knysna.gov.za" TargetMode="External"/><Relationship Id="rId298" Type="http://schemas.openxmlformats.org/officeDocument/2006/relationships/hyperlink" Target="mailto:Emalapi@witzenberg.gov.za" TargetMode="External"/><Relationship Id="rId421" Type="http://schemas.openxmlformats.org/officeDocument/2006/relationships/hyperlink" Target="mailto:Jackie99booysen@gmail.com" TargetMode="External"/><Relationship Id="rId463" Type="http://schemas.openxmlformats.org/officeDocument/2006/relationships/hyperlink" Target="mailto:joan@witzenberg.gov.za" TargetMode="External"/><Relationship Id="rId116" Type="http://schemas.openxmlformats.org/officeDocument/2006/relationships/hyperlink" Target="mailto:rbruere@mosselbay.gov.za" TargetMode="External"/><Relationship Id="rId158" Type="http://schemas.openxmlformats.org/officeDocument/2006/relationships/hyperlink" Target="mailto:Desiree.reid@capetown.gov.za" TargetMode="External"/><Relationship Id="rId323" Type="http://schemas.openxmlformats.org/officeDocument/2006/relationships/hyperlink" Target="mailto:Parow.library@capetown.gov.za" TargetMode="External"/><Relationship Id="rId20" Type="http://schemas.openxmlformats.org/officeDocument/2006/relationships/hyperlink" Target="mailto:avontuurbiblioteek@gmail.com" TargetMode="External"/><Relationship Id="rId62" Type="http://schemas.openxmlformats.org/officeDocument/2006/relationships/hyperlink" Target="mailto:Bjrlibrary@gmail.com" TargetMode="External"/><Relationship Id="rId365" Type="http://schemas.openxmlformats.org/officeDocument/2006/relationships/hyperlink" Target="mailto:Rondebosch.library@capetown.gov.za" TargetMode="External"/><Relationship Id="rId190" Type="http://schemas.openxmlformats.org/officeDocument/2006/relationships/hyperlink" Target="mailto:Kensington.Library@capetown.gov.za" TargetMode="External"/><Relationship Id="rId204" Type="http://schemas.openxmlformats.org/officeDocument/2006/relationships/hyperlink" Target="mailto:Minda.Maritz@capetown.gov.za" TargetMode="External"/><Relationship Id="rId225" Type="http://schemas.openxmlformats.org/officeDocument/2006/relationships/hyperlink" Target="mailto:Laingbib@gmail.com" TargetMode="External"/><Relationship Id="rId246" Type="http://schemas.openxmlformats.org/officeDocument/2006/relationships/hyperlink" Target="mailto:Hawa.Williams@capetown.gov.za" TargetMode="External"/><Relationship Id="rId267" Type="http://schemas.openxmlformats.org/officeDocument/2006/relationships/hyperlink" Target="mailto:Mimosalibrary@beaufortwestmun.co.za" TargetMode="External"/><Relationship Id="rId288" Type="http://schemas.openxmlformats.org/officeDocument/2006/relationships/hyperlink" Target="mailto:Mowbray.library@capetown.gov.za" TargetMode="External"/><Relationship Id="rId411" Type="http://schemas.openxmlformats.org/officeDocument/2006/relationships/hyperlink" Target="mailto:Maggyjantjies@yahoo.com" TargetMode="External"/><Relationship Id="rId432" Type="http://schemas.openxmlformats.org/officeDocument/2006/relationships/hyperlink" Target="mailto:Piketbib@gmail.com" TargetMode="External"/><Relationship Id="rId453" Type="http://schemas.openxmlformats.org/officeDocument/2006/relationships/hyperlink" Target="mailto:Readers.Library@drakenstein.gov.za" TargetMode="External"/><Relationship Id="rId474" Type="http://schemas.openxmlformats.org/officeDocument/2006/relationships/hyperlink" Target="mailto:Rmatshikiza@bvm.gov.za" TargetMode="External"/><Relationship Id="rId106" Type="http://schemas.openxmlformats.org/officeDocument/2006/relationships/hyperlink" Target="mailto:Edgemead.library@capetown.gov.za" TargetMode="External"/><Relationship Id="rId127" Type="http://schemas.openxmlformats.org/officeDocument/2006/relationships/hyperlink" Target="mailto:Janusz.Skarzynski@capetown.gov.za" TargetMode="External"/><Relationship Id="rId313" Type="http://schemas.openxmlformats.org/officeDocument/2006/relationships/hyperlink" Target="mailto:Carmen.Fowkes@capetown.gov.za" TargetMode="External"/><Relationship Id="rId495" Type="http://schemas.openxmlformats.org/officeDocument/2006/relationships/fontTable" Target="fontTable.xml"/><Relationship Id="rId10" Type="http://schemas.openxmlformats.org/officeDocument/2006/relationships/hyperlink" Target="mailto:Adriaanse.library@capetown.gov.za" TargetMode="External"/><Relationship Id="rId31" Type="http://schemas.openxmlformats.org/officeDocument/2006/relationships/hyperlink" Target="mailto:berghofbib@gmail.com" TargetMode="External"/><Relationship Id="rId52" Type="http://schemas.openxmlformats.org/officeDocument/2006/relationships/hyperlink" Target="mailto:sphahlefusa@gmail.com" TargetMode="External"/><Relationship Id="rId73" Type="http://schemas.openxmlformats.org/officeDocument/2006/relationships/hyperlink" Target="mailto:Chatsbib@swartland.org.za" TargetMode="External"/><Relationship Id="rId94" Type="http://schemas.openxmlformats.org/officeDocument/2006/relationships/hyperlink" Target="mailto:Bertie.Fourie@dcs.gov.za" TargetMode="External"/><Relationship Id="rId148" Type="http://schemas.openxmlformats.org/officeDocument/2006/relationships/hyperlink" Target="mailto:Grassypark.library@capetown.gov.za" TargetMode="External"/><Relationship Id="rId169" Type="http://schemas.openxmlformats.org/officeDocument/2006/relationships/hyperlink" Target="mailto:jannette@hessequa.gov.z" TargetMode="External"/><Relationship Id="rId334" Type="http://schemas.openxmlformats.org/officeDocument/2006/relationships/hyperlink" Target="mailto:library@pionierschool.org.za" TargetMode="External"/><Relationship Id="rId355" Type="http://schemas.openxmlformats.org/officeDocument/2006/relationships/hyperlink" Target="mailto:Mpetersen@knysna.gov.za" TargetMode="External"/><Relationship Id="rId376" Type="http://schemas.openxmlformats.org/officeDocument/2006/relationships/hyperlink" Target="mailto:Lwagenaar@knysna.gov.za" TargetMode="External"/><Relationship Id="rId397" Type="http://schemas.openxmlformats.org/officeDocument/2006/relationships/hyperlink" Target="mailto:Cecilemarais@stellenbosch.gov.z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Desiree.Howard@capetown.gov.za" TargetMode="External"/><Relationship Id="rId215" Type="http://schemas.openxmlformats.org/officeDocument/2006/relationships/hyperlink" Target="mailto:Kulani.library@capetown.gov.za" TargetMode="External"/><Relationship Id="rId236" Type="http://schemas.openxmlformats.org/officeDocument/2006/relationships/hyperlink" Target="mailto:lvanreenen25@gmail.com" TargetMode="External"/><Relationship Id="rId257" Type="http://schemas.openxmlformats.org/officeDocument/2006/relationships/hyperlink" Target="mailto:Masifundelib@knysna.gov.za" TargetMode="External"/><Relationship Id="rId278" Type="http://schemas.openxmlformats.org/officeDocument/2006/relationships/hyperlink" Target="mailto:Yvette.herbst@" TargetMode="External"/><Relationship Id="rId401" Type="http://schemas.openxmlformats.org/officeDocument/2006/relationships/hyperlink" Target="mailto:Yvette.herbst@" TargetMode="External"/><Relationship Id="rId422" Type="http://schemas.openxmlformats.org/officeDocument/2006/relationships/hyperlink" Target="mailto:cd6780@gmail.com" TargetMode="External"/><Relationship Id="rId443" Type="http://schemas.openxmlformats.org/officeDocument/2006/relationships/hyperlink" Target="mailto:Lutz-biblioteek@matzikama.co.za" TargetMode="External"/><Relationship Id="rId464" Type="http://schemas.openxmlformats.org/officeDocument/2006/relationships/hyperlink" Target="mailto:Geraldine2505@gmail.com" TargetMode="External"/><Relationship Id="rId303" Type="http://schemas.openxmlformats.org/officeDocument/2006/relationships/hyperlink" Target="mailto:dieprivierprim@gmail.com" TargetMode="External"/><Relationship Id="rId485" Type="http://schemas.openxmlformats.org/officeDocument/2006/relationships/hyperlink" Target="mailto:" TargetMode="External"/><Relationship Id="rId42" Type="http://schemas.openxmlformats.org/officeDocument/2006/relationships/hyperlink" Target="mailto:PrincessCikizwe.Ntilashe@capetown.gov.za" TargetMode="External"/><Relationship Id="rId84" Type="http://schemas.openxmlformats.org/officeDocument/2006/relationships/hyperlink" Target="mailto:Bassonann@swartland.org.za" TargetMode="External"/><Relationship Id="rId138" Type="http://schemas.openxmlformats.org/officeDocument/2006/relationships/hyperlink" Target="mailto:Goodwood.library@capetown.gov.za" TargetMode="External"/><Relationship Id="rId345" Type="http://schemas.openxmlformats.org/officeDocument/2006/relationships/hyperlink" Target="mailto:Erinnasson@gmail.com" TargetMode="External"/><Relationship Id="rId387" Type="http://schemas.openxmlformats.org/officeDocument/2006/relationships/hyperlink" Target="mailto:Smutslib@knysna.gov.za" TargetMode="External"/><Relationship Id="rId191" Type="http://schemas.openxmlformats.org/officeDocument/2006/relationships/hyperlink" Target="mailto:Zozo.malambile@stellenbosch.gov.za" TargetMode="External"/><Relationship Id="rId205" Type="http://schemas.openxmlformats.org/officeDocument/2006/relationships/hyperlink" Target="mailto:espies@knysna.gov.za" TargetMode="External"/><Relationship Id="rId247" Type="http://schemas.openxmlformats.org/officeDocument/2006/relationships/hyperlink" Target="mailto:Maitland.library@capetown.gov.za" TargetMode="External"/><Relationship Id="rId412" Type="http://schemas.openxmlformats.org/officeDocument/2006/relationships/hyperlink" Target="mailto:Library@swellenmun.co.za" TargetMode="External"/><Relationship Id="rId107" Type="http://schemas.openxmlformats.org/officeDocument/2006/relationships/hyperlink" Target="mailto:Lorraine.Mathewson@capetown.gov.za" TargetMode="External"/><Relationship Id="rId289" Type="http://schemas.openxmlformats.org/officeDocument/2006/relationships/hyperlink" Target="mailto:Muizenberg.library@capetown.gov.za" TargetMode="External"/><Relationship Id="rId454" Type="http://schemas.openxmlformats.org/officeDocument/2006/relationships/hyperlink" Target="mailto:Weltevreden.library@capetown.gov.za" TargetMode="External"/><Relationship Id="rId496" Type="http://schemas.openxmlformats.org/officeDocument/2006/relationships/theme" Target="theme/theme1.xml"/><Relationship Id="rId11" Type="http://schemas.openxmlformats.org/officeDocument/2006/relationships/hyperlink" Target="mailto:Barry.Jagger@capetown.gov.za" TargetMode="External"/><Relationship Id="rId53" Type="http://schemas.openxmlformats.org/officeDocument/2006/relationships/hyperlink" Target="mailto:Reginald.Volminck@dcs.gov.za" TargetMode="External"/><Relationship Id="rId149" Type="http://schemas.openxmlformats.org/officeDocument/2006/relationships/hyperlink" Target="mailto:edupreez@plett.gov.za" TargetMode="External"/><Relationship Id="rId314" Type="http://schemas.openxmlformats.org/officeDocument/2006/relationships/hyperlink" Target="mailto:Gilliandejongh1@gmail.com" TargetMode="External"/><Relationship Id="rId356" Type="http://schemas.openxmlformats.org/officeDocument/2006/relationships/hyperlink" Target="mailto:Wilschuta@swartland.org.za" TargetMode="External"/><Relationship Id="rId398" Type="http://schemas.openxmlformats.org/officeDocument/2006/relationships/hyperlink" Target="mailto:gerda@hessequa.gov.za" TargetMode="External"/><Relationship Id="rId95" Type="http://schemas.openxmlformats.org/officeDocument/2006/relationships/hyperlink" Target="mailto:Vanschoor.Ivor@dcs.gov.za" TargetMode="External"/><Relationship Id="rId160" Type="http://schemas.openxmlformats.org/officeDocument/2006/relationships/hyperlink" Target="mailto:Bernadette.Daniels@capetown.gov.za" TargetMode="External"/><Relationship Id="rId216" Type="http://schemas.openxmlformats.org/officeDocument/2006/relationships/hyperlink" Target="mailto:Catherine.Ben@capetown.gov.za" TargetMode="External"/><Relationship Id="rId423" Type="http://schemas.openxmlformats.org/officeDocument/2006/relationships/hyperlink" Target="mailto:Tygervalley.library@capetown.gov.za" TargetMode="External"/><Relationship Id="rId258" Type="http://schemas.openxmlformats.org/officeDocument/2006/relationships/hyperlink" Target="mailto:Masiphumelele.library@capetown.gov.za" TargetMode="External"/><Relationship Id="rId465" Type="http://schemas.openxmlformats.org/officeDocument/2006/relationships/hyperlink" Target="mailto:Samuelsass75@gmail.com" TargetMode="External"/><Relationship Id="rId22" Type="http://schemas.openxmlformats.org/officeDocument/2006/relationships/hyperlink" Target="mailto:Amos@beaufortwestmun.co.za" TargetMode="External"/><Relationship Id="rId64" Type="http://schemas.openxmlformats.org/officeDocument/2006/relationships/hyperlink" Target="mailto:Callib@twk.org.za" TargetMode="External"/><Relationship Id="rId118" Type="http://schemas.openxmlformats.org/officeDocument/2006/relationships/hyperlink" Target="mailto:Elsiesriver.library@capetwon.gov.za" TargetMode="External"/><Relationship Id="rId325" Type="http://schemas.openxmlformats.org/officeDocument/2006/relationships/hyperlink" Target="mailto:PDPaulse.library@capetown.gov.za" TargetMode="External"/><Relationship Id="rId367" Type="http://schemas.openxmlformats.org/officeDocument/2006/relationships/hyperlink" Target="mailto:rudolfbalie@knysna.gov.za" TargetMode="External"/><Relationship Id="rId171" Type="http://schemas.openxmlformats.org/officeDocument/2006/relationships/hyperlink" Target="mailto:Mark.Hendricks@capetown.gov.za" TargetMode="External"/><Relationship Id="rId227" Type="http://schemas.openxmlformats.org/officeDocument/2006/relationships/hyperlink" Target="mailto:langa.library@capetown.gov.za" TargetMode="External"/><Relationship Id="rId269" Type="http://schemas.openxmlformats.org/officeDocument/2006/relationships/hyperlink" Target="mailto:Nolubabalo.memani@capetown.gov.za" TargetMode="External"/><Relationship Id="rId434" Type="http://schemas.openxmlformats.org/officeDocument/2006/relationships/hyperlink" Target="mailto:Willemseaudrey209@gmail.com" TargetMode="External"/><Relationship Id="rId476" Type="http://schemas.openxmlformats.org/officeDocument/2006/relationships/hyperlink" Target="mailto:Honest.Mxokozeli@westercape.gov.za" TargetMode="External"/><Relationship Id="rId33" Type="http://schemas.openxmlformats.org/officeDocument/2006/relationships/hyperlink" Target="mailto:Bergrivier.Library@drakenstein.gov.za" TargetMode="External"/><Relationship Id="rId129" Type="http://schemas.openxmlformats.org/officeDocument/2006/relationships/hyperlink" Target="mailto:Franschoeklibrary.staff@stellenbosch.gov.za" TargetMode="External"/><Relationship Id="rId280" Type="http://schemas.openxmlformats.org/officeDocument/2006/relationships/hyperlink" Target="mailto:Shardiajade@gmail.com" TargetMode="External"/><Relationship Id="rId336" Type="http://schemas.openxmlformats.org/officeDocument/2006/relationships/hyperlink" Target="mailto:mjohnston@plett.gov.za" TargetMode="External"/><Relationship Id="rId75" Type="http://schemas.openxmlformats.org/officeDocument/2006/relationships/hyperlink" Target="mailto:Claremont.library@capetown.gov.za" TargetMode="External"/><Relationship Id="rId140" Type="http://schemas.openxmlformats.org/officeDocument/2006/relationships/hyperlink" Target="http://www.dcs.gov.za" TargetMode="External"/><Relationship Id="rId182" Type="http://schemas.openxmlformats.org/officeDocument/2006/relationships/hyperlink" Target="mailto:Colleen.adonis@stellenbosch.gov.za" TargetMode="External"/><Relationship Id="rId378" Type="http://schemas.openxmlformats.org/officeDocument/2006/relationships/hyperlink" Target="mailto:Carneydm@telkomsa.net" TargetMode="External"/><Relationship Id="rId403" Type="http://schemas.openxmlformats.org/officeDocument/2006/relationships/hyperlink" Target="mailto:Strandfontein.library@capetown.gov.za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Leonsdale.library@capetown.gov.za" TargetMode="External"/><Relationship Id="rId445" Type="http://schemas.openxmlformats.org/officeDocument/2006/relationships/hyperlink" Target="mailto:Mychelle@breede.co.za" TargetMode="External"/><Relationship Id="rId487" Type="http://schemas.openxmlformats.org/officeDocument/2006/relationships/hyperlink" Target="mailto:Estelle.Balie@westerncape.gov.za" TargetMode="External"/><Relationship Id="rId291" Type="http://schemas.openxmlformats.org/officeDocument/2006/relationships/hyperlink" Target="mailto:veronicabongiwe@gmail.com" TargetMode="External"/><Relationship Id="rId305" Type="http://schemas.openxmlformats.org/officeDocument/2006/relationships/hyperlink" Target="mailto:Nuweruslibrary@gmail.com" TargetMode="External"/><Relationship Id="rId347" Type="http://schemas.openxmlformats.org/officeDocument/2006/relationships/hyperlink" Target="mailto:protea@hessequa.gov.za" TargetMode="External"/><Relationship Id="rId44" Type="http://schemas.openxmlformats.org/officeDocument/2006/relationships/hyperlink" Target="mailto:Bonteheuwel.library@capetown.gov.za" TargetMode="External"/><Relationship Id="rId86" Type="http://schemas.openxmlformats.org/officeDocument/2006/relationships/hyperlink" Target="mailto:Ecrowley@bvm.gov.za" TargetMode="External"/><Relationship Id="rId151" Type="http://schemas.openxmlformats.org/officeDocument/2006/relationships/hyperlink" Target="Tel:021" TargetMode="External"/><Relationship Id="rId389" Type="http://schemas.openxmlformats.org/officeDocument/2006/relationships/hyperlink" Target="mailto:Samantha.Christians@capetown.gov.za" TargetMode="External"/><Relationship Id="rId193" Type="http://schemas.openxmlformats.org/officeDocument/2006/relationships/hyperlink" Target="mailto:Magmicheals@gmail.com" TargetMode="External"/><Relationship Id="rId207" Type="http://schemas.openxmlformats.org/officeDocument/2006/relationships/hyperlink" Target="mailto:Koeberg.library@capetown.gov.za" TargetMode="External"/><Relationship Id="rId249" Type="http://schemas.openxmlformats.org/officeDocument/2006/relationships/hyperlink" Target="mailto:malmesburybib@swartland.org.za" TargetMode="External"/><Relationship Id="rId414" Type="http://schemas.openxmlformats.org/officeDocument/2006/relationships/hyperlink" Target="mailto:Tafelsig.library@capetown.gov.za" TargetMode="External"/><Relationship Id="rId456" Type="http://schemas.openxmlformats.org/officeDocument/2006/relationships/hyperlink" Target="mailto:Lillianwilverdiend@gmail.com" TargetMode="External"/><Relationship Id="rId13" Type="http://schemas.openxmlformats.org/officeDocument/2006/relationships/hyperlink" Target="mailto:AshtonLibrary6715@gmail.com" TargetMode="External"/><Relationship Id="rId109" Type="http://schemas.openxmlformats.org/officeDocument/2006/relationships/hyperlink" Target="mailto:Rene.jashim@capetown.gov.za" TargetMode="External"/><Relationship Id="rId260" Type="http://schemas.openxmlformats.org/officeDocument/2006/relationships/hyperlink" Target="mailto:Sorethasimons@gmail.com" TargetMode="External"/><Relationship Id="rId316" Type="http://schemas.openxmlformats.org/officeDocument/2006/relationships/hyperlink" Target="mailto:Tracey.Muir@capetown.gov.za" TargetMode="External"/><Relationship Id="rId55" Type="http://schemas.openxmlformats.org/officeDocument/2006/relationships/hyperlink" Target="mailto:CariC@capeagulhas.com" TargetMode="External"/><Relationship Id="rId97" Type="http://schemas.openxmlformats.org/officeDocument/2006/relationships/hyperlink" Target="mailto:Thaliad@drakenstein.gov.za" TargetMode="External"/><Relationship Id="rId120" Type="http://schemas.openxmlformats.org/officeDocument/2006/relationships/hyperlink" Target="mailto:Mbailey@bvm.gov.za" TargetMode="External"/><Relationship Id="rId358" Type="http://schemas.openxmlformats.org/officeDocument/2006/relationships/hyperlink" Target="mailto:Yvette.herbst@" TargetMode="External"/><Relationship Id="rId162" Type="http://schemas.openxmlformats.org/officeDocument/2006/relationships/hyperlink" Target="mailto:mslings1@gmail.com" TargetMode="External"/><Relationship Id="rId218" Type="http://schemas.openxmlformats.org/officeDocument/2006/relationships/hyperlink" Target="mailto:Jdewaal@plett.gov.za" TargetMode="External"/><Relationship Id="rId425" Type="http://schemas.openxmlformats.org/officeDocument/2006/relationships/hyperlink" Target="mailto:sussiestuurman@gmail.com" TargetMode="External"/><Relationship Id="rId467" Type="http://schemas.openxmlformats.org/officeDocument/2006/relationships/hyperlink" Target="mailto:Library@bvm.gov.za" TargetMode="External"/><Relationship Id="rId271" Type="http://schemas.openxmlformats.org/officeDocument/2006/relationships/hyperlink" Target="mailto:Marietha.Eyssen@capetown.gov.za" TargetMode="External"/><Relationship Id="rId24" Type="http://schemas.openxmlformats.org/officeDocument/2006/relationships/hyperlink" Target="mailto:Belhar.library@capetown.gov.za" TargetMode="External"/><Relationship Id="rId66" Type="http://schemas.openxmlformats.org/officeDocument/2006/relationships/hyperlink" Target="mailto:joanquantini1@gmail.com" TargetMode="External"/><Relationship Id="rId131" Type="http://schemas.openxmlformats.org/officeDocument/2006/relationships/hyperlink" Target="mailto:Sgeldenhuys@overstrand.gov.za" TargetMode="External"/><Relationship Id="rId327" Type="http://schemas.openxmlformats.org/officeDocument/2006/relationships/hyperlink" Target="mailto:Estee@pebblesproject.co.za" TargetMode="External"/><Relationship Id="rId369" Type="http://schemas.openxmlformats.org/officeDocument/2006/relationships/hyperlink" Target="mailto:janinescheepers93@gmail.com" TargetMode="External"/><Relationship Id="rId173" Type="http://schemas.openxmlformats.org/officeDocument/2006/relationships/hyperlink" Target="mailto:Akotze@overstrand.gov.za" TargetMode="External"/><Relationship Id="rId229" Type="http://schemas.openxmlformats.org/officeDocument/2006/relationships/hyperlink" Target="mailto:Lbnlib@webmail.co.za" TargetMode="External"/><Relationship Id="rId380" Type="http://schemas.openxmlformats.org/officeDocument/2006/relationships/hyperlink" Target="mailto:Estelle.Brouwers@drakenstein.gov.za" TargetMode="External"/><Relationship Id="rId436" Type="http://schemas.openxmlformats.org/officeDocument/2006/relationships/hyperlink" Target="mailto:volmoedprim@gmail.com" TargetMode="External"/><Relationship Id="rId240" Type="http://schemas.openxmlformats.org/officeDocument/2006/relationships/hyperlink" Target="mailto:Vincent.williams@capetown.gov.za" TargetMode="External"/><Relationship Id="rId478" Type="http://schemas.openxmlformats.org/officeDocument/2006/relationships/hyperlink" Target="mailto:Nkosinathi.Mahala@westerncape.gov.za" TargetMode="External"/><Relationship Id="rId35" Type="http://schemas.openxmlformats.org/officeDocument/2006/relationships/hyperlink" Target="mailto:Bishoplavis.library@capetown.gov.za" TargetMode="External"/><Relationship Id="rId77" Type="http://schemas.openxmlformats.org/officeDocument/2006/relationships/hyperlink" Target="mailto:Katherine.moon@capetown.gov.za" TargetMode="External"/><Relationship Id="rId100" Type="http://schemas.openxmlformats.org/officeDocument/2006/relationships/hyperlink" Target="mailto:Charmaine.Petersen@capetown.gov.za" TargetMode="External"/><Relationship Id="rId282" Type="http://schemas.openxmlformats.org/officeDocument/2006/relationships/hyperlink" Target="mailto:MosesMabhida.library@capetown.gov.za" TargetMode="External"/><Relationship Id="rId338" Type="http://schemas.openxmlformats.org/officeDocument/2006/relationships/hyperlink" Target="mailto:Jean.pappas@capetown.gov.za" TargetMode="External"/><Relationship Id="rId8" Type="http://schemas.openxmlformats.org/officeDocument/2006/relationships/hyperlink" Target="mailto:Shanaaz.Ebrahim@westerncape.gov.za" TargetMode="External"/><Relationship Id="rId142" Type="http://schemas.openxmlformats.org/officeDocument/2006/relationships/hyperlink" Target="mailto:Gretel.Marais@capetown.gov.za" TargetMode="External"/><Relationship Id="rId184" Type="http://schemas.openxmlformats.org/officeDocument/2006/relationships/hyperlink" Target="mailto:Nicolette.kaindu@capetown.gov.za" TargetMode="External"/><Relationship Id="rId391" Type="http://schemas.openxmlformats.org/officeDocument/2006/relationships/hyperlink" Target="mailto:Southfield.library@capetown.gov.za" TargetMode="External"/><Relationship Id="rId405" Type="http://schemas.openxmlformats.org/officeDocument/2006/relationships/hyperlink" Target="mailto:Annekebib@gmail.com" TargetMode="External"/><Relationship Id="rId447" Type="http://schemas.openxmlformats.org/officeDocument/2006/relationships/hyperlink" Target="mailto:angiefigeland@gmail.com" TargetMode="External"/><Relationship Id="rId251" Type="http://schemas.openxmlformats.org/officeDocument/2006/relationships/hyperlink" Target="mailto:Mamre.library@capetown.gov.za" TargetMode="External"/><Relationship Id="rId489" Type="http://schemas.openxmlformats.org/officeDocument/2006/relationships/hyperlink" Target="mailto:Lorraine.Lank@westerncape.gov.za" TargetMode="External"/><Relationship Id="rId46" Type="http://schemas.openxmlformats.org/officeDocument/2006/relationships/hyperlink" Target="mailto:Bothasig.library@capetown.gov.za" TargetMode="External"/><Relationship Id="rId293" Type="http://schemas.openxmlformats.org/officeDocument/2006/relationships/hyperlink" Target="mailto:Henneckewessels@gmail.com" TargetMode="External"/><Relationship Id="rId307" Type="http://schemas.openxmlformats.org/officeDocument/2006/relationships/hyperlink" Target="mailto:Chabalalamandisa@yahoo.com" TargetMode="External"/><Relationship Id="rId349" Type="http://schemas.openxmlformats.org/officeDocument/2006/relationships/hyperlink" Target="mailto:Railtonbib@swellenmun.co.za" TargetMode="External"/><Relationship Id="rId88" Type="http://schemas.openxmlformats.org/officeDocument/2006/relationships/hyperlink" Target="mailto:Delft.library@capetown.gov.za" TargetMode="External"/><Relationship Id="rId111" Type="http://schemas.openxmlformats.org/officeDocument/2006/relationships/hyperlink" Target="mailto:Eikendal.library@capetown.gov.za" TargetMode="External"/><Relationship Id="rId153" Type="http://schemas.openxmlformats.org/officeDocument/2006/relationships/hyperlink" Target="mailto:Franschoeklibrary.staff@stellenbosch.gov.za" TargetMode="External"/><Relationship Id="rId195" Type="http://schemas.openxmlformats.org/officeDocument/2006/relationships/hyperlink" Target="mailto:aronelvanderwesthuizen21@gmail.com" TargetMode="External"/><Relationship Id="rId209" Type="http://schemas.openxmlformats.org/officeDocument/2006/relationships/hyperlink" Target="mailto:Jane.ross@capetown.gov.za" TargetMode="External"/><Relationship Id="rId360" Type="http://schemas.openxmlformats.org/officeDocument/2006/relationships/hyperlink" Target="mailto:melanie@hessequa.goc.za" TargetMode="External"/><Relationship Id="rId416" Type="http://schemas.openxmlformats.org/officeDocument/2006/relationships/hyperlink" Target="mailto:Xakortman@george.gov.za" TargetMode="External"/><Relationship Id="rId220" Type="http://schemas.openxmlformats.org/officeDocument/2006/relationships/hyperlink" Target="mailto:cbarnard@mosselbay.gov.za" TargetMode="External"/><Relationship Id="rId458" Type="http://schemas.openxmlformats.org/officeDocument/2006/relationships/hyperlink" Target="mailto:Wesfleur.library@capetown.gov.za" TargetMode="External"/><Relationship Id="rId15" Type="http://schemas.openxmlformats.org/officeDocument/2006/relationships/hyperlink" Target="mailto:Athlone.library@capetown.gov.za" TargetMode="External"/><Relationship Id="rId57" Type="http://schemas.openxmlformats.org/officeDocument/2006/relationships/hyperlink" Target="mailto:Bridgetown.library@capetown.gov" TargetMode="External"/><Relationship Id="rId262" Type="http://schemas.openxmlformats.org/officeDocument/2006/relationships/hyperlink" Target="mailto:Meadowridge.library@capetown.gov.za" TargetMode="External"/><Relationship Id="rId318" Type="http://schemas.openxmlformats.org/officeDocument/2006/relationships/hyperlink" Target="mailto:CharleneKoopman88@gmail.com" TargetMode="External"/><Relationship Id="rId99" Type="http://schemas.openxmlformats.org/officeDocument/2006/relationships/hyperlink" Target="mailto:Durbanville.library@capetown.gov.za" TargetMode="External"/><Relationship Id="rId122" Type="http://schemas.openxmlformats.org/officeDocument/2006/relationships/hyperlink" Target="mailto:may.marsha@rocketmail.com" TargetMode="External"/><Relationship Id="rId164" Type="http://schemas.openxmlformats.org/officeDocument/2006/relationships/hyperlink" Target="mailto:celien.valentyn@gmail.com" TargetMode="External"/><Relationship Id="rId371" Type="http://schemas.openxmlformats.org/officeDocument/2006/relationships/hyperlink" Target="mailto:Rylands.library@capetown.gov.za" TargetMode="External"/><Relationship Id="rId427" Type="http://schemas.openxmlformats.org/officeDocument/2006/relationships/hyperlink" Target="mailto:Valhallapark.library@capetown.gov.za" TargetMode="External"/><Relationship Id="rId469" Type="http://schemas.openxmlformats.org/officeDocument/2006/relationships/hyperlink" Target="mailto:Nataliel@cederbergraad.co.za" TargetMode="External"/><Relationship Id="rId26" Type="http://schemas.openxmlformats.org/officeDocument/2006/relationships/hyperlink" Target="mailto:Bellville.library@capetown.gov.za" TargetMode="External"/><Relationship Id="rId231" Type="http://schemas.openxmlformats.org/officeDocument/2006/relationships/hyperlink" Target="mailto:Natashaminnaar.nm@gmail.com" TargetMode="External"/><Relationship Id="rId273" Type="http://schemas.openxmlformats.org/officeDocument/2006/relationships/hyperlink" Target="mailto:Mimosalibrary@beaufortwestmun.co.za" TargetMode="External"/><Relationship Id="rId329" Type="http://schemas.openxmlformats.org/officeDocument/2006/relationships/hyperlink" Target="mailto:Philippieast.library@capetown.gov.za" TargetMode="External"/><Relationship Id="rId480" Type="http://schemas.openxmlformats.org/officeDocument/2006/relationships/hyperlink" Target="mailto:Marlene.Swanepoel@westerncape.gov.za" TargetMode="External"/><Relationship Id="rId68" Type="http://schemas.openxmlformats.org/officeDocument/2006/relationships/hyperlink" Target="mailto:Campsbay.library@capetown.gov.za" TargetMode="External"/><Relationship Id="rId133" Type="http://schemas.openxmlformats.org/officeDocument/2006/relationships/hyperlink" Target="mailto:rwilliams@george.gov.za" TargetMode="External"/><Relationship Id="rId175" Type="http://schemas.openxmlformats.org/officeDocument/2006/relationships/hyperlink" Target="mailto:ThelmaMema1985@gmail.com" TargetMode="External"/><Relationship Id="rId340" Type="http://schemas.openxmlformats.org/officeDocument/2006/relationships/hyperlink" Target="mailto:Unine.Alexander@stellenbosch.gov.za" TargetMode="External"/><Relationship Id="rId200" Type="http://schemas.openxmlformats.org/officeDocument/2006/relationships/hyperlink" Target="mailto:Yvette.herbst@" TargetMode="External"/><Relationship Id="rId382" Type="http://schemas.openxmlformats.org/officeDocument/2006/relationships/hyperlink" Target="mailto:Lucia.Marais@capetown.gov.za" TargetMode="External"/><Relationship Id="rId438" Type="http://schemas.openxmlformats.org/officeDocument/2006/relationships/hyperlink" Target="mailto:Ashley.pieters@dcs.gov.za" TargetMode="External"/><Relationship Id="rId242" Type="http://schemas.openxmlformats.org/officeDocument/2006/relationships/hyperlink" Target="mailto:Hectorpeterson.library@capetown.gov.za" TargetMode="External"/><Relationship Id="rId284" Type="http://schemas.openxmlformats.org/officeDocument/2006/relationships/hyperlink" Target="mailto:xfrans@mosselbay.gov.za" TargetMode="External"/><Relationship Id="rId491" Type="http://schemas.openxmlformats.org/officeDocument/2006/relationships/hyperlink" Target="mailto:Theresa.Sass@sbm.gov.za" TargetMode="External"/><Relationship Id="rId37" Type="http://schemas.openxmlformats.org/officeDocument/2006/relationships/hyperlink" Target="mailto:Bitterfontein@matzikamamun.co.za" TargetMode="External"/><Relationship Id="rId79" Type="http://schemas.openxmlformats.org/officeDocument/2006/relationships/hyperlink" Target="mailto:Kumbula.Macilikishe@capetown.gov.za" TargetMode="External"/><Relationship Id="rId102" Type="http://schemas.openxmlformats.org/officeDocument/2006/relationships/hyperlink" Target="mailto:meyerd702@gmail.com" TargetMode="External"/><Relationship Id="rId144" Type="http://schemas.openxmlformats.org/officeDocument/2006/relationships/hyperlink" Target="mailto:Chantelle@bvm.gov.za" TargetMode="External"/><Relationship Id="rId90" Type="http://schemas.openxmlformats.org/officeDocument/2006/relationships/hyperlink" Target="mailto:Delftsouth.library@capetown.gov.za" TargetMode="External"/><Relationship Id="rId186" Type="http://schemas.openxmlformats.org/officeDocument/2006/relationships/hyperlink" Target="mailto:biblioteek@jankriel.co.za" TargetMode="External"/><Relationship Id="rId351" Type="http://schemas.openxmlformats.org/officeDocument/2006/relationships/hyperlink" Target="mailto:Desiree.Howard@capetown.gov.za" TargetMode="External"/><Relationship Id="rId393" Type="http://schemas.openxmlformats.org/officeDocument/2006/relationships/hyperlink" Target="mailto:Theresa.shb@gmail.com" TargetMode="External"/><Relationship Id="rId407" Type="http://schemas.openxmlformats.org/officeDocument/2006/relationships/hyperlink" Target="mailto:Nombongo.Nkwenkwezi@capetown.gov.za" TargetMode="External"/><Relationship Id="rId449" Type="http://schemas.openxmlformats.org/officeDocument/2006/relationships/hyperlink" Target="mailto:Waenhuiskranslibrary@gmail.com" TargetMode="External"/><Relationship Id="rId211" Type="http://schemas.openxmlformats.org/officeDocument/2006/relationships/hyperlink" Target="mailto:Elzette.Myburg@capetown.gov.za" TargetMode="External"/><Relationship Id="rId253" Type="http://schemas.openxmlformats.org/officeDocument/2006/relationships/hyperlink" Target="mailto:Manenberg.library@capetown.gov.za" TargetMode="External"/><Relationship Id="rId295" Type="http://schemas.openxmlformats.org/officeDocument/2006/relationships/hyperlink" Target="mailto:NazeemaIsaacs.library@capetown.gov.za" TargetMode="External"/><Relationship Id="rId309" Type="http://schemas.openxmlformats.org/officeDocument/2006/relationships/hyperlink" Target="mailto:Sophie.Mahuzi@capetown.gov.za" TargetMode="External"/><Relationship Id="rId460" Type="http://schemas.openxmlformats.org/officeDocument/2006/relationships/hyperlink" Target="mailto:Allison.Jantjies@capetown.gov.za" TargetMode="External"/><Relationship Id="rId48" Type="http://schemas.openxmlformats.org/officeDocument/2006/relationships/hyperlink" Target="mailto:Brackenfell.library@capetown.gov.za" TargetMode="External"/><Relationship Id="rId113" Type="http://schemas.openxmlformats.org/officeDocument/2006/relationships/hyperlink" Target="mailto:Vickyswarts09@gmail.com" TargetMode="External"/><Relationship Id="rId320" Type="http://schemas.openxmlformats.org/officeDocument/2006/relationships/hyperlink" Target="mailto:Alida.Schlebusch@drakenstein.gov.za" TargetMode="External"/><Relationship Id="rId155" Type="http://schemas.openxmlformats.org/officeDocument/2006/relationships/hyperlink" Target="mailto:Guguletu.library@capetown.gov.za" TargetMode="External"/><Relationship Id="rId197" Type="http://schemas.openxmlformats.org/officeDocument/2006/relationships/hyperlink" Target="mailto:Morisha.Simons@drakenstein.gov.za" TargetMode="External"/><Relationship Id="rId362" Type="http://schemas.openxmlformats.org/officeDocument/2006/relationships/hyperlink" Target="mailto:JoubertC@langeberg.gov.za" TargetMode="External"/><Relationship Id="rId418" Type="http://schemas.openxmlformats.org/officeDocument/2006/relationships/hyperlink" Target="mailto:Tokai.library@capetown.gov.za" TargetMode="External"/><Relationship Id="rId222" Type="http://schemas.openxmlformats.org/officeDocument/2006/relationships/hyperlink" Target="mailto:ladismithlibrary@kannaland.gov.za" TargetMode="External"/><Relationship Id="rId264" Type="http://schemas.openxmlformats.org/officeDocument/2006/relationships/hyperlink" Target="mailto:gerty@hessequa.gov.za" TargetMode="External"/><Relationship Id="rId471" Type="http://schemas.openxmlformats.org/officeDocument/2006/relationships/hyperlink" Target="mailto:Yvette.herbst@" TargetMode="External"/><Relationship Id="rId17" Type="http://schemas.openxmlformats.org/officeDocument/2006/relationships/hyperlink" Target="mailto:nmakasi@bvm.gov.za" TargetMode="External"/><Relationship Id="rId59" Type="http://schemas.openxmlformats.org/officeDocument/2006/relationships/hyperlink" Target="mailto:Brooklyn.library@capetown.gov.za" TargetMode="External"/><Relationship Id="rId124" Type="http://schemas.openxmlformats.org/officeDocument/2006/relationships/hyperlink" Target="mailto:luyanda.Hela@capetown.gov.za" TargetMode="External"/><Relationship Id="rId70" Type="http://schemas.openxmlformats.org/officeDocument/2006/relationships/hyperlink" Target="mailto:Sandra.Kingswell@westerncape.gov.za" TargetMode="External"/><Relationship Id="rId166" Type="http://schemas.openxmlformats.org/officeDocument/2006/relationships/hyperlink" Target="mailto:wvandyk@mosselbay.gov.za" TargetMode="External"/><Relationship Id="rId331" Type="http://schemas.openxmlformats.org/officeDocument/2006/relationships/hyperlink" Target="mailto:Rosalind.Hendricks@Capetown.gov.za" TargetMode="External"/><Relationship Id="rId373" Type="http://schemas.openxmlformats.org/officeDocument/2006/relationships/hyperlink" Target="mailto:Shirley.vanHuffel@drakenstein.gov.za" TargetMode="External"/><Relationship Id="rId429" Type="http://schemas.openxmlformats.org/officeDocument/2006/relationships/hyperlink" Target="mailto:oasischbc@wispernet.co.za" TargetMode="External"/><Relationship Id="rId1" Type="http://schemas.openxmlformats.org/officeDocument/2006/relationships/numbering" Target="numbering.xml"/><Relationship Id="rId233" Type="http://schemas.openxmlformats.org/officeDocument/2006/relationships/hyperlink" Target="mailto:Lansdowne.library@capetown.gov.za" TargetMode="External"/><Relationship Id="rId440" Type="http://schemas.openxmlformats.org/officeDocument/2006/relationships/hyperlink" Target="mailto:Surren.basdeo@dcs.gov.za" TargetMode="External"/><Relationship Id="rId28" Type="http://schemas.openxmlformats.org/officeDocument/2006/relationships/hyperlink" Target="mailto:Suraya.Hassiem@capetown.gov.za" TargetMode="External"/><Relationship Id="rId275" Type="http://schemas.openxmlformats.org/officeDocument/2006/relationships/hyperlink" Target="mailto:mobilesCTA.library@capetown.gov.za" TargetMode="External"/><Relationship Id="rId300" Type="http://schemas.openxmlformats.org/officeDocument/2006/relationships/hyperlink" Target="mailto:ebreda@pleatt.gov.za" TargetMode="External"/><Relationship Id="rId482" Type="http://schemas.openxmlformats.org/officeDocument/2006/relationships/hyperlink" Target="mailto:Elna.Gous@westerncape.gov.za" TargetMode="External"/><Relationship Id="rId81" Type="http://schemas.openxmlformats.org/officeDocument/2006/relationships/hyperlink" Target="mailto:olandthiafebruary@gmail.com" TargetMode="External"/><Relationship Id="rId135" Type="http://schemas.openxmlformats.org/officeDocument/2006/relationships/hyperlink" Target="mailto:Ingridle@telkomsa.net" TargetMode="External"/><Relationship Id="rId177" Type="http://schemas.openxmlformats.org/officeDocument/2006/relationships/hyperlink" Target="mailto:Mbenn@knysna.gov.za" TargetMode="External"/><Relationship Id="rId342" Type="http://schemas.openxmlformats.org/officeDocument/2006/relationships/hyperlink" Target="mailto:ptvbib@bergmun.org.za" TargetMode="External"/><Relationship Id="rId384" Type="http://schemas.openxmlformats.org/officeDocument/2006/relationships/hyperlink" Target="mailto:Phindile.Memani@capetown.gov.za" TargetMode="External"/><Relationship Id="rId202" Type="http://schemas.openxmlformats.org/officeDocument/2006/relationships/hyperlink" Target="mailto:Yvette.herbst@" TargetMode="External"/><Relationship Id="rId244" Type="http://schemas.openxmlformats.org/officeDocument/2006/relationships/hyperlink" Target="mailto:Macassar.library@capetown.gov.za" TargetMode="External"/><Relationship Id="rId39" Type="http://schemas.openxmlformats.org/officeDocument/2006/relationships/hyperlink" Target="mailto:Bloubergstrand.library@capetown.gov.za" TargetMode="External"/><Relationship Id="rId286" Type="http://schemas.openxmlformats.org/officeDocument/2006/relationships/hyperlink" Target="mailto:Mountainview642@yahoo.com" TargetMode="External"/><Relationship Id="rId451" Type="http://schemas.openxmlformats.org/officeDocument/2006/relationships/hyperlink" Target="mailto:Ntobeko.Sikhakhane@drakenstein.gov.za" TargetMode="External"/><Relationship Id="rId493" Type="http://schemas.openxmlformats.org/officeDocument/2006/relationships/header" Target="header1.xml"/><Relationship Id="rId50" Type="http://schemas.openxmlformats.org/officeDocument/2006/relationships/hyperlink" Target="mailto:a.s.kistoor@gmail.com" TargetMode="External"/><Relationship Id="rId104" Type="http://schemas.openxmlformats.org/officeDocument/2006/relationships/hyperlink" Target="mailto:yvette.herbst@gmail.com" TargetMode="External"/><Relationship Id="rId146" Type="http://schemas.openxmlformats.org/officeDocument/2006/relationships/hyperlink" Target="mailto:Amandaswartz243@gmail.com" TargetMode="External"/><Relationship Id="rId188" Type="http://schemas.openxmlformats.org/officeDocument/2006/relationships/hyperlink" Target="mailto:Lsfredericks@knysna.gov.za" TargetMode="External"/><Relationship Id="rId311" Type="http://schemas.openxmlformats.org/officeDocument/2006/relationships/hyperlink" Target="mailto:Observatory.library@capetown.gov.za" TargetMode="External"/><Relationship Id="rId353" Type="http://schemas.openxmlformats.org/officeDocument/2006/relationships/hyperlink" Target="mailto:Retreat.library@capetown.gov.za" TargetMode="External"/><Relationship Id="rId395" Type="http://schemas.openxmlformats.org/officeDocument/2006/relationships/hyperlink" Target="mailto:Amarries@bvm.gov.za" TargetMode="External"/><Relationship Id="rId409" Type="http://schemas.openxmlformats.org/officeDocument/2006/relationships/hyperlink" Target="mailto:Suurbraakbib@swellenmun.co.za" TargetMode="External"/><Relationship Id="rId92" Type="http://schemas.openxmlformats.org/officeDocument/2006/relationships/hyperlink" Target="mailto:denneprag@gmail.com" TargetMode="External"/><Relationship Id="rId213" Type="http://schemas.openxmlformats.org/officeDocument/2006/relationships/hyperlink" Target="mailto:Wilhelmina.whitman@capetown.gov.za" TargetMode="External"/><Relationship Id="rId420" Type="http://schemas.openxmlformats.org/officeDocument/2006/relationships/hyperlink" Target="mailto:Cmanuel@bvm.gov.za" TargetMode="External"/><Relationship Id="rId255" Type="http://schemas.openxmlformats.org/officeDocument/2006/relationships/hyperlink" Target="mailto:Nomonde.Sotashe@capetown.gov.za" TargetMode="External"/><Relationship Id="rId297" Type="http://schemas.openxmlformats.org/officeDocument/2006/relationships/hyperlink" Target="Tel:/Fax" TargetMode="External"/><Relationship Id="rId462" Type="http://schemas.openxmlformats.org/officeDocument/2006/relationships/hyperlink" Target="mailto:Piketbib@gmail.com" TargetMode="External"/><Relationship Id="rId115" Type="http://schemas.openxmlformats.org/officeDocument/2006/relationships/hyperlink" Target="mailto:MauduleneFrans@gmail.com" TargetMode="External"/><Relationship Id="rId157" Type="http://schemas.openxmlformats.org/officeDocument/2006/relationships/hyperlink" Target="mailto:Hangberg.library@capetown.gov.za" TargetMode="External"/><Relationship Id="rId322" Type="http://schemas.openxmlformats.org/officeDocument/2006/relationships/hyperlink" Target="mailto:Pacsbib@george.org.za" TargetMode="External"/><Relationship Id="rId364" Type="http://schemas.openxmlformats.org/officeDocument/2006/relationships/hyperlink" Target="mailto:Nonyaniso.Kotyi@capetown.gov.za" TargetMode="External"/><Relationship Id="rId61" Type="http://schemas.openxmlformats.org/officeDocument/2006/relationships/hyperlink" Target="mailto:sgeldenhuys@overstrand.gov.za" TargetMode="External"/><Relationship Id="rId199" Type="http://schemas.openxmlformats.org/officeDocument/2006/relationships/hyperlink" Target="mailto:Klipdalelibrary@gmail.com" TargetMode="External"/><Relationship Id="rId19" Type="http://schemas.openxmlformats.org/officeDocument/2006/relationships/hyperlink" Target="mailto:Andre.Davids@capetown.gov.za" TargetMode="External"/><Relationship Id="rId224" Type="http://schemas.openxmlformats.org/officeDocument/2006/relationships/hyperlink" Target="mailto:librarylaingsburg@gmail.com" TargetMode="External"/><Relationship Id="rId266" Type="http://schemas.openxmlformats.org/officeDocument/2006/relationships/hyperlink" Target="mailto:Eleanore.Pietersen@capetown.gov.za" TargetMode="External"/><Relationship Id="rId431" Type="http://schemas.openxmlformats.org/officeDocument/2006/relationships/hyperlink" Target="mailto:a.s.kistoor@gmail.com" TargetMode="External"/><Relationship Id="rId473" Type="http://schemas.openxmlformats.org/officeDocument/2006/relationships/hyperlink" Target="mailto:Ncumisanjani@gmail.com" TargetMode="External"/><Relationship Id="rId30" Type="http://schemas.openxmlformats.org/officeDocument/2006/relationships/hyperlink" Target="mailto:Elizabeth.Ranna@drakenstein.gov.za" TargetMode="External"/><Relationship Id="rId126" Type="http://schemas.openxmlformats.org/officeDocument/2006/relationships/hyperlink" Target="mailto:Fishhoek.library@capetown.gov.za" TargetMode="External"/><Relationship Id="rId168" Type="http://schemas.openxmlformats.org/officeDocument/2006/relationships/hyperlink" Target="mailto:bmay@overstrand.gov.za" TargetMode="External"/><Relationship Id="rId333" Type="http://schemas.openxmlformats.org/officeDocument/2006/relationships/hyperlink" Target="mailto:Gralib2@twk.org.za" TargetMode="External"/><Relationship Id="rId72" Type="http://schemas.openxmlformats.org/officeDocument/2006/relationships/hyperlink" Target="mailto:Lategan7@gmail.com" TargetMode="External"/><Relationship Id="rId375" Type="http://schemas.openxmlformats.org/officeDocument/2006/relationships/hyperlink" Target="mailto:Scottsdene.library@capetown.gov.za" TargetMode="External"/><Relationship Id="rId3" Type="http://schemas.openxmlformats.org/officeDocument/2006/relationships/settings" Target="settings.xml"/><Relationship Id="rId235" Type="http://schemas.openxmlformats.org/officeDocument/2006/relationships/hyperlink" Target="mailto:gertiedeelman@gmail.com" TargetMode="External"/><Relationship Id="rId277" Type="http://schemas.openxmlformats.org/officeDocument/2006/relationships/hyperlink" Target="mailto:yvette.herbst@gmail.com" TargetMode="External"/><Relationship Id="rId400" Type="http://schemas.openxmlformats.org/officeDocument/2006/relationships/hyperlink" Target="mailto:yvette.herbst@gmail.com" TargetMode="External"/><Relationship Id="rId442" Type="http://schemas.openxmlformats.org/officeDocument/2006/relationships/hyperlink" Target="mailto:Joan.Maart@sbm.gov.za" TargetMode="External"/><Relationship Id="rId484" Type="http://schemas.openxmlformats.org/officeDocument/2006/relationships/hyperlink" Target="mailto:Anel.DeVilliers@westerncape.gov.za" TargetMode="External"/><Relationship Id="rId137" Type="http://schemas.openxmlformats.org/officeDocument/2006/relationships/hyperlink" Target="mailto:Ronel.Mouton@westerncape.gov.za" TargetMode="External"/><Relationship Id="rId302" Type="http://schemas.openxmlformats.org/officeDocument/2006/relationships/hyperlink" Target="mailto:Lorensia@drakenstein.gov.za" TargetMode="External"/><Relationship Id="rId344" Type="http://schemas.openxmlformats.org/officeDocument/2006/relationships/hyperlink" Target="mailto:andrewlenep@gmail.com" TargetMode="External"/><Relationship Id="rId41" Type="http://schemas.openxmlformats.org/officeDocument/2006/relationships/hyperlink" Target="mailto:Sssanes34@gmail.com" TargetMode="External"/><Relationship Id="rId83" Type="http://schemas.openxmlformats.org/officeDocument/2006/relationships/hyperlink" Target="mailto:Darlingbib@swartland.org.za" TargetMode="External"/><Relationship Id="rId179" Type="http://schemas.openxmlformats.org/officeDocument/2006/relationships/hyperlink" Target="mailto:Houtbay.library@capetown.gov.za" TargetMode="External"/><Relationship Id="rId386" Type="http://schemas.openxmlformats.org/officeDocument/2006/relationships/hyperlink" Target="mailto:sonelleb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631616\Documents\Letters\lates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latest letterhead</Template>
  <TotalTime>0</TotalTime>
  <Pages>80</Pages>
  <Words>21226</Words>
  <Characters>120994</Characters>
  <Application>Microsoft Office Word</Application>
  <DocSecurity>0</DocSecurity>
  <Lines>1008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141937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Annerie B Pruis-Le Roux</dc:creator>
  <cp:lastModifiedBy>Annerie B Pruis</cp:lastModifiedBy>
  <cp:revision>2</cp:revision>
  <dcterms:created xsi:type="dcterms:W3CDTF">2018-08-13T10:52:00Z</dcterms:created>
  <dcterms:modified xsi:type="dcterms:W3CDTF">2018-08-13T10:52:00Z</dcterms:modified>
</cp:coreProperties>
</file>