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A4" w:rsidRPr="0051292B" w:rsidRDefault="00F432D5" w:rsidP="00C87A78">
      <w:pPr>
        <w:rPr>
          <w:rFonts w:ascii="Century Gothic" w:hAnsi="Century Gothic"/>
          <w:b/>
        </w:rPr>
      </w:pPr>
      <w:r w:rsidRPr="0030304C">
        <w:rPr>
          <w:rFonts w:ascii="Century Gothic" w:hAnsi="Century Gothic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736A5" wp14:editId="23F8233F">
                <wp:simplePos x="0" y="0"/>
                <wp:positionH relativeFrom="column">
                  <wp:posOffset>2400300</wp:posOffset>
                </wp:positionH>
                <wp:positionV relativeFrom="paragraph">
                  <wp:posOffset>-1699260</wp:posOffset>
                </wp:positionV>
                <wp:extent cx="3810000" cy="1009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712" w:rsidRPr="00BE4712" w:rsidRDefault="00BE4712" w:rsidP="00BE4712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BE471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LIBRARY SERVICE </w:t>
                            </w:r>
                          </w:p>
                          <w:p w:rsidR="00BE4712" w:rsidRPr="00BE4712" w:rsidRDefault="00BE4712" w:rsidP="00BE4712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BE4712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E-mail: </w:t>
                            </w:r>
                            <w:hyperlink r:id="rId7" w:history="1">
                              <w:r w:rsidRPr="00BE4712">
                                <w:rPr>
                                  <w:rStyle w:val="Hyperlink"/>
                                  <w:rFonts w:ascii="Century Gothic" w:hAnsi="Century Gothic"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  <w:t>Helga.Fraser@westerncape.gov.za</w:t>
                              </w:r>
                            </w:hyperlink>
                            <w:r w:rsidRPr="00BE4712">
                              <w:rPr>
                                <w:rStyle w:val="Hyperlink"/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Pr="00BE4712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 or </w:t>
                            </w:r>
                          </w:p>
                          <w:p w:rsidR="00BE4712" w:rsidRPr="00BE4712" w:rsidRDefault="00BE4712" w:rsidP="00BE4712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hyperlink r:id="rId8" w:history="1">
                              <w:r w:rsidRPr="00BE4712">
                                <w:rPr>
                                  <w:rStyle w:val="Hyperlink"/>
                                  <w:rFonts w:ascii="Century Gothic" w:hAnsi="Century Gothic"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  <w:t>Shanaaz.Ebrahim@westerncape.gov.za</w:t>
                              </w:r>
                            </w:hyperlink>
                          </w:p>
                          <w:p w:rsidR="00BE4712" w:rsidRPr="00BE4712" w:rsidRDefault="00BE4712" w:rsidP="00BE4712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BE4712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tel: +27 21 483 2044/0718/2249 fax: +27 21 419 7541</w:t>
                            </w:r>
                          </w:p>
                          <w:p w:rsidR="00F5366B" w:rsidRPr="0030304C" w:rsidRDefault="00F536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736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-133.8pt;width:300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" filled="f" stroked="f">
                <v:textbox>
                  <w:txbxContent>
                    <w:p w:rsidR="00BE4712" w:rsidRPr="00BE4712" w:rsidRDefault="00BE4712" w:rsidP="00BE4712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BE4712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LIBRARY SERVICE </w:t>
                      </w:r>
                    </w:p>
                    <w:p w:rsidR="00BE4712" w:rsidRPr="00BE4712" w:rsidRDefault="00BE4712" w:rsidP="00BE4712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BE4712"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E-mail: </w:t>
                      </w:r>
                      <w:hyperlink r:id="rId9" w:history="1">
                        <w:r w:rsidRPr="00BE4712">
                          <w:rPr>
                            <w:rStyle w:val="Hyperlink"/>
                            <w:rFonts w:ascii="Century Gothic" w:hAnsi="Century Gothic"/>
                            <w:sz w:val="22"/>
                            <w:szCs w:val="22"/>
                            <w:lang w:val="en-US"/>
                            <w14:ligatures w14:val="none"/>
                          </w:rPr>
                          <w:t>Helga.Fraser@westerncape.gov.za</w:t>
                        </w:r>
                      </w:hyperlink>
                      <w:r w:rsidRPr="00BE4712">
                        <w:rPr>
                          <w:rStyle w:val="Hyperlink"/>
                          <w:rFonts w:ascii="Century Gothic" w:hAnsi="Century Gothic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 </w:t>
                      </w:r>
                      <w:r w:rsidRPr="00BE4712"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 or </w:t>
                      </w:r>
                    </w:p>
                    <w:p w:rsidR="00BE4712" w:rsidRPr="00BE4712" w:rsidRDefault="00BE4712" w:rsidP="00BE4712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hyperlink r:id="rId10" w:history="1">
                        <w:r w:rsidRPr="00BE4712">
                          <w:rPr>
                            <w:rStyle w:val="Hyperlink"/>
                            <w:rFonts w:ascii="Century Gothic" w:hAnsi="Century Gothic"/>
                            <w:sz w:val="22"/>
                            <w:szCs w:val="22"/>
                            <w:lang w:val="en-US"/>
                            <w14:ligatures w14:val="none"/>
                          </w:rPr>
                          <w:t>Shanaaz.Ebrahim@westerncape.gov.za</w:t>
                        </w:r>
                      </w:hyperlink>
                    </w:p>
                    <w:p w:rsidR="00BE4712" w:rsidRPr="00BE4712" w:rsidRDefault="00BE4712" w:rsidP="00BE4712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BE4712"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  <w14:ligatures w14:val="none"/>
                        </w:rPr>
                        <w:t>tel: +27 21 483 2044/0718/2249 fax: +27 21 419 7541</w:t>
                      </w:r>
                    </w:p>
                    <w:p w:rsidR="00F5366B" w:rsidRPr="0030304C" w:rsidRDefault="00F5366B"/>
                  </w:txbxContent>
                </v:textbox>
              </v:shape>
            </w:pict>
          </mc:Fallback>
        </mc:AlternateContent>
      </w:r>
      <w:r w:rsidR="00BE4712">
        <w:rPr>
          <w:rFonts w:ascii="Century Gothic" w:hAnsi="Century Gothic"/>
          <w:b/>
        </w:rPr>
        <w:t>CONTACT DETAILS OF WESTERN CAPE LIBRARIES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>Abbotsdale Public Library (SWARTLAND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Cnr Swartland Municipality, Private Bag X52, Malmesbury, 7300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Roosmaryn Street, Abbotsdale, 7300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Contact: Brian Dirkse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Tel: 022 487 9474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11" w:history="1">
        <w:r w:rsidRPr="00BE4712">
          <w:rPr>
            <w:rFonts w:ascii="Century Gothic" w:hAnsi="Century Gothic"/>
            <w:sz w:val="20"/>
            <w:szCs w:val="20"/>
            <w:u w:val="single"/>
          </w:rPr>
          <w:t>AbbotsdaleBib@swartland.org.za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tabs>
          <w:tab w:val="left" w:pos="2926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-33.496131                     18.667829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bookmarkStart w:id="0" w:name="_GoBack"/>
      <w:bookmarkEnd w:id="0"/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bCs/>
          <w:sz w:val="20"/>
          <w:szCs w:val="20"/>
        </w:rPr>
        <w:t>Adriaanse Public Library (CITY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tabs>
          <w:tab w:val="left" w:pos="1535"/>
        </w:tabs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Adriaanse Avenue, Elsies River, 7490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  <w:shd w:val="clear" w:color="auto" w:fill="FFFFFF" w:themeFill="background1"/>
        </w:rPr>
      </w:pPr>
      <w:r w:rsidRPr="00BE4712">
        <w:rPr>
          <w:rFonts w:ascii="Century Gothic" w:hAnsi="Century Gothic" w:cs="Arial"/>
          <w:bCs/>
          <w:sz w:val="20"/>
          <w:szCs w:val="20"/>
        </w:rPr>
        <w:t xml:space="preserve">Contact: </w:t>
      </w:r>
      <w:r w:rsidRPr="00BE4712">
        <w:rPr>
          <w:rFonts w:ascii="Century Gothic" w:hAnsi="Century Gothic" w:cs="Arial"/>
          <w:bCs/>
          <w:sz w:val="20"/>
          <w:szCs w:val="20"/>
          <w:shd w:val="clear" w:color="auto" w:fill="FFFFFF" w:themeFill="background1"/>
        </w:rPr>
        <w:t>Barry Jagger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16"/>
          <w:szCs w:val="16"/>
        </w:rPr>
      </w:pPr>
      <w:r w:rsidRPr="00BE4712">
        <w:rPr>
          <w:rFonts w:ascii="Century Gothic" w:hAnsi="Century Gothic" w:cs="Arial"/>
          <w:bCs/>
          <w:sz w:val="20"/>
          <w:szCs w:val="20"/>
        </w:rPr>
        <w:t>Tel: 021 444 2392</w:t>
      </w:r>
    </w:p>
    <w:p w:rsidR="00BE4712" w:rsidRPr="00BE4712" w:rsidRDefault="00BE4712" w:rsidP="00BE4712">
      <w:pPr>
        <w:tabs>
          <w:tab w:val="left" w:pos="7011"/>
        </w:tabs>
        <w:spacing w:after="0" w:line="240" w:lineRule="auto"/>
        <w:rPr>
          <w:rFonts w:ascii="Century Gothic" w:hAnsi="Century Gothic" w:cs="Arial"/>
          <w:bCs/>
          <w:sz w:val="20"/>
          <w:szCs w:val="20"/>
          <w:u w:val="single"/>
        </w:rPr>
      </w:pPr>
      <w:r w:rsidRPr="00BE471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12" w:history="1">
        <w:r w:rsidRPr="00BE4712">
          <w:rPr>
            <w:rFonts w:ascii="Century Gothic" w:hAnsi="Century Gothic" w:cs="Arial"/>
            <w:bCs/>
            <w:sz w:val="20"/>
            <w:szCs w:val="20"/>
            <w:u w:val="single"/>
          </w:rPr>
          <w:t>Adriaanse.library@capetown.gov.za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  <w:u w:val="single"/>
        </w:rPr>
      </w:pPr>
      <w:r w:rsidRPr="00BE471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13" w:history="1">
        <w:r w:rsidRPr="00BE4712">
          <w:rPr>
            <w:rFonts w:ascii="Century Gothic" w:hAnsi="Century Gothic" w:cs="Arial"/>
            <w:bCs/>
            <w:sz w:val="20"/>
            <w:szCs w:val="20"/>
            <w:u w:val="single"/>
          </w:rPr>
          <w:t>Barry.Jagger@capetown.gov.za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after="0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t>-</w:t>
      </w:r>
      <w:r w:rsidRPr="00BE4712">
        <w:rPr>
          <w:rFonts w:ascii="Century Gothic" w:hAnsi="Century Gothic"/>
          <w:sz w:val="20"/>
          <w:szCs w:val="20"/>
        </w:rPr>
        <w:t xml:space="preserve"> </w:t>
      </w: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t>33.9375700003</w:t>
      </w:r>
      <w:r w:rsidRPr="00BE4712">
        <w:rPr>
          <w:rFonts w:ascii="Century Gothic" w:hAnsi="Century Gothic"/>
          <w:sz w:val="20"/>
          <w:szCs w:val="20"/>
        </w:rPr>
        <w:t xml:space="preserve">            </w:t>
      </w: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t>18.5847500005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BE4712" w:rsidRPr="00BE4712" w:rsidRDefault="00BE4712" w:rsidP="00BE4712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>Albertinia Public Library (</w:t>
      </w:r>
      <w:r w:rsidRPr="00BE4712">
        <w:rPr>
          <w:rFonts w:ascii="Century Gothic" w:hAnsi="Century Gothic"/>
          <w:b/>
          <w:bCs/>
          <w:sz w:val="20"/>
          <w:szCs w:val="20"/>
        </w:rPr>
        <w:t>HESSEQUA MUNICIPALITY)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Box 12, Albertinia, 6695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2 Horn Street, Albertinia,  </w:t>
      </w:r>
    </w:p>
    <w:p w:rsidR="00BE4712" w:rsidRPr="00BE4712" w:rsidRDefault="00BE4712" w:rsidP="00BE4712">
      <w:pPr>
        <w:tabs>
          <w:tab w:val="left" w:pos="3018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Delene singleton</w:t>
      </w:r>
    </w:p>
    <w:p w:rsidR="00BE4712" w:rsidRPr="00BE4712" w:rsidRDefault="00BE4712" w:rsidP="00BE4712">
      <w:pPr>
        <w:tabs>
          <w:tab w:val="left" w:pos="3018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028 713 7937</w:t>
      </w:r>
    </w:p>
    <w:p w:rsidR="00BE4712" w:rsidRPr="00BE4712" w:rsidRDefault="00BE4712" w:rsidP="00BE4712">
      <w:pPr>
        <w:tabs>
          <w:tab w:val="left" w:pos="3018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Delete</w:t>
      </w:r>
    </w:p>
    <w:p w:rsidR="00BE4712" w:rsidRPr="00BE4712" w:rsidRDefault="00BE4712" w:rsidP="00BE4712">
      <w:pPr>
        <w:tabs>
          <w:tab w:val="left" w:pos="3018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E-mail: albbib@hessequa.gov.za</w:t>
      </w:r>
      <w:r w:rsidRPr="00BE4712">
        <w:rPr>
          <w:rFonts w:ascii="Century Gothic" w:hAnsi="Century Gothic" w:cs="Arial"/>
          <w:sz w:val="20"/>
          <w:szCs w:val="20"/>
        </w:rPr>
        <w:tab/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14" w:history="1">
        <w:r w:rsidRPr="00BE4712">
          <w:rPr>
            <w:rFonts w:ascii="Century Gothic" w:hAnsi="Century Gothic"/>
            <w:sz w:val="20"/>
            <w:szCs w:val="20"/>
            <w:u w:val="single"/>
          </w:rPr>
          <w:t>Dalene@hessequa.gov.za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tabs>
          <w:tab w:val="left" w:pos="2451"/>
        </w:tabs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t>-</w:t>
      </w:r>
      <w:r w:rsidRPr="00BE4712">
        <w:rPr>
          <w:rFonts w:ascii="Century Gothic" w:hAnsi="Century Gothic"/>
          <w:sz w:val="20"/>
          <w:szCs w:val="20"/>
        </w:rPr>
        <w:t xml:space="preserve">  34.2028211908          </w:t>
      </w: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t>21.5851326493</w:t>
      </w:r>
      <w:r w:rsidRPr="00BE4712">
        <w:rPr>
          <w:rFonts w:ascii="Century Gothic" w:hAnsi="Century Gothic" w:cs="Arial"/>
          <w:bCs/>
          <w:sz w:val="20"/>
          <w:szCs w:val="20"/>
        </w:rPr>
        <w:tab/>
      </w:r>
    </w:p>
    <w:p w:rsidR="00BE4712" w:rsidRPr="00BE4712" w:rsidRDefault="00BE4712" w:rsidP="00BE4712">
      <w:pPr>
        <w:tabs>
          <w:tab w:val="left" w:pos="2451"/>
        </w:tabs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Algeria Mini Library (CEDERBERG MUNICIPALITY)           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Algeria settlement, halfway between Clanwilliam and Citrusdal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PO Box 440, Clanwilliam, 8135 </w:t>
      </w:r>
    </w:p>
    <w:p w:rsid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Contact: Ms E. Hanekom                                                                                                                     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Cell:  076 559 2347                                                                                                                                                        </w:t>
      </w:r>
    </w:p>
    <w:p w:rsidR="00BE4712" w:rsidRPr="00BE4712" w:rsidRDefault="00BE4712" w:rsidP="00BE4712">
      <w:pPr>
        <w:tabs>
          <w:tab w:val="center" w:pos="45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Tel: 027 482 1137 (work)</w:t>
      </w:r>
    </w:p>
    <w:p w:rsidR="00BE4712" w:rsidRPr="00BE4712" w:rsidRDefault="00BE4712" w:rsidP="00BE4712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en-ZA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r w:rsidRPr="00BE4712">
        <w:rPr>
          <w:rFonts w:ascii="Century Gothic" w:eastAsia="Times New Roman" w:hAnsi="Century Gothic" w:cs="Times New Roman"/>
          <w:u w:val="single"/>
          <w:lang w:eastAsia="en-ZA"/>
        </w:rPr>
        <w:t>xfrans@mosselbay.gov.za</w:t>
      </w:r>
      <w:r w:rsidRPr="00BE4712">
        <w:rPr>
          <w:rFonts w:ascii="Century Gothic" w:hAnsi="Century Gothic"/>
          <w:sz w:val="20"/>
          <w:szCs w:val="20"/>
        </w:rPr>
        <w:t xml:space="preserve"> </w:t>
      </w:r>
      <w:r w:rsidRPr="00BE4712">
        <w:rPr>
          <w:rFonts w:ascii="Century Gothic" w:hAnsi="Century Gothic"/>
          <w:sz w:val="16"/>
          <w:szCs w:val="16"/>
        </w:rPr>
        <w:t>(</w:t>
      </w:r>
      <w:r w:rsidRPr="00BE4712">
        <w:rPr>
          <w:rFonts w:ascii="Century Gothic" w:eastAsia="Times New Roman" w:hAnsi="Century Gothic" w:cs="Times New Roman"/>
          <w:sz w:val="16"/>
          <w:szCs w:val="16"/>
          <w:lang w:eastAsia="en-ZA"/>
        </w:rPr>
        <w:t>Librarian)</w:t>
      </w:r>
    </w:p>
    <w:p w:rsidR="00BE4712" w:rsidRPr="00BE4712" w:rsidRDefault="00BE4712" w:rsidP="00BE4712">
      <w:pPr>
        <w:spacing w:after="0" w:line="240" w:lineRule="auto"/>
        <w:rPr>
          <w:rFonts w:ascii="Century Gothic" w:eastAsia="Times New Roman" w:hAnsi="Century Gothic" w:cs="Times New Roman"/>
          <w:lang w:eastAsia="en-ZA"/>
        </w:rPr>
      </w:pPr>
      <w:r w:rsidRPr="00BE4712">
        <w:rPr>
          <w:rFonts w:ascii="Century Gothic" w:eastAsia="Times New Roman" w:hAnsi="Century Gothic" w:cs="Times New Roman"/>
          <w:lang w:eastAsia="en-ZA"/>
        </w:rPr>
        <w:t xml:space="preserve">E-mail: </w:t>
      </w:r>
      <w:hyperlink r:id="rId15" w:history="1">
        <w:r w:rsidRPr="00BE4712">
          <w:rPr>
            <w:rFonts w:ascii="Century Gothic" w:eastAsia="Times New Roman" w:hAnsi="Century Gothic" w:cs="Times New Roman"/>
            <w:u w:val="single"/>
            <w:lang w:eastAsia="en-ZA"/>
          </w:rPr>
          <w:t>wclayton@mosselbay.gov.za</w:t>
        </w:r>
      </w:hyperlink>
      <w:r w:rsidRPr="00BE4712">
        <w:rPr>
          <w:rFonts w:ascii="Century Gothic" w:eastAsia="Times New Roman" w:hAnsi="Century Gothic" w:cs="Times New Roman"/>
          <w:lang w:eastAsia="en-ZA"/>
        </w:rPr>
        <w:t xml:space="preserve"> </w:t>
      </w:r>
      <w:r w:rsidRPr="00BE4712">
        <w:rPr>
          <w:rFonts w:ascii="Century Gothic" w:eastAsia="Times New Roman" w:hAnsi="Century Gothic" w:cs="Times New Roman"/>
          <w:sz w:val="16"/>
          <w:szCs w:val="16"/>
          <w:lang w:eastAsia="en-ZA"/>
        </w:rPr>
        <w:t>(Municiapal library manager)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Default="00BE4712" w:rsidP="00BE4712">
      <w:pPr>
        <w:tabs>
          <w:tab w:val="left" w:pos="2255"/>
          <w:tab w:val="left" w:pos="5253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-32.373509                     19.058529</w:t>
      </w:r>
    </w:p>
    <w:p w:rsidR="00BE4712" w:rsidRPr="00BE4712" w:rsidRDefault="00BE4712" w:rsidP="00BE4712">
      <w:pPr>
        <w:tabs>
          <w:tab w:val="left" w:pos="2255"/>
          <w:tab w:val="left" w:pos="5253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 w:type="column"/>
      </w:r>
      <w:r w:rsidRPr="00BE4712">
        <w:rPr>
          <w:rFonts w:ascii="Century Gothic" w:hAnsi="Century Gothic" w:cs="Arial"/>
          <w:sz w:val="20"/>
          <w:szCs w:val="20"/>
        </w:rPr>
        <w:lastRenderedPageBreak/>
        <w:tab/>
      </w:r>
    </w:p>
    <w:p w:rsidR="00BE4712" w:rsidRPr="00BE4712" w:rsidRDefault="00BE4712" w:rsidP="00BE4712">
      <w:pPr>
        <w:tabs>
          <w:tab w:val="left" w:pos="2730"/>
        </w:tabs>
        <w:spacing w:after="0" w:line="240" w:lineRule="auto"/>
      </w:pPr>
      <w:r w:rsidRPr="00BE4712">
        <w:tab/>
      </w:r>
    </w:p>
    <w:p w:rsidR="00BE4712" w:rsidRPr="00BE4712" w:rsidRDefault="00BE4712" w:rsidP="00BE4712">
      <w:pPr>
        <w:tabs>
          <w:tab w:val="left" w:pos="5403"/>
        </w:tabs>
        <w:spacing w:after="0"/>
        <w:rPr>
          <w:rFonts w:ascii="Century Gothic" w:hAnsi="Century Gothic"/>
          <w:b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>Ashbury Public Library (LANGEBERG MUNICIPALITY)</w:t>
      </w:r>
      <w:r w:rsidRPr="00BE4712">
        <w:rPr>
          <w:rFonts w:ascii="Century Gothic" w:hAnsi="Century Gothic"/>
          <w:b/>
          <w:sz w:val="20"/>
          <w:szCs w:val="20"/>
        </w:rPr>
        <w:tab/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proofErr w:type="gramStart"/>
      <w:r w:rsidRPr="00BE4712">
        <w:rPr>
          <w:rFonts w:ascii="Century Gothic" w:hAnsi="Century Gothic"/>
          <w:sz w:val="20"/>
          <w:szCs w:val="20"/>
        </w:rPr>
        <w:t>52  Wilge</w:t>
      </w:r>
      <w:proofErr w:type="gramEnd"/>
      <w:r w:rsidRPr="00BE4712">
        <w:rPr>
          <w:rFonts w:ascii="Century Gothic" w:hAnsi="Century Gothic"/>
          <w:sz w:val="20"/>
          <w:szCs w:val="20"/>
        </w:rPr>
        <w:t xml:space="preserve"> Ave, Ashbury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Private Bag X2, Ashton, 6715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Cnr Eike and Wilge Avenue, Ashbury, Montagu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Contact: Ms Megan de Koker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Tel: (023) 626 2426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Tel: 072 045 1332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Fax: 023 626 2426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16" w:history="1">
        <w:r w:rsidRPr="00BE4712">
          <w:rPr>
            <w:rFonts w:ascii="Century Gothic" w:hAnsi="Century Gothic"/>
            <w:sz w:val="20"/>
            <w:szCs w:val="20"/>
            <w:u w:val="single"/>
          </w:rPr>
          <w:t>Ashbury2017@gmail.com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-33.76683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2014883</w:t>
      </w:r>
    </w:p>
    <w:p w:rsidR="00BE4712" w:rsidRPr="00BE4712" w:rsidRDefault="00BE4712" w:rsidP="00BE4712">
      <w:pPr>
        <w:tabs>
          <w:tab w:val="left" w:pos="225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BE4712" w:rsidRPr="00BE4712" w:rsidRDefault="00BE4712" w:rsidP="00BE4712">
      <w:pPr>
        <w:tabs>
          <w:tab w:val="left" w:pos="225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Ashton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LANGEBERG MUNICIPALITY)</w:t>
      </w:r>
    </w:p>
    <w:p w:rsidR="00BE4712" w:rsidRPr="00BE4712" w:rsidRDefault="00BE4712" w:rsidP="00BE4712">
      <w:pPr>
        <w:tabs>
          <w:tab w:val="left" w:pos="370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23 Faure Street, Ashton, 6715</w:t>
      </w:r>
      <w:r w:rsidRPr="00BE4712">
        <w:rPr>
          <w:rFonts w:ascii="Century Gothic" w:hAnsi="Century Gothic" w:cs="Arial"/>
          <w:sz w:val="20"/>
          <w:szCs w:val="20"/>
        </w:rPr>
        <w:tab/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P/Bag X2, Ashton, 6715</w:t>
      </w:r>
    </w:p>
    <w:p w:rsidR="00BE4712" w:rsidRPr="00BE4712" w:rsidRDefault="00BE4712" w:rsidP="00BE4712">
      <w:pPr>
        <w:tabs>
          <w:tab w:val="left" w:pos="3018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 Ms Joan da Luz / Aletta Wiese</w:t>
      </w:r>
    </w:p>
    <w:p w:rsidR="00BE4712" w:rsidRPr="00BE4712" w:rsidRDefault="00BE4712" w:rsidP="00BE4712">
      <w:pPr>
        <w:tabs>
          <w:tab w:val="left" w:pos="7327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023 615 8067 </w:t>
      </w:r>
      <w:r w:rsidRPr="00BE4712">
        <w:rPr>
          <w:rFonts w:ascii="Century Gothic" w:hAnsi="Century Gothic" w:cs="Arial"/>
          <w:sz w:val="20"/>
          <w:szCs w:val="20"/>
        </w:rPr>
        <w:tab/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023 615 1320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17" w:history="1">
        <w:r w:rsidRPr="00BE4712">
          <w:rPr>
            <w:rFonts w:ascii="Century Gothic" w:hAnsi="Century Gothic"/>
            <w:sz w:val="20"/>
            <w:szCs w:val="20"/>
            <w:u w:val="single"/>
          </w:rPr>
          <w:t>AshtonLibrary6715@gmail.com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-33.83412978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20.052038167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>Asla Park (temporary closed)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Athlone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Cnr of Dobson and Klipfontein Roads, Athlone, 7764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Soraya Samuels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021 696 6250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021 697 1734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8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Soraya.Samuels@capetown.gov.za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9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Athlone.library@capetown.gov.za</w:t>
        </w:r>
      </w:hyperlink>
      <w:r w:rsidRPr="00BE4712">
        <w:rPr>
          <w:rFonts w:ascii="Century Gothic" w:hAnsi="Century Gothic" w:cs="Arial"/>
          <w:sz w:val="20"/>
          <w:szCs w:val="20"/>
        </w:rPr>
        <w:t xml:space="preserve">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-33.9606699999</w:t>
      </w:r>
      <w:r w:rsidRPr="00BE4712">
        <w:rPr>
          <w:rFonts w:ascii="Century Gothic" w:hAnsi="Century Gothic"/>
          <w:sz w:val="20"/>
          <w:szCs w:val="20"/>
        </w:rPr>
        <w:tab/>
        <w:t>18.5047999997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Aurora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BERG RIVER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29, Velddrif, 7365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Main Road, Aurora, 7325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Belinda Nero-Klein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022 952 1720 (library)/ 022 9521730(H)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Cell: 083 295 6264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022 952 1720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20" w:history="1">
        <w:r w:rsidRPr="00BE4712">
          <w:rPr>
            <w:rFonts w:ascii="Century Gothic" w:hAnsi="Century Gothic"/>
            <w:sz w:val="20"/>
            <w:szCs w:val="20"/>
            <w:u w:val="single"/>
          </w:rPr>
          <w:t>Burgerh@bergmun.org.za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-32.7054561293</w:t>
      </w:r>
      <w:r w:rsidRPr="00BE4712">
        <w:rPr>
          <w:rFonts w:ascii="Century Gothic" w:hAnsi="Century Gothic"/>
          <w:sz w:val="20"/>
          <w:szCs w:val="20"/>
        </w:rPr>
        <w:tab/>
        <w:t>18.4847846422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column"/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 xml:space="preserve">Avian Park Public Library (BREEDE VALLEY MUNICIPALITY)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Avian Park, Worcester, 6849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BE4712">
        <w:rPr>
          <w:rFonts w:ascii="Century Gothic" w:hAnsi="Century Gothic"/>
          <w:sz w:val="20"/>
          <w:szCs w:val="20"/>
          <w:lang w:val="en-US"/>
        </w:rPr>
        <w:t>Cnr Pelican and Sandpiper Streets, Worcester, 6849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BE4712">
        <w:rPr>
          <w:rFonts w:ascii="Century Gothic" w:hAnsi="Century Gothic"/>
          <w:sz w:val="20"/>
          <w:szCs w:val="20"/>
        </w:rPr>
        <w:t xml:space="preserve">Contact: </w:t>
      </w:r>
      <w:r w:rsidRPr="00BE4712">
        <w:rPr>
          <w:rFonts w:ascii="Century Gothic" w:hAnsi="Century Gothic"/>
          <w:sz w:val="20"/>
          <w:szCs w:val="20"/>
          <w:lang w:val="en-US"/>
        </w:rPr>
        <w:t>Nombasa Makasi</w:t>
      </w:r>
    </w:p>
    <w:p w:rsidR="00BE4712" w:rsidRPr="00BE4712" w:rsidRDefault="00BE4712" w:rsidP="00BE4712">
      <w:pPr>
        <w:tabs>
          <w:tab w:val="left" w:pos="2630"/>
        </w:tabs>
        <w:spacing w:after="0"/>
        <w:rPr>
          <w:rFonts w:ascii="Century Gothic" w:hAnsi="Century Gothic"/>
          <w:sz w:val="20"/>
          <w:szCs w:val="20"/>
          <w:lang w:val="en-US"/>
        </w:rPr>
      </w:pPr>
      <w:r w:rsidRPr="00BE4712">
        <w:rPr>
          <w:rFonts w:ascii="Century Gothic" w:hAnsi="Century Gothic"/>
          <w:sz w:val="20"/>
          <w:szCs w:val="20"/>
          <w:lang w:val="en-US"/>
        </w:rPr>
        <w:t>Tel. 023 348 2914</w:t>
      </w:r>
      <w:r w:rsidRPr="00BE4712">
        <w:rPr>
          <w:rFonts w:ascii="Century Gothic" w:hAnsi="Century Gothic"/>
          <w:sz w:val="20"/>
          <w:szCs w:val="20"/>
          <w:lang w:val="en-US"/>
        </w:rPr>
        <w:tab/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BE4712">
        <w:rPr>
          <w:rFonts w:ascii="Century Gothic" w:hAnsi="Century Gothic"/>
          <w:sz w:val="20"/>
          <w:szCs w:val="20"/>
          <w:lang w:val="en-US"/>
        </w:rPr>
        <w:t>Cell: 074 409 2491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BE4712">
        <w:rPr>
          <w:rFonts w:ascii="Century Gothic" w:hAnsi="Century Gothic"/>
          <w:sz w:val="20"/>
          <w:szCs w:val="20"/>
          <w:lang w:val="en-US"/>
        </w:rPr>
        <w:t xml:space="preserve">Email: </w:t>
      </w:r>
      <w:hyperlink r:id="rId21" w:history="1">
        <w:r w:rsidRPr="00BE4712">
          <w:rPr>
            <w:rFonts w:ascii="Century Gothic" w:hAnsi="Century Gothic"/>
            <w:sz w:val="20"/>
            <w:szCs w:val="20"/>
            <w:u w:val="single"/>
            <w:lang w:val="en-US"/>
          </w:rPr>
          <w:t>nmakasi@bvm.gov.za</w:t>
        </w:r>
      </w:hyperlink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BE4712">
        <w:rPr>
          <w:rFonts w:ascii="Century Gothic" w:hAnsi="Century Gothic"/>
          <w:sz w:val="20"/>
          <w:szCs w:val="20"/>
          <w:lang w:val="en-US"/>
        </w:rPr>
        <w:t>Latitude</w:t>
      </w:r>
      <w:r w:rsidRPr="00BE4712">
        <w:rPr>
          <w:rFonts w:ascii="Century Gothic" w:hAnsi="Century Gothic"/>
          <w:sz w:val="20"/>
          <w:szCs w:val="20"/>
          <w:lang w:val="en-US"/>
        </w:rPr>
        <w:tab/>
      </w:r>
      <w:r w:rsidRPr="00BE4712">
        <w:rPr>
          <w:rFonts w:ascii="Century Gothic" w:hAnsi="Century Gothic"/>
          <w:sz w:val="20"/>
          <w:szCs w:val="20"/>
          <w:lang w:val="en-US"/>
        </w:rPr>
        <w:tab/>
        <w:t>Longitude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Avondale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Private Bag 4728,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Grosvenor Avenue, Atlantis, 7349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Mr Andre Davids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 021 527 3529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021 572 3627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2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Avondale.library@capetown.gov.za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3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Andre.Davids@capetown.gov.za</w:t>
        </w:r>
      </w:hyperlink>
      <w:r w:rsidRPr="00BE4712">
        <w:rPr>
          <w:rFonts w:ascii="Century Gothic" w:hAnsi="Century Gothic" w:cs="Arial"/>
          <w:sz w:val="20"/>
          <w:szCs w:val="20"/>
        </w:rPr>
        <w:t xml:space="preserve">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-33.5710100001</w:t>
      </w:r>
      <w:r w:rsidRPr="00BE4712">
        <w:rPr>
          <w:rFonts w:ascii="Century Gothic" w:hAnsi="Century Gothic"/>
          <w:sz w:val="20"/>
          <w:szCs w:val="20"/>
        </w:rPr>
        <w:tab/>
        <w:t>18.4863000002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Avontuur Mini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 xml:space="preserve">GEORGE MUNICIPALITY)                                  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9, Avontuur, 6490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Ou Bains Road, Avontuur, 6490                                                                                                                     </w:t>
      </w:r>
    </w:p>
    <w:p w:rsidR="00BE4712" w:rsidRPr="00BE4712" w:rsidRDefault="00BE4712" w:rsidP="00BE4712">
      <w:pPr>
        <w:spacing w:after="0" w:line="240" w:lineRule="auto"/>
        <w:ind w:left="-426" w:firstLine="426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Contact: Ms Karen Janse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044 752 3351 (school)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086 512 6463</w:t>
      </w:r>
    </w:p>
    <w:p w:rsid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Cell: 074 994 5783                                                                                                                                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 </w:t>
      </w:r>
      <w:hyperlink r:id="rId24" w:history="1">
        <w:r w:rsidRPr="00BE4712">
          <w:rPr>
            <w:rFonts w:ascii="Century Gothic" w:hAnsi="Century Gothic"/>
            <w:sz w:val="20"/>
            <w:szCs w:val="20"/>
            <w:u w:val="single"/>
          </w:rPr>
          <w:t>avontuurbiblioteek@gmail.com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-33.7241571812</w:t>
      </w:r>
      <w:r w:rsidRPr="00BE4712">
        <w:rPr>
          <w:rFonts w:ascii="Century Gothic" w:hAnsi="Century Gothic"/>
          <w:sz w:val="20"/>
          <w:szCs w:val="20"/>
        </w:rPr>
        <w:tab/>
        <w:t>23.1618292545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Barrydale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SWELLENDAM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12 Bain Street, Barrydale, 6750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Rina De Villiers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028 514 8572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Cell: 076 406 5007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028 572 1285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5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Bdalebib@swellenmun.co.za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-33.903810622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20.7220336585</w:t>
      </w:r>
    </w:p>
    <w:p w:rsidR="00BE4712" w:rsidRPr="00BE4712" w:rsidRDefault="00BE4712" w:rsidP="00BE4712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BE4712">
        <w:rPr>
          <w:rFonts w:ascii="Century Gothic" w:hAnsi="Century Gothic" w:cs="Arial"/>
          <w:b/>
          <w:sz w:val="20"/>
          <w:szCs w:val="20"/>
        </w:rPr>
        <w:lastRenderedPageBreak/>
        <w:t>Beaufort West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BEAUFORT WEST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15 Church Street, Beaufort West, 6970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 Nomangesi Menziwa</w:t>
      </w:r>
    </w:p>
    <w:p w:rsidR="00BE4712" w:rsidRPr="00BE4712" w:rsidRDefault="00BE4712" w:rsidP="00BE4712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023 414 8113</w:t>
      </w:r>
    </w:p>
    <w:p w:rsid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Tel: 023 414 8032 (Mr Amos Makendlana: </w:t>
      </w:r>
      <w:proofErr w:type="gramStart"/>
      <w:r w:rsidRPr="00BE4712">
        <w:rPr>
          <w:rFonts w:ascii="Century Gothic" w:hAnsi="Century Gothic"/>
          <w:sz w:val="20"/>
          <w:szCs w:val="20"/>
        </w:rPr>
        <w:t xml:space="preserve">Director)   </w:t>
      </w:r>
      <w:proofErr w:type="gramEnd"/>
      <w:r w:rsidRPr="00BE4712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Fax: 023 415 8103                                                                                                                                        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16"/>
          <w:szCs w:val="16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26" w:history="1">
        <w:r w:rsidRPr="00BE4712">
          <w:rPr>
            <w:rFonts w:ascii="Century Gothic" w:hAnsi="Century Gothic"/>
            <w:sz w:val="20"/>
            <w:szCs w:val="20"/>
            <w:u w:val="single"/>
          </w:rPr>
          <w:t>Amos@beaufortwestmun.co.za</w:t>
        </w:r>
      </w:hyperlink>
      <w:r w:rsidRPr="00BE4712">
        <w:rPr>
          <w:rFonts w:ascii="Century Gothic" w:hAnsi="Century Gothic"/>
          <w:sz w:val="20"/>
          <w:szCs w:val="20"/>
        </w:rPr>
        <w:t xml:space="preserve"> </w:t>
      </w:r>
      <w:r w:rsidR="00E02B16">
        <w:rPr>
          <w:rFonts w:ascii="Century Gothic" w:hAnsi="Century Gothic"/>
          <w:sz w:val="16"/>
          <w:szCs w:val="16"/>
        </w:rPr>
        <w:t>(</w:t>
      </w:r>
      <w:r w:rsidRPr="00BE4712">
        <w:rPr>
          <w:rFonts w:ascii="Century Gothic" w:hAnsi="Century Gothic"/>
          <w:sz w:val="16"/>
          <w:szCs w:val="16"/>
        </w:rPr>
        <w:t>library manager)</w:t>
      </w:r>
    </w:p>
    <w:p w:rsidR="00BE4712" w:rsidRPr="00BE4712" w:rsidRDefault="00BE4712" w:rsidP="00BE4712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r w:rsidRPr="00BE4712">
        <w:rPr>
          <w:rFonts w:ascii="Century Gothic" w:hAnsi="Century Gothic" w:cs="Arial"/>
          <w:sz w:val="20"/>
          <w:szCs w:val="20"/>
          <w:u w:val="single"/>
        </w:rPr>
        <w:t>Patricia@beaufortwestmun.co.za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Queries: Mr Amos Makendlana (Library manager, Beaufort-West Corporate Services)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-32.3504654043</w:t>
      </w:r>
      <w:r w:rsidRPr="00BE4712">
        <w:rPr>
          <w:rFonts w:ascii="Century Gothic" w:hAnsi="Century Gothic"/>
          <w:sz w:val="20"/>
          <w:szCs w:val="20"/>
        </w:rPr>
        <w:tab/>
        <w:t>22.5830712842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bCs/>
          <w:sz w:val="20"/>
          <w:szCs w:val="20"/>
        </w:rPr>
        <w:t>BEAUFORT WEST REGIONAL LIBRARY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P/Bag X510, Beaufort West, 6970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1 Pieter Jacobs Avenue, Beau</w:t>
      </w:r>
      <w:r w:rsidRPr="00BE4712">
        <w:rPr>
          <w:rFonts w:ascii="Century Gothic" w:hAnsi="Century Gothic" w:cs="Arial"/>
          <w:sz w:val="20"/>
          <w:szCs w:val="20"/>
        </w:rPr>
        <w:softHyphen/>
        <w:t xml:space="preserve">fort West, 6970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Vacant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023 414 3511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Fax: 023 414 4101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27" w:history="1">
        <w:r w:rsidRPr="00BE4712">
          <w:rPr>
            <w:rFonts w:ascii="Century Gothic" w:hAnsi="Century Gothic"/>
            <w:sz w:val="20"/>
            <w:szCs w:val="20"/>
            <w:u w:val="single"/>
          </w:rPr>
          <w:t>Ronel.Mouton@westerncape.gov.za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-32.3495101703</w:t>
      </w:r>
      <w:r w:rsidRPr="00BE4712">
        <w:rPr>
          <w:rFonts w:ascii="Century Gothic" w:hAnsi="Century Gothic"/>
          <w:sz w:val="20"/>
          <w:szCs w:val="20"/>
        </w:rPr>
        <w:tab/>
        <w:t>22.5887939804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>Belhar Public Library (</w:t>
      </w:r>
      <w:r w:rsidRPr="00BE4712">
        <w:rPr>
          <w:rFonts w:ascii="Century Gothic" w:hAnsi="Century Gothic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t>Blackberry Crescent</w:t>
      </w:r>
      <w:r w:rsidRPr="00BE4712">
        <w:rPr>
          <w:rFonts w:ascii="Century Gothic" w:hAnsi="Century Gothic" w:cs="Arial"/>
          <w:sz w:val="20"/>
          <w:szCs w:val="20"/>
        </w:rPr>
        <w:t xml:space="preserve">, Belhar, 7493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</w:t>
      </w: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t>Martha Andreas</w:t>
      </w:r>
      <w:r w:rsidRPr="00BE4712">
        <w:rPr>
          <w:rFonts w:ascii="Century Gothic" w:hAnsi="Century Gothic" w:cs="Arial"/>
          <w:sz w:val="20"/>
          <w:szCs w:val="20"/>
        </w:rPr>
        <w:t>-Mpela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021 952 5807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021 952 0882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8" w:history="1">
        <w:r w:rsidRPr="00BE4712">
          <w:rPr>
            <w:rFonts w:ascii="Century Gothic" w:eastAsia="Times New Roman" w:hAnsi="Century Gothic" w:cs="Arial"/>
            <w:sz w:val="20"/>
            <w:szCs w:val="20"/>
            <w:u w:val="single"/>
            <w:lang w:eastAsia="en-ZA"/>
          </w:rPr>
          <w:t>Martha.Andreas@capetown.gov.za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9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Belhar.library@capetown.gov.za</w:t>
        </w:r>
      </w:hyperlink>
      <w:r w:rsidRPr="00BE4712">
        <w:rPr>
          <w:rFonts w:ascii="Century Gothic" w:hAnsi="Century Gothic" w:cs="Arial"/>
          <w:sz w:val="20"/>
          <w:szCs w:val="20"/>
        </w:rPr>
        <w:t xml:space="preserve">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- 33.94421000000</w:t>
      </w:r>
      <w:r w:rsidRPr="00BE4712">
        <w:rPr>
          <w:rFonts w:ascii="Century Gothic" w:hAnsi="Century Gothic"/>
          <w:sz w:val="20"/>
          <w:szCs w:val="20"/>
        </w:rPr>
        <w:tab/>
        <w:t>18.6146599995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  <w:lang w:val="sv-SE"/>
        </w:rPr>
        <w:t>Bella Vista Public Library (</w:t>
      </w:r>
      <w:r w:rsidRPr="00BE4712">
        <w:rPr>
          <w:rFonts w:ascii="Century Gothic" w:hAnsi="Century Gothic"/>
          <w:b/>
          <w:bCs/>
          <w:sz w:val="20"/>
          <w:szCs w:val="20"/>
        </w:rPr>
        <w:t>WITZENBERG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lang w:val="sv-SE"/>
        </w:rPr>
      </w:pPr>
      <w:r w:rsidRPr="00BE4712">
        <w:rPr>
          <w:rFonts w:ascii="Century Gothic" w:hAnsi="Century Gothic" w:cs="Arial"/>
          <w:sz w:val="20"/>
          <w:szCs w:val="20"/>
          <w:lang w:val="sv-SE"/>
        </w:rPr>
        <w:t xml:space="preserve">Krisante Street, Bella Vista, 6837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Elaine Slinger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023 315 5045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30" w:history="1">
        <w:r w:rsidRPr="00BE4712">
          <w:rPr>
            <w:rFonts w:ascii="Century Gothic" w:hAnsi="Century Gothic" w:cs="Arial"/>
            <w:bCs/>
            <w:sz w:val="20"/>
            <w:szCs w:val="20"/>
            <w:u w:val="single"/>
          </w:rPr>
          <w:t>elaine@gmail.com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-33.3323903454</w:t>
      </w:r>
      <w:r w:rsidRPr="00BE4712">
        <w:rPr>
          <w:rFonts w:ascii="Century Gothic" w:hAnsi="Century Gothic"/>
          <w:sz w:val="20"/>
          <w:szCs w:val="20"/>
        </w:rPr>
        <w:tab/>
        <w:t>19.3199912111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BE4712">
        <w:rPr>
          <w:rFonts w:ascii="Century Gothic" w:hAnsi="Century Gothic" w:cs="Arial"/>
          <w:b/>
          <w:sz w:val="20"/>
          <w:szCs w:val="20"/>
        </w:rPr>
        <w:lastRenderedPageBreak/>
        <w:t>Bellville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Carl van Aswegen Street, Bellville, 7530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Christelle Lubbe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Tel: 021 444 0300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Fax: 021 948 9313</w:t>
      </w:r>
    </w:p>
    <w:p w:rsidR="00BE4712" w:rsidRPr="00BE4712" w:rsidRDefault="00BE4712" w:rsidP="00BE4712">
      <w:pPr>
        <w:tabs>
          <w:tab w:val="left" w:pos="534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1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Bellville.library@cape</w:t>
        </w:r>
        <w:r w:rsidRPr="00BE4712">
          <w:rPr>
            <w:rFonts w:ascii="Century Gothic" w:hAnsi="Century Gothic" w:cs="Arial"/>
            <w:sz w:val="20"/>
            <w:szCs w:val="20"/>
            <w:u w:val="single"/>
          </w:rPr>
          <w:softHyphen/>
          <w:t>town.gov.za</w:t>
        </w:r>
      </w:hyperlink>
      <w:r w:rsidRPr="00BE4712">
        <w:rPr>
          <w:rFonts w:ascii="Century Gothic" w:hAnsi="Century Gothic" w:cs="Arial"/>
          <w:sz w:val="20"/>
          <w:szCs w:val="20"/>
        </w:rPr>
        <w:tab/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32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Christelle.Lubbe@capetown.gov.za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-33.9022300004</w:t>
      </w:r>
      <w:r w:rsidRPr="00BE4712">
        <w:rPr>
          <w:rFonts w:ascii="Century Gothic" w:hAnsi="Century Gothic"/>
          <w:sz w:val="20"/>
          <w:szCs w:val="20"/>
        </w:rPr>
        <w:tab/>
        <w:t>18.6244000003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>Bellville South Public Library (CITY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Community Centre, Kasselsvlei Road, Bellville South, 7530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Contact: Suraya Hassiem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Tel: 021 951 4370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Fax: 021 951 7020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33" w:history="1">
        <w:r w:rsidRPr="00BE4712">
          <w:rPr>
            <w:rFonts w:ascii="Century Gothic" w:hAnsi="Century Gothic"/>
            <w:sz w:val="20"/>
            <w:szCs w:val="20"/>
            <w:u w:val="single"/>
          </w:rPr>
          <w:t>Suraya.Hassiem@capetown.gov.za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34" w:history="1">
        <w:r w:rsidRPr="00BE4712">
          <w:rPr>
            <w:rFonts w:ascii="Century Gothic" w:hAnsi="Century Gothic"/>
            <w:sz w:val="20"/>
            <w:szCs w:val="20"/>
            <w:u w:val="single"/>
          </w:rPr>
          <w:t>Bellvillesouth.Library@capetown.gov.za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-33.915237886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18.642712082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>Bergendal Mini Library (DRAKENSTEIN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514, Paarl South, 7624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Cnr Bergendal Primary School, Paarl South (next to Fairview)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Contact: Ms Elizabeth Ranna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Tel: 021 807 7702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Tel: 021 863 3470 (headmaster of school)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Fax: 086 481 3258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35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Elizabeth.Ranna@drakenstein.gov.za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-33.7701263282</w:t>
      </w:r>
      <w:r w:rsidRPr="00BE4712">
        <w:rPr>
          <w:rFonts w:ascii="Century Gothic" w:hAnsi="Century Gothic"/>
          <w:sz w:val="20"/>
          <w:szCs w:val="20"/>
        </w:rPr>
        <w:tab/>
        <w:t>18.9188329129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Berghoff Mini Library (</w:t>
      </w:r>
      <w:r w:rsidRPr="00BE4712">
        <w:rPr>
          <w:rFonts w:ascii="Century Gothic" w:hAnsi="Century Gothic" w:cs="Arial"/>
          <w:b/>
          <w:bCs/>
          <w:color w:val="000000"/>
          <w:sz w:val="20"/>
          <w:szCs w:val="20"/>
        </w:rPr>
        <w:t>BERG RIVER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PO Box 50, Porterville, 6810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Berghoff Farm, Porterville, 6810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Mrs Jackeline Titus </w:t>
      </w:r>
    </w:p>
    <w:p w:rsidR="00BE4712" w:rsidRPr="00BE4712" w:rsidRDefault="00BE4712" w:rsidP="00BE4712">
      <w:pPr>
        <w:spacing w:after="0" w:line="240" w:lineRule="auto"/>
      </w:pPr>
      <w:r w:rsidRPr="00BE4712">
        <w:rPr>
          <w:rFonts w:ascii="Century Gothic" w:hAnsi="Century Gothic"/>
          <w:sz w:val="20"/>
          <w:szCs w:val="20"/>
        </w:rPr>
        <w:t>Tel: 022 931 2280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E4712">
        <w:rPr>
          <w:rFonts w:ascii="Century Gothic" w:hAnsi="Century Gothic" w:cs="Arial"/>
          <w:sz w:val="20"/>
          <w:szCs w:val="20"/>
        </w:rPr>
        <w:t>Cell:  063 262 1255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36" w:history="1">
        <w:r w:rsidRPr="00BE4712">
          <w:rPr>
            <w:rFonts w:ascii="Century Gothic" w:hAnsi="Century Gothic"/>
            <w:color w:val="0D0D0D" w:themeColor="text1" w:themeTint="F2"/>
            <w:sz w:val="20"/>
            <w:szCs w:val="20"/>
            <w:u w:val="single"/>
          </w:rPr>
          <w:t>berghofbib@gmail.com</w:t>
        </w:r>
      </w:hyperlink>
    </w:p>
    <w:p w:rsidR="00BE4712" w:rsidRPr="00BE4712" w:rsidRDefault="00BE4712" w:rsidP="00BE4712">
      <w:pPr>
        <w:spacing w:after="0" w:line="240" w:lineRule="auto"/>
        <w:rPr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-32.570266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19.00250060</w:t>
      </w:r>
    </w:p>
    <w:p w:rsidR="00BE4712" w:rsidRPr="00BE4712" w:rsidRDefault="00BE4712" w:rsidP="00BE4712">
      <w:pPr>
        <w:spacing w:after="0"/>
        <w:rPr>
          <w:rFonts w:ascii="Century Gothic" w:hAnsi="Century Gothic"/>
          <w:b/>
          <w:sz w:val="20"/>
          <w:szCs w:val="20"/>
          <w:lang w:eastAsia="en-ZA"/>
        </w:rPr>
      </w:pPr>
      <w:r w:rsidRPr="00BE4712">
        <w:rPr>
          <w:rFonts w:ascii="Century Gothic" w:hAnsi="Century Gothic"/>
          <w:b/>
          <w:sz w:val="20"/>
          <w:szCs w:val="20"/>
          <w:lang w:eastAsia="en-ZA"/>
        </w:rPr>
        <w:t>Bergplaas Library Depot (MTO FORESTRY / BITOU DISTRICT)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  <w:lang w:eastAsia="en-ZA"/>
        </w:rPr>
      </w:pPr>
      <w:r w:rsidRPr="00BE4712">
        <w:rPr>
          <w:rFonts w:ascii="Century Gothic" w:hAnsi="Century Gothic"/>
          <w:sz w:val="20"/>
          <w:szCs w:val="20"/>
          <w:lang w:eastAsia="en-ZA"/>
        </w:rPr>
        <w:t>Private Bag X6556, GEORGE, 6530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BE4712">
        <w:rPr>
          <w:rFonts w:ascii="Century Gothic" w:hAnsi="Century Gothic"/>
          <w:sz w:val="20"/>
          <w:szCs w:val="20"/>
          <w:lang w:val="en-US"/>
        </w:rPr>
        <w:t>14 Bergplaas, Bergplaas plantation, George, 6530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Contact: Ms Ronelle Kamfer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Tel: 044 850 1048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37" w:history="1">
        <w:r w:rsidRPr="00BE4712">
          <w:rPr>
            <w:rFonts w:ascii="Century Gothic" w:hAnsi="Century Gothic"/>
            <w:sz w:val="20"/>
            <w:szCs w:val="20"/>
            <w:u w:val="single"/>
            <w:lang w:val="en-US"/>
          </w:rPr>
          <w:t>Ronellekamfer@hotmail.com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 w:cs="Helvetica"/>
          <w:sz w:val="20"/>
          <w:szCs w:val="20"/>
        </w:rPr>
        <w:t>-33.900734</w:t>
      </w:r>
      <w:r w:rsidRPr="00BE4712">
        <w:rPr>
          <w:rFonts w:ascii="Century Gothic" w:hAnsi="Century Gothic" w:cs="Helvetica"/>
          <w:sz w:val="20"/>
          <w:szCs w:val="20"/>
        </w:rPr>
        <w:tab/>
      </w:r>
      <w:r w:rsidRPr="00BE4712">
        <w:rPr>
          <w:rFonts w:ascii="Century Gothic" w:hAnsi="Century Gothic" w:cs="Helvetica"/>
          <w:sz w:val="20"/>
          <w:szCs w:val="20"/>
        </w:rPr>
        <w:tab/>
        <w:t>22.674498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lastRenderedPageBreak/>
        <w:t>Berg River Mini Library (DRAKENSTEIN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557, Wellington, 7654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Haaskraal Road, Cnr Berg River Primary School, Voëlgesang Farm, Wellington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Contact: Ms Dialene Jacobs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Tel: 021 807 7702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Fax: 086 481 3258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38" w:history="1">
        <w:r w:rsidRPr="00BE4712">
          <w:rPr>
            <w:rFonts w:ascii="Century Gothic" w:hAnsi="Century Gothic"/>
            <w:sz w:val="20"/>
            <w:szCs w:val="20"/>
            <w:u w:val="single"/>
          </w:rPr>
          <w:t>Bergrivier.Library@drakenstein.gov.za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-33.5901540002</w:t>
      </w:r>
      <w:r w:rsidRPr="00BE4712">
        <w:rPr>
          <w:rFonts w:ascii="Century Gothic" w:hAnsi="Century Gothic"/>
          <w:sz w:val="20"/>
          <w:szCs w:val="20"/>
        </w:rPr>
        <w:tab/>
        <w:t>18.9510909998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BE4712">
        <w:rPr>
          <w:rFonts w:ascii="Century Gothic" w:hAnsi="Century Gothic"/>
          <w:b/>
          <w:bCs/>
          <w:color w:val="000000"/>
          <w:sz w:val="20"/>
          <w:szCs w:val="20"/>
        </w:rPr>
        <w:t>Bettie Julius Public Library (previously Monte Bertha) (BERG RIVER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4712">
        <w:rPr>
          <w:rFonts w:ascii="Century Gothic" w:hAnsi="Century Gothic" w:cs="Arial"/>
          <w:color w:val="000000"/>
          <w:sz w:val="20"/>
          <w:szCs w:val="20"/>
        </w:rPr>
        <w:t>P/Bag X4, Porterville, 6810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4712">
        <w:rPr>
          <w:rFonts w:ascii="Century Gothic" w:hAnsi="Century Gothic" w:cs="Arial"/>
          <w:color w:val="000000"/>
          <w:sz w:val="20"/>
          <w:szCs w:val="20"/>
        </w:rPr>
        <w:t xml:space="preserve">Cnr Long &amp; Jacaranda Streets, Monte Bertha, 6810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BE4712">
        <w:rPr>
          <w:rFonts w:ascii="Century Gothic" w:hAnsi="Century Gothic" w:cs="Arial"/>
          <w:color w:val="000000"/>
          <w:sz w:val="20"/>
          <w:szCs w:val="20"/>
        </w:rPr>
        <w:t>Contact: Ms Carron Vermeulen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1F497D"/>
          <w:sz w:val="20"/>
          <w:szCs w:val="20"/>
        </w:rPr>
      </w:pPr>
      <w:r w:rsidRPr="00BE4712">
        <w:rPr>
          <w:rFonts w:ascii="Century Gothic" w:hAnsi="Century Gothic" w:cs="Arial"/>
          <w:color w:val="000000"/>
          <w:sz w:val="20"/>
          <w:szCs w:val="20"/>
        </w:rPr>
        <w:t xml:space="preserve">Tel: 022 931 2100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sz w:val="20"/>
          <w:szCs w:val="20"/>
        </w:rPr>
        <w:t>E</w:t>
      </w:r>
      <w:r w:rsidRPr="00BE4712">
        <w:rPr>
          <w:rFonts w:ascii="Century Gothic" w:hAnsi="Century Gothic"/>
          <w:sz w:val="20"/>
          <w:szCs w:val="20"/>
        </w:rPr>
        <w:t xml:space="preserve">-mail: </w:t>
      </w:r>
      <w:hyperlink r:id="rId39" w:history="1">
        <w:r w:rsidRPr="00BE4712">
          <w:rPr>
            <w:rFonts w:ascii="Century Gothic" w:hAnsi="Century Gothic"/>
            <w:sz w:val="20"/>
            <w:szCs w:val="20"/>
            <w:u w:val="single"/>
          </w:rPr>
          <w:t>bjuluisbib@Bergmun.org.za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</w:rPr>
      </w:pPr>
      <w:r w:rsidRPr="00BE4712">
        <w:rPr>
          <w:rFonts w:ascii="Century Gothic" w:hAnsi="Century Gothic"/>
          <w:color w:val="000000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  <w:r w:rsidRPr="00BE4712">
        <w:rPr>
          <w:rFonts w:ascii="Century Gothic" w:hAnsi="Century Gothic"/>
          <w:color w:val="000000"/>
          <w:sz w:val="20"/>
          <w:szCs w:val="20"/>
        </w:rPr>
        <w:t>Latitude                      Longitude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  <w:r w:rsidRPr="00BE4712">
        <w:rPr>
          <w:rFonts w:ascii="Century Gothic" w:hAnsi="Century Gothic"/>
          <w:color w:val="000000"/>
          <w:sz w:val="20"/>
          <w:szCs w:val="20"/>
        </w:rPr>
        <w:t>-33.0208215476            18.9864728948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Bishop Lavis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Lavis Drive, Bishop Lavis, 7490 (next to Municipal Clinic)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Antoinette Dempers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</w:t>
      </w: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t>021 927-3940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</w:t>
      </w: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t>021 927-2948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0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Bishoplavis.library@capetown.gov.za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41" w:history="1">
        <w:r w:rsidRPr="00BE4712">
          <w:rPr>
            <w:rFonts w:ascii="Century Gothic" w:hAnsi="Century Gothic"/>
            <w:sz w:val="20"/>
            <w:szCs w:val="20"/>
            <w:u w:val="single"/>
          </w:rPr>
          <w:t>Antoinette.Dempers@capetown.gov.za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-33.94925000000</w:t>
      </w:r>
      <w:r w:rsidRPr="00BE4712">
        <w:rPr>
          <w:rFonts w:ascii="Century Gothic" w:hAnsi="Century Gothic"/>
          <w:sz w:val="20"/>
          <w:szCs w:val="20"/>
        </w:rPr>
        <w:tab/>
        <w:t>18.5831500004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>Bitterfontein Public Library (</w:t>
      </w:r>
      <w:r w:rsidRPr="00BE4712">
        <w:rPr>
          <w:rFonts w:ascii="Century Gothic" w:hAnsi="Century Gothic"/>
          <w:b/>
          <w:bCs/>
          <w:sz w:val="20"/>
          <w:szCs w:val="20"/>
        </w:rPr>
        <w:t>MATZIKAMA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PO Box 17, Bitterfontein, 8200                                                        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Main Road, Bitterfontein, 8200                                                                                                                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A. McKinnon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027 642 7017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027 642 7144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2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Bitterfontein@matzikamamun.co.za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-31.0372779966</w:t>
      </w:r>
      <w:r w:rsidRPr="00BE4712">
        <w:rPr>
          <w:rFonts w:ascii="Century Gothic" w:hAnsi="Century Gothic"/>
          <w:sz w:val="20"/>
          <w:szCs w:val="20"/>
        </w:rPr>
        <w:tab/>
        <w:t>18.2675352007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bCs/>
          <w:sz w:val="20"/>
          <w:szCs w:val="20"/>
        </w:rPr>
        <w:t xml:space="preserve">BLAAUWBERG REGIONAL LIBRARY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Rooms 513/514, Provincial Library Services,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Cnr Hospital &amp; Chiappini Streets, Cape Town, 8001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Mr Honest Mxokozeli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021 483 2286 / 2287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021 419 7541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3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Honest.Mxokozeli@westercape.gov.za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-33.9157400003</w:t>
      </w:r>
      <w:r w:rsidRPr="00BE4712">
        <w:rPr>
          <w:rFonts w:ascii="Century Gothic" w:hAnsi="Century Gothic"/>
          <w:sz w:val="20"/>
          <w:szCs w:val="20"/>
        </w:rPr>
        <w:tab/>
        <w:t>18.4205699998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column"/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Blanco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GEORGE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3 George Avenue, Blanco, 6529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Mr Newton Jumaats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044 870 7047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44" w:history="1">
        <w:r w:rsidRPr="00BE4712">
          <w:rPr>
            <w:rFonts w:ascii="Century Gothic" w:hAnsi="Century Gothic"/>
            <w:sz w:val="20"/>
            <w:szCs w:val="20"/>
            <w:u w:val="single"/>
          </w:rPr>
          <w:t>gmblancobib@gmail.com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-33.9432099997</w:t>
      </w:r>
      <w:r w:rsidRPr="00BE4712">
        <w:rPr>
          <w:rFonts w:ascii="Century Gothic" w:hAnsi="Century Gothic"/>
          <w:sz w:val="20"/>
          <w:szCs w:val="20"/>
        </w:rPr>
        <w:tab/>
        <w:t>22.41244400000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>Blomnek Mini Library (OUDTSHOORN MUNICIPALITY) to be opened soon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>De Rust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Bloubergstrand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Andrew Foster Road, Blouberg</w:t>
      </w:r>
      <w:r w:rsidRPr="00BE4712">
        <w:rPr>
          <w:rFonts w:ascii="Century Gothic" w:hAnsi="Century Gothic" w:cs="Arial"/>
          <w:sz w:val="20"/>
          <w:szCs w:val="20"/>
        </w:rPr>
        <w:softHyphen/>
        <w:t xml:space="preserve">strand, 7441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J. Strydom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Tel/Fax: 021 554 1641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5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Bloubergstrand.library@cape</w:t>
        </w:r>
        <w:r w:rsidRPr="00BE4712">
          <w:rPr>
            <w:rFonts w:ascii="Century Gothic" w:hAnsi="Century Gothic" w:cs="Arial"/>
            <w:sz w:val="20"/>
            <w:szCs w:val="20"/>
            <w:u w:val="single"/>
          </w:rPr>
          <w:softHyphen/>
          <w:t>town.gov.za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-33.8010309311</w:t>
      </w:r>
      <w:r w:rsidRPr="00BE4712">
        <w:rPr>
          <w:rFonts w:ascii="Century Gothic" w:hAnsi="Century Gothic"/>
          <w:sz w:val="20"/>
          <w:szCs w:val="20"/>
        </w:rPr>
        <w:tab/>
        <w:t>18.4601448297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Bongolethu Public Library (OUDTSHOORN </w:t>
      </w:r>
      <w:r w:rsidRPr="00BE4712">
        <w:rPr>
          <w:rFonts w:ascii="Century Gothic" w:hAnsi="Century Gothic" w:cs="Arial"/>
          <w:b/>
          <w:bCs/>
          <w:sz w:val="20"/>
          <w:szCs w:val="20"/>
        </w:rPr>
        <w:t xml:space="preserve">MUNICIPALITY)              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Dassie Road, 8</w:t>
      </w:r>
      <w:r w:rsidRPr="00BE4712">
        <w:rPr>
          <w:rFonts w:ascii="Century Gothic" w:hAnsi="Century Gothic" w:cs="Arial"/>
          <w:sz w:val="20"/>
          <w:szCs w:val="20"/>
          <w:vertAlign w:val="superscript"/>
        </w:rPr>
        <w:t>th</w:t>
      </w:r>
      <w:r w:rsidRPr="00BE4712">
        <w:rPr>
          <w:rFonts w:ascii="Century Gothic" w:hAnsi="Century Gothic" w:cs="Arial"/>
          <w:sz w:val="20"/>
          <w:szCs w:val="20"/>
        </w:rPr>
        <w:t xml:space="preserve"> Avenue, Oudtshoorn, 6625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Nicolas van Hansen/ Virginia Molo </w:t>
      </w:r>
      <w:proofErr w:type="gramStart"/>
      <w:r w:rsidRPr="00BE4712">
        <w:rPr>
          <w:rFonts w:ascii="Century Gothic" w:hAnsi="Century Gothic" w:cs="Arial"/>
          <w:sz w:val="20"/>
          <w:szCs w:val="20"/>
        </w:rPr>
        <w:t>( Both</w:t>
      </w:r>
      <w:proofErr w:type="gramEnd"/>
      <w:r w:rsidRPr="00BE4712">
        <w:rPr>
          <w:rFonts w:ascii="Century Gothic" w:hAnsi="Century Gothic" w:cs="Arial"/>
          <w:sz w:val="20"/>
          <w:szCs w:val="20"/>
        </w:rPr>
        <w:t xml:space="preserve"> Acting 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 Phumla Mfuku (library manager)</w:t>
      </w:r>
    </w:p>
    <w:p w:rsidR="00BE4712" w:rsidRPr="00BE4712" w:rsidRDefault="00BE4712" w:rsidP="00BE4712">
      <w:pPr>
        <w:spacing w:after="0"/>
        <w:rPr>
          <w:rFonts w:ascii="Century Gothic" w:eastAsia="Times New Roman" w:hAnsi="Century Gothic" w:cs="Times New Roman"/>
          <w:bCs/>
          <w:sz w:val="20"/>
          <w:szCs w:val="20"/>
          <w:lang w:eastAsia="en-ZA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</w:t>
      </w:r>
      <w:r w:rsidRPr="00BE4712">
        <w:rPr>
          <w:rFonts w:ascii="Century Gothic" w:eastAsia="Times New Roman" w:hAnsi="Century Gothic" w:cs="Times New Roman"/>
          <w:bCs/>
          <w:sz w:val="20"/>
          <w:szCs w:val="20"/>
          <w:lang w:eastAsia="en-ZA"/>
        </w:rPr>
        <w:t xml:space="preserve">(044) 203 3928 / </w:t>
      </w:r>
      <w:proofErr w:type="gramStart"/>
      <w:r w:rsidRPr="00BE4712">
        <w:rPr>
          <w:rFonts w:ascii="Century Gothic" w:eastAsia="Times New Roman" w:hAnsi="Century Gothic" w:cs="Times New Roman"/>
          <w:bCs/>
          <w:sz w:val="20"/>
          <w:szCs w:val="20"/>
          <w:lang w:eastAsia="en-ZA"/>
        </w:rPr>
        <w:t>3116  (</w:t>
      </w:r>
      <w:proofErr w:type="gramEnd"/>
      <w:r w:rsidRPr="00BE4712">
        <w:rPr>
          <w:rFonts w:ascii="Century Gothic" w:eastAsia="Times New Roman" w:hAnsi="Century Gothic" w:cs="Times New Roman"/>
          <w:bCs/>
          <w:sz w:val="20"/>
          <w:szCs w:val="20"/>
          <w:lang w:eastAsia="en-ZA"/>
        </w:rPr>
        <w:t>library manager)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044 2033931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044 203 3104 (municipality)</w:t>
      </w:r>
    </w:p>
    <w:p w:rsidR="00BE4712" w:rsidRPr="00BE4712" w:rsidRDefault="00BE4712" w:rsidP="00BE4712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46" w:history="1">
        <w:r w:rsidRPr="00BE4712">
          <w:rPr>
            <w:rFonts w:ascii="Century Gothic" w:eastAsia="Times New Roman" w:hAnsi="Century Gothic" w:cs="Times New Roman"/>
            <w:sz w:val="20"/>
            <w:szCs w:val="20"/>
            <w:u w:val="single"/>
            <w:lang w:eastAsia="en-ZA"/>
          </w:rPr>
          <w:t>phumla@oudtmun.gov.za</w:t>
        </w:r>
      </w:hyperlink>
      <w:proofErr w:type="gramStart"/>
      <w:r w:rsidRPr="00BE4712">
        <w:rPr>
          <w:rFonts w:ascii="Century Gothic" w:eastAsia="Times New Roman" w:hAnsi="Century Gothic" w:cs="Times New Roman"/>
          <w:sz w:val="20"/>
          <w:szCs w:val="20"/>
          <w:u w:val="single"/>
          <w:lang w:eastAsia="en-ZA"/>
        </w:rPr>
        <w:t xml:space="preserve">   </w:t>
      </w:r>
      <w:r w:rsidRPr="00BE4712">
        <w:rPr>
          <w:rFonts w:ascii="Century Gothic" w:eastAsia="Times New Roman" w:hAnsi="Century Gothic" w:cs="Times New Roman"/>
          <w:sz w:val="20"/>
          <w:szCs w:val="20"/>
          <w:lang w:eastAsia="en-ZA"/>
        </w:rPr>
        <w:t>(</w:t>
      </w:r>
      <w:proofErr w:type="gramEnd"/>
      <w:r w:rsidRPr="00BE4712">
        <w:rPr>
          <w:rFonts w:ascii="Century Gothic" w:eastAsia="Times New Roman" w:hAnsi="Century Gothic" w:cs="Times New Roman"/>
          <w:sz w:val="20"/>
          <w:szCs w:val="20"/>
          <w:lang w:eastAsia="en-ZA"/>
        </w:rPr>
        <w:t>Library Manager )</w:t>
      </w:r>
    </w:p>
    <w:p w:rsidR="00BE4712" w:rsidRPr="00BE4712" w:rsidRDefault="00BE4712" w:rsidP="00BE4712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BE4712">
        <w:rPr>
          <w:rFonts w:ascii="Century Gothic" w:eastAsia="Times New Roman" w:hAnsi="Century Gothic" w:cs="Times New Roman"/>
          <w:sz w:val="20"/>
          <w:szCs w:val="20"/>
          <w:u w:val="single"/>
          <w:lang w:eastAsia="en-ZA"/>
        </w:rPr>
        <w:t xml:space="preserve">E-mail: </w:t>
      </w:r>
      <w:r w:rsidRPr="00BE4712">
        <w:rPr>
          <w:rFonts w:ascii="Century Gothic" w:eastAsia="Times New Roman" w:hAnsi="Century Gothic" w:cs="Times New Roman"/>
          <w:sz w:val="20"/>
          <w:szCs w:val="20"/>
          <w:lang w:eastAsia="en-ZA"/>
        </w:rPr>
        <w:t>nickbronson79@gmail.com/nzwamolo@gmail.com</w:t>
      </w:r>
    </w:p>
    <w:p w:rsidR="00BE4712" w:rsidRPr="00BE4712" w:rsidRDefault="00BE4712" w:rsidP="00BE4712">
      <w:pPr>
        <w:tabs>
          <w:tab w:val="left" w:pos="1793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-33.6041435373</w:t>
      </w:r>
      <w:r w:rsidRPr="00BE4712">
        <w:rPr>
          <w:rFonts w:ascii="Century Gothic" w:hAnsi="Century Gothic"/>
          <w:sz w:val="20"/>
          <w:szCs w:val="20"/>
        </w:rPr>
        <w:tab/>
        <w:t>22.2369666624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>Bonnievale Public Library</w:t>
      </w:r>
      <w:r w:rsidRPr="00BE4712">
        <w:rPr>
          <w:rFonts w:ascii="Century Gothic" w:hAnsi="Century Gothic"/>
          <w:b/>
          <w:bCs/>
          <w:sz w:val="20"/>
          <w:szCs w:val="20"/>
        </w:rPr>
        <w:t xml:space="preserve"> (LANGEBERG MUNICIPALIT</w:t>
      </w:r>
      <w:r w:rsidRPr="00BE4712">
        <w:rPr>
          <w:rFonts w:ascii="Century Gothic" w:hAnsi="Century Gothic"/>
          <w:b/>
          <w:sz w:val="20"/>
          <w:szCs w:val="20"/>
        </w:rPr>
        <w:t>Y</w:t>
      </w:r>
      <w:r w:rsidRPr="00BE4712">
        <w:rPr>
          <w:rFonts w:ascii="Century Gothic" w:hAnsi="Century Gothic"/>
          <w:sz w:val="20"/>
          <w:szCs w:val="20"/>
        </w:rPr>
        <w:t>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P/Bag X2, Ashton, 6715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16 Van Zyl Street, Bonnievale, 6730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Sylvia Swanepoel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023 616 8016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023 616 2937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7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Bonnievalebiblioteek@gmail.com</w:t>
        </w:r>
      </w:hyperlink>
      <w:r w:rsidRPr="00BE4712">
        <w:rPr>
          <w:rFonts w:ascii="Century Gothic" w:hAnsi="Century Gothic" w:cs="Arial"/>
          <w:sz w:val="20"/>
          <w:szCs w:val="20"/>
        </w:rPr>
        <w:t xml:space="preserve">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48" w:history="1">
        <w:r w:rsidRPr="00BE4712">
          <w:rPr>
            <w:rFonts w:ascii="Century Gothic" w:hAnsi="Century Gothic"/>
            <w:sz w:val="20"/>
            <w:szCs w:val="20"/>
            <w:u w:val="single"/>
          </w:rPr>
          <w:t>Sssanes34@gmail.com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-33.9390557406</w:t>
      </w:r>
      <w:r w:rsidRPr="00BE4712">
        <w:rPr>
          <w:rFonts w:ascii="Century Gothic" w:hAnsi="Century Gothic"/>
          <w:sz w:val="20"/>
          <w:szCs w:val="20"/>
        </w:rPr>
        <w:tab/>
        <w:t>20.1012416382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column"/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Bonteheuwel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Bonteheuwel Town Centre, Bluegum Street, 7764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Princess Cikizwa Ntilashe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</w:t>
      </w: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t>021 444 0141</w:t>
      </w: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br/>
      </w:r>
      <w:r w:rsidRPr="00BE4712">
        <w:rPr>
          <w:rFonts w:ascii="Century Gothic" w:hAnsi="Century Gothic" w:cs="Arial"/>
          <w:sz w:val="20"/>
          <w:szCs w:val="20"/>
        </w:rPr>
        <w:t>Fax: 021 694 4393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9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PrincessCikizwe.Ntilashe@capetown.gov.za</w:t>
        </w:r>
      </w:hyperlink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50" w:history="1">
        <w:r w:rsidRPr="00BE4712">
          <w:rPr>
            <w:rFonts w:ascii="Century Gothic" w:hAnsi="Century Gothic"/>
            <w:sz w:val="20"/>
            <w:szCs w:val="20"/>
            <w:u w:val="single"/>
          </w:rPr>
          <w:t>Jacqueline.victor@capetown.gov.za</w:t>
        </w:r>
      </w:hyperlink>
      <w:r w:rsidRPr="00BE4712">
        <w:rPr>
          <w:rFonts w:ascii="Century Gothic" w:hAnsi="Century Gothic"/>
          <w:sz w:val="20"/>
          <w:szCs w:val="20"/>
          <w:u w:val="single"/>
        </w:rPr>
        <w:t xml:space="preserve"> </w:t>
      </w:r>
      <w:proofErr w:type="gramStart"/>
      <w:r w:rsidRPr="00BE4712">
        <w:rPr>
          <w:rFonts w:ascii="Century Gothic" w:hAnsi="Century Gothic"/>
          <w:sz w:val="20"/>
          <w:szCs w:val="20"/>
        </w:rPr>
        <w:t xml:space="preserve">   (</w:t>
      </w:r>
      <w:proofErr w:type="gramEnd"/>
      <w:r w:rsidRPr="00BE4712">
        <w:rPr>
          <w:rFonts w:ascii="Century Gothic" w:hAnsi="Century Gothic"/>
          <w:sz w:val="20"/>
          <w:szCs w:val="20"/>
        </w:rPr>
        <w:t>library assistant)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51" w:history="1">
        <w:r w:rsidRPr="00BE4712">
          <w:rPr>
            <w:rFonts w:ascii="Century Gothic" w:hAnsi="Century Gothic"/>
            <w:sz w:val="20"/>
            <w:szCs w:val="20"/>
            <w:u w:val="single"/>
          </w:rPr>
          <w:t>Bonteheuwel.library@capetown.gov.za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-33.9514499998</w:t>
      </w:r>
      <w:r w:rsidRPr="00BE4712">
        <w:rPr>
          <w:rFonts w:ascii="Century Gothic" w:hAnsi="Century Gothic"/>
          <w:sz w:val="20"/>
          <w:szCs w:val="20"/>
        </w:rPr>
        <w:tab/>
        <w:t>18.55240000000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>Bothasig Public Library (CITY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Vryburger Avenue, Bothasig, 7441 (between Almond and Street and Wyland Rd)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Brigitte De Mink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021 558 5529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</w:t>
      </w:r>
      <w:r w:rsidRPr="00BE4712">
        <w:rPr>
          <w:rFonts w:ascii="Century Gothic" w:hAnsi="Century Gothic" w:cs="Arial"/>
          <w:sz w:val="20"/>
          <w:szCs w:val="20"/>
          <w:lang w:val="en-US"/>
        </w:rPr>
        <w:t>021 559 4924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52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Brigitte.demink@capetown.gov.za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53" w:history="1">
        <w:r w:rsidRPr="00BE4712">
          <w:rPr>
            <w:rFonts w:ascii="Century Gothic" w:hAnsi="Century Gothic"/>
            <w:sz w:val="20"/>
            <w:szCs w:val="20"/>
            <w:u w:val="single"/>
          </w:rPr>
          <w:t>Bothasig.library@capetown.gov.za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-33.8687099999</w:t>
      </w:r>
      <w:r w:rsidRPr="00BE4712">
        <w:rPr>
          <w:rFonts w:ascii="Century Gothic" w:hAnsi="Century Gothic"/>
          <w:sz w:val="20"/>
          <w:szCs w:val="20"/>
        </w:rPr>
        <w:tab/>
        <w:t>18.5317100002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>Brackenfell Public Library (</w:t>
      </w:r>
      <w:r w:rsidRPr="00BE4712">
        <w:rPr>
          <w:rFonts w:ascii="Century Gothic" w:hAnsi="Century Gothic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t>Paradys Street, BRACKENFELL, 7560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Sunell Lotter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 4003806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54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Sunell.Lotter@capetown.gov.za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55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Brackenfell.library@capetown.gov.za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tabs>
          <w:tab w:val="left" w:pos="720"/>
          <w:tab w:val="left" w:pos="1440"/>
          <w:tab w:val="left" w:pos="2160"/>
          <w:tab w:val="left" w:pos="2880"/>
          <w:tab w:val="left" w:pos="5250"/>
        </w:tabs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-33.8763600003</w:t>
      </w:r>
      <w:r w:rsidRPr="00BE4712">
        <w:rPr>
          <w:rFonts w:ascii="Century Gothic" w:hAnsi="Century Gothic"/>
          <w:sz w:val="20"/>
          <w:szCs w:val="20"/>
        </w:rPr>
        <w:tab/>
        <w:t>18.6881900002</w:t>
      </w:r>
      <w:r w:rsidRPr="00BE4712">
        <w:rPr>
          <w:rFonts w:ascii="Century Gothic" w:hAnsi="Century Gothic"/>
          <w:sz w:val="20"/>
          <w:szCs w:val="20"/>
        </w:rPr>
        <w:tab/>
      </w:r>
    </w:p>
    <w:p w:rsidR="00BE4712" w:rsidRPr="00BE4712" w:rsidRDefault="00BE4712" w:rsidP="00BE4712">
      <w:pPr>
        <w:spacing w:after="0" w:line="240" w:lineRule="auto"/>
        <w:rPr>
          <w:rFonts w:ascii="Helvetica" w:hAnsi="Helvetica" w:cs="Helvetica"/>
          <w:b/>
          <w:sz w:val="21"/>
          <w:szCs w:val="21"/>
        </w:rPr>
      </w:pPr>
      <w:r w:rsidRPr="00BE4712">
        <w:rPr>
          <w:rFonts w:ascii="Helvetica" w:hAnsi="Helvetica" w:cs="Helvetica"/>
          <w:b/>
          <w:sz w:val="21"/>
          <w:szCs w:val="21"/>
        </w:rPr>
        <w:t xml:space="preserve">Brackenhill </w:t>
      </w:r>
      <w:r w:rsidR="00E02B16">
        <w:rPr>
          <w:rFonts w:ascii="Helvetica" w:hAnsi="Helvetica" w:cs="Helvetica"/>
          <w:b/>
          <w:sz w:val="21"/>
          <w:szCs w:val="21"/>
        </w:rPr>
        <w:t>Library (</w:t>
      </w:r>
      <w:r w:rsidRPr="00BE4712">
        <w:rPr>
          <w:rFonts w:ascii="Helvetica" w:hAnsi="Helvetica" w:cs="Helvetica"/>
          <w:b/>
          <w:sz w:val="21"/>
          <w:szCs w:val="21"/>
        </w:rPr>
        <w:t>KNYSNA MUNICIPALITY)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31, Knysna, 6570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Karibia Street, Brackenhill Community-Knysna, 6570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Contact:  Aluinia James/ M. Benn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Tel:  044 302 6368 / 6496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Tel: 073 598 3757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Fax: 086 5195 895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56" w:history="1">
        <w:r w:rsidRPr="00BE4712">
          <w:rPr>
            <w:rFonts w:ascii="Century Gothic" w:hAnsi="Century Gothic"/>
            <w:sz w:val="20"/>
            <w:szCs w:val="20"/>
            <w:u w:val="single"/>
          </w:rPr>
          <w:t>mbenn@knysna.gov.za</w:t>
        </w:r>
      </w:hyperlink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                       Longitude</w:t>
      </w:r>
    </w:p>
    <w:p w:rsid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-34.0281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23.1675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column"/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Brakfontein Mini Library (Brakfontein Primary School)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HESSEQUA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PO Box 294, Riversdale, 6670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Brakfontein Primary School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Contact: Ms Anneline Kistoor</w:t>
      </w:r>
    </w:p>
    <w:p w:rsidR="00BE4712" w:rsidRPr="00BE4712" w:rsidRDefault="00BE4712" w:rsidP="00BE4712">
      <w:pPr>
        <w:tabs>
          <w:tab w:val="left" w:pos="258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028 713 1743</w:t>
      </w:r>
      <w:r w:rsidRPr="00BE4712">
        <w:rPr>
          <w:rFonts w:ascii="Century Gothic" w:hAnsi="Century Gothic" w:cs="Arial"/>
          <w:sz w:val="20"/>
          <w:szCs w:val="20"/>
        </w:rPr>
        <w:tab/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Tel/Fax: 028 713 1743 (086 536 3598)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57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Admin@brakfontein.wcape.school.za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58" w:history="1">
        <w:r w:rsidRPr="00BE4712">
          <w:rPr>
            <w:rFonts w:ascii="Century Gothic" w:hAnsi="Century Gothic"/>
            <w:sz w:val="20"/>
            <w:szCs w:val="20"/>
            <w:u w:val="single"/>
          </w:rPr>
          <w:t>Evelyn@hessequa.gov.za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-34.2732220003</w:t>
      </w:r>
      <w:r w:rsidRPr="00BE4712">
        <w:rPr>
          <w:rFonts w:ascii="Century Gothic" w:hAnsi="Century Gothic"/>
          <w:sz w:val="20"/>
          <w:szCs w:val="20"/>
        </w:rPr>
        <w:tab/>
        <w:t>21.0427649997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Brandvlei Correctional Services Youth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BREEDE VALLEY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P/Bag X3064, Worcester, 6850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Rawsonville Road, Brandvlei Prison, Youth Centre, Worcester, 6850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Veliswa Fusa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023 340 8000 (ext.) 8155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59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Yolandafreysenhugo@voda</w:t>
        </w:r>
        <w:r w:rsidRPr="00BE4712">
          <w:rPr>
            <w:rFonts w:ascii="Century Gothic" w:hAnsi="Century Gothic" w:cs="Arial"/>
            <w:sz w:val="20"/>
            <w:szCs w:val="20"/>
            <w:u w:val="single"/>
          </w:rPr>
          <w:softHyphen/>
          <w:t>mail.co.za</w:t>
        </w:r>
      </w:hyperlink>
    </w:p>
    <w:p w:rsidR="00BE4712" w:rsidRPr="00BE4712" w:rsidRDefault="00BE4712" w:rsidP="00BE4712">
      <w:pPr>
        <w:tabs>
          <w:tab w:val="left" w:pos="2788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  <w:r w:rsidRPr="00BE4712">
        <w:rPr>
          <w:rFonts w:ascii="Century Gothic" w:hAnsi="Century Gothic"/>
          <w:sz w:val="20"/>
          <w:szCs w:val="20"/>
        </w:rPr>
        <w:tab/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-33.75852000000</w:t>
      </w:r>
      <w:r w:rsidRPr="00BE4712">
        <w:rPr>
          <w:rFonts w:ascii="Century Gothic" w:hAnsi="Century Gothic"/>
          <w:sz w:val="20"/>
          <w:szCs w:val="20"/>
        </w:rPr>
        <w:tab/>
        <w:t>19.4033300004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>Brandvlei Correctional Services Maximum (BREEDE VALLEY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Private Bag x3064, Worcester, 6849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Rawsonville Road, Brandvlei Prison, Maximum Centre, Worcester, 6850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Contact: MsVeliswa Fusa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Tel: 023 340 8206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Cell: 062 365 9347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60" w:history="1">
        <w:r w:rsidRPr="00BE4712">
          <w:rPr>
            <w:rFonts w:ascii="Century Gothic" w:hAnsi="Century Gothic"/>
            <w:sz w:val="20"/>
            <w:szCs w:val="20"/>
            <w:u w:val="single"/>
          </w:rPr>
          <w:t>sphahlefusa@gmail.com</w:t>
        </w:r>
      </w:hyperlink>
    </w:p>
    <w:p w:rsidR="00BE4712" w:rsidRPr="00BE4712" w:rsidRDefault="00BE4712" w:rsidP="00BE4712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61" w:history="1">
        <w:r w:rsidRPr="00BE4712">
          <w:rPr>
            <w:rFonts w:ascii="Century Gothic" w:eastAsia="Times New Roman" w:hAnsi="Century Gothic" w:cs="Times New Roman"/>
            <w:sz w:val="20"/>
            <w:szCs w:val="20"/>
            <w:u w:val="single"/>
            <w:lang w:eastAsia="en-ZA"/>
          </w:rPr>
          <w:t>Reginald.Volminck@dcs.gov.za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-33.75852000000</w:t>
      </w:r>
      <w:r w:rsidRPr="00BE4712">
        <w:rPr>
          <w:rFonts w:ascii="Century Gothic" w:hAnsi="Century Gothic"/>
          <w:sz w:val="20"/>
          <w:szCs w:val="20"/>
        </w:rPr>
        <w:tab/>
        <w:t>19.4033300004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Brandwag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MOSSEL BAY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Levendal Street, Valley View, Brandwag, 6507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Alicia Jantjies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Tel: 079 049 8442</w:t>
      </w:r>
    </w:p>
    <w:p w:rsidR="00BE4712" w:rsidRPr="00BE4712" w:rsidRDefault="00BE4712" w:rsidP="00BE4712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en-ZA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r w:rsidRPr="00BE4712">
        <w:rPr>
          <w:rFonts w:ascii="Century Gothic" w:eastAsia="Times New Roman" w:hAnsi="Century Gothic" w:cs="Times New Roman"/>
          <w:u w:val="single"/>
          <w:lang w:eastAsia="en-ZA"/>
        </w:rPr>
        <w:t>xfrans@mosselbay.gov.za</w:t>
      </w:r>
      <w:r w:rsidRPr="00BE4712">
        <w:rPr>
          <w:rFonts w:ascii="Century Gothic" w:hAnsi="Century Gothic"/>
          <w:sz w:val="20"/>
          <w:szCs w:val="20"/>
        </w:rPr>
        <w:t xml:space="preserve"> </w:t>
      </w:r>
      <w:r w:rsidRPr="00BE4712">
        <w:rPr>
          <w:rFonts w:ascii="Century Gothic" w:hAnsi="Century Gothic"/>
          <w:sz w:val="16"/>
          <w:szCs w:val="16"/>
        </w:rPr>
        <w:t>(</w:t>
      </w:r>
      <w:r w:rsidRPr="00BE4712">
        <w:rPr>
          <w:rFonts w:ascii="Century Gothic" w:eastAsia="Times New Roman" w:hAnsi="Century Gothic" w:cs="Times New Roman"/>
          <w:sz w:val="16"/>
          <w:szCs w:val="16"/>
          <w:lang w:eastAsia="en-ZA"/>
        </w:rPr>
        <w:t>Librarian)</w:t>
      </w:r>
    </w:p>
    <w:p w:rsidR="00BE4712" w:rsidRPr="00BE4712" w:rsidRDefault="00BE4712" w:rsidP="00BE4712">
      <w:pPr>
        <w:spacing w:after="0" w:line="240" w:lineRule="auto"/>
        <w:rPr>
          <w:rFonts w:ascii="Century Gothic" w:eastAsia="Times New Roman" w:hAnsi="Century Gothic" w:cs="Times New Roman"/>
          <w:lang w:eastAsia="en-ZA"/>
        </w:rPr>
      </w:pPr>
      <w:r w:rsidRPr="00BE4712">
        <w:rPr>
          <w:rFonts w:ascii="Century Gothic" w:eastAsia="Times New Roman" w:hAnsi="Century Gothic" w:cs="Times New Roman"/>
          <w:lang w:eastAsia="en-ZA"/>
        </w:rPr>
        <w:t xml:space="preserve">E-mail: </w:t>
      </w:r>
      <w:hyperlink r:id="rId62" w:history="1">
        <w:r w:rsidRPr="00BE4712">
          <w:rPr>
            <w:rFonts w:ascii="Century Gothic" w:eastAsia="Times New Roman" w:hAnsi="Century Gothic" w:cs="Times New Roman"/>
            <w:u w:val="single"/>
            <w:lang w:eastAsia="en-ZA"/>
          </w:rPr>
          <w:t>wclayton@mosselbay.gov.za</w:t>
        </w:r>
      </w:hyperlink>
      <w:r w:rsidRPr="00BE4712">
        <w:rPr>
          <w:rFonts w:ascii="Century Gothic" w:eastAsia="Times New Roman" w:hAnsi="Century Gothic" w:cs="Times New Roman"/>
          <w:lang w:eastAsia="en-ZA"/>
        </w:rPr>
        <w:t xml:space="preserve"> </w:t>
      </w:r>
      <w:r w:rsidRPr="00BE4712">
        <w:rPr>
          <w:rFonts w:ascii="Century Gothic" w:eastAsia="Times New Roman" w:hAnsi="Century Gothic" w:cs="Times New Roman"/>
          <w:sz w:val="16"/>
          <w:szCs w:val="16"/>
          <w:lang w:eastAsia="en-ZA"/>
        </w:rPr>
        <w:t>(Municiapal library manager)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-34.051271629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22.0578463539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BE4712">
        <w:rPr>
          <w:rFonts w:ascii="Century Gothic" w:hAnsi="Century Gothic" w:cs="Arial"/>
          <w:b/>
          <w:sz w:val="20"/>
          <w:szCs w:val="20"/>
        </w:rPr>
        <w:lastRenderedPageBreak/>
        <w:t>Bredasdorp Public Library (CAPE AGULHAS</w:t>
      </w:r>
      <w:r w:rsidRPr="00BE4712">
        <w:rPr>
          <w:rFonts w:ascii="Century Gothic" w:hAnsi="Century Gothic" w:cs="Arial"/>
          <w:b/>
          <w:bCs/>
          <w:sz w:val="20"/>
          <w:szCs w:val="20"/>
        </w:rPr>
        <w:t xml:space="preserve">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51, Bredasdorp, 7280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Church Street, Bredasdorp, 7280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Cari Conradie / Maureen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028 425 5615 / 14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028 425 1019 </w:t>
      </w:r>
    </w:p>
    <w:p w:rsid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63" w:history="1">
        <w:r w:rsidRPr="00BE4712">
          <w:rPr>
            <w:rFonts w:ascii="Century Gothic" w:hAnsi="Century Gothic"/>
            <w:sz w:val="20"/>
            <w:szCs w:val="20"/>
          </w:rPr>
          <w:t>Bredasdorplibrary@hotmail.co.za</w:t>
        </w:r>
      </w:hyperlink>
      <w:r w:rsidRPr="00BE4712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64" w:history="1">
        <w:r w:rsidRPr="00BE4712">
          <w:rPr>
            <w:rFonts w:ascii="Century Gothic" w:hAnsi="Century Gothic"/>
            <w:sz w:val="20"/>
            <w:szCs w:val="20"/>
          </w:rPr>
          <w:t>CariC@capeagulhas.com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-34.5332063872</w:t>
      </w:r>
      <w:r w:rsidRPr="00BE4712">
        <w:rPr>
          <w:rFonts w:ascii="Century Gothic" w:hAnsi="Century Gothic"/>
          <w:sz w:val="20"/>
          <w:szCs w:val="20"/>
        </w:rPr>
        <w:tab/>
        <w:t>20.0386664185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Bridgetown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Cnr Cornflower &amp; Heide Streets, Bridgetown, 7764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Amanda Engelbrecht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021 699 0914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65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Amanda.Engelbrecht@capetown.gov.za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66" w:history="1">
        <w:r w:rsidRPr="00BE4712">
          <w:rPr>
            <w:rFonts w:ascii="Century Gothic" w:hAnsi="Century Gothic"/>
            <w:sz w:val="20"/>
            <w:szCs w:val="20"/>
            <w:u w:val="single"/>
          </w:rPr>
          <w:t>Bridgetown.library@capetown.gov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-33.9543361285</w:t>
      </w:r>
      <w:r w:rsidRPr="00BE4712">
        <w:rPr>
          <w:rFonts w:ascii="Century Gothic" w:hAnsi="Century Gothic"/>
          <w:sz w:val="20"/>
          <w:szCs w:val="20"/>
        </w:rPr>
        <w:tab/>
        <w:t>18.5275215057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Bridgton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 xml:space="preserve">OUDTSHOORN MUNICIPALITY)                            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 xml:space="preserve">PO Box 255, Oudtshoorn, 6620  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Springbok Road, Bridgton Oudtshoorn, 6625 (next to municipal clinic)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Mr Louwrens Hattingh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044 203 3933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Cell: 0826284125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044 203 3104 (municipality)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67" w:history="1">
        <w:r w:rsidRPr="00BE4712">
          <w:rPr>
            <w:rFonts w:ascii="Century Gothic" w:hAnsi="Century Gothic"/>
            <w:sz w:val="20"/>
            <w:szCs w:val="20"/>
            <w:u w:val="single"/>
          </w:rPr>
          <w:t>brightonbib@OUDTMUN.gov.za</w:t>
        </w:r>
      </w:hyperlink>
    </w:p>
    <w:p w:rsidR="00BE4712" w:rsidRPr="00BE4712" w:rsidRDefault="00BE4712" w:rsidP="00BE4712">
      <w:pPr>
        <w:tabs>
          <w:tab w:val="left" w:pos="1983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  <w:r w:rsidRPr="00BE4712">
        <w:rPr>
          <w:rFonts w:ascii="Century Gothic" w:hAnsi="Century Gothic"/>
          <w:sz w:val="20"/>
          <w:szCs w:val="20"/>
        </w:rPr>
        <w:tab/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-33.6023602257</w:t>
      </w:r>
      <w:r w:rsidRPr="00BE4712">
        <w:rPr>
          <w:rFonts w:ascii="Century Gothic" w:hAnsi="Century Gothic"/>
          <w:sz w:val="20"/>
          <w:szCs w:val="20"/>
        </w:rPr>
        <w:tab/>
        <w:t>22.2209397957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Brooklyn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Koeberg Road, Rugby, 7405 (next to municipal clinic)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Jacinta Avontuur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</w:t>
      </w: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t>021 444 5994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</w:t>
      </w: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t>021 510 8070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68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Brooklyn.library@capetown.gov.za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-33.9087999999</w:t>
      </w:r>
      <w:r w:rsidRPr="00BE4712">
        <w:rPr>
          <w:rFonts w:ascii="Century Gothic" w:hAnsi="Century Gothic"/>
          <w:sz w:val="20"/>
          <w:szCs w:val="20"/>
        </w:rPr>
        <w:tab/>
        <w:t>18.4857600005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Brown’s Farm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Bristol Road, off Ingulube Road, Philippi West, 7785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Vacant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</w:t>
      </w: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t>021 444 3836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021 400 3684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69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Brownsfarm.library@capetown.gov.za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-34.0056100003</w:t>
      </w:r>
      <w:r w:rsidRPr="00BE4712">
        <w:rPr>
          <w:rFonts w:ascii="Century Gothic" w:hAnsi="Century Gothic"/>
          <w:sz w:val="20"/>
          <w:szCs w:val="20"/>
        </w:rPr>
        <w:tab/>
        <w:t>18.5853899996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lastRenderedPageBreak/>
        <w:t>Buffelsnek Library Depot (MTO FORESTRY / KNYSNA DISTRICT)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  <w:lang w:eastAsia="en-ZA"/>
        </w:rPr>
      </w:pPr>
      <w:r w:rsidRPr="00BE4712">
        <w:rPr>
          <w:rFonts w:ascii="Century Gothic" w:hAnsi="Century Gothic"/>
          <w:sz w:val="20"/>
          <w:szCs w:val="20"/>
          <w:lang w:eastAsia="en-ZA"/>
        </w:rPr>
        <w:t>Private Bag X6556, George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  <w:lang w:val="en-US"/>
        </w:rPr>
        <w:t>6 Protea Street, Buffelsnek, Knysna 6570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Muriel Petersen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072 496 7556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044 3829770</w:t>
      </w:r>
    </w:p>
    <w:p w:rsidR="00BE4712" w:rsidRPr="00BE4712" w:rsidRDefault="00BE4712" w:rsidP="00BE4712">
      <w:pPr>
        <w:spacing w:after="0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70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mpetersen@knysna.gov.za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0"/>
          <w:szCs w:val="20"/>
        </w:rPr>
      </w:pPr>
      <w:r w:rsidRPr="00BE4712">
        <w:rPr>
          <w:rFonts w:ascii="Century Gothic" w:hAnsi="Century Gothic" w:cs="Helvetica"/>
          <w:sz w:val="20"/>
          <w:szCs w:val="20"/>
        </w:rPr>
        <w:t>-33.895357</w:t>
      </w:r>
      <w:r w:rsidRPr="00BE4712">
        <w:rPr>
          <w:rFonts w:ascii="Century Gothic" w:hAnsi="Century Gothic" w:cs="Helvetica"/>
          <w:sz w:val="20"/>
          <w:szCs w:val="20"/>
        </w:rPr>
        <w:tab/>
      </w:r>
      <w:r w:rsidRPr="00BE4712">
        <w:rPr>
          <w:rFonts w:ascii="Century Gothic" w:hAnsi="Century Gothic" w:cs="Helvetica"/>
          <w:sz w:val="20"/>
          <w:szCs w:val="20"/>
        </w:rPr>
        <w:tab/>
        <w:t>23.16111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Buffeljachts Bay Mini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OVERSTRAND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PO Box 26, Gansbaai, 7220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Buffeljachts Bay, Sea View, Gansbaai, 7220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Sophie Boshoff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076 914 0081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</w:rPr>
      </w:pPr>
      <w:r w:rsidRPr="00BE4712">
        <w:rPr>
          <w:rFonts w:ascii="Century Gothic" w:hAnsi="Century Gothic"/>
        </w:rPr>
        <w:t xml:space="preserve">E-mail: </w:t>
      </w:r>
      <w:hyperlink r:id="rId71" w:history="1">
        <w:r w:rsidRPr="00BE4712">
          <w:rPr>
            <w:rFonts w:ascii="Century Gothic" w:hAnsi="Century Gothic" w:cs="Andalus"/>
            <w:u w:val="single"/>
          </w:rPr>
          <w:t>sgeldenhuys@overstrand.gov.za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-34.0459689988</w:t>
      </w:r>
      <w:r w:rsidRPr="00BE4712">
        <w:rPr>
          <w:rFonts w:ascii="Century Gothic" w:hAnsi="Century Gothic"/>
          <w:sz w:val="20"/>
          <w:szCs w:val="20"/>
        </w:rPr>
        <w:tab/>
        <w:t>20.5269566849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Buffeljags River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SWELLENDAM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Reverend C Marrett Street, (On church ground), Buffeljags River, 6740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PO Box 20, Swellendam, 6740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Lorraine Felix </w:t>
      </w:r>
    </w:p>
    <w:p w:rsidR="00BE4712" w:rsidRPr="00BE4712" w:rsidRDefault="00BE4712" w:rsidP="00BE4712">
      <w:pPr>
        <w:tabs>
          <w:tab w:val="left" w:pos="27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028 512 3507 / 028 514 8500 (Ext. 8651)</w:t>
      </w:r>
      <w:r w:rsidRPr="00BE4712">
        <w:rPr>
          <w:rFonts w:ascii="Century Gothic" w:hAnsi="Century Gothic" w:cs="Arial"/>
          <w:sz w:val="20"/>
          <w:szCs w:val="20"/>
        </w:rPr>
        <w:tab/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028 512 3507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72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Bjrlibrary@gmail.com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E-mail:</w:t>
      </w:r>
      <w:r w:rsidRPr="00BE4712">
        <w:rPr>
          <w:rFonts w:ascii="Century Gothic" w:hAnsi="Century Gothic" w:cs="Arial"/>
          <w:sz w:val="20"/>
          <w:szCs w:val="20"/>
          <w:u w:val="single"/>
        </w:rPr>
        <w:t xml:space="preserve"> buffeljagsbib@swellenmun.co.za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-34.7476959615</w:t>
      </w:r>
      <w:r w:rsidRPr="00BE4712">
        <w:rPr>
          <w:rFonts w:ascii="Century Gothic" w:hAnsi="Century Gothic"/>
          <w:sz w:val="20"/>
          <w:szCs w:val="20"/>
        </w:rPr>
        <w:tab/>
        <w:t>19.6076593809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Buisplaas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MOSSEL BAY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PO Box 984, Da Gamaskop, 6501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Buisplaas, Mossel Bay district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M. Philander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073 211 7451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044 697 7936 </w:t>
      </w:r>
    </w:p>
    <w:p w:rsidR="00BE4712" w:rsidRPr="00BE4712" w:rsidRDefault="00BE4712" w:rsidP="00BE4712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en-ZA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r w:rsidRPr="00BE4712">
        <w:rPr>
          <w:rFonts w:ascii="Century Gothic" w:eastAsia="Times New Roman" w:hAnsi="Century Gothic" w:cs="Times New Roman"/>
          <w:u w:val="single"/>
          <w:lang w:eastAsia="en-ZA"/>
        </w:rPr>
        <w:t>xfrans@mosselbay.gov.za</w:t>
      </w:r>
      <w:r w:rsidRPr="00BE4712">
        <w:rPr>
          <w:rFonts w:ascii="Century Gothic" w:hAnsi="Century Gothic"/>
          <w:sz w:val="20"/>
          <w:szCs w:val="20"/>
        </w:rPr>
        <w:t xml:space="preserve"> </w:t>
      </w:r>
      <w:r w:rsidRPr="00BE4712">
        <w:rPr>
          <w:rFonts w:ascii="Century Gothic" w:hAnsi="Century Gothic"/>
          <w:sz w:val="16"/>
          <w:szCs w:val="16"/>
        </w:rPr>
        <w:t>(</w:t>
      </w:r>
      <w:r w:rsidRPr="00BE4712">
        <w:rPr>
          <w:rFonts w:ascii="Century Gothic" w:eastAsia="Times New Roman" w:hAnsi="Century Gothic" w:cs="Times New Roman"/>
          <w:sz w:val="16"/>
          <w:szCs w:val="16"/>
          <w:lang w:eastAsia="en-ZA"/>
        </w:rPr>
        <w:t>Librarian)</w:t>
      </w:r>
    </w:p>
    <w:p w:rsidR="00BE4712" w:rsidRPr="00BE4712" w:rsidRDefault="00BE4712" w:rsidP="00BE4712">
      <w:pPr>
        <w:spacing w:after="0" w:line="240" w:lineRule="auto"/>
        <w:rPr>
          <w:rFonts w:ascii="Century Gothic" w:eastAsia="Times New Roman" w:hAnsi="Century Gothic" w:cs="Times New Roman"/>
          <w:lang w:eastAsia="en-ZA"/>
        </w:rPr>
      </w:pPr>
      <w:r w:rsidRPr="00BE4712">
        <w:rPr>
          <w:rFonts w:ascii="Century Gothic" w:eastAsia="Times New Roman" w:hAnsi="Century Gothic" w:cs="Times New Roman"/>
          <w:lang w:eastAsia="en-ZA"/>
        </w:rPr>
        <w:t xml:space="preserve">E-mail: </w:t>
      </w:r>
      <w:hyperlink r:id="rId73" w:history="1">
        <w:r w:rsidRPr="00BE4712">
          <w:rPr>
            <w:rFonts w:ascii="Century Gothic" w:eastAsia="Times New Roman" w:hAnsi="Century Gothic" w:cs="Times New Roman"/>
            <w:u w:val="single"/>
            <w:lang w:eastAsia="en-ZA"/>
          </w:rPr>
          <w:t>wclayton@mosselbay.gov.za</w:t>
        </w:r>
      </w:hyperlink>
      <w:r w:rsidRPr="00BE4712">
        <w:rPr>
          <w:rFonts w:ascii="Century Gothic" w:eastAsia="Times New Roman" w:hAnsi="Century Gothic" w:cs="Times New Roman"/>
          <w:lang w:eastAsia="en-ZA"/>
        </w:rPr>
        <w:t xml:space="preserve"> </w:t>
      </w:r>
      <w:r w:rsidRPr="00BE4712">
        <w:rPr>
          <w:rFonts w:ascii="Century Gothic" w:eastAsia="Times New Roman" w:hAnsi="Century Gothic" w:cs="Times New Roman"/>
          <w:sz w:val="16"/>
          <w:szCs w:val="16"/>
          <w:lang w:eastAsia="en-ZA"/>
        </w:rPr>
        <w:t>(Municiapal library manager)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-34.1169377513</w:t>
      </w:r>
      <w:r w:rsidRPr="00BE4712">
        <w:rPr>
          <w:rFonts w:ascii="Century Gothic" w:hAnsi="Century Gothic"/>
          <w:sz w:val="20"/>
          <w:szCs w:val="20"/>
        </w:rPr>
        <w:tab/>
        <w:t>21.71509062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Caledon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THEEWATERSKLOOF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26 Church Street, Caledon, 7230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Yolanda Hofmeester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028 214 3374 / 73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028 214 1289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74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Callib@twk.org.za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75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Caledonlibrary@gmail.com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-34.2323942685</w:t>
      </w:r>
      <w:r w:rsidRPr="00BE4712">
        <w:rPr>
          <w:rFonts w:ascii="Century Gothic" w:hAnsi="Century Gothic"/>
          <w:sz w:val="20"/>
          <w:szCs w:val="20"/>
        </w:rPr>
        <w:tab/>
        <w:t>19.4294121603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lastRenderedPageBreak/>
        <w:t>Calitzdorp Public Library (</w:t>
      </w:r>
      <w:r w:rsidRPr="00BE4712">
        <w:rPr>
          <w:rFonts w:ascii="Century Gothic" w:hAnsi="Century Gothic"/>
          <w:b/>
          <w:bCs/>
          <w:sz w:val="20"/>
          <w:szCs w:val="20"/>
        </w:rPr>
        <w:t xml:space="preserve">KANNALAND MUNICIPALITY)                               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Municipal complex, Voortrekker Street, Calitzdorp, 6660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Joan Botha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028 551 8000 or 028 551 1023 (Switchboard at Ladismith – ask for Calitzdorp Library) </w:t>
      </w:r>
    </w:p>
    <w:p w:rsidR="00BE4712" w:rsidRPr="00BE4712" w:rsidRDefault="00BE4712" w:rsidP="00BE4712">
      <w:pPr>
        <w:tabs>
          <w:tab w:val="left" w:pos="2065"/>
        </w:tabs>
        <w:spacing w:after="0" w:line="240" w:lineRule="auto"/>
        <w:ind w:left="-426" w:firstLine="426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Fax: 044 213 3295</w:t>
      </w:r>
      <w:r w:rsidRPr="00BE4712">
        <w:rPr>
          <w:rFonts w:ascii="Century Gothic" w:hAnsi="Century Gothic"/>
          <w:sz w:val="20"/>
          <w:szCs w:val="20"/>
        </w:rPr>
        <w:tab/>
      </w:r>
    </w:p>
    <w:p w:rsidR="00BE4712" w:rsidRPr="00BE4712" w:rsidRDefault="00BE4712" w:rsidP="00BE4712">
      <w:pPr>
        <w:spacing w:after="0" w:line="240" w:lineRule="auto"/>
        <w:ind w:left="-426" w:firstLine="426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Cell: 060 571 9096 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76" w:history="1">
        <w:r w:rsidRPr="00BE4712">
          <w:rPr>
            <w:rFonts w:ascii="Century Gothic" w:hAnsi="Century Gothic"/>
            <w:sz w:val="20"/>
            <w:szCs w:val="20"/>
            <w:u w:val="single"/>
          </w:rPr>
          <w:t>joanquantini1@gmail.com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r w:rsidRPr="00BE4712">
        <w:rPr>
          <w:rFonts w:ascii="Century Gothic" w:hAnsi="Century Gothic"/>
          <w:sz w:val="20"/>
          <w:szCs w:val="20"/>
          <w:u w:val="single"/>
        </w:rPr>
        <w:t>marie@kannaland.gov.za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-33.5310980754</w:t>
      </w:r>
      <w:r w:rsidRPr="00BE4712">
        <w:rPr>
          <w:rFonts w:ascii="Century Gothic" w:hAnsi="Century Gothic"/>
          <w:sz w:val="20"/>
          <w:szCs w:val="20"/>
        </w:rPr>
        <w:tab/>
        <w:t>21.6921489383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Camps Bay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The Drive, Camps Bay, 8001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Najma Patel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021 438 1511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021 438 1945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77" w:history="1">
        <w:r w:rsidRPr="00BE4712">
          <w:rPr>
            <w:rFonts w:ascii="Century Gothic" w:hAnsi="Century Gothic"/>
            <w:sz w:val="20"/>
            <w:szCs w:val="20"/>
            <w:u w:val="single"/>
          </w:rPr>
          <w:t>Najma.Patel@capetown.gov.za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78" w:history="1">
        <w:r w:rsidRPr="00BE4712">
          <w:rPr>
            <w:rFonts w:ascii="Century Gothic" w:hAnsi="Century Gothic"/>
            <w:sz w:val="20"/>
            <w:szCs w:val="20"/>
            <w:u w:val="single"/>
          </w:rPr>
          <w:t>Campsbay.library@capetown.gov.za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-33.9537799996</w:t>
      </w:r>
      <w:r w:rsidRPr="00BE4712">
        <w:rPr>
          <w:rFonts w:ascii="Century Gothic" w:hAnsi="Century Gothic"/>
          <w:sz w:val="20"/>
          <w:szCs w:val="20"/>
        </w:rPr>
        <w:tab/>
        <w:t>18.3776600001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bCs/>
          <w:sz w:val="20"/>
          <w:szCs w:val="20"/>
        </w:rPr>
        <w:t>CAPE TOWN REGIONAL LIBRARY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Room 418, Western Cape Library Service,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Cnr Hospital &amp; Chiappini Streets, Cape Town, 8001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Mr Nkosinathi Mahala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021 483 2391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021 419 7541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79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Nkosinathi.Mahala@westerncape.gov.za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-33.915884196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18.4206114562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Central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t>Old Drill Hall, Cnr Parade &amp; Darling Streets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Vacant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021 444 0983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021 444 0985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80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central.library@capetown.gov.za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-33.9252800003</w:t>
      </w:r>
      <w:r w:rsidRPr="00BE4712">
        <w:rPr>
          <w:rFonts w:ascii="Century Gothic" w:hAnsi="Century Gothic"/>
          <w:sz w:val="20"/>
          <w:szCs w:val="20"/>
        </w:rPr>
        <w:tab/>
        <w:t>18.42368000000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Central Reference Library (HEAD OFFICE: Western Cape Library Service)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2108,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Room 333, Western Cape Library Service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Cnr Hospital &amp; Chiappini Streets, Cape Town, 8001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Gerda Theron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021 483 2258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021 483 7541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81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Gerda.Theron@westerncape.gov.za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-33.9157400003</w:t>
      </w:r>
      <w:r w:rsidRPr="00BE4712">
        <w:rPr>
          <w:rFonts w:ascii="Century Gothic" w:hAnsi="Century Gothic"/>
          <w:sz w:val="20"/>
          <w:szCs w:val="20"/>
        </w:rPr>
        <w:tab/>
        <w:t>18.4205699998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lastRenderedPageBreak/>
        <w:t>Ceres (John Steyn)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WITZENBERG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Owen Street, Ceres, 6835 (opposite post office and shopping centre)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Mrs Geraldine R. Warries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023 316 1288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Fax: 023 316 1877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82" w:history="1">
        <w:r w:rsidRPr="00BE4712">
          <w:rPr>
            <w:rFonts w:ascii="Century Gothic" w:hAnsi="Century Gothic"/>
            <w:sz w:val="20"/>
            <w:szCs w:val="20"/>
            <w:u w:val="single"/>
          </w:rPr>
          <w:t>Gwarries1970@gmail.com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-33.3713121822</w:t>
      </w:r>
      <w:r w:rsidRPr="00BE4712">
        <w:rPr>
          <w:rFonts w:ascii="Century Gothic" w:hAnsi="Century Gothic"/>
          <w:sz w:val="20"/>
          <w:szCs w:val="20"/>
        </w:rPr>
        <w:tab/>
        <w:t>19.3054920371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Citrusdal </w:t>
      </w:r>
      <w:r w:rsidRPr="00BE4712">
        <w:rPr>
          <w:rFonts w:ascii="Century Gothic" w:hAnsi="Century Gothic"/>
          <w:b/>
          <w:sz w:val="20"/>
          <w:szCs w:val="20"/>
        </w:rPr>
        <w:t xml:space="preserve">Public Library previously </w:t>
      </w:r>
      <w:r w:rsidRPr="00BE4712">
        <w:rPr>
          <w:rFonts w:ascii="Century Gothic" w:hAnsi="Century Gothic" w:cs="Arial"/>
          <w:b/>
          <w:sz w:val="20"/>
          <w:szCs w:val="20"/>
        </w:rPr>
        <w:t xml:space="preserve">TP Meyer </w:t>
      </w:r>
      <w:r w:rsidRPr="00BE4712">
        <w:rPr>
          <w:rFonts w:ascii="Century Gothic" w:hAnsi="Century Gothic"/>
          <w:b/>
          <w:sz w:val="20"/>
          <w:szCs w:val="20"/>
        </w:rPr>
        <w:t>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 xml:space="preserve">CEDERBERG </w:t>
      </w:r>
      <w:proofErr w:type="gramStart"/>
      <w:r w:rsidRPr="00BE4712">
        <w:rPr>
          <w:rFonts w:ascii="Century Gothic" w:hAnsi="Century Gothic" w:cs="Arial"/>
          <w:b/>
          <w:bCs/>
          <w:sz w:val="20"/>
          <w:szCs w:val="20"/>
        </w:rPr>
        <w:t>MUNICIPALITY)</w:t>
      </w:r>
      <w:r w:rsidRPr="00BE4712">
        <w:rPr>
          <w:rFonts w:ascii="Century Gothic" w:hAnsi="Century Gothic"/>
          <w:sz w:val="20"/>
          <w:szCs w:val="20"/>
        </w:rPr>
        <w:t xml:space="preserve">   </w:t>
      </w:r>
      <w:proofErr w:type="gramEnd"/>
      <w:r w:rsidRPr="00BE4712">
        <w:rPr>
          <w:rFonts w:ascii="Century Gothic" w:hAnsi="Century Gothic"/>
          <w:sz w:val="20"/>
          <w:szCs w:val="20"/>
        </w:rPr>
        <w:t xml:space="preserve">                                                                       </w:t>
      </w:r>
      <w:r w:rsidRPr="00BE4712">
        <w:rPr>
          <w:rFonts w:ascii="Century Gothic" w:hAnsi="Century Gothic" w:cs="Arial"/>
          <w:bCs/>
          <w:sz w:val="20"/>
          <w:szCs w:val="20"/>
        </w:rPr>
        <w:t>P/Bag x5, Citrusdal, 7340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89 Kerk Street, Citrusdal, 7340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Muriël Lategan </w:t>
      </w:r>
    </w:p>
    <w:p w:rsidR="00BE4712" w:rsidRPr="00BE4712" w:rsidRDefault="00BE4712" w:rsidP="00BE4712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060 404 2007</w:t>
      </w:r>
      <w:r w:rsidRPr="00BE4712">
        <w:rPr>
          <w:rFonts w:ascii="Century Gothic" w:hAnsi="Century Gothic" w:cs="Arial"/>
          <w:sz w:val="20"/>
          <w:szCs w:val="20"/>
        </w:rPr>
        <w:tab/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022 921 2186                                                                                                                                                       </w:t>
      </w:r>
      <w:r w:rsidRPr="00BE4712">
        <w:rPr>
          <w:rFonts w:ascii="Century Gothic" w:hAnsi="Century Gothic" w:cs="Arial"/>
          <w:sz w:val="20"/>
          <w:szCs w:val="20"/>
          <w:shd w:val="clear" w:color="auto" w:fill="FFFFFF" w:themeFill="background1"/>
        </w:rPr>
        <w:t xml:space="preserve">E-mail:  </w:t>
      </w:r>
      <w:hyperlink r:id="rId83" w:history="1">
        <w:r w:rsidRPr="00BE4712">
          <w:rPr>
            <w:rFonts w:ascii="Century Gothic" w:hAnsi="Century Gothic" w:cs="Arial"/>
            <w:sz w:val="20"/>
            <w:szCs w:val="20"/>
            <w:u w:val="single"/>
            <w:shd w:val="clear" w:color="auto" w:fill="FFFFFF" w:themeFill="background1"/>
          </w:rPr>
          <w:t>Lategan7@gmail.com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-32.589127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19.011833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Chatsworth Mini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SWARTLAND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P/Bag X52, Malmesbury, 7299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772 Chamberlain Street, Chatsworth, 7347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Alvaria Groepies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Tel: 022 481 3068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Tel: 076 493 1977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84" w:history="1">
        <w:r w:rsidRPr="00BE4712">
          <w:rPr>
            <w:rFonts w:ascii="Century Gothic" w:hAnsi="Century Gothic"/>
            <w:sz w:val="20"/>
            <w:szCs w:val="20"/>
            <w:u w:val="single"/>
          </w:rPr>
          <w:t>Chatsbib@swartland.org.za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-33.5478913707</w:t>
      </w:r>
      <w:r w:rsidRPr="00BE4712">
        <w:rPr>
          <w:rFonts w:ascii="Century Gothic" w:hAnsi="Century Gothic"/>
          <w:sz w:val="20"/>
          <w:szCs w:val="20"/>
        </w:rPr>
        <w:tab/>
        <w:t>18.5844168462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CJ Langenhoven Memorial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 xml:space="preserve">OUDTSHOORN MUNICIPALITY)        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35, Oudtshoorn, 6620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69 Voortrekker Road, Oudtshoorn, 6625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Phumla Mfuku (acting)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044 203 3928 / 3116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Fax: 044 203 3104 (municipality)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 </w:t>
      </w:r>
      <w:hyperlink r:id="rId85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phumla@oudtmun.gov.za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-33.5916865055</w:t>
      </w:r>
      <w:r w:rsidRPr="00BE4712">
        <w:rPr>
          <w:rFonts w:ascii="Century Gothic" w:hAnsi="Century Gothic"/>
          <w:sz w:val="20"/>
          <w:szCs w:val="20"/>
        </w:rPr>
        <w:tab/>
        <w:t>22.2011579199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Claremont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Library Square, Wilderness Road, Claremont, 7708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Veniwe Robo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</w:t>
      </w: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t xml:space="preserve">021 673-2060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021 673-2165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86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Veniwe.Robo@cape</w:t>
        </w:r>
        <w:r w:rsidRPr="00BE4712">
          <w:rPr>
            <w:rFonts w:ascii="Century Gothic" w:hAnsi="Century Gothic" w:cs="Arial"/>
            <w:sz w:val="20"/>
            <w:szCs w:val="20"/>
            <w:u w:val="single"/>
          </w:rPr>
          <w:softHyphen/>
          <w:t>town.gov.za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87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Claremont.library@capetown.gov.za</w:t>
        </w:r>
      </w:hyperlink>
      <w:r w:rsidRPr="00BE4712">
        <w:rPr>
          <w:rFonts w:ascii="Century Gothic" w:hAnsi="Century Gothic" w:cs="Arial"/>
          <w:sz w:val="20"/>
          <w:szCs w:val="20"/>
        </w:rPr>
        <w:t xml:space="preserve">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-33.9852699997</w:t>
      </w:r>
      <w:r w:rsidRPr="00BE4712">
        <w:rPr>
          <w:rFonts w:ascii="Century Gothic" w:hAnsi="Century Gothic"/>
          <w:sz w:val="20"/>
          <w:szCs w:val="20"/>
        </w:rPr>
        <w:tab/>
        <w:t>18.4666200004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column"/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>Cloetesville Public Library (</w:t>
      </w:r>
      <w:r w:rsidRPr="00BE4712">
        <w:rPr>
          <w:rFonts w:ascii="Century Gothic" w:hAnsi="Century Gothic"/>
          <w:b/>
          <w:bCs/>
          <w:sz w:val="20"/>
          <w:szCs w:val="20"/>
        </w:rPr>
        <w:t>STELLENBOSCH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Long Street, Cloetesville, Stellenbosch, 7600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 Ms Roseline Herandien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021 808 8398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021 808 8397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88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Roseline.Herandien@stellenbosch.gov.za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-33.9114776318</w:t>
      </w:r>
      <w:r w:rsidRPr="00BE4712">
        <w:rPr>
          <w:rFonts w:ascii="Century Gothic" w:hAnsi="Century Gothic"/>
          <w:sz w:val="20"/>
          <w:szCs w:val="20"/>
        </w:rPr>
        <w:tab/>
        <w:t>18.8543792276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6"/>
          <w:szCs w:val="16"/>
        </w:rPr>
      </w:pPr>
      <w:r w:rsidRPr="00BE4712">
        <w:rPr>
          <w:rFonts w:ascii="Century Gothic" w:hAnsi="Century Gothic"/>
          <w:b/>
          <w:sz w:val="20"/>
          <w:szCs w:val="20"/>
        </w:rPr>
        <w:t xml:space="preserve">Colin Englin Sea Point Public </w:t>
      </w:r>
      <w:r w:rsidR="00731FDD">
        <w:rPr>
          <w:rFonts w:ascii="Century Gothic" w:hAnsi="Century Gothic"/>
          <w:b/>
          <w:sz w:val="20"/>
          <w:szCs w:val="20"/>
        </w:rPr>
        <w:t xml:space="preserve">Library (previously Sea Point) </w:t>
      </w:r>
      <w:r w:rsidRPr="00BE4712">
        <w:rPr>
          <w:rFonts w:ascii="Century Gothic" w:hAnsi="Century Gothic"/>
          <w:b/>
          <w:sz w:val="20"/>
          <w:szCs w:val="20"/>
        </w:rPr>
        <w:t>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 xml:space="preserve">CITY OF CAPE TOWN MUNICIPALITY)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Civic Centre, Cnr Three Anchor Bay &amp; Main Roads, Sea Point, 8001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Katherine Moon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021 430-9360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021 493-4478</w:t>
      </w:r>
    </w:p>
    <w:p w:rsidR="00BE4712" w:rsidRPr="00BE4712" w:rsidRDefault="00BE4712" w:rsidP="00BE4712">
      <w:pPr>
        <w:spacing w:after="0"/>
        <w:rPr>
          <w:lang w:val="en-US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89" w:history="1">
        <w:r w:rsidRPr="00BE4712">
          <w:rPr>
            <w:rFonts w:ascii="Century Gothic" w:hAnsi="Century Gothic"/>
            <w:sz w:val="20"/>
            <w:szCs w:val="20"/>
            <w:u w:val="single"/>
            <w:lang w:val="en-US"/>
          </w:rPr>
          <w:t>Katherine.moon@capetown.gov.za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90" w:history="1">
        <w:r w:rsidRPr="00BE4712">
          <w:rPr>
            <w:rFonts w:ascii="Century Gothic" w:hAnsi="Century Gothic"/>
            <w:sz w:val="20"/>
            <w:szCs w:val="20"/>
            <w:u w:val="single"/>
          </w:rPr>
          <w:t>Seapoint.library@capetown.gov.za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-33.9075699998</w:t>
      </w:r>
      <w:r w:rsidRPr="00BE4712">
        <w:rPr>
          <w:rFonts w:ascii="Century Gothic" w:hAnsi="Century Gothic"/>
          <w:sz w:val="20"/>
          <w:szCs w:val="20"/>
        </w:rPr>
        <w:tab/>
        <w:t>18.3977700003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Conville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GEORGE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Cnr Pienaar Street &amp; Nelson Mandela Boulevard, Conville, 6529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Jeannetta Rhode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044 801 9320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91" w:history="1">
        <w:r w:rsidRPr="00BE4712">
          <w:rPr>
            <w:rFonts w:ascii="Century Gothic" w:hAnsi="Century Gothic"/>
            <w:sz w:val="20"/>
            <w:szCs w:val="20"/>
            <w:u w:val="single"/>
          </w:rPr>
          <w:t>Conbib@george.org.za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-33.9823866082</w:t>
      </w:r>
      <w:r w:rsidRPr="00BE4712">
        <w:rPr>
          <w:rFonts w:ascii="Century Gothic" w:hAnsi="Century Gothic"/>
          <w:sz w:val="20"/>
          <w:szCs w:val="20"/>
        </w:rPr>
        <w:tab/>
        <w:t>22.4727075622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Crossroads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Lansdowne Road, East of New Eisleben Road,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(between Crossroads Sports Complex and Municipal Clinic)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Crossroads, Philippi Village, Cwangco Cresent, Philippi, 7750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Kumbula Macilikishe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021 444 2533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021 386 9556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92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Kumbula.Macilikishe@capetown.gov.za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93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Crossroads.library@capetown.gov.za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-33.9982866957</w:t>
      </w:r>
      <w:r w:rsidRPr="00BE4712">
        <w:rPr>
          <w:rFonts w:ascii="Century Gothic" w:hAnsi="Century Gothic"/>
          <w:sz w:val="20"/>
          <w:szCs w:val="20"/>
        </w:rPr>
        <w:tab/>
        <w:t>18.5969285374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column"/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Da Gama Park Library Depot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(depot for naval staff)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PO Box 4725, Cape Town, 8000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Da Gama Park, Simon’s Town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L. February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021 786 5064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Cell: 072 174 4232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bCs/>
          <w:sz w:val="20"/>
          <w:szCs w:val="20"/>
        </w:rPr>
        <w:t xml:space="preserve">Email: </w:t>
      </w:r>
      <w:hyperlink r:id="rId94" w:history="1">
        <w:r w:rsidRPr="00731FDD">
          <w:rPr>
            <w:rFonts w:ascii="Century Gothic" w:hAnsi="Century Gothic"/>
            <w:bCs/>
            <w:color w:val="000000" w:themeColor="text1"/>
            <w:sz w:val="20"/>
            <w:szCs w:val="20"/>
            <w:u w:val="single"/>
          </w:rPr>
          <w:t>olandthiafebruary@gmail.com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-34.1367500002</w:t>
      </w:r>
      <w:r w:rsidRPr="00BE4712">
        <w:rPr>
          <w:rFonts w:ascii="Century Gothic" w:hAnsi="Century Gothic"/>
          <w:sz w:val="20"/>
          <w:szCs w:val="20"/>
        </w:rPr>
        <w:tab/>
        <w:t>18.42573999970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D’Almeida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MOSSEL BAY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Strand Street, Extention 8, Mossel Bay, 6500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Lelani Mondo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044 606 5285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044 693 2862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95" w:history="1">
        <w:r w:rsidRPr="00BE4712">
          <w:rPr>
            <w:rFonts w:ascii="Century Gothic" w:hAnsi="Century Gothic"/>
            <w:sz w:val="20"/>
            <w:szCs w:val="20"/>
            <w:u w:val="single"/>
          </w:rPr>
          <w:t>Lmondo@mosselbay.gov.za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96" w:history="1">
        <w:r w:rsidRPr="00BE4712">
          <w:rPr>
            <w:rFonts w:ascii="Century Gothic" w:hAnsi="Century Gothic"/>
            <w:sz w:val="20"/>
            <w:szCs w:val="20"/>
            <w:u w:val="single"/>
          </w:rPr>
          <w:t>LdeKock@mosselbay.gov.za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-34.1757999641</w:t>
      </w:r>
      <w:r w:rsidRPr="00BE4712">
        <w:rPr>
          <w:rFonts w:ascii="Century Gothic" w:hAnsi="Century Gothic"/>
          <w:sz w:val="20"/>
          <w:szCs w:val="20"/>
        </w:rPr>
        <w:tab/>
        <w:t>22.1173036132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Darling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SWARTLAND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54, Darling 7345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Church Street, Darling, 7345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Nicolet Smuts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022 492 2237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Cell: 082 956 8679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022 492 3217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97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Darlingbib@swartland.org.za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-33.3770943612</w:t>
      </w:r>
      <w:r w:rsidRPr="00BE4712">
        <w:rPr>
          <w:rFonts w:ascii="Century Gothic" w:hAnsi="Century Gothic"/>
          <w:sz w:val="20"/>
          <w:szCs w:val="20"/>
        </w:rPr>
        <w:tab/>
        <w:t>18.3802293686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ab/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>Darling North Public Library (SWARTLAND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P/Bag X1, Darling North, 7345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17</w:t>
      </w:r>
      <w:r w:rsidRPr="00BE4712">
        <w:rPr>
          <w:rFonts w:ascii="Century Gothic" w:hAnsi="Century Gothic"/>
          <w:sz w:val="20"/>
          <w:szCs w:val="20"/>
          <w:vertAlign w:val="superscript"/>
        </w:rPr>
        <w:t xml:space="preserve">th </w:t>
      </w:r>
      <w:r w:rsidRPr="00BE4712">
        <w:rPr>
          <w:rFonts w:ascii="Century Gothic" w:hAnsi="Century Gothic"/>
          <w:sz w:val="20"/>
          <w:szCs w:val="20"/>
        </w:rPr>
        <w:t>Avenue, Darling North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Contact: Ms Anika Basson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022 492 2237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Cell: 082 523 4735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022 492 3217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98" w:history="1">
        <w:r w:rsidRPr="00BE4712">
          <w:rPr>
            <w:rFonts w:ascii="Century Gothic" w:hAnsi="Century Gothic"/>
            <w:sz w:val="20"/>
            <w:szCs w:val="20"/>
            <w:u w:val="single"/>
          </w:rPr>
          <w:t>Bassonann@swartland.org.za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99" w:history="1">
        <w:r w:rsidRPr="00BE4712">
          <w:rPr>
            <w:rFonts w:ascii="Century Gothic" w:hAnsi="Century Gothic"/>
            <w:sz w:val="20"/>
            <w:szCs w:val="20"/>
            <w:u w:val="single"/>
          </w:rPr>
          <w:t>Abajbasson14@gmail.com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-33.3616424748</w:t>
      </w:r>
      <w:r w:rsidRPr="00BE4712">
        <w:rPr>
          <w:rFonts w:ascii="Century Gothic" w:hAnsi="Century Gothic"/>
          <w:sz w:val="20"/>
          <w:szCs w:val="20"/>
        </w:rPr>
        <w:tab/>
        <w:t>18.392271918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column"/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De Doorns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BREEDE VALLEY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7 Station Road, De Doorns, 6875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Elena Crowley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023 356 2700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00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Ecrowley@bvm.gov.za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-33.4772634249</w:t>
      </w:r>
      <w:r w:rsidRPr="00BE4712">
        <w:rPr>
          <w:rFonts w:ascii="Century Gothic" w:hAnsi="Century Gothic"/>
          <w:sz w:val="20"/>
          <w:szCs w:val="20"/>
        </w:rPr>
        <w:tab/>
        <w:t>19.6664648354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De La Bat School Library Depot (BREEDE VALLEY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30 De La Bat Rd, De la Bat School, Worcester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PO Box 98, Worcester, 6850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Le Riche Smit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023 342 2560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Fax: 023 342 5563 </w:t>
      </w:r>
    </w:p>
    <w:p w:rsidR="00BE4712" w:rsidRPr="00BE4712" w:rsidRDefault="00BE4712" w:rsidP="00BE4712">
      <w:pPr>
        <w:spacing w:after="0" w:line="240" w:lineRule="auto"/>
        <w:rPr>
          <w:rFonts w:ascii="Century Gothic" w:eastAsia="Times New Roman" w:hAnsi="Century Gothic" w:cs="Times New Roman"/>
          <w:u w:val="single"/>
          <w:lang w:eastAsia="en-ZA"/>
        </w:rPr>
      </w:pPr>
      <w:r w:rsidRPr="00BE4712">
        <w:rPr>
          <w:rFonts w:ascii="Century Gothic" w:eastAsia="Times New Roman" w:hAnsi="Century Gothic" w:cs="Times New Roman"/>
          <w:lang w:eastAsia="en-ZA"/>
        </w:rPr>
        <w:t>E-mail:</w:t>
      </w:r>
      <w:r w:rsidRPr="00BE4712">
        <w:rPr>
          <w:rFonts w:ascii="Century Gothic" w:eastAsia="Times New Roman" w:hAnsi="Century Gothic" w:cs="Times New Roman"/>
          <w:u w:val="single"/>
          <w:lang w:eastAsia="en-ZA"/>
        </w:rPr>
        <w:t xml:space="preserve"> </w:t>
      </w:r>
      <w:hyperlink r:id="rId101" w:history="1">
        <w:r w:rsidRPr="00BE4712">
          <w:rPr>
            <w:rFonts w:ascii="Century Gothic" w:eastAsia="Times New Roman" w:hAnsi="Century Gothic" w:cs="Times New Roman"/>
            <w:u w:val="single"/>
            <w:lang w:eastAsia="en-ZA"/>
          </w:rPr>
          <w:t>reception@delabatskool.co.za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-33.6334109706</w:t>
      </w:r>
      <w:r w:rsidRPr="00BE4712">
        <w:rPr>
          <w:rFonts w:ascii="Century Gothic" w:hAnsi="Century Gothic"/>
          <w:sz w:val="20"/>
          <w:szCs w:val="20"/>
        </w:rPr>
        <w:tab/>
        <w:t>19.4531109273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De Rust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 xml:space="preserve">OUDTSHOORN MUNICIPALITY)                   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 xml:space="preserve">PO Box 35, Oudtshoorn, 6620 (municipality has closed post box in De Rust)                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14 Burger Street, De Rust, 6650 </w:t>
      </w:r>
    </w:p>
    <w:p w:rsidR="00BE4712" w:rsidRPr="00BE4712" w:rsidRDefault="00731FDD" w:rsidP="00BE471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Contact: Mr Dawie Stalmeester (</w:t>
      </w:r>
      <w:proofErr w:type="gramStart"/>
      <w:r w:rsidR="00BE4712" w:rsidRPr="00BE4712">
        <w:rPr>
          <w:rFonts w:ascii="Century Gothic" w:hAnsi="Century Gothic" w:cs="Arial"/>
          <w:sz w:val="20"/>
          <w:szCs w:val="20"/>
        </w:rPr>
        <w:t>Acting )</w:t>
      </w:r>
      <w:proofErr w:type="gramEnd"/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044 203 3941                                                                                                                             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Cell:  0738657816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r w:rsidRPr="00BE4712">
        <w:rPr>
          <w:rFonts w:ascii="Century Gothic" w:hAnsi="Century Gothic"/>
          <w:sz w:val="20"/>
          <w:szCs w:val="20"/>
          <w:u w:val="single"/>
        </w:rPr>
        <w:t>stalmeesterd70@gmail.com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-33.4896771572</w:t>
      </w:r>
      <w:r w:rsidRPr="00BE4712">
        <w:rPr>
          <w:rFonts w:ascii="Century Gothic" w:hAnsi="Century Gothic"/>
          <w:sz w:val="20"/>
          <w:szCs w:val="20"/>
        </w:rPr>
        <w:tab/>
        <w:t>22.5356596429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Delft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t>Cnr Delft &amp; Voorbrug Road, DELFT, 7120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Ingrid Neethling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021 400 3678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021 954 1685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02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Delft.library@capetown.gov.za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103" w:history="1">
        <w:r w:rsidRPr="00BE4712">
          <w:rPr>
            <w:rFonts w:ascii="Century Gothic" w:hAnsi="Century Gothic"/>
            <w:sz w:val="20"/>
            <w:szCs w:val="20"/>
            <w:u w:val="single"/>
          </w:rPr>
          <w:t>Ingrid.Neethling@capetown.gov.za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-33.9735799997</w:t>
      </w:r>
      <w:r w:rsidRPr="00BE4712">
        <w:rPr>
          <w:rFonts w:ascii="Century Gothic" w:hAnsi="Century Gothic"/>
          <w:sz w:val="20"/>
          <w:szCs w:val="20"/>
        </w:rPr>
        <w:tab/>
        <w:t>18.64289000000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>Delft South Public Library (CITY OF CAPE TOWN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Delft Main Road, (between Sapele and Sandelhout Roads), Delft South, 7120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Caroline van der Berg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021 444 2992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04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Delftsouth.library@capetown.gov.za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05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Caroline.VanderBerg@capetown.gov.za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-33.9859999996</w:t>
      </w:r>
      <w:r w:rsidRPr="00BE4712">
        <w:rPr>
          <w:rFonts w:ascii="Century Gothic" w:hAnsi="Century Gothic"/>
          <w:sz w:val="20"/>
          <w:szCs w:val="20"/>
        </w:rPr>
        <w:tab/>
        <w:t>18.63921000000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column"/>
      </w:r>
      <w:r w:rsidRPr="00BE4712">
        <w:rPr>
          <w:rFonts w:ascii="Century Gothic" w:hAnsi="Century Gothic"/>
          <w:b/>
          <w:sz w:val="20"/>
          <w:szCs w:val="20"/>
        </w:rPr>
        <w:lastRenderedPageBreak/>
        <w:t>Denneprag Mini Library (MOSSEL BAY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eastAsiaTheme="minorEastAsia" w:hAnsi="Century Gothic"/>
          <w:sz w:val="20"/>
          <w:szCs w:val="20"/>
          <w:lang w:val="en-US" w:eastAsia="ja-JP"/>
        </w:rPr>
      </w:pPr>
      <w:r w:rsidRPr="00BE4712">
        <w:rPr>
          <w:rFonts w:ascii="Century Gothic" w:eastAsiaTheme="minorEastAsia" w:hAnsi="Century Gothic"/>
          <w:sz w:val="20"/>
          <w:szCs w:val="20"/>
          <w:lang w:val="en-US" w:eastAsia="ja-JP"/>
        </w:rPr>
        <w:t>Denneprag Primary, DaGamaskop, Mossel Bay, 6500</w:t>
      </w:r>
    </w:p>
    <w:p w:rsidR="00BE4712" w:rsidRPr="00BE4712" w:rsidRDefault="00BE4712" w:rsidP="00BE4712">
      <w:pPr>
        <w:spacing w:after="0" w:line="240" w:lineRule="auto"/>
        <w:rPr>
          <w:rFonts w:ascii="Century Gothic" w:eastAsiaTheme="minorEastAsia" w:hAnsi="Century Gothic"/>
          <w:sz w:val="20"/>
          <w:szCs w:val="20"/>
          <w:lang w:val="en-US" w:eastAsia="ja-JP"/>
        </w:rPr>
      </w:pPr>
      <w:r w:rsidRPr="00BE4712">
        <w:rPr>
          <w:rFonts w:ascii="Century Gothic" w:eastAsiaTheme="minorEastAsia" w:hAnsi="Century Gothic"/>
          <w:sz w:val="20"/>
          <w:szCs w:val="20"/>
          <w:lang w:val="en-US" w:eastAsia="ja-JP"/>
        </w:rPr>
        <w:t>PO Box 949</w:t>
      </w:r>
    </w:p>
    <w:p w:rsidR="00BE4712" w:rsidRPr="00BE4712" w:rsidRDefault="00BE4712" w:rsidP="00BE4712">
      <w:pPr>
        <w:spacing w:after="0" w:line="240" w:lineRule="auto"/>
        <w:rPr>
          <w:rFonts w:ascii="Century Gothic" w:eastAsiaTheme="minorEastAsia" w:hAnsi="Century Gothic"/>
          <w:sz w:val="20"/>
          <w:szCs w:val="20"/>
          <w:lang w:val="en-US" w:eastAsia="ja-JP"/>
        </w:rPr>
      </w:pPr>
      <w:r w:rsidRPr="00BE4712">
        <w:rPr>
          <w:rFonts w:ascii="Century Gothic" w:eastAsiaTheme="minorEastAsia" w:hAnsi="Century Gothic"/>
          <w:sz w:val="20"/>
          <w:szCs w:val="20"/>
          <w:lang w:val="en-US" w:eastAsia="ja-JP"/>
        </w:rPr>
        <w:t>Contact: Ms Dorothy James</w:t>
      </w:r>
    </w:p>
    <w:p w:rsidR="00BE4712" w:rsidRPr="00BE4712" w:rsidRDefault="00BE4712" w:rsidP="00BE4712">
      <w:pPr>
        <w:spacing w:after="0" w:line="240" w:lineRule="auto"/>
        <w:rPr>
          <w:rFonts w:ascii="Century Gothic" w:eastAsiaTheme="minorEastAsia" w:hAnsi="Century Gothic"/>
          <w:sz w:val="20"/>
          <w:szCs w:val="20"/>
          <w:lang w:val="en-US" w:eastAsia="ja-JP"/>
        </w:rPr>
      </w:pPr>
      <w:r w:rsidRPr="00BE4712">
        <w:rPr>
          <w:rFonts w:ascii="Century Gothic" w:eastAsiaTheme="minorEastAsia" w:hAnsi="Century Gothic"/>
          <w:sz w:val="20"/>
          <w:szCs w:val="20"/>
          <w:lang w:val="en-US" w:eastAsia="ja-JP"/>
        </w:rPr>
        <w:t>Tel: 078 203 1151</w:t>
      </w:r>
    </w:p>
    <w:p w:rsidR="00BE4712" w:rsidRPr="00BE4712" w:rsidRDefault="00BE4712" w:rsidP="00BE4712">
      <w:pPr>
        <w:spacing w:after="0"/>
        <w:rPr>
          <w:rFonts w:ascii="Century Gothic" w:eastAsia="Times New Roman" w:hAnsi="Century Gothic" w:cs="Times New Roman"/>
          <w:u w:val="single"/>
          <w:lang w:eastAsia="en-ZA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106" w:history="1">
        <w:r w:rsidRPr="00BE4712">
          <w:rPr>
            <w:rFonts w:ascii="Century Gothic" w:eastAsia="Times New Roman" w:hAnsi="Century Gothic" w:cs="Times New Roman"/>
            <w:u w:val="single"/>
            <w:lang w:eastAsia="en-ZA"/>
          </w:rPr>
          <w:t>denneprag@gmail.com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en-ZA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r w:rsidRPr="00BE4712">
        <w:rPr>
          <w:rFonts w:ascii="Century Gothic" w:eastAsia="Times New Roman" w:hAnsi="Century Gothic" w:cs="Times New Roman"/>
          <w:u w:val="single"/>
          <w:lang w:eastAsia="en-ZA"/>
        </w:rPr>
        <w:t>xfrans@mosselbay.gov.za</w:t>
      </w:r>
      <w:r w:rsidRPr="00BE4712">
        <w:rPr>
          <w:rFonts w:ascii="Century Gothic" w:hAnsi="Century Gothic"/>
          <w:sz w:val="20"/>
          <w:szCs w:val="20"/>
        </w:rPr>
        <w:t xml:space="preserve"> </w:t>
      </w:r>
      <w:r w:rsidRPr="00BE4712">
        <w:rPr>
          <w:rFonts w:ascii="Century Gothic" w:hAnsi="Century Gothic"/>
          <w:sz w:val="16"/>
          <w:szCs w:val="16"/>
        </w:rPr>
        <w:t>(</w:t>
      </w:r>
      <w:r w:rsidRPr="00BE4712">
        <w:rPr>
          <w:rFonts w:ascii="Century Gothic" w:eastAsia="Times New Roman" w:hAnsi="Century Gothic" w:cs="Times New Roman"/>
          <w:sz w:val="16"/>
          <w:szCs w:val="16"/>
          <w:lang w:eastAsia="en-ZA"/>
        </w:rPr>
        <w:t>Librarian)</w:t>
      </w:r>
    </w:p>
    <w:p w:rsidR="00BE4712" w:rsidRPr="00BE4712" w:rsidRDefault="00BE4712" w:rsidP="00BE4712">
      <w:pPr>
        <w:spacing w:after="0" w:line="240" w:lineRule="auto"/>
        <w:rPr>
          <w:rFonts w:ascii="Century Gothic" w:eastAsia="Times New Roman" w:hAnsi="Century Gothic" w:cs="Times New Roman"/>
          <w:lang w:eastAsia="en-ZA"/>
        </w:rPr>
      </w:pPr>
      <w:r w:rsidRPr="00BE4712">
        <w:rPr>
          <w:rFonts w:ascii="Century Gothic" w:eastAsia="Times New Roman" w:hAnsi="Century Gothic" w:cs="Times New Roman"/>
          <w:lang w:eastAsia="en-ZA"/>
        </w:rPr>
        <w:t xml:space="preserve">E-mail: </w:t>
      </w:r>
      <w:hyperlink r:id="rId107" w:history="1">
        <w:r w:rsidRPr="00BE4712">
          <w:rPr>
            <w:rFonts w:ascii="Century Gothic" w:eastAsia="Times New Roman" w:hAnsi="Century Gothic" w:cs="Times New Roman"/>
            <w:u w:val="single"/>
            <w:lang w:eastAsia="en-ZA"/>
          </w:rPr>
          <w:t>wclayton@mosselbay.gov.za</w:t>
        </w:r>
      </w:hyperlink>
      <w:r w:rsidRPr="00BE4712">
        <w:rPr>
          <w:rFonts w:ascii="Century Gothic" w:eastAsia="Times New Roman" w:hAnsi="Century Gothic" w:cs="Times New Roman"/>
          <w:lang w:eastAsia="en-ZA"/>
        </w:rPr>
        <w:t xml:space="preserve"> </w:t>
      </w:r>
      <w:r w:rsidRPr="00BE4712">
        <w:rPr>
          <w:rFonts w:ascii="Century Gothic" w:eastAsia="Times New Roman" w:hAnsi="Century Gothic" w:cs="Times New Roman"/>
          <w:sz w:val="16"/>
          <w:szCs w:val="16"/>
          <w:lang w:eastAsia="en-ZA"/>
        </w:rPr>
        <w:t>(Municiapal library manager)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after="0" w:line="240" w:lineRule="auto"/>
        <w:rPr>
          <w:rFonts w:ascii="Helvetica" w:hAnsi="Helvetica" w:cs="Helvetica"/>
          <w:sz w:val="21"/>
          <w:szCs w:val="21"/>
        </w:rPr>
      </w:pPr>
      <w:r w:rsidRPr="00BE4712">
        <w:rPr>
          <w:rFonts w:ascii="Helvetica" w:hAnsi="Helvetica" w:cs="Helvetica"/>
          <w:sz w:val="21"/>
          <w:szCs w:val="21"/>
        </w:rPr>
        <w:t>-33.917466</w:t>
      </w:r>
      <w:r w:rsidRPr="00BE4712">
        <w:rPr>
          <w:rFonts w:ascii="Helvetica" w:hAnsi="Helvetica" w:cs="Helvetica"/>
          <w:sz w:val="21"/>
          <w:szCs w:val="21"/>
        </w:rPr>
        <w:tab/>
      </w:r>
      <w:r w:rsidRPr="00BE4712">
        <w:rPr>
          <w:rFonts w:ascii="Helvetica" w:hAnsi="Helvetica" w:cs="Helvetica"/>
          <w:sz w:val="21"/>
          <w:szCs w:val="21"/>
        </w:rPr>
        <w:tab/>
        <w:t>22.033096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Diazville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SALDANHA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Good Hope Street, Saldanha, 7395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Bettie Van Kolver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022 714 8025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086 406 3080 (Mitchelen McKay fax machine being used)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r w:rsidRPr="00BE4712">
        <w:rPr>
          <w:rFonts w:ascii="Century Gothic" w:hAnsi="Century Gothic"/>
          <w:sz w:val="20"/>
          <w:szCs w:val="20"/>
          <w:u w:val="single"/>
        </w:rPr>
        <w:t>Bettie.vanKolver@sbm.gov.za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-33.0089397843</w:t>
      </w:r>
      <w:r w:rsidRPr="00BE4712">
        <w:rPr>
          <w:rFonts w:ascii="Century Gothic" w:hAnsi="Century Gothic"/>
          <w:sz w:val="20"/>
          <w:szCs w:val="20"/>
        </w:rPr>
        <w:tab/>
        <w:t>17.9228410586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Doringbaai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MATZIKAMA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Harbour Road, Doringbaai, 8151                                                                                                                PO Box 98, Vredendal, 8160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Gladys Gal (Contract)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027 201 3457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027 215 1503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</w:rPr>
      </w:pPr>
      <w:r w:rsidRPr="00BE4712">
        <w:rPr>
          <w:rFonts w:ascii="Century Gothic" w:hAnsi="Century Gothic"/>
        </w:rPr>
        <w:t>E-mail: Gladysgal2@gmail.com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-31.8160774708</w:t>
      </w:r>
      <w:r w:rsidRPr="00BE4712">
        <w:rPr>
          <w:rFonts w:ascii="Century Gothic" w:hAnsi="Century Gothic"/>
          <w:sz w:val="20"/>
          <w:szCs w:val="20"/>
        </w:rPr>
        <w:tab/>
        <w:t>18.2358505586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Drakenstein Correctional Services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STELLENBOSCH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P/Bag X6005, Paarl South, 7624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Drakenstein Prison Medium B &amp; Maxi</w:t>
      </w:r>
      <w:r w:rsidRPr="00BE4712">
        <w:rPr>
          <w:rFonts w:ascii="Century Gothic" w:hAnsi="Century Gothic" w:cs="Arial"/>
          <w:sz w:val="20"/>
          <w:szCs w:val="20"/>
        </w:rPr>
        <w:softHyphen/>
        <w:t xml:space="preserve">mum, Wemmershoek Road,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Paarl, 7646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Mr Gqbinto – </w:t>
      </w:r>
      <w:r w:rsidRPr="00BE4712">
        <w:rPr>
          <w:rFonts w:ascii="Century Gothic" w:hAnsi="Century Gothic" w:cs="Arial"/>
          <w:b/>
          <w:sz w:val="20"/>
          <w:szCs w:val="20"/>
        </w:rPr>
        <w:t>Medium-A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021 864 8193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Cell: 083 553 2756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021 8670083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 </w:t>
      </w:r>
      <w:hyperlink r:id="rId108" w:history="1">
        <w:r w:rsidRPr="00BE4712">
          <w:rPr>
            <w:rFonts w:ascii="Century Gothic" w:hAnsi="Century Gothic"/>
            <w:sz w:val="20"/>
            <w:szCs w:val="20"/>
            <w:u w:val="single"/>
          </w:rPr>
          <w:t>Bertie.Fourie@dcs.gov.za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Ms Feroza Jantjies </w:t>
      </w:r>
      <w:r w:rsidRPr="00BE4712">
        <w:rPr>
          <w:rFonts w:ascii="Century Gothic" w:hAnsi="Century Gothic" w:cs="Arial"/>
          <w:b/>
          <w:sz w:val="20"/>
          <w:szCs w:val="20"/>
        </w:rPr>
        <w:t>– Me</w:t>
      </w:r>
      <w:r w:rsidRPr="00BE4712">
        <w:rPr>
          <w:rFonts w:ascii="Century Gothic" w:hAnsi="Century Gothic" w:cs="Arial"/>
          <w:b/>
          <w:sz w:val="20"/>
          <w:szCs w:val="20"/>
        </w:rPr>
        <w:softHyphen/>
        <w:t>dium B</w:t>
      </w:r>
      <w:r w:rsidRPr="00BE4712">
        <w:rPr>
          <w:rFonts w:ascii="Century Gothic" w:hAnsi="Century Gothic" w:cs="Arial"/>
          <w:sz w:val="20"/>
          <w:szCs w:val="20"/>
        </w:rPr>
        <w:t xml:space="preserve">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021 864 8156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Fax: 021 867 0276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109" w:history="1">
        <w:r w:rsidRPr="00BE4712">
          <w:rPr>
            <w:rFonts w:ascii="Century Gothic" w:hAnsi="Century Gothic"/>
            <w:sz w:val="20"/>
            <w:szCs w:val="20"/>
            <w:u w:val="single"/>
          </w:rPr>
          <w:t>Vanschoor.Ivor@dcs.gov.za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Mr Wayne Davis </w:t>
      </w:r>
      <w:r w:rsidRPr="00BE4712">
        <w:rPr>
          <w:rFonts w:ascii="Century Gothic" w:hAnsi="Century Gothic" w:cs="Arial"/>
          <w:b/>
          <w:sz w:val="20"/>
          <w:szCs w:val="20"/>
        </w:rPr>
        <w:t>– Maximum</w:t>
      </w:r>
      <w:r w:rsidRPr="00BE4712">
        <w:rPr>
          <w:rFonts w:ascii="Century Gothic" w:hAnsi="Century Gothic" w:cs="Arial"/>
          <w:sz w:val="20"/>
          <w:szCs w:val="20"/>
        </w:rPr>
        <w:t xml:space="preserve">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021 864 8152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Fax: 021 867 0107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110" w:history="1">
        <w:r w:rsidRPr="00BE4712">
          <w:rPr>
            <w:rFonts w:ascii="Century Gothic" w:hAnsi="Century Gothic"/>
            <w:sz w:val="20"/>
            <w:szCs w:val="20"/>
            <w:u w:val="single"/>
          </w:rPr>
          <w:t>Davis.Wayne@dcs.gov.za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Mr Henry Neil (library)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021 864 8156 / 69 / 8152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Fax: 021 867 0083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-33.8436300002</w:t>
      </w:r>
      <w:r w:rsidRPr="00BE4712">
        <w:rPr>
          <w:rFonts w:ascii="Century Gothic" w:hAnsi="Century Gothic"/>
          <w:sz w:val="20"/>
          <w:szCs w:val="20"/>
        </w:rPr>
        <w:tab/>
        <w:t>19.0161100002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lastRenderedPageBreak/>
        <w:t xml:space="preserve">Drakenstein </w:t>
      </w:r>
      <w:r w:rsidRPr="00BE4712">
        <w:rPr>
          <w:rFonts w:ascii="Century Gothic" w:hAnsi="Century Gothic"/>
          <w:b/>
          <w:sz w:val="20"/>
          <w:szCs w:val="20"/>
        </w:rPr>
        <w:t>Public Library (DRAKENSTEIN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Paulus Street, Paarl East, 7646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Thalia Davids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021 862 5127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021 872 4116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11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Thaliad@drakenstein.gov.za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-33.7321368679</w:t>
      </w:r>
      <w:r w:rsidRPr="00BE4712">
        <w:rPr>
          <w:rFonts w:ascii="Century Gothic" w:hAnsi="Century Gothic"/>
          <w:sz w:val="20"/>
          <w:szCs w:val="20"/>
        </w:rPr>
        <w:tab/>
        <w:t>18.9982730627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Duivenhoks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HESSEQUA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1 Geldenhuys Road, Duivenhoks, Heidelberg, 6665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Volanté Hoogbaard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(028) 713 7932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082 722 1157 (municipal fax)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12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Volante@hessequa.gov.za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-34.1027563635</w:t>
      </w:r>
      <w:r w:rsidRPr="00BE4712">
        <w:rPr>
          <w:rFonts w:ascii="Century Gothic" w:hAnsi="Century Gothic"/>
          <w:sz w:val="20"/>
          <w:szCs w:val="20"/>
        </w:rPr>
        <w:tab/>
        <w:t>20.9610598622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Durbanville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Cnr Oxford &amp; Koeberg Roads, Durbanville, 7550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Charmaine Petersen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021 444 7070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021 444 7076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13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Durbanville.library@cape</w:t>
        </w:r>
        <w:r w:rsidRPr="00BE4712">
          <w:rPr>
            <w:rFonts w:ascii="Century Gothic" w:hAnsi="Century Gothic" w:cs="Arial"/>
            <w:sz w:val="20"/>
            <w:szCs w:val="20"/>
            <w:u w:val="single"/>
          </w:rPr>
          <w:softHyphen/>
          <w:t>town.gov.za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14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Charmaine.Pe</w:t>
        </w:r>
        <w:r w:rsidRPr="00BE4712">
          <w:rPr>
            <w:rFonts w:ascii="Century Gothic" w:hAnsi="Century Gothic" w:cs="Arial"/>
            <w:sz w:val="20"/>
            <w:szCs w:val="20"/>
            <w:u w:val="single"/>
          </w:rPr>
          <w:softHyphen/>
          <w:t>tersen@capetown.gov.za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-33.8299700002</w:t>
      </w:r>
      <w:r w:rsidRPr="00BE4712">
        <w:rPr>
          <w:rFonts w:ascii="Century Gothic" w:hAnsi="Century Gothic"/>
          <w:sz w:val="20"/>
          <w:szCs w:val="20"/>
        </w:rPr>
        <w:tab/>
        <w:t>18.6449700005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Dwarskersbos Public Library (BERG RIVER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29, Velddrif, 7365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Hoofweg, Dwarskersbos, 7365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Gerna Groeser (library manager)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022 784 0109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022 783 1422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Cell: 084 513 2528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E-mail: Piketbergbib@Bergmun.org.za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15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Kritzingerr@bergmun.org.za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-32.6974862554</w:t>
      </w:r>
      <w:r w:rsidRPr="00BE4712">
        <w:rPr>
          <w:rFonts w:ascii="Century Gothic" w:hAnsi="Century Gothic"/>
          <w:sz w:val="20"/>
          <w:szCs w:val="20"/>
        </w:rPr>
        <w:tab/>
        <w:t>18.2293831509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Dysselsdorp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 xml:space="preserve">OUDTSHOORN MUNICIPALITY)                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Dyssels Road, Dysselsdorp, 6628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Katrina Lewie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044 203 3000 (extension 8109)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044 251 6254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 </w:t>
      </w:r>
      <w:hyperlink r:id="rId116" w:history="1">
        <w:r w:rsidRPr="00BE4712">
          <w:rPr>
            <w:rFonts w:ascii="Century Gothic" w:hAnsi="Century Gothic"/>
            <w:sz w:val="20"/>
            <w:szCs w:val="20"/>
            <w:u w:val="single"/>
          </w:rPr>
          <w:t>stafnick@gmail.com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-33.5749730002</w:t>
      </w:r>
      <w:r w:rsidRPr="00BE4712">
        <w:rPr>
          <w:rFonts w:ascii="Century Gothic" w:hAnsi="Century Gothic"/>
          <w:sz w:val="20"/>
          <w:szCs w:val="20"/>
        </w:rPr>
        <w:tab/>
        <w:t>22.4375609591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column"/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Ebenhaeser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MATZIKAMA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New Station, Whale Road, Ebenhaeser, 8149                                                                                                                         PO Box 98, Vredendal, 8160</w:t>
      </w:r>
      <w:r w:rsidRPr="00BE4712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Marlene Witbooi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027 201 3462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027 217 1930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17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marlenewitbooi876@gmail.com</w:t>
        </w:r>
      </w:hyperlink>
    </w:p>
    <w:p w:rsidR="00BE4712" w:rsidRPr="00BE4712" w:rsidRDefault="00BE4712" w:rsidP="00BE4712">
      <w:pPr>
        <w:spacing w:after="0"/>
        <w:rPr>
          <w:rFonts w:ascii="Century Gothic" w:eastAsia="Times New Roman" w:hAnsi="Century Gothic" w:cs="Times New Roman"/>
          <w:u w:val="single"/>
          <w:lang w:eastAsia="en-ZA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18" w:history="1">
        <w:hyperlink r:id="rId119" w:history="1">
          <w:r w:rsidRPr="00BE4712">
            <w:rPr>
              <w:rFonts w:ascii="Century Gothic" w:eastAsia="Times New Roman" w:hAnsi="Century Gothic" w:cs="Times New Roman"/>
              <w:u w:val="single"/>
              <w:lang w:eastAsia="en-ZA"/>
            </w:rPr>
            <w:t>Yvette.herbst@</w:t>
          </w:r>
        </w:hyperlink>
        <w:r w:rsidRPr="00BE4712">
          <w:rPr>
            <w:rFonts w:ascii="Century Gothic" w:eastAsia="Times New Roman" w:hAnsi="Century Gothic" w:cs="Times New Roman"/>
            <w:u w:val="single"/>
            <w:lang w:eastAsia="en-ZA"/>
          </w:rPr>
          <w:t>westerncape.gov.za</w:t>
        </w:r>
      </w:hyperlink>
      <w:r w:rsidRPr="00BE4712">
        <w:t xml:space="preserve">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-31.5868695888</w:t>
      </w:r>
      <w:r w:rsidRPr="00BE4712">
        <w:rPr>
          <w:rFonts w:ascii="Century Gothic" w:hAnsi="Century Gothic"/>
          <w:sz w:val="20"/>
          <w:szCs w:val="20"/>
        </w:rPr>
        <w:tab/>
        <w:t>18.2422826077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Edgemead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Edgemead Avenue, Edgemead, 7460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Lorraine Mathewson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021 444 7352 / 53 / 54 / 55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021 558 6677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20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Edgemead.library@capetown.gov.za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21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Lorraine.Mathewson@capetown.gov.za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-33.8804499999</w:t>
      </w:r>
      <w:r w:rsidRPr="00BE4712">
        <w:rPr>
          <w:rFonts w:ascii="Century Gothic" w:hAnsi="Century Gothic"/>
          <w:sz w:val="20"/>
          <w:szCs w:val="20"/>
        </w:rPr>
        <w:tab/>
        <w:t>18.5428000003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Eendekuil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BERG RIVIER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60, Piketberg, 7320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Main Street, Eendekuil, 7335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Judith Matthys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022 942 1780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022 942 1687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Cell: 078 126 4553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ind w:left="-426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        E-mail: </w:t>
      </w:r>
      <w:hyperlink r:id="rId122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Eendekuil@bergmun.org.za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-32.6896840778</w:t>
      </w:r>
      <w:r w:rsidRPr="00BE4712">
        <w:rPr>
          <w:rFonts w:ascii="Century Gothic" w:hAnsi="Century Gothic"/>
          <w:sz w:val="20"/>
          <w:szCs w:val="20"/>
        </w:rPr>
        <w:tab/>
        <w:t>18.8816856146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Eerste River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Cnr Bob’s Way &amp; Beverley Street, Eerste River, 7100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</w:t>
      </w:r>
      <w:r w:rsidRPr="00BE4712">
        <w:rPr>
          <w:rFonts w:ascii="Century Gothic" w:hAnsi="Century Gothic" w:cs="Arial"/>
          <w:sz w:val="20"/>
          <w:szCs w:val="20"/>
          <w:shd w:val="clear" w:color="auto" w:fill="FFFFFF" w:themeFill="background1"/>
        </w:rPr>
        <w:t>Rene Jashim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</w:t>
      </w:r>
      <w:r w:rsidRPr="00BE4712">
        <w:rPr>
          <w:rFonts w:ascii="Century Gothic" w:hAnsi="Century Gothic" w:cs="Arial"/>
          <w:sz w:val="20"/>
          <w:szCs w:val="20"/>
          <w:shd w:val="clear" w:color="auto" w:fill="FFFFFF" w:themeFill="background1"/>
        </w:rPr>
        <w:t>021 444 7670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021 900 4082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E-mail:</w:t>
      </w:r>
      <w:r w:rsidRPr="00BE4712">
        <w:rPr>
          <w:rFonts w:ascii="Century Gothic" w:hAnsi="Century Gothic"/>
          <w:sz w:val="20"/>
          <w:szCs w:val="20"/>
        </w:rPr>
        <w:t xml:space="preserve"> </w:t>
      </w:r>
      <w:hyperlink r:id="rId123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Rene.jashim@capetown.gov.za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24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Eersterivier.library@capetown.gov.za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-34.0087699997</w:t>
      </w:r>
      <w:r w:rsidRPr="00BE4712">
        <w:rPr>
          <w:rFonts w:ascii="Century Gothic" w:hAnsi="Century Gothic"/>
          <w:sz w:val="20"/>
          <w:szCs w:val="20"/>
        </w:rPr>
        <w:tab/>
        <w:t>18.7246599997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BE4712">
        <w:rPr>
          <w:rFonts w:ascii="Century Gothic" w:hAnsi="Century Gothic" w:cs="Arial"/>
          <w:b/>
          <w:sz w:val="20"/>
          <w:szCs w:val="20"/>
        </w:rPr>
        <w:lastRenderedPageBreak/>
        <w:t>Eikendal Public Library (CITY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Private Bag 4728,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t xml:space="preserve">Van Riebeeck Way, </w:t>
      </w:r>
      <w:r w:rsidRPr="00BE4712">
        <w:rPr>
          <w:rFonts w:ascii="Century Gothic" w:hAnsi="Century Gothic" w:cs="Arial"/>
          <w:sz w:val="20"/>
          <w:szCs w:val="20"/>
        </w:rPr>
        <w:t xml:space="preserve">Kraaifontein, 7570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Mfezeko Bunu </w:t>
      </w:r>
    </w:p>
    <w:p w:rsidR="00BE4712" w:rsidRPr="00BE4712" w:rsidRDefault="00BE4712" w:rsidP="00BE4712">
      <w:pPr>
        <w:spacing w:after="0"/>
        <w:rPr>
          <w:rFonts w:ascii="Century Gothic" w:hAnsi="Century Gothic"/>
          <w:b/>
          <w:bCs/>
          <w:iCs/>
          <w:sz w:val="20"/>
          <w:szCs w:val="20"/>
          <w:lang w:val="en-US"/>
        </w:rPr>
      </w:pPr>
      <w:r w:rsidRPr="00BE4712">
        <w:rPr>
          <w:rFonts w:ascii="Century Gothic" w:hAnsi="Century Gothic"/>
          <w:sz w:val="20"/>
          <w:szCs w:val="20"/>
        </w:rPr>
        <w:t xml:space="preserve">Tel: 021 980 6160 </w:t>
      </w:r>
    </w:p>
    <w:p w:rsidR="00BE4712" w:rsidRPr="00BE4712" w:rsidRDefault="00BE4712" w:rsidP="00BE4712">
      <w:pPr>
        <w:spacing w:after="0"/>
        <w:rPr>
          <w:rFonts w:ascii="Century Gothic" w:hAnsi="Century Gothic"/>
          <w:bCs/>
          <w:iCs/>
          <w:sz w:val="20"/>
          <w:szCs w:val="20"/>
          <w:lang w:val="en-US"/>
        </w:rPr>
      </w:pPr>
      <w:r w:rsidRPr="00BE4712">
        <w:rPr>
          <w:rFonts w:ascii="Century Gothic" w:hAnsi="Century Gothic"/>
          <w:bCs/>
          <w:iCs/>
          <w:sz w:val="20"/>
          <w:szCs w:val="20"/>
          <w:lang w:val="en-US"/>
        </w:rPr>
        <w:t>Tel. 021 980 6160</w:t>
      </w:r>
    </w:p>
    <w:p w:rsidR="00BE4712" w:rsidRPr="00BE4712" w:rsidRDefault="00BE4712" w:rsidP="00BE4712">
      <w:pPr>
        <w:spacing w:after="0"/>
        <w:rPr>
          <w:rFonts w:ascii="Century Gothic" w:hAnsi="Century Gothic"/>
          <w:bCs/>
          <w:iCs/>
          <w:sz w:val="20"/>
          <w:szCs w:val="20"/>
          <w:lang w:val="en-US"/>
        </w:rPr>
      </w:pPr>
      <w:r w:rsidRPr="00BE4712">
        <w:rPr>
          <w:rFonts w:ascii="Century Gothic" w:hAnsi="Century Gothic"/>
          <w:bCs/>
          <w:iCs/>
          <w:sz w:val="20"/>
          <w:szCs w:val="20"/>
          <w:lang w:val="en-US"/>
        </w:rPr>
        <w:t>Fax. 021 980 6111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125" w:history="1">
        <w:r w:rsidRPr="00BE4712">
          <w:rPr>
            <w:rFonts w:ascii="Century Gothic" w:hAnsi="Century Gothic"/>
            <w:sz w:val="20"/>
            <w:szCs w:val="20"/>
            <w:u w:val="single"/>
          </w:rPr>
          <w:t>Eikendal.library@capetown.gov.za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126" w:history="1">
        <w:r w:rsidRPr="00BE4712">
          <w:rPr>
            <w:rFonts w:ascii="Century Gothic" w:hAnsi="Century Gothic"/>
            <w:sz w:val="20"/>
            <w:szCs w:val="20"/>
            <w:u w:val="single"/>
            <w:lang w:val="en-US"/>
          </w:rPr>
          <w:t>Mfezeko.Bunu@capetown.gov.za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-33.8525200001</w:t>
      </w:r>
      <w:r w:rsidRPr="00BE4712">
        <w:rPr>
          <w:rFonts w:ascii="Century Gothic" w:hAnsi="Century Gothic"/>
          <w:sz w:val="20"/>
          <w:szCs w:val="20"/>
        </w:rPr>
        <w:tab/>
        <w:t>18.7219600003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Elandsbaai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CEDERBERG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63, Elandsbaai, 8110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Main Road, Elandsbaai, 8110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Victoria Swarts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061 940 6332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127" w:history="1">
        <w:r w:rsidRPr="00BE4712">
          <w:rPr>
            <w:rFonts w:ascii="Century Gothic" w:hAnsi="Century Gothic"/>
            <w:sz w:val="20"/>
            <w:szCs w:val="20"/>
            <w:u w:val="single"/>
          </w:rPr>
          <w:t>Vickyswarts09@gmail.com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128" w:history="1">
        <w:r w:rsidRPr="00BE4712">
          <w:rPr>
            <w:rFonts w:ascii="Century Gothic" w:hAnsi="Century Gothic"/>
            <w:sz w:val="20"/>
            <w:szCs w:val="20"/>
            <w:u w:val="single"/>
          </w:rPr>
          <w:t>cmthembu07@gmail.com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-32.3113279997</w:t>
      </w:r>
      <w:r w:rsidRPr="00BE4712">
        <w:rPr>
          <w:rFonts w:ascii="Century Gothic" w:hAnsi="Century Gothic"/>
          <w:sz w:val="20"/>
          <w:szCs w:val="20"/>
        </w:rPr>
        <w:tab/>
        <w:t>18.3426370005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Elim Library Depot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CAPE AGULHAS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3, Elim, 7284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Church Street, Elim (at entrance of town)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Maudulene Frans (library assistant)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Tel: 083 582 4490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Tel: 028 482 1600 (Elim Morawiese Kerk no.)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129" w:history="1">
        <w:r w:rsidRPr="00BE4712">
          <w:rPr>
            <w:rFonts w:ascii="Century Gothic" w:hAnsi="Century Gothic"/>
            <w:sz w:val="20"/>
            <w:szCs w:val="20"/>
            <w:u w:val="single"/>
          </w:rPr>
          <w:t>MauduleneFrans@gmail.com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-34.5912456623</w:t>
      </w:r>
      <w:r w:rsidRPr="00BE4712">
        <w:rPr>
          <w:rFonts w:ascii="Century Gothic" w:hAnsi="Century Gothic"/>
          <w:sz w:val="20"/>
          <w:szCs w:val="20"/>
        </w:rPr>
        <w:tab/>
        <w:t>19.7601735353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Ellen Van Rensburg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MOSSEL BAY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Long Street, Great Brak River, 6525 (near SAPS)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Ronell Bruére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044 606 2725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044 620 2725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 </w:t>
      </w:r>
      <w:hyperlink r:id="rId130" w:history="1">
        <w:r w:rsidRPr="00BE4712">
          <w:rPr>
            <w:rFonts w:ascii="Century Gothic" w:hAnsi="Century Gothic"/>
            <w:sz w:val="20"/>
            <w:szCs w:val="20"/>
            <w:u w:val="single"/>
          </w:rPr>
          <w:t>Rbruere@mosselbay.gov.za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-34.0504108124</w:t>
      </w:r>
      <w:r w:rsidRPr="00BE4712">
        <w:rPr>
          <w:rFonts w:ascii="Century Gothic" w:hAnsi="Century Gothic"/>
          <w:sz w:val="20"/>
          <w:szCs w:val="20"/>
        </w:rPr>
        <w:tab/>
        <w:t>22.2147055999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Elsies River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Civic Centre, Halt Road, Elsies River, 7460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Mr Julian Schroeder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</w:t>
      </w:r>
      <w:r w:rsidRPr="00BE4712">
        <w:rPr>
          <w:rFonts w:ascii="Century Gothic" w:hAnsi="Century Gothic" w:cs="Arial"/>
          <w:sz w:val="20"/>
          <w:szCs w:val="20"/>
          <w:shd w:val="clear" w:color="auto" w:fill="FFFFFF" w:themeFill="background1"/>
        </w:rPr>
        <w:t>021 444-3544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</w:t>
      </w:r>
      <w:r w:rsidRPr="00BE4712">
        <w:rPr>
          <w:rFonts w:ascii="Century Gothic" w:hAnsi="Century Gothic" w:cs="Arial"/>
          <w:sz w:val="20"/>
          <w:szCs w:val="20"/>
          <w:shd w:val="clear" w:color="auto" w:fill="FFFFFF" w:themeFill="background1"/>
        </w:rPr>
        <w:t>021 444-3912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31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Julian.Schroeder@cape</w:t>
        </w:r>
        <w:r w:rsidRPr="00BE4712">
          <w:rPr>
            <w:rFonts w:ascii="Century Gothic" w:hAnsi="Century Gothic" w:cs="Arial"/>
            <w:sz w:val="20"/>
            <w:szCs w:val="20"/>
            <w:u w:val="single"/>
          </w:rPr>
          <w:softHyphen/>
          <w:t>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132" w:history="1">
        <w:r w:rsidRPr="00BE4712">
          <w:rPr>
            <w:rFonts w:ascii="Century Gothic" w:hAnsi="Century Gothic"/>
            <w:sz w:val="20"/>
            <w:szCs w:val="20"/>
            <w:u w:val="single"/>
          </w:rPr>
          <w:t>Elsiesriver.library@capetwon.gov.za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-33.9289100001</w:t>
      </w:r>
      <w:r w:rsidRPr="00BE4712">
        <w:rPr>
          <w:rFonts w:ascii="Century Gothic" w:hAnsi="Century Gothic"/>
          <w:sz w:val="20"/>
          <w:szCs w:val="20"/>
        </w:rPr>
        <w:tab/>
        <w:t>18.5740700004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BE4712">
        <w:rPr>
          <w:rFonts w:ascii="Century Gothic" w:hAnsi="Century Gothic"/>
          <w:b/>
          <w:sz w:val="20"/>
          <w:szCs w:val="20"/>
        </w:rPr>
        <w:lastRenderedPageBreak/>
        <w:t>Eluxolweni Mini Library (OVERSTRAND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26, Gansbaai, 7220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Cnr Main Raod &amp; Kapokblom Road, (next to Municipal offices)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Sharman Geldenhys (or Librarian: Gansbaai Library) 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Contact: Raymond Cupido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Tel/Fax: 028 384 0241 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Cell: 074 608 9575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 xml:space="preserve">E-mail:  </w:t>
      </w:r>
      <w:hyperlink r:id="rId133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Sgeldenhuys@overstrand.gov.za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BE4712">
        <w:rPr>
          <w:rFonts w:ascii="Century Gothic" w:hAnsi="Century Gothic"/>
          <w:sz w:val="20"/>
          <w:szCs w:val="20"/>
        </w:rPr>
        <w:t>GPS :</w:t>
      </w:r>
      <w:proofErr w:type="gramEnd"/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-34.39007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19.29344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>Esselen Public Library (</w:t>
      </w:r>
      <w:r w:rsidRPr="00BE4712">
        <w:rPr>
          <w:rFonts w:ascii="Century Gothic" w:hAnsi="Century Gothic"/>
          <w:b/>
          <w:bCs/>
          <w:sz w:val="20"/>
          <w:szCs w:val="20"/>
        </w:rPr>
        <w:t>BREEDE VALLEY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P/Bag X3046, Worcester, 6849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Cnr Grey Street and Van Huysteen avenue, Worcester, 6850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Mariska Bailey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023 348 2735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34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Mbailey@bvm.gov.za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-33.65488378410</w:t>
      </w:r>
      <w:r w:rsidRPr="00BE4712">
        <w:rPr>
          <w:rFonts w:ascii="Century Gothic" w:hAnsi="Century Gothic"/>
          <w:sz w:val="20"/>
          <w:szCs w:val="20"/>
        </w:rPr>
        <w:tab/>
        <w:t>19.4501356108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Eureka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MATZIKAMA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PO Box 98, Vredendal, 8160                                                                                        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Bult </w:t>
      </w:r>
      <w:proofErr w:type="gramStart"/>
      <w:r w:rsidRPr="00BE4712">
        <w:rPr>
          <w:rFonts w:ascii="Century Gothic" w:hAnsi="Century Gothic" w:cs="Arial"/>
          <w:sz w:val="20"/>
          <w:szCs w:val="20"/>
        </w:rPr>
        <w:t>Road,Vredendal</w:t>
      </w:r>
      <w:proofErr w:type="gramEnd"/>
      <w:r w:rsidRPr="00BE4712">
        <w:rPr>
          <w:rFonts w:ascii="Century Gothic" w:hAnsi="Century Gothic" w:cs="Arial"/>
          <w:sz w:val="20"/>
          <w:szCs w:val="20"/>
        </w:rPr>
        <w:t xml:space="preserve"> North, 8160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MW Saal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027 201 3417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027 213 1031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 xml:space="preserve">E-mail:  </w:t>
      </w:r>
      <w:hyperlink r:id="rId135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Wilmiensaal@gmail.com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-31.6352689999</w:t>
      </w:r>
      <w:r w:rsidRPr="00BE4712">
        <w:rPr>
          <w:rFonts w:ascii="Century Gothic" w:hAnsi="Century Gothic"/>
          <w:sz w:val="20"/>
          <w:szCs w:val="20"/>
        </w:rPr>
        <w:tab/>
        <w:t>18.5256750003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Fairhills Mini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BREEDE VALLEY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Lorraine Primary School, Lorraine Farm, Rawsonville, 6845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Marsha May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023 349 6646 / 072 169 2074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36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may.marsha@rocketmail.com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-33.685056619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19.3137835052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>Fairview Mini Library (KNYSNA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lang w:eastAsia="en-ZA"/>
        </w:rPr>
      </w:pPr>
      <w:r w:rsidRPr="00BE4712">
        <w:rPr>
          <w:rFonts w:ascii="Century Gothic" w:hAnsi="Century Gothic"/>
          <w:sz w:val="20"/>
          <w:szCs w:val="20"/>
          <w:lang w:eastAsia="en-ZA"/>
        </w:rPr>
        <w:t>Private Bag X6556, George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Dennelaan, Fairview, 6573 (near Groenvlei)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Sandiswa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073 067 7757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Helvetica"/>
          <w:sz w:val="20"/>
          <w:szCs w:val="20"/>
        </w:rPr>
      </w:pPr>
      <w:r w:rsidRPr="00BE4712">
        <w:rPr>
          <w:rFonts w:ascii="Century Gothic" w:hAnsi="Century Gothic" w:cs="Helvetica"/>
          <w:sz w:val="20"/>
          <w:szCs w:val="20"/>
        </w:rPr>
        <w:t>-34.022985</w:t>
      </w:r>
      <w:r w:rsidRPr="00BE4712">
        <w:rPr>
          <w:rFonts w:ascii="Century Gothic" w:hAnsi="Century Gothic" w:cs="Helvetica"/>
          <w:sz w:val="20"/>
          <w:szCs w:val="20"/>
        </w:rPr>
        <w:tab/>
      </w:r>
      <w:r w:rsidRPr="00BE4712">
        <w:rPr>
          <w:rFonts w:ascii="Century Gothic" w:hAnsi="Century Gothic" w:cs="Helvetica"/>
          <w:sz w:val="20"/>
          <w:szCs w:val="20"/>
        </w:rPr>
        <w:tab/>
        <w:t>22.872246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BE4712">
        <w:rPr>
          <w:rFonts w:ascii="Century Gothic" w:hAnsi="Century Gothic" w:cs="Arial"/>
          <w:b/>
          <w:sz w:val="20"/>
          <w:szCs w:val="20"/>
        </w:rPr>
        <w:lastRenderedPageBreak/>
        <w:t xml:space="preserve">FALSE BAY REGIONAL LIBRARY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Room 516, Provincial Library Service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Cnr Hospital &amp; Chiappini Streets, Cape Town, 8001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Vacant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021 483 2331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021 419 7541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137" w:history="1">
        <w:r w:rsidRPr="00BE4712">
          <w:rPr>
            <w:rFonts w:ascii="Century Gothic" w:hAnsi="Century Gothic"/>
            <w:sz w:val="20"/>
            <w:szCs w:val="20"/>
            <w:u w:val="single"/>
          </w:rPr>
          <w:t>Denise.Petersen2@westerncape.gov.za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-33.91574000030</w:t>
      </w:r>
      <w:r w:rsidRPr="00BE4712">
        <w:rPr>
          <w:rFonts w:ascii="Century Gothic" w:hAnsi="Century Gothic"/>
          <w:sz w:val="20"/>
          <w:szCs w:val="20"/>
        </w:rPr>
        <w:tab/>
        <w:t>18.42056999980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FILM LIBRARY (LIBRARY SERVICE: HEAD OFFICE)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Room 401, Western Cape Library Service,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Cnr Hospital &amp; Chiappini Street, Cape Town, 8001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Hoeda Salaam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</w:t>
      </w:r>
      <w:r w:rsidRPr="00BE4712">
        <w:rPr>
          <w:rFonts w:ascii="Century Gothic" w:hAnsi="Century Gothic" w:cs="Arial"/>
          <w:sz w:val="20"/>
          <w:szCs w:val="20"/>
          <w:shd w:val="clear" w:color="auto" w:fill="FFFFFF" w:themeFill="background1"/>
        </w:rPr>
        <w:t>021 483 2250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021 483 7541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38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Hoeda.Salaam@westerncape.gov.za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-33.91574000030</w:t>
      </w:r>
      <w:r w:rsidRPr="00BE4712">
        <w:rPr>
          <w:rFonts w:ascii="Century Gothic" w:hAnsi="Century Gothic"/>
          <w:sz w:val="20"/>
          <w:szCs w:val="20"/>
        </w:rPr>
        <w:tab/>
        <w:t>18.42056999980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Fisantekraal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lang w:val="sv-SE"/>
        </w:rPr>
      </w:pPr>
      <w:r w:rsidRPr="00BE4712">
        <w:rPr>
          <w:rFonts w:ascii="Century Gothic" w:hAnsi="Century Gothic" w:cs="Arial"/>
          <w:sz w:val="20"/>
          <w:szCs w:val="20"/>
          <w:lang w:val="sv-SE"/>
        </w:rPr>
        <w:t xml:space="preserve">Cnr Peter Mokaba &amp; Dullah Omar Streets, Fiskantekraal, 7550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Luyanda Hela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021 444 9259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021 979 4590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39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Luyanda.Hela@capet</w:t>
        </w:r>
        <w:r w:rsidRPr="00BE4712">
          <w:rPr>
            <w:rFonts w:ascii="Century Gothic" w:hAnsi="Century Gothic" w:cs="Arial"/>
            <w:sz w:val="20"/>
            <w:szCs w:val="20"/>
            <w:u w:val="single"/>
          </w:rPr>
          <w:softHyphen/>
          <w:t>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40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Fisantekraal.library@capetown.gov.za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-33.7830999997</w:t>
      </w:r>
      <w:r w:rsidRPr="00BE4712">
        <w:rPr>
          <w:rFonts w:ascii="Century Gothic" w:hAnsi="Century Gothic"/>
          <w:sz w:val="20"/>
          <w:szCs w:val="20"/>
        </w:rPr>
        <w:tab/>
        <w:t>18.7163700003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Fish Hoek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Central Circle, Fish Hoek, 7975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Janusz Skarzynski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021 784 2030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021 782 3913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41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Fishhoek.library@capetown.gov.za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42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Janusz.Skarzynski@capetown.gov.za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-34.1365500002</w:t>
      </w:r>
      <w:r w:rsidRPr="00BE4712">
        <w:rPr>
          <w:rFonts w:ascii="Century Gothic" w:hAnsi="Century Gothic"/>
          <w:sz w:val="20"/>
          <w:szCs w:val="20"/>
        </w:rPr>
        <w:tab/>
        <w:t>18.4262600005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>Franschhoek Public Library (</w:t>
      </w:r>
      <w:r w:rsidRPr="00BE4712">
        <w:rPr>
          <w:rFonts w:ascii="Century Gothic" w:hAnsi="Century Gothic"/>
          <w:b/>
          <w:bCs/>
          <w:sz w:val="20"/>
          <w:szCs w:val="20"/>
        </w:rPr>
        <w:t>STELLENBOSCH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18, Franschhoek, 7690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9 Reservoir Street West, 7690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Contact: Ms Sonia Paulse (acting)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Tel: 021 808 8406/25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Fax: 021 808 8407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143" w:history="1">
        <w:r w:rsidRPr="00BE4712">
          <w:rPr>
            <w:rFonts w:ascii="Century Gothic" w:hAnsi="Century Gothic"/>
            <w:sz w:val="20"/>
            <w:szCs w:val="20"/>
            <w:u w:val="single"/>
          </w:rPr>
          <w:t>Sonia.Paulse@Stellenbosch.gov.za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144" w:history="1">
        <w:r w:rsidRPr="00BE4712">
          <w:rPr>
            <w:rFonts w:ascii="Century Gothic" w:hAnsi="Century Gothic"/>
            <w:sz w:val="20"/>
            <w:szCs w:val="20"/>
            <w:u w:val="single"/>
          </w:rPr>
          <w:t>Franschoeklibrary.staff@stellenbosch.gov.za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-33.9122800393</w:t>
      </w:r>
      <w:r w:rsidRPr="00BE4712">
        <w:rPr>
          <w:rFonts w:ascii="Century Gothic" w:hAnsi="Century Gothic"/>
          <w:sz w:val="20"/>
          <w:szCs w:val="20"/>
        </w:rPr>
        <w:tab/>
        <w:t>19.119937629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Friemersheim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MOSSEL BAY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256 Eike Street, Friemersheim, 6526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Myrtle Gelderbloem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044 696 5157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Cell: 078 085 0194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145" w:history="1">
        <w:r w:rsidRPr="00BE4712">
          <w:rPr>
            <w:rFonts w:ascii="Century Gothic" w:hAnsi="Century Gothic"/>
            <w:sz w:val="20"/>
            <w:szCs w:val="20"/>
            <w:u w:val="single"/>
          </w:rPr>
          <w:t>myrtlegelderbloem@gmail.com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-33.9532732546</w:t>
      </w:r>
      <w:r w:rsidRPr="00BE4712">
        <w:rPr>
          <w:rFonts w:ascii="Century Gothic" w:hAnsi="Century Gothic"/>
          <w:sz w:val="20"/>
          <w:szCs w:val="20"/>
        </w:rPr>
        <w:tab/>
        <w:t>22.1433548283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Gansbaai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 xml:space="preserve">OVERSTRAND MUNICIPALITY) 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PO Box 26, Gansbaai, 7220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Cnr Main Road &amp; Kapokblom Rd, (next to municipal offices)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Mrs Sharman Geldenhuys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028 384 8346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028 384 0241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46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Sgeldenhuys@overstrand.gov.za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-34.589231197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19.3508153688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bCs/>
          <w:sz w:val="20"/>
          <w:szCs w:val="20"/>
        </w:rPr>
        <w:t xml:space="preserve">Genadendal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THEEWATERSKLOOF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PO Box 13, Genadendal, 7234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Strydom Ave, Genadendal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Grace Present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028 251 8130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028 251 8494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47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Grace.present44@gmail.com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-34.03707994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19.5609325609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George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sz w:val="20"/>
          <w:szCs w:val="20"/>
        </w:rPr>
        <w:t>GEORGE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19, George, 6530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David Road and Caledon Streets, Camphersdrift, George, 6530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Malibongwe Luyenge</w:t>
      </w:r>
    </w:p>
    <w:p w:rsidR="00BE4712" w:rsidRPr="00BE4712" w:rsidRDefault="00BE4712" w:rsidP="00BE4712">
      <w:pPr>
        <w:tabs>
          <w:tab w:val="left" w:pos="19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044 8019289</w:t>
      </w:r>
      <w:r w:rsidRPr="00BE4712">
        <w:rPr>
          <w:rFonts w:ascii="Century Gothic" w:hAnsi="Century Gothic" w:cs="Arial"/>
          <w:sz w:val="20"/>
          <w:szCs w:val="20"/>
        </w:rPr>
        <w:tab/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044 801 9199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48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rwilliams@george.gov.za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-33.9544623844</w:t>
      </w:r>
      <w:r w:rsidRPr="00BE4712">
        <w:rPr>
          <w:rFonts w:ascii="Century Gothic" w:hAnsi="Century Gothic"/>
          <w:sz w:val="20"/>
          <w:szCs w:val="20"/>
        </w:rPr>
        <w:tab/>
        <w:t>22.4594220198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bCs/>
          <w:sz w:val="20"/>
          <w:szCs w:val="20"/>
        </w:rPr>
        <w:t xml:space="preserve">GEORGE REGIONAL LIBRARY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P/Bag X6556, George, 6556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York Park Building, Progress Street, George, 6529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Marlene Swanepoel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044 805 8812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044 805 8810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49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Marlene.Swanepoel@westerncape.gov.za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-33.9602249998</w:t>
      </w:r>
      <w:r w:rsidRPr="00BE4712">
        <w:rPr>
          <w:rFonts w:ascii="Century Gothic" w:hAnsi="Century Gothic"/>
          <w:sz w:val="20"/>
          <w:szCs w:val="20"/>
        </w:rPr>
        <w:tab/>
        <w:t>22.4547219996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column"/>
      </w:r>
      <w:r w:rsidRPr="00BE4712">
        <w:rPr>
          <w:rFonts w:ascii="Century Gothic" w:hAnsi="Century Gothic"/>
          <w:b/>
          <w:sz w:val="20"/>
          <w:szCs w:val="20"/>
        </w:rPr>
        <w:lastRenderedPageBreak/>
        <w:t xml:space="preserve">Glen Elgin Library Depot </w:t>
      </w:r>
      <w:r w:rsidRPr="00BE4712">
        <w:rPr>
          <w:rFonts w:ascii="Century Gothic" w:hAnsi="Century Gothic" w:cs="Arial"/>
          <w:b/>
          <w:sz w:val="20"/>
          <w:szCs w:val="20"/>
        </w:rPr>
        <w:t>(THEEWATERSKLOOF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PO Box 554, Grabouw, 7160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Villiersdorp Street, Elgin, 7160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Mornique Diecaardt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021 859 1519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021 859 4893  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150" w:history="1">
        <w:r w:rsidRPr="00BE4712">
          <w:rPr>
            <w:rFonts w:ascii="Century Gothic" w:hAnsi="Century Gothic"/>
            <w:sz w:val="20"/>
            <w:szCs w:val="20"/>
            <w:u w:val="single"/>
          </w:rPr>
          <w:t>Elgingeco@gmail.com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-34.14909170000</w:t>
      </w:r>
      <w:r w:rsidRPr="00BE4712">
        <w:rPr>
          <w:rFonts w:ascii="Century Gothic" w:hAnsi="Century Gothic"/>
          <w:sz w:val="20"/>
          <w:szCs w:val="20"/>
        </w:rPr>
        <w:tab/>
        <w:t>19.03957976590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Goedgedacht Mini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SWARTLAND MUNICIPALITY)</w:t>
      </w:r>
    </w:p>
    <w:p w:rsidR="00BE4712" w:rsidRPr="00BE4712" w:rsidRDefault="00BE4712" w:rsidP="00BE4712">
      <w:pPr>
        <w:tabs>
          <w:tab w:val="left" w:pos="3283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458, Malmesbury, 7299</w:t>
      </w:r>
      <w:r w:rsidRPr="00BE4712">
        <w:rPr>
          <w:rFonts w:ascii="Century Gothic" w:hAnsi="Century Gothic" w:cs="Arial"/>
          <w:sz w:val="20"/>
          <w:szCs w:val="20"/>
        </w:rPr>
        <w:tab/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Goedgedacht Farm, Riebeeks RVR, Malmesbury, 7300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Ingrid Lestrade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022 482 4369/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Cell: 082 596 6284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022 482 1411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51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Ingridle@telkomsa.net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-33.3796180119</w:t>
      </w:r>
      <w:r w:rsidRPr="00BE4712">
        <w:rPr>
          <w:rFonts w:ascii="Century Gothic" w:hAnsi="Century Gothic"/>
          <w:sz w:val="20"/>
          <w:szCs w:val="20"/>
        </w:rPr>
        <w:tab/>
        <w:t>18.8463556288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proofErr w:type="gramStart"/>
      <w:r w:rsidRPr="00BE4712">
        <w:rPr>
          <w:rFonts w:ascii="Century Gothic" w:hAnsi="Century Gothic"/>
          <w:b/>
          <w:sz w:val="20"/>
          <w:szCs w:val="20"/>
        </w:rPr>
        <w:t>Goedverwacht  Public</w:t>
      </w:r>
      <w:proofErr w:type="gramEnd"/>
      <w:r w:rsidRPr="00BE4712">
        <w:rPr>
          <w:rFonts w:ascii="Century Gothic" w:hAnsi="Century Gothic"/>
          <w:b/>
          <w:sz w:val="20"/>
          <w:szCs w:val="20"/>
        </w:rPr>
        <w:t xml:space="preserve"> Library (BERG RIVER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Church Street, Goedverwacht, 7323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Charmaine van Rens</w:t>
      </w:r>
      <w:r w:rsidRPr="00BE4712">
        <w:rPr>
          <w:rFonts w:ascii="Century Gothic" w:hAnsi="Century Gothic" w:cs="Arial"/>
          <w:sz w:val="20"/>
          <w:szCs w:val="20"/>
        </w:rPr>
        <w:softHyphen/>
        <w:t xml:space="preserve">burg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Contact: Ms Filicia Erasmus (assistant)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022 912 4012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Fax: 022 912 4505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Cell: 073 688 1670 / 083 396 4098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152" w:history="1">
        <w:r w:rsidRPr="00BE4712">
          <w:rPr>
            <w:rFonts w:ascii="Century Gothic" w:hAnsi="Century Gothic"/>
            <w:sz w:val="20"/>
            <w:szCs w:val="20"/>
            <w:u w:val="single"/>
          </w:rPr>
          <w:t>Filiciae@gmail.com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-32.8646259316</w:t>
      </w:r>
      <w:r w:rsidRPr="00BE4712">
        <w:rPr>
          <w:rFonts w:ascii="Century Gothic" w:hAnsi="Century Gothic"/>
          <w:sz w:val="20"/>
          <w:szCs w:val="20"/>
        </w:rPr>
        <w:tab/>
        <w:t>18.7004326023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>Goldnerville Mini Library (LAINGSBURG MUNICIPALITY)</w:t>
      </w:r>
    </w:p>
    <w:p w:rsidR="00BE4712" w:rsidRPr="00BE4712" w:rsidRDefault="00BE4712" w:rsidP="00BE4712">
      <w:pPr>
        <w:tabs>
          <w:tab w:val="left" w:pos="333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P/Bag X4, Laingsburg, 6900</w:t>
      </w:r>
      <w:r w:rsidRPr="00BE4712">
        <w:rPr>
          <w:rFonts w:ascii="Century Gothic" w:hAnsi="Century Gothic" w:cs="Arial"/>
          <w:sz w:val="20"/>
          <w:szCs w:val="20"/>
        </w:rPr>
        <w:tab/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Cnr Main Road and 3</w:t>
      </w:r>
      <w:r w:rsidRPr="00BE4712">
        <w:rPr>
          <w:rFonts w:ascii="Century Gothic" w:hAnsi="Century Gothic"/>
          <w:sz w:val="20"/>
          <w:szCs w:val="20"/>
          <w:vertAlign w:val="superscript"/>
        </w:rPr>
        <w:t>rd</w:t>
      </w:r>
      <w:r w:rsidRPr="00BE4712">
        <w:rPr>
          <w:rFonts w:ascii="Century Gothic" w:hAnsi="Century Gothic"/>
          <w:sz w:val="20"/>
          <w:szCs w:val="20"/>
        </w:rPr>
        <w:t xml:space="preserve"> Avenue (at the Thusong centre), Laingsburg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Contact: Ms Heidi Hendricks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Tel: 023 551 1030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Cell: 083 352 9207</w:t>
      </w:r>
    </w:p>
    <w:p w:rsidR="00BE4712" w:rsidRPr="00BE4712" w:rsidRDefault="00BE4712" w:rsidP="00BE4712">
      <w:pPr>
        <w:spacing w:after="0"/>
        <w:rPr>
          <w:rFonts w:ascii="Century Gothic" w:eastAsia="Times New Roman" w:hAnsi="Century Gothic" w:cs="Times New Roman"/>
          <w:u w:val="single"/>
          <w:lang w:eastAsia="en-ZA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153" w:history="1">
        <w:r w:rsidRPr="00BE4712">
          <w:rPr>
            <w:rFonts w:ascii="Century Gothic" w:eastAsia="Times New Roman" w:hAnsi="Century Gothic" w:cs="Times New Roman"/>
            <w:u w:val="single"/>
            <w:lang w:eastAsia="en-ZA"/>
          </w:rPr>
          <w:t>Ronel.Mouton@westerncape.gov.za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-33.1945104632</w:t>
      </w:r>
      <w:r w:rsidRPr="00BE4712">
        <w:rPr>
          <w:rFonts w:ascii="Century Gothic" w:hAnsi="Century Gothic"/>
          <w:sz w:val="20"/>
          <w:szCs w:val="20"/>
        </w:rPr>
        <w:tab/>
        <w:t>20.8672559244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>Goodwood Public Library (CITY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Cnr Voortrekker &amp; McDonald Roads 7460 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Contact: Alicia Thornton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Tel: 021 444 7326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Fax: 021 4447332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154" w:history="1">
        <w:r w:rsidRPr="00BE4712">
          <w:rPr>
            <w:rFonts w:ascii="Century Gothic" w:hAnsi="Century Gothic"/>
            <w:sz w:val="20"/>
            <w:szCs w:val="20"/>
            <w:u w:val="single"/>
          </w:rPr>
          <w:t>Goodwood.library@capetown.gov.za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-33.9113100004</w:t>
      </w:r>
      <w:r w:rsidRPr="00BE4712">
        <w:rPr>
          <w:rFonts w:ascii="Century Gothic" w:hAnsi="Century Gothic"/>
          <w:sz w:val="20"/>
          <w:szCs w:val="20"/>
        </w:rPr>
        <w:tab/>
        <w:t>18.5506000005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lastRenderedPageBreak/>
        <w:t xml:space="preserve">Goodwood Correctional Service Library Depot (CITY OF CAPE TOWN MUNICIPALITY) closed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Peninsula Drive into Breederiver Road, Monte Vista, 7407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 xml:space="preserve">Contact: </w:t>
      </w:r>
      <w:r w:rsidRPr="00BE4712">
        <w:rPr>
          <w:rFonts w:ascii="Century Gothic" w:hAnsi="Century Gothic" w:cs="Arial"/>
          <w:sz w:val="20"/>
          <w:szCs w:val="20"/>
        </w:rPr>
        <w:t>Ms L</w:t>
      </w:r>
      <w:r w:rsidRPr="00BE4712">
        <w:rPr>
          <w:rFonts w:ascii="Century Gothic" w:hAnsi="Century Gothic" w:cs="Arial"/>
          <w:sz w:val="20"/>
          <w:szCs w:val="20"/>
          <w:lang w:val="en-US"/>
        </w:rPr>
        <w:t xml:space="preserve">indiwe </w:t>
      </w:r>
      <w:r w:rsidRPr="00BE4712">
        <w:rPr>
          <w:rFonts w:ascii="Century Gothic" w:hAnsi="Century Gothic" w:cs="Arial"/>
          <w:sz w:val="20"/>
          <w:szCs w:val="20"/>
        </w:rPr>
        <w:t>Kopi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Tel: 021 559 9100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Fax: 086 718 3533 / 021 559 8921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 </w:t>
      </w:r>
      <w:hyperlink r:id="rId155" w:history="1">
        <w:r w:rsidRPr="00BE4712">
          <w:rPr>
            <w:rFonts w:ascii="Century Gothic" w:hAnsi="Century Gothic"/>
            <w:sz w:val="20"/>
            <w:szCs w:val="20"/>
            <w:u w:val="single"/>
          </w:rPr>
          <w:t>lindiwe.kopi@dcs.gov.za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Website: </w:t>
      </w:r>
      <w:hyperlink r:id="rId156" w:history="1">
        <w:r w:rsidRPr="00BE4712">
          <w:rPr>
            <w:rFonts w:ascii="Century Gothic" w:hAnsi="Century Gothic"/>
            <w:sz w:val="20"/>
            <w:szCs w:val="20"/>
            <w:u w:val="single"/>
          </w:rPr>
          <w:t>www.dcs.gov.za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Gordon’s Bay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6 Watt Street, Gordon’s Bay, 7151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Gretel Marais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021 856 8550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Fax: 021 856 8058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57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Gordonsbay.library@capetown.gov.za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58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Gretel.Marais@capetown.gov.za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-34.1570695178</w:t>
      </w:r>
      <w:r w:rsidRPr="00BE4712">
        <w:rPr>
          <w:rFonts w:ascii="Century Gothic" w:hAnsi="Century Gothic"/>
          <w:sz w:val="20"/>
          <w:szCs w:val="20"/>
        </w:rPr>
        <w:tab/>
        <w:t>18.8702418845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Gouda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DRAKENSTEIN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1, Paarl, 7622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Malva Street, (opposite Municipal building and nearby SAPS),</w:t>
      </w:r>
      <w:r w:rsidR="00731FDD">
        <w:rPr>
          <w:rFonts w:ascii="Century Gothic" w:hAnsi="Century Gothic" w:cs="Arial"/>
          <w:sz w:val="20"/>
          <w:szCs w:val="20"/>
        </w:rPr>
        <w:t xml:space="preserve"> </w:t>
      </w:r>
      <w:r w:rsidRPr="00BE4712">
        <w:rPr>
          <w:rFonts w:ascii="Century Gothic" w:hAnsi="Century Gothic" w:cs="Arial"/>
          <w:sz w:val="20"/>
          <w:szCs w:val="20"/>
        </w:rPr>
        <w:t xml:space="preserve">Gouda, 7622 </w:t>
      </w:r>
    </w:p>
    <w:p w:rsidR="00BE4712" w:rsidRPr="00BE4712" w:rsidRDefault="00BE4712" w:rsidP="00BE4712">
      <w:pPr>
        <w:tabs>
          <w:tab w:val="left" w:pos="3849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Adeelah Whatney</w:t>
      </w:r>
      <w:r w:rsidRPr="00BE4712">
        <w:rPr>
          <w:rFonts w:ascii="Century Gothic" w:hAnsi="Century Gothic" w:cs="Arial"/>
          <w:sz w:val="20"/>
          <w:szCs w:val="20"/>
        </w:rPr>
        <w:tab/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023 232 0841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023 232 0514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159" w:history="1">
        <w:r w:rsidRPr="00BE4712">
          <w:rPr>
            <w:rFonts w:ascii="Century Gothic" w:hAnsi="Century Gothic"/>
            <w:sz w:val="20"/>
            <w:szCs w:val="20"/>
            <w:u w:val="single"/>
          </w:rPr>
          <w:t>adeelahw@drakenstein.gov.za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-33.2956512506</w:t>
      </w:r>
      <w:r w:rsidRPr="00BE4712">
        <w:rPr>
          <w:rFonts w:ascii="Century Gothic" w:hAnsi="Century Gothic"/>
          <w:sz w:val="20"/>
          <w:szCs w:val="20"/>
        </w:rPr>
        <w:tab/>
        <w:t>19.0423709379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Goudini Public Library (Rawsonville Public Library)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BREEDE VALLEY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17 Leseur Street, Rawsonville, 6845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Chantelle Jacobs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023 349 6646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160" w:history="1">
        <w:r w:rsidRPr="00BE4712">
          <w:rPr>
            <w:rFonts w:ascii="Century Gothic" w:hAnsi="Century Gothic"/>
            <w:sz w:val="20"/>
            <w:szCs w:val="20"/>
            <w:u w:val="single"/>
          </w:rPr>
          <w:t>chantelle@bvm.gov.za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-33.684931212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19.3136744262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>Gouritsmond Public Library (</w:t>
      </w:r>
      <w:r w:rsidRPr="00BE4712">
        <w:rPr>
          <w:rFonts w:ascii="Century Gothic" w:hAnsi="Century Gothic"/>
          <w:b/>
          <w:bCs/>
          <w:sz w:val="20"/>
          <w:szCs w:val="20"/>
        </w:rPr>
        <w:t>HESSEQUA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35, Gouritsmond, 6696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Voortrekker Street, Gouritsmond, 6696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Elsa Van Bruggen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028 713 7934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028 745 3129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161" w:history="1">
        <w:r w:rsidRPr="00BE4712">
          <w:rPr>
            <w:rFonts w:ascii="Century Gothic" w:hAnsi="Century Gothic"/>
            <w:sz w:val="20"/>
            <w:szCs w:val="20"/>
            <w:u w:val="single"/>
          </w:rPr>
          <w:t>Elsa@hessequa.gov.za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-34.3518955516</w:t>
      </w:r>
      <w:r w:rsidRPr="00BE4712">
        <w:rPr>
          <w:rFonts w:ascii="Century Gothic" w:hAnsi="Century Gothic"/>
          <w:sz w:val="20"/>
          <w:szCs w:val="20"/>
        </w:rPr>
        <w:tab/>
        <w:t>21.8799198024</w:t>
      </w:r>
    </w:p>
    <w:p w:rsid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BE4712">
        <w:rPr>
          <w:rFonts w:ascii="Century Gothic" w:hAnsi="Century Gothic" w:cs="Arial"/>
          <w:b/>
          <w:sz w:val="20"/>
          <w:szCs w:val="20"/>
        </w:rPr>
        <w:lastRenderedPageBreak/>
        <w:t>Graafwater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CEDERBERG MUNICIPALITY)</w:t>
      </w:r>
      <w:r w:rsidRPr="00BE4712"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  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PO Box 239, Graafwater, 8120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lang w:val="sv-SE"/>
        </w:rPr>
      </w:pPr>
      <w:r w:rsidRPr="00BE4712">
        <w:rPr>
          <w:rFonts w:ascii="Century Gothic" w:hAnsi="Century Gothic" w:cs="Arial"/>
          <w:sz w:val="20"/>
          <w:szCs w:val="20"/>
          <w:lang w:val="sv-SE"/>
        </w:rPr>
        <w:t xml:space="preserve">Van der Stel Street, Graafwater, 8120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A Swartz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027 422 1108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027 422 1109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162" w:history="1">
        <w:r w:rsidRPr="00BE4712">
          <w:rPr>
            <w:rFonts w:ascii="Century Gothic" w:hAnsi="Century Gothic"/>
            <w:sz w:val="20"/>
            <w:szCs w:val="20"/>
            <w:u w:val="single"/>
          </w:rPr>
          <w:t>Amandaswartz243@gmail.com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-32.1560120647</w:t>
      </w:r>
      <w:r w:rsidRPr="00BE4712">
        <w:rPr>
          <w:rFonts w:ascii="Century Gothic" w:hAnsi="Century Gothic"/>
          <w:sz w:val="20"/>
          <w:szCs w:val="20"/>
        </w:rPr>
        <w:tab/>
        <w:t>18.6059416072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Grabouw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THEEWATERKLOOF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746, Grabouw, 7160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1 Ryke Street, Grabouw, 7160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Catharine May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021 859 2507 /4029 / 2708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0867709011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63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GrabouwLi@twk.org.za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-34.1504069997</w:t>
      </w:r>
      <w:r w:rsidRPr="00BE4712">
        <w:rPr>
          <w:rFonts w:ascii="Century Gothic" w:hAnsi="Century Gothic"/>
          <w:sz w:val="20"/>
          <w:szCs w:val="20"/>
        </w:rPr>
        <w:tab/>
        <w:t>19.0228010002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Grassy Park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t>Market Square, Grassy Park, 7945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Nicolette Kaindu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021 707-5240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021 705 1586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64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Grassypark.library@capetown.gov.za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-34.0490700004</w:t>
      </w:r>
      <w:r w:rsidRPr="00BE4712">
        <w:rPr>
          <w:rFonts w:ascii="Century Gothic" w:hAnsi="Century Gothic"/>
          <w:sz w:val="20"/>
          <w:szCs w:val="20"/>
        </w:rPr>
        <w:tab/>
        <w:t>18.4956499999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Greenhaven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MOSSEL BAY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2 Watsonia Ave, Greenhaven, Great Brak River, 6525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Jenny Smith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044 606 5284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044 620 2401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165" w:history="1">
        <w:r w:rsidRPr="00BE4712">
          <w:rPr>
            <w:rFonts w:ascii="Century Gothic" w:hAnsi="Century Gothic"/>
            <w:sz w:val="20"/>
            <w:szCs w:val="20"/>
            <w:u w:val="single"/>
          </w:rPr>
          <w:t>Jennysmith1959@gmail.com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-34.0385144727</w:t>
      </w:r>
      <w:r w:rsidRPr="00BE4712">
        <w:rPr>
          <w:rFonts w:ascii="Century Gothic" w:hAnsi="Century Gothic"/>
          <w:sz w:val="20"/>
          <w:szCs w:val="20"/>
        </w:rPr>
        <w:tab/>
        <w:t>22.2121196071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Green Valley Public Library (previously </w:t>
      </w:r>
      <w:proofErr w:type="gramStart"/>
      <w:r w:rsidRPr="00BE4712">
        <w:rPr>
          <w:rFonts w:ascii="Century Gothic" w:hAnsi="Century Gothic" w:cs="Arial"/>
          <w:b/>
          <w:sz w:val="20"/>
          <w:szCs w:val="20"/>
        </w:rPr>
        <w:t>Wittedrif)  (</w:t>
      </w:r>
      <w:proofErr w:type="gramEnd"/>
      <w:r w:rsidRPr="00BE4712">
        <w:rPr>
          <w:rFonts w:ascii="Century Gothic" w:hAnsi="Century Gothic" w:cs="Arial"/>
          <w:b/>
          <w:sz w:val="20"/>
          <w:szCs w:val="20"/>
        </w:rPr>
        <w:t>BITOU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P/Bag X1002, Plettenberg Bay, 6603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Pine Street, Green Valley, Wittedrift, 6603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Emmarenthia du Preez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044 535 0084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66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Edupreez@plett.gov.za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-34.0063499998</w:t>
      </w:r>
      <w:r w:rsidRPr="00BE4712">
        <w:rPr>
          <w:rFonts w:ascii="Century Gothic" w:hAnsi="Century Gothic"/>
          <w:sz w:val="20"/>
          <w:szCs w:val="20"/>
        </w:rPr>
        <w:tab/>
        <w:t>23.3385490003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BE4712">
        <w:rPr>
          <w:rFonts w:ascii="Century Gothic" w:hAnsi="Century Gothic" w:cs="Arial"/>
          <w:b/>
          <w:sz w:val="20"/>
          <w:szCs w:val="20"/>
        </w:rPr>
        <w:lastRenderedPageBreak/>
        <w:t>Greyton Public Library (THEEWATERKLOOF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Main Road, Greyton, 7233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Audrey Jellen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028 254 9620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028 254 9665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167" w:history="1">
        <w:r w:rsidRPr="00BE4712">
          <w:rPr>
            <w:rFonts w:ascii="Century Gothic" w:hAnsi="Century Gothic"/>
            <w:sz w:val="20"/>
            <w:szCs w:val="20"/>
            <w:u w:val="single"/>
          </w:rPr>
          <w:t>Grelib@twk.org.za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-34.0524282431</w:t>
      </w:r>
      <w:r w:rsidRPr="00BE4712">
        <w:rPr>
          <w:rFonts w:ascii="Century Gothic" w:hAnsi="Century Gothic"/>
          <w:sz w:val="20"/>
          <w:szCs w:val="20"/>
        </w:rPr>
        <w:tab/>
        <w:t>19.6045409032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>Groenberg Mini Library (</w:t>
      </w:r>
      <w:r w:rsidRPr="00BE4712">
        <w:rPr>
          <w:rFonts w:ascii="Century Gothic" w:hAnsi="Century Gothic"/>
          <w:b/>
          <w:bCs/>
          <w:sz w:val="20"/>
          <w:szCs w:val="20"/>
        </w:rPr>
        <w:t>DRAKENSTEIN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BE4712">
        <w:rPr>
          <w:rFonts w:ascii="Century Gothic" w:hAnsi="Century Gothic"/>
          <w:bCs/>
          <w:sz w:val="20"/>
          <w:szCs w:val="20"/>
        </w:rPr>
        <w:t>PO Box 1, Paarl, 7622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BE4712">
        <w:rPr>
          <w:rFonts w:ascii="Century Gothic" w:hAnsi="Century Gothic"/>
          <w:bCs/>
          <w:sz w:val="20"/>
          <w:szCs w:val="20"/>
        </w:rPr>
        <w:t>Hawequa Gevangenispad, Groenberg Primary School, Wellington, 7655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BE4712">
        <w:rPr>
          <w:rFonts w:ascii="Century Gothic" w:hAnsi="Century Gothic"/>
          <w:bCs/>
          <w:sz w:val="20"/>
          <w:szCs w:val="20"/>
        </w:rPr>
        <w:t>Contact: Rachel Salon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BE4712">
        <w:rPr>
          <w:rFonts w:ascii="Century Gothic" w:hAnsi="Century Gothic"/>
          <w:bCs/>
          <w:sz w:val="20"/>
          <w:szCs w:val="20"/>
        </w:rPr>
        <w:t>Tel: 072 262 2171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  <w:hyperlink r:id="rId168" w:history="1">
        <w:r w:rsidRPr="00BE4712">
          <w:rPr>
            <w:rFonts w:ascii="Century Gothic" w:hAnsi="Century Gothic"/>
            <w:sz w:val="20"/>
            <w:szCs w:val="20"/>
          </w:rPr>
          <w:t>Tel: 021</w:t>
        </w:r>
      </w:hyperlink>
      <w:r w:rsidRPr="00BE4712">
        <w:rPr>
          <w:rFonts w:ascii="Century Gothic" w:hAnsi="Century Gothic"/>
          <w:bCs/>
          <w:sz w:val="20"/>
          <w:szCs w:val="20"/>
        </w:rPr>
        <w:t xml:space="preserve"> 864 1126 (school)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BE4712">
        <w:rPr>
          <w:rFonts w:ascii="Century Gothic" w:hAnsi="Century Gothic"/>
          <w:bCs/>
          <w:sz w:val="20"/>
          <w:szCs w:val="20"/>
        </w:rPr>
        <w:t>E-mail: Elsabet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-33.566481098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19.0095138315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>Groendal Mini Library (</w:t>
      </w:r>
      <w:r w:rsidRPr="00BE4712">
        <w:rPr>
          <w:rFonts w:ascii="Century Gothic" w:hAnsi="Century Gothic"/>
          <w:b/>
          <w:bCs/>
          <w:sz w:val="20"/>
          <w:szCs w:val="20"/>
        </w:rPr>
        <w:t xml:space="preserve">STELLENBOSCH MUNICIPALITY) </w:t>
      </w:r>
      <w:r w:rsidRPr="00BE4712">
        <w:rPr>
          <w:rFonts w:ascii="Century Gothic" w:hAnsi="Century Gothic"/>
          <w:b/>
          <w:bCs/>
          <w:sz w:val="16"/>
          <w:szCs w:val="16"/>
        </w:rPr>
        <w:t>being upgraded as Public Library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18, Franshchoek, 7690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Stiebeuel Street, behind Groendal Clinic and next to Community Hall, Groendal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Contact: Ms Thobeka Stokwue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Tel: 021 808 8425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Fax: 021 808 8407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169" w:history="1">
        <w:r w:rsidRPr="00BE4712">
          <w:rPr>
            <w:rFonts w:ascii="Century Gothic" w:hAnsi="Century Gothic"/>
            <w:sz w:val="20"/>
            <w:szCs w:val="20"/>
            <w:u w:val="single"/>
          </w:rPr>
          <w:t>Thobeka.stokwue@gmail.com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 w:cs="Segoe UI"/>
          <w:bCs/>
          <w:sz w:val="20"/>
          <w:szCs w:val="20"/>
          <w:u w:val="single"/>
        </w:rPr>
      </w:pPr>
      <w:r w:rsidRPr="00BE4712">
        <w:rPr>
          <w:rFonts w:ascii="Century Gothic" w:hAnsi="Century Gothic" w:cs="Segoe UI"/>
          <w:bCs/>
          <w:sz w:val="20"/>
          <w:szCs w:val="20"/>
        </w:rPr>
        <w:t xml:space="preserve">E-mail: </w:t>
      </w:r>
      <w:hyperlink r:id="rId170" w:history="1">
        <w:r w:rsidRPr="00BE4712">
          <w:rPr>
            <w:rFonts w:ascii="Century Gothic" w:hAnsi="Century Gothic" w:cs="Segoe UI"/>
            <w:bCs/>
            <w:sz w:val="20"/>
            <w:szCs w:val="20"/>
            <w:u w:val="single"/>
          </w:rPr>
          <w:t>Franschoeklibrary.staff@stellenbosch.gov.za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-33.8947709098</w:t>
      </w:r>
      <w:r w:rsidRPr="00BE4712">
        <w:rPr>
          <w:rFonts w:ascii="Century Gothic" w:hAnsi="Century Gothic"/>
          <w:sz w:val="20"/>
          <w:szCs w:val="20"/>
        </w:rPr>
        <w:tab/>
        <w:t>19.1015916212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Groenheuwel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DRAKENSTEIN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1, Paarl, 7622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Bartolomeu Street, Groenheuwel, Paarl, 7646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Mercia Sias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021 807 7767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021 807 0138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71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mercias@drakenstein.gov.za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-33.6990382378</w:t>
      </w:r>
      <w:r w:rsidRPr="00BE4712">
        <w:rPr>
          <w:rFonts w:ascii="Century Gothic" w:hAnsi="Century Gothic"/>
          <w:sz w:val="20"/>
          <w:szCs w:val="20"/>
        </w:rPr>
        <w:tab/>
        <w:t>18.9989808784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Gugulethu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NY 144, </w:t>
      </w:r>
      <w:r w:rsidRPr="00BE4712">
        <w:rPr>
          <w:rFonts w:ascii="Century Gothic" w:hAnsi="Century Gothic" w:cs="Arial"/>
          <w:sz w:val="20"/>
          <w:szCs w:val="20"/>
          <w:shd w:val="clear" w:color="auto" w:fill="FFFFFF" w:themeFill="background1"/>
        </w:rPr>
        <w:t>Gugulethu</w:t>
      </w:r>
      <w:r w:rsidRPr="00BE4712">
        <w:rPr>
          <w:rFonts w:ascii="Century Gothic" w:hAnsi="Century Gothic" w:cs="Arial"/>
          <w:sz w:val="20"/>
          <w:szCs w:val="20"/>
        </w:rPr>
        <w:t xml:space="preserve">, 7784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N Mama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</w:t>
      </w:r>
      <w:r w:rsidRPr="00BE4712">
        <w:rPr>
          <w:rFonts w:ascii="Century Gothic" w:hAnsi="Century Gothic" w:cs="Arial"/>
          <w:sz w:val="20"/>
          <w:szCs w:val="20"/>
          <w:shd w:val="clear" w:color="auto" w:fill="FFFFFF" w:themeFill="background1"/>
        </w:rPr>
        <w:t>021 633 2521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021 699 0023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72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Guguletu.library@cape</w:t>
        </w:r>
        <w:r w:rsidRPr="00BE4712">
          <w:rPr>
            <w:rFonts w:ascii="Century Gothic" w:hAnsi="Century Gothic" w:cs="Arial"/>
            <w:sz w:val="20"/>
            <w:szCs w:val="20"/>
            <w:u w:val="single"/>
          </w:rPr>
          <w:softHyphen/>
          <w:t>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-33.9768099997</w:t>
      </w:r>
      <w:r w:rsidRPr="00BE4712">
        <w:rPr>
          <w:rFonts w:ascii="Century Gothic" w:hAnsi="Century Gothic"/>
          <w:sz w:val="20"/>
          <w:szCs w:val="20"/>
        </w:rPr>
        <w:tab/>
        <w:t>18.5671999999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BE4712">
        <w:rPr>
          <w:rFonts w:ascii="Century Gothic" w:hAnsi="Century Gothic" w:cs="Arial"/>
          <w:b/>
          <w:sz w:val="20"/>
          <w:szCs w:val="20"/>
        </w:rPr>
        <w:lastRenderedPageBreak/>
        <w:t>Haarlem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 xml:space="preserve">GEORGE MUNICIPALITY)                             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Hope Street, Haarlem, 6467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Shonise Michels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044 763 1023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044 763 1098 (temporarily out of </w:t>
      </w:r>
      <w:proofErr w:type="gramStart"/>
      <w:r w:rsidRPr="00BE4712">
        <w:rPr>
          <w:rFonts w:ascii="Century Gothic" w:hAnsi="Century Gothic" w:cs="Arial"/>
          <w:sz w:val="20"/>
          <w:szCs w:val="20"/>
        </w:rPr>
        <w:t xml:space="preserve">order)   </w:t>
      </w:r>
      <w:proofErr w:type="gramEnd"/>
      <w:r w:rsidRPr="00BE4712"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                                E-mail:  </w:t>
      </w:r>
      <w:hyperlink r:id="rId173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shonisemichels@yahoo.com</w:t>
        </w:r>
      </w:hyperlink>
      <w:r w:rsidRPr="00BE4712">
        <w:rPr>
          <w:rFonts w:ascii="Century Gothic" w:hAnsi="Century Gothic" w:cs="Arial"/>
          <w:sz w:val="20"/>
          <w:szCs w:val="20"/>
          <w:u w:val="single"/>
        </w:rPr>
        <w:t xml:space="preserve">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-33.7366746055</w:t>
      </w:r>
      <w:r w:rsidRPr="00BE4712">
        <w:rPr>
          <w:rFonts w:ascii="Century Gothic" w:hAnsi="Century Gothic"/>
          <w:sz w:val="20"/>
          <w:szCs w:val="20"/>
        </w:rPr>
        <w:tab/>
        <w:t>23.3391398711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Hangberg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 xml:space="preserve">CITY OF CAPE TOWN MUNICIPALITY)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Bay View Road, Hout Bay, 7800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Desiree Reid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021 790 4662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021 790 3066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74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Hangberg.library@capetown.gov.za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175" w:history="1">
        <w:r w:rsidRPr="00BE4712">
          <w:rPr>
            <w:rFonts w:ascii="Century Gothic" w:hAnsi="Century Gothic"/>
            <w:sz w:val="20"/>
            <w:szCs w:val="20"/>
            <w:u w:val="single"/>
          </w:rPr>
          <w:t>Desiree.reid@capetown.gov.za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-34.05340000000</w:t>
      </w:r>
      <w:r w:rsidRPr="00BE4712">
        <w:rPr>
          <w:rFonts w:ascii="Century Gothic" w:hAnsi="Century Gothic"/>
          <w:sz w:val="20"/>
          <w:szCs w:val="20"/>
        </w:rPr>
        <w:tab/>
        <w:t>18.3419900002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>Hanover Park Public Library (</w:t>
      </w:r>
      <w:r w:rsidRPr="00BE4712">
        <w:rPr>
          <w:rFonts w:ascii="Century Gothic" w:hAnsi="Century Gothic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Cnr Hanover Park Ave &amp; </w:t>
      </w: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t>Surren</w:t>
      </w:r>
      <w:r w:rsidRPr="00BE4712">
        <w:rPr>
          <w:rFonts w:ascii="Century Gothic" w:hAnsi="Century Gothic" w:cs="Arial"/>
          <w:sz w:val="20"/>
          <w:szCs w:val="20"/>
        </w:rPr>
        <w:t xml:space="preserve"> Road, Hanover Park, 7780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Bernadette Daniels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021 400 3417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086 485 13 94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76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Hanoverpark.library@capetown.gov.za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177" w:history="1">
        <w:r w:rsidRPr="00BE4712">
          <w:rPr>
            <w:rFonts w:ascii="Century Gothic" w:hAnsi="Century Gothic"/>
            <w:sz w:val="20"/>
            <w:szCs w:val="20"/>
            <w:u w:val="single"/>
          </w:rPr>
          <w:t>Bernadette.Daniels@capetown.gov.za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-33.9948099998</w:t>
      </w:r>
      <w:r w:rsidRPr="00BE4712">
        <w:rPr>
          <w:rFonts w:ascii="Century Gothic" w:hAnsi="Century Gothic"/>
          <w:sz w:val="20"/>
          <w:szCs w:val="20"/>
        </w:rPr>
        <w:tab/>
        <w:t>18.5272500005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Hangklip / Betty’s Bay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OVERSTRAND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PO Box 25, Betty’s Bay, 7141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Clarence Drive, Betty’s Bay, 7141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Rosaline Matthews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028 271 8494 / 028 272 9263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028 272 9221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78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Rmatthews@overstrand.gov.za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-34.3559128781</w:t>
      </w:r>
      <w:r w:rsidRPr="00BE4712">
        <w:rPr>
          <w:rFonts w:ascii="Century Gothic" w:hAnsi="Century Gothic"/>
          <w:sz w:val="20"/>
          <w:szCs w:val="20"/>
        </w:rPr>
        <w:tab/>
        <w:t>18.8984285221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Happy Valley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LANGEBERG MUNICIPALITY)</w:t>
      </w:r>
    </w:p>
    <w:p w:rsidR="00BE4712" w:rsidRPr="00BE4712" w:rsidRDefault="00BE4712" w:rsidP="00BE4712">
      <w:pPr>
        <w:spacing w:after="0"/>
        <w:ind w:right="244"/>
        <w:rPr>
          <w:rFonts w:ascii="Century Gothic" w:hAnsi="Century Gothic"/>
        </w:rPr>
      </w:pPr>
      <w:r w:rsidRPr="00BE4712">
        <w:rPr>
          <w:rFonts w:ascii="Century Gothic" w:hAnsi="Century Gothic"/>
          <w:sz w:val="20"/>
          <w:szCs w:val="20"/>
        </w:rPr>
        <w:t xml:space="preserve">P/Bag X2, Ashton, 6715                           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New Cross Street, Bonnievale, 6730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Marva Slingers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023 616 8025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Cell: 079 028 2111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023 616 2937   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79" w:history="1">
        <w:r w:rsidRPr="00BE4712">
          <w:rPr>
            <w:rFonts w:ascii="Century Gothic" w:hAnsi="Century Gothic"/>
          </w:rPr>
          <w:t>m</w:t>
        </w:r>
        <w:r w:rsidRPr="00BE4712">
          <w:rPr>
            <w:rFonts w:ascii="Century Gothic" w:hAnsi="Century Gothic" w:cs="Arial"/>
            <w:sz w:val="20"/>
            <w:szCs w:val="20"/>
            <w:u w:val="single"/>
          </w:rPr>
          <w:t>slings1@gmail.com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-33.9317620873</w:t>
      </w:r>
      <w:r w:rsidRPr="00BE4712">
        <w:rPr>
          <w:rFonts w:ascii="Century Gothic" w:hAnsi="Century Gothic"/>
          <w:sz w:val="20"/>
          <w:szCs w:val="20"/>
        </w:rPr>
        <w:tab/>
        <w:t>20.0709501458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lastRenderedPageBreak/>
        <w:t xml:space="preserve">Harare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42 Ncumo Street, Harare Square, Harare, Khayelitsha, 7530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Vacant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021 444 0280 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  <w:lang w:eastAsia="en-ZA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 </w:t>
      </w:r>
      <w:r w:rsidRPr="00BE4712">
        <w:rPr>
          <w:rFonts w:ascii="Century Gothic" w:hAnsi="Century Gothic"/>
          <w:sz w:val="20"/>
          <w:szCs w:val="20"/>
          <w:lang w:eastAsia="en-ZA"/>
        </w:rPr>
        <w:t>021 417 0165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80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Harare.library@capetown.gov.za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-34.0578985652</w:t>
      </w:r>
      <w:r w:rsidRPr="00BE4712">
        <w:rPr>
          <w:rFonts w:ascii="Century Gothic" w:hAnsi="Century Gothic"/>
          <w:sz w:val="20"/>
          <w:szCs w:val="20"/>
        </w:rPr>
        <w:tab/>
        <w:t>18.6708311538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Harold Krumm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SALDANHA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11, Langebaan, 7357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Suikerkant Street, Langebaan, 7357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Celien Valentyn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022 707 5031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ind w:left="-426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        </w:t>
      </w:r>
      <w:r w:rsidRPr="00BE4712">
        <w:rPr>
          <w:rFonts w:ascii="Century Gothic" w:hAnsi="Century Gothic" w:cs="Arial"/>
          <w:bCs/>
          <w:sz w:val="20"/>
          <w:szCs w:val="20"/>
        </w:rPr>
        <w:t>Fax:  022 772 2825</w:t>
      </w:r>
    </w:p>
    <w:p w:rsidR="00BE4712" w:rsidRPr="00BE4712" w:rsidRDefault="00BE4712" w:rsidP="00BE4712">
      <w:pPr>
        <w:spacing w:after="0"/>
        <w:rPr>
          <w:rFonts w:ascii="Century Gothic" w:hAnsi="Century Gothic"/>
          <w:u w:val="single"/>
        </w:rPr>
      </w:pPr>
      <w:r w:rsidRPr="00BE4712">
        <w:rPr>
          <w:rFonts w:ascii="Century Gothic" w:hAnsi="Century Gothic"/>
        </w:rPr>
        <w:t xml:space="preserve">E-mail: </w:t>
      </w:r>
      <w:hyperlink r:id="rId181" w:history="1">
        <w:r w:rsidRPr="00BE4712">
          <w:rPr>
            <w:rFonts w:ascii="Century Gothic" w:hAnsi="Century Gothic"/>
            <w:u w:val="single"/>
          </w:rPr>
          <w:t>celien.valentyn@gmail.com</w:t>
        </w:r>
      </w:hyperlink>
    </w:p>
    <w:p w:rsidR="00BE4712" w:rsidRPr="00BE4712" w:rsidRDefault="00BE4712" w:rsidP="00BE4712">
      <w:pPr>
        <w:spacing w:after="0"/>
        <w:rPr>
          <w:rFonts w:ascii="Century Gothic" w:eastAsia="Times New Roman" w:hAnsi="Century Gothic" w:cs="Times New Roman"/>
          <w:lang w:eastAsia="en-ZA"/>
        </w:rPr>
      </w:pPr>
      <w:r w:rsidRPr="00BE4712">
        <w:rPr>
          <w:rFonts w:ascii="Century Gothic" w:hAnsi="Century Gothic"/>
        </w:rPr>
        <w:t xml:space="preserve">E-mail: </w:t>
      </w:r>
      <w:hyperlink r:id="rId182" w:history="1">
        <w:r w:rsidRPr="00BE4712">
          <w:rPr>
            <w:rFonts w:ascii="Century Gothic" w:eastAsia="Times New Roman" w:hAnsi="Century Gothic" w:cs="Times New Roman"/>
            <w:u w:val="single"/>
            <w:lang w:eastAsia="en-ZA"/>
          </w:rPr>
          <w:t>sgeldenhuys@overstrand.gov.za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-33.0807216597</w:t>
      </w:r>
      <w:r w:rsidRPr="00BE4712">
        <w:rPr>
          <w:rFonts w:ascii="Century Gothic" w:hAnsi="Century Gothic"/>
          <w:sz w:val="20"/>
          <w:szCs w:val="20"/>
        </w:rPr>
        <w:tab/>
        <w:t>18.0345274928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Hartenbos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MOSSEL BAY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Witwatersrand Road, Hartenbos, 6520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Eldri Van Dyk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044 606 5271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044 695 0575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183" w:history="1">
        <w:r w:rsidRPr="00BE4712">
          <w:rPr>
            <w:rFonts w:ascii="Century Gothic" w:hAnsi="Century Gothic"/>
            <w:sz w:val="20"/>
            <w:szCs w:val="20"/>
            <w:u w:val="single"/>
          </w:rPr>
          <w:t>Wvandyk@mosselbaymun.gov.za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-34.1229930546</w:t>
      </w:r>
      <w:r w:rsidRPr="00BE4712">
        <w:rPr>
          <w:rFonts w:ascii="Century Gothic" w:hAnsi="Century Gothic"/>
          <w:sz w:val="20"/>
          <w:szCs w:val="20"/>
        </w:rPr>
        <w:tab/>
        <w:t>22.1099513211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>Hawequa Correction Service (DRAKENSTEIN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Private Bag X2, Wellington, 7655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Addy Street, Wellington, 7655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Contact: Mtyida Bongani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Tel: 021 8731201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Fax: 087 873 5689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184" w:history="1">
        <w:r w:rsidRPr="00BE4712">
          <w:rPr>
            <w:rFonts w:ascii="Century Gothic" w:hAnsi="Century Gothic"/>
            <w:sz w:val="20"/>
            <w:szCs w:val="20"/>
            <w:u w:val="single"/>
          </w:rPr>
          <w:t>MtyhidaBongani@dcs.gov.za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 w:cs="Helvetica"/>
          <w:sz w:val="20"/>
          <w:szCs w:val="20"/>
        </w:rPr>
        <w:t>-33.630148</w:t>
      </w:r>
      <w:r w:rsidRPr="00BE4712">
        <w:rPr>
          <w:rFonts w:ascii="Century Gothic" w:hAnsi="Century Gothic" w:cs="Helvetica"/>
          <w:sz w:val="20"/>
          <w:szCs w:val="20"/>
        </w:rPr>
        <w:tab/>
      </w:r>
      <w:r w:rsidRPr="00BE4712">
        <w:rPr>
          <w:rFonts w:ascii="Century Gothic" w:hAnsi="Century Gothic" w:cs="Helvetica"/>
          <w:sz w:val="20"/>
          <w:szCs w:val="20"/>
        </w:rPr>
        <w:tab/>
        <w:t>19.006335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Hawston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OVERSTRAND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423 Church Street, Hawston, 7202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Belinda May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028 315 1126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028 315 1402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185" w:history="1">
        <w:r w:rsidRPr="00BE4712">
          <w:rPr>
            <w:rFonts w:ascii="Century Gothic" w:hAnsi="Century Gothic"/>
            <w:sz w:val="20"/>
            <w:szCs w:val="20"/>
            <w:u w:val="single"/>
          </w:rPr>
          <w:t>bmay@overstrand.gov.za</w:t>
        </w:r>
      </w:hyperlink>
      <w:r w:rsidRPr="00BE4712">
        <w:rPr>
          <w:rFonts w:ascii="Century Gothic" w:hAnsi="Century Gothic"/>
          <w:sz w:val="20"/>
          <w:szCs w:val="20"/>
        </w:rPr>
        <w:t xml:space="preserve"> 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-34.3919161746</w:t>
      </w:r>
      <w:r w:rsidRPr="00BE4712">
        <w:rPr>
          <w:rFonts w:ascii="Century Gothic" w:hAnsi="Century Gothic"/>
          <w:sz w:val="20"/>
          <w:szCs w:val="20"/>
        </w:rPr>
        <w:tab/>
        <w:t>19.1338881888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BE4712">
        <w:rPr>
          <w:rFonts w:ascii="Century Gothic" w:hAnsi="Century Gothic" w:cs="Arial"/>
          <w:b/>
          <w:sz w:val="20"/>
          <w:szCs w:val="20"/>
        </w:rPr>
        <w:lastRenderedPageBreak/>
        <w:t>Heidelberg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HESSEQUA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12, Heidelberg, 6665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1 Van Riebeeck Street, Heidel</w:t>
      </w:r>
      <w:r w:rsidRPr="00BE4712">
        <w:rPr>
          <w:rFonts w:ascii="Century Gothic" w:hAnsi="Century Gothic" w:cs="Arial"/>
          <w:sz w:val="20"/>
          <w:szCs w:val="20"/>
        </w:rPr>
        <w:softHyphen/>
        <w:t>berg, 6665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Jannette du Plessis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028 713 7879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186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Jannette@hessequa.gov.za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-34.0922425447</w:t>
      </w:r>
      <w:r w:rsidRPr="00BE4712">
        <w:rPr>
          <w:rFonts w:ascii="Century Gothic" w:hAnsi="Century Gothic"/>
          <w:sz w:val="20"/>
          <w:szCs w:val="20"/>
        </w:rPr>
        <w:tab/>
        <w:t>20.9626815464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Heideveld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Cnr Heideveld &amp; Hogsback Roads, Heideveld, 7764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Mr Mark Hendricks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021 684-1600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021 684-1615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87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Heideveld.library@capetown.gov.za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188" w:history="1">
        <w:r w:rsidRPr="00BE4712">
          <w:rPr>
            <w:rFonts w:ascii="Century Gothic" w:hAnsi="Century Gothic"/>
            <w:sz w:val="20"/>
            <w:szCs w:val="20"/>
            <w:u w:val="single"/>
          </w:rPr>
          <w:t>Mark.Hendricks@capetown.gov.za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-33.9643599997</w:t>
      </w:r>
      <w:r w:rsidRPr="00BE4712">
        <w:rPr>
          <w:rFonts w:ascii="Century Gothic" w:hAnsi="Century Gothic"/>
          <w:sz w:val="20"/>
          <w:szCs w:val="20"/>
        </w:rPr>
        <w:tab/>
        <w:t>18.5536600004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 xml:space="preserve">Helderstroom Correctional Services Maximum </w:t>
      </w:r>
      <w:r w:rsidRPr="00BE4712">
        <w:rPr>
          <w:rFonts w:ascii="Century Gothic" w:hAnsi="Century Gothic" w:cs="Arial"/>
          <w:b/>
          <w:sz w:val="20"/>
          <w:szCs w:val="20"/>
        </w:rPr>
        <w:t>(THEEWATERSKLOOF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P/Bag X051, Caledon, 7230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Helderstroom Correctional Services, </w:t>
      </w:r>
      <w:r w:rsidRPr="00BE4712">
        <w:rPr>
          <w:rFonts w:ascii="Century Gothic" w:hAnsi="Century Gothic" w:cs="Arial"/>
          <w:b/>
          <w:sz w:val="20"/>
          <w:szCs w:val="20"/>
        </w:rPr>
        <w:t>Maximum Prison</w:t>
      </w:r>
      <w:r w:rsidRPr="00BE4712">
        <w:rPr>
          <w:rFonts w:ascii="Century Gothic" w:hAnsi="Century Gothic" w:cs="Arial"/>
          <w:sz w:val="20"/>
          <w:szCs w:val="20"/>
        </w:rPr>
        <w:t>, Caledon, 7230 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Mr Augustin Matakata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028 215 8611 / 1000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028 214 8637 </w:t>
      </w:r>
    </w:p>
    <w:p w:rsidR="00BE4712" w:rsidRPr="00BE4712" w:rsidRDefault="00BE4712" w:rsidP="00BE4712">
      <w:pPr>
        <w:spacing w:after="0"/>
        <w:rPr>
          <w:rFonts w:ascii="Century Gothic" w:hAnsi="Century Gothic"/>
        </w:rPr>
      </w:pPr>
      <w:r w:rsidRPr="00BE4712">
        <w:rPr>
          <w:rFonts w:ascii="Century Gothic" w:hAnsi="Century Gothic"/>
        </w:rPr>
        <w:t xml:space="preserve">E-mail: </w:t>
      </w:r>
      <w:hyperlink r:id="rId189" w:history="1">
        <w:r w:rsidRPr="00BE4712">
          <w:rPr>
            <w:rFonts w:ascii="Century Gothic" w:hAnsi="Century Gothic"/>
            <w:u w:val="single"/>
          </w:rPr>
          <w:t>Sarala.Majudith@westerncape.gov.za</w:t>
        </w:r>
      </w:hyperlink>
      <w:r w:rsidRPr="00BE4712">
        <w:rPr>
          <w:rFonts w:ascii="Century Gothic" w:hAnsi="Century Gothic"/>
        </w:rPr>
        <w:t xml:space="preserve"> (Regional Librarian)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-34.0739800002</w:t>
      </w:r>
      <w:r w:rsidRPr="00BE4712">
        <w:rPr>
          <w:rFonts w:ascii="Century Gothic" w:hAnsi="Century Gothic"/>
          <w:sz w:val="20"/>
          <w:szCs w:val="20"/>
        </w:rPr>
        <w:tab/>
        <w:t>19.3643300002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 xml:space="preserve">Helderstroom Correctional Service Medium </w:t>
      </w:r>
      <w:r w:rsidRPr="00BE4712">
        <w:rPr>
          <w:rFonts w:ascii="Century Gothic" w:hAnsi="Century Gothic" w:cs="Arial"/>
          <w:b/>
          <w:sz w:val="20"/>
          <w:szCs w:val="20"/>
        </w:rPr>
        <w:t>(THEEWATERSKLOOF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P/Bag X051, Caledon, 7230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Helderstroom Correctional Service, </w:t>
      </w:r>
      <w:r w:rsidRPr="00BE4712">
        <w:rPr>
          <w:rFonts w:ascii="Century Gothic" w:hAnsi="Century Gothic" w:cs="Arial"/>
          <w:b/>
          <w:sz w:val="20"/>
          <w:szCs w:val="20"/>
        </w:rPr>
        <w:t>Medium</w:t>
      </w:r>
      <w:r w:rsidRPr="00BE4712">
        <w:rPr>
          <w:rFonts w:ascii="Century Gothic" w:hAnsi="Century Gothic" w:cs="Arial"/>
          <w:sz w:val="20"/>
          <w:szCs w:val="20"/>
        </w:rPr>
        <w:t xml:space="preserve"> </w:t>
      </w:r>
      <w:r w:rsidRPr="00BE4712">
        <w:rPr>
          <w:rFonts w:ascii="Century Gothic" w:hAnsi="Century Gothic" w:cs="Arial"/>
          <w:b/>
          <w:sz w:val="20"/>
          <w:szCs w:val="20"/>
        </w:rPr>
        <w:t>Prison</w:t>
      </w:r>
      <w:r w:rsidRPr="00BE4712">
        <w:rPr>
          <w:rFonts w:ascii="Century Gothic" w:hAnsi="Century Gothic" w:cs="Arial"/>
          <w:sz w:val="20"/>
          <w:szCs w:val="20"/>
        </w:rPr>
        <w:t>, Caledon, 7230 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Mr Emile Valentine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028 215 8611 /1000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Fax: 028 214 8637</w:t>
      </w:r>
    </w:p>
    <w:p w:rsidR="00BE4712" w:rsidRPr="00BE4712" w:rsidRDefault="00BE4712" w:rsidP="00BE4712">
      <w:pPr>
        <w:spacing w:after="0"/>
        <w:rPr>
          <w:rFonts w:ascii="Century Gothic" w:hAnsi="Century Gothic"/>
        </w:rPr>
      </w:pPr>
      <w:r w:rsidRPr="00BE4712">
        <w:rPr>
          <w:rFonts w:ascii="Century Gothic" w:hAnsi="Century Gothic"/>
        </w:rPr>
        <w:t xml:space="preserve">E-mail: </w:t>
      </w:r>
      <w:hyperlink r:id="rId190" w:history="1">
        <w:r w:rsidRPr="00BE4712">
          <w:rPr>
            <w:rFonts w:ascii="Century Gothic" w:hAnsi="Century Gothic"/>
            <w:u w:val="single"/>
          </w:rPr>
          <w:t>Sarala.Majudith@westerncape.gov.za</w:t>
        </w:r>
      </w:hyperlink>
      <w:r w:rsidRPr="00BE4712">
        <w:rPr>
          <w:rFonts w:ascii="Century Gothic" w:hAnsi="Century Gothic"/>
        </w:rPr>
        <w:t xml:space="preserve"> (Regional Librarian)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-34.0739800002</w:t>
      </w:r>
      <w:r w:rsidRPr="00BE4712">
        <w:rPr>
          <w:rFonts w:ascii="Century Gothic" w:hAnsi="Century Gothic"/>
          <w:sz w:val="20"/>
          <w:szCs w:val="20"/>
        </w:rPr>
        <w:tab/>
        <w:t>19.3643300002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Henry Fagan Library Depot (</w:t>
      </w:r>
      <w:r w:rsidRPr="00BE4712">
        <w:rPr>
          <w:rFonts w:ascii="Century Gothic" w:hAnsi="Century Gothic" w:cs="Arial Black"/>
          <w:b/>
          <w:bCs/>
          <w:sz w:val="20"/>
          <w:szCs w:val="20"/>
        </w:rPr>
        <w:t>OVERSTRAND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Camphill School, Hermanus, 7200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(off the R320 road between Hermanus and Caledon) 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Hilda Hecter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 2002257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028 313 8238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191" w:history="1">
        <w:r w:rsidRPr="00BE4712">
          <w:rPr>
            <w:rFonts w:ascii="Century Gothic" w:hAnsi="Century Gothic"/>
            <w:sz w:val="20"/>
            <w:szCs w:val="20"/>
            <w:u w:val="single"/>
          </w:rPr>
          <w:t>Bluemoon.herbs@gmail.com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-34.3856120004</w:t>
      </w:r>
      <w:r w:rsidRPr="00BE4712">
        <w:rPr>
          <w:rFonts w:ascii="Century Gothic" w:hAnsi="Century Gothic"/>
          <w:sz w:val="20"/>
          <w:szCs w:val="20"/>
        </w:rPr>
        <w:tab/>
        <w:t>19.2259120001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column"/>
      </w:r>
      <w:r w:rsidRPr="00BE4712">
        <w:rPr>
          <w:rFonts w:ascii="Century Gothic" w:hAnsi="Century Gothic"/>
          <w:b/>
          <w:sz w:val="20"/>
          <w:szCs w:val="20"/>
        </w:rPr>
        <w:lastRenderedPageBreak/>
        <w:t>Herbertsdale Public Library (</w:t>
      </w:r>
      <w:r w:rsidRPr="00BE4712">
        <w:rPr>
          <w:rFonts w:ascii="Century Gothic" w:hAnsi="Century Gothic"/>
          <w:b/>
          <w:bCs/>
          <w:sz w:val="20"/>
          <w:szCs w:val="20"/>
        </w:rPr>
        <w:t>MOSSEL BAY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28, Herberts</w:t>
      </w:r>
      <w:r w:rsidRPr="00BE4712">
        <w:rPr>
          <w:rFonts w:ascii="Century Gothic" w:hAnsi="Century Gothic"/>
          <w:sz w:val="20"/>
          <w:szCs w:val="20"/>
        </w:rPr>
        <w:softHyphen/>
        <w:t xml:space="preserve">dale, 6505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45 Herbert Street, Herberts</w:t>
      </w:r>
      <w:r w:rsidRPr="00BE4712">
        <w:rPr>
          <w:rFonts w:ascii="Century Gothic" w:hAnsi="Century Gothic"/>
          <w:sz w:val="20"/>
          <w:szCs w:val="20"/>
        </w:rPr>
        <w:softHyphen/>
        <w:t xml:space="preserve">dale, 6505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Elda Cupido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044 – 651 1772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044 651 1772</w:t>
      </w:r>
    </w:p>
    <w:p w:rsidR="00BE4712" w:rsidRPr="00BE4712" w:rsidRDefault="00BE4712" w:rsidP="00BE4712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en-ZA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r w:rsidRPr="00BE4712">
        <w:rPr>
          <w:rFonts w:ascii="Century Gothic" w:eastAsia="Times New Roman" w:hAnsi="Century Gothic" w:cs="Times New Roman"/>
          <w:u w:val="single"/>
          <w:lang w:eastAsia="en-ZA"/>
        </w:rPr>
        <w:t>xfrans@mosselbay.gov.za</w:t>
      </w:r>
      <w:r w:rsidRPr="00BE4712">
        <w:rPr>
          <w:rFonts w:ascii="Century Gothic" w:hAnsi="Century Gothic"/>
          <w:sz w:val="20"/>
          <w:szCs w:val="20"/>
        </w:rPr>
        <w:t xml:space="preserve"> </w:t>
      </w:r>
      <w:r w:rsidRPr="00BE4712">
        <w:rPr>
          <w:rFonts w:ascii="Century Gothic" w:hAnsi="Century Gothic"/>
          <w:sz w:val="16"/>
          <w:szCs w:val="16"/>
        </w:rPr>
        <w:t>(</w:t>
      </w:r>
      <w:r w:rsidRPr="00BE4712">
        <w:rPr>
          <w:rFonts w:ascii="Century Gothic" w:eastAsia="Times New Roman" w:hAnsi="Century Gothic" w:cs="Times New Roman"/>
          <w:sz w:val="16"/>
          <w:szCs w:val="16"/>
          <w:lang w:eastAsia="en-ZA"/>
        </w:rPr>
        <w:t>Librarian)</w:t>
      </w:r>
    </w:p>
    <w:p w:rsidR="00BE4712" w:rsidRPr="00BE4712" w:rsidRDefault="00BE4712" w:rsidP="00BE4712">
      <w:pPr>
        <w:spacing w:after="0" w:line="240" w:lineRule="auto"/>
        <w:rPr>
          <w:rFonts w:ascii="Century Gothic" w:eastAsia="Times New Roman" w:hAnsi="Century Gothic" w:cs="Times New Roman"/>
          <w:lang w:eastAsia="en-ZA"/>
        </w:rPr>
      </w:pPr>
      <w:r w:rsidRPr="00BE4712">
        <w:rPr>
          <w:rFonts w:ascii="Century Gothic" w:eastAsia="Times New Roman" w:hAnsi="Century Gothic" w:cs="Times New Roman"/>
          <w:lang w:eastAsia="en-ZA"/>
        </w:rPr>
        <w:t xml:space="preserve">E-mail: </w:t>
      </w:r>
      <w:hyperlink r:id="rId192" w:history="1">
        <w:r w:rsidRPr="00BE4712">
          <w:rPr>
            <w:rFonts w:ascii="Century Gothic" w:eastAsia="Times New Roman" w:hAnsi="Century Gothic" w:cs="Times New Roman"/>
            <w:u w:val="single"/>
            <w:lang w:eastAsia="en-ZA"/>
          </w:rPr>
          <w:t>wclayton@mosselbay.gov.za</w:t>
        </w:r>
      </w:hyperlink>
      <w:r w:rsidRPr="00BE4712">
        <w:rPr>
          <w:rFonts w:ascii="Century Gothic" w:eastAsia="Times New Roman" w:hAnsi="Century Gothic" w:cs="Times New Roman"/>
          <w:lang w:eastAsia="en-ZA"/>
        </w:rPr>
        <w:t xml:space="preserve"> </w:t>
      </w:r>
      <w:r w:rsidRPr="00BE4712">
        <w:rPr>
          <w:rFonts w:ascii="Century Gothic" w:eastAsia="Times New Roman" w:hAnsi="Century Gothic" w:cs="Times New Roman"/>
          <w:sz w:val="16"/>
          <w:szCs w:val="16"/>
          <w:lang w:eastAsia="en-ZA"/>
        </w:rPr>
        <w:t>(Municiapal library manager)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-34.0179532873</w:t>
      </w:r>
      <w:r w:rsidRPr="00BE4712">
        <w:rPr>
          <w:rFonts w:ascii="Century Gothic" w:hAnsi="Century Gothic"/>
          <w:sz w:val="20"/>
          <w:szCs w:val="20"/>
        </w:rPr>
        <w:tab/>
        <w:t>21.7619766557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Hermanus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OVERSTRAND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Civic Centre, Magnolia Street, Hermanus, 7200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Alette Kotze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028 313 8077 / 78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028 312 1894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93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Akotze@overstrand.gov.za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-34.4176884692</w:t>
      </w:r>
      <w:r w:rsidRPr="00BE4712">
        <w:rPr>
          <w:rFonts w:ascii="Century Gothic" w:hAnsi="Century Gothic"/>
          <w:sz w:val="20"/>
          <w:szCs w:val="20"/>
        </w:rPr>
        <w:tab/>
        <w:t>19.2379933614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bCs/>
          <w:sz w:val="20"/>
          <w:szCs w:val="20"/>
        </w:rPr>
        <w:t>HERMANUS REGIONAL LIBRARY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P/Bag X3010, Worcester, 6849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22 Adderley Street, Worcester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Contact: Sarala Majudith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023 347 5054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023 347 5056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194" w:history="1">
        <w:r w:rsidRPr="00BE4712">
          <w:rPr>
            <w:rFonts w:ascii="Century Gothic" w:hAnsi="Century Gothic"/>
            <w:sz w:val="20"/>
            <w:szCs w:val="20"/>
            <w:u w:val="single"/>
            <w:lang w:eastAsia="en-ZA"/>
          </w:rPr>
          <w:t>Sarala.Majudith@westerncape.gov.za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GPS:3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-33.6437492425</w:t>
      </w:r>
      <w:r w:rsidRPr="00BE4712">
        <w:rPr>
          <w:rFonts w:ascii="Century Gothic" w:hAnsi="Century Gothic"/>
          <w:sz w:val="20"/>
          <w:szCs w:val="20"/>
        </w:rPr>
        <w:tab/>
        <w:t>19.4417653871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>Hermon Public Library (DRAKENSTEIN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Box, 8 Hermon, 7308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Daisystreet, Hermon, 7308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Contact: Ms Hildegard Adonis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Tel: 022 448 1800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195" w:history="1">
        <w:r w:rsidRPr="00BE4712">
          <w:rPr>
            <w:rFonts w:ascii="Century Gothic" w:hAnsi="Century Gothic"/>
            <w:sz w:val="20"/>
            <w:szCs w:val="20"/>
            <w:u w:val="single"/>
          </w:rPr>
          <w:t>Hildegard.Adonis@drakenstein.gov.za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 w:cs="Helvetica"/>
          <w:sz w:val="20"/>
          <w:szCs w:val="20"/>
        </w:rPr>
        <w:t>-33.439505</w:t>
      </w:r>
      <w:r w:rsidRPr="00BE4712">
        <w:rPr>
          <w:rFonts w:ascii="Century Gothic" w:hAnsi="Century Gothic" w:cs="Helvetica"/>
          <w:sz w:val="20"/>
          <w:szCs w:val="20"/>
        </w:rPr>
        <w:tab/>
      </w:r>
      <w:r w:rsidRPr="00BE4712">
        <w:rPr>
          <w:rFonts w:ascii="Century Gothic" w:hAnsi="Century Gothic" w:cs="Helvetica"/>
          <w:sz w:val="20"/>
          <w:szCs w:val="20"/>
        </w:rPr>
        <w:tab/>
        <w:t>18.96065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Hex Vallei Mini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BREEDE VALLEY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15, De Doorns, 6875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7 Station street, De Doorns, 6875, 6850 </w:t>
      </w:r>
    </w:p>
    <w:p w:rsidR="00BE4712" w:rsidRPr="00BE4712" w:rsidRDefault="00BE4712" w:rsidP="00BE4712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Thelma Mema </w:t>
      </w:r>
      <w:r w:rsidRPr="00BE4712">
        <w:rPr>
          <w:rFonts w:ascii="Century Gothic" w:hAnsi="Century Gothic" w:cs="Arial"/>
          <w:sz w:val="20"/>
          <w:szCs w:val="20"/>
        </w:rPr>
        <w:tab/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(otherwise contact De Doorns Public Library)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Tel:  023 356 2700(8)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Cell:  072 446 9075</w:t>
      </w:r>
    </w:p>
    <w:p w:rsidR="00BE4712" w:rsidRPr="00BE4712" w:rsidRDefault="00BE4712" w:rsidP="00BE4712">
      <w:pPr>
        <w:spacing w:after="0"/>
        <w:rPr>
          <w:rFonts w:ascii="Century Gothic" w:eastAsia="Times New Roman" w:hAnsi="Century Gothic" w:cs="Times New Roman"/>
          <w:sz w:val="20"/>
          <w:szCs w:val="20"/>
          <w:u w:val="single"/>
          <w:lang w:eastAsia="en-ZA"/>
        </w:rPr>
      </w:pPr>
      <w:r w:rsidRPr="00BE471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196" w:history="1">
        <w:r w:rsidRPr="00BE4712">
          <w:rPr>
            <w:rFonts w:ascii="Century Gothic" w:eastAsia="Times New Roman" w:hAnsi="Century Gothic" w:cs="Times New Roman"/>
            <w:sz w:val="20"/>
            <w:szCs w:val="20"/>
            <w:u w:val="single"/>
            <w:lang w:eastAsia="en-ZA"/>
          </w:rPr>
          <w:t>ThelmaMema1985@gmail.com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-33.4771956818</w:t>
      </w:r>
      <w:r w:rsidRPr="00BE4712">
        <w:rPr>
          <w:rFonts w:ascii="Century Gothic" w:hAnsi="Century Gothic"/>
          <w:sz w:val="20"/>
          <w:szCs w:val="20"/>
        </w:rPr>
        <w:tab/>
        <w:t>19.6663022611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BE4712">
        <w:rPr>
          <w:rFonts w:ascii="Century Gothic" w:hAnsi="Century Gothic" w:cs="Arial"/>
          <w:b/>
          <w:sz w:val="20"/>
          <w:szCs w:val="20"/>
        </w:rPr>
        <w:lastRenderedPageBreak/>
        <w:t>Hoekwil Library Depot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GEORGE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Jacobsz Trust PO Box 116, Hoek</w:t>
      </w:r>
      <w:r w:rsidRPr="00BE4712">
        <w:rPr>
          <w:rFonts w:ascii="Century Gothic" w:hAnsi="Century Gothic" w:cs="Arial"/>
          <w:sz w:val="20"/>
          <w:szCs w:val="20"/>
        </w:rPr>
        <w:softHyphen/>
        <w:t>wil 6538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Kerk Street, Hoekwil, 6538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Aletta Avenant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044 801 3227  </w:t>
      </w:r>
    </w:p>
    <w:p w:rsidR="00BE4712" w:rsidRPr="00BE4712" w:rsidRDefault="00BE4712" w:rsidP="00BE4712">
      <w:pPr>
        <w:spacing w:after="0"/>
        <w:rPr>
          <w:rFonts w:ascii="Century Gothic" w:eastAsia="Times New Roman" w:hAnsi="Century Gothic" w:cs="Times New Roman"/>
          <w:sz w:val="16"/>
          <w:szCs w:val="16"/>
          <w:lang w:eastAsia="en-ZA"/>
        </w:rPr>
      </w:pPr>
      <w:r w:rsidRPr="00BE4712">
        <w:rPr>
          <w:rFonts w:ascii="Century Gothic" w:hAnsi="Century Gothic"/>
        </w:rPr>
        <w:t xml:space="preserve">E-mail: </w:t>
      </w:r>
      <w:hyperlink r:id="rId197" w:history="1">
        <w:r w:rsidRPr="00BE4712">
          <w:rPr>
            <w:rFonts w:ascii="Century Gothic" w:eastAsia="Times New Roman" w:hAnsi="Century Gothic" w:cs="Times New Roman"/>
            <w:u w:val="single"/>
            <w:lang w:eastAsia="en-ZA"/>
          </w:rPr>
          <w:t>Marlene.Swanepoel@westerncape.gov.za</w:t>
        </w:r>
      </w:hyperlink>
      <w:r w:rsidRPr="00BE4712">
        <w:rPr>
          <w:rFonts w:ascii="Century Gothic" w:eastAsia="Times New Roman" w:hAnsi="Century Gothic" w:cs="Times New Roman"/>
          <w:lang w:eastAsia="en-ZA"/>
        </w:rPr>
        <w:t xml:space="preserve"> </w:t>
      </w:r>
      <w:r w:rsidRPr="00BE4712">
        <w:rPr>
          <w:rFonts w:ascii="Century Gothic" w:eastAsia="Times New Roman" w:hAnsi="Century Gothic" w:cs="Times New Roman"/>
          <w:sz w:val="16"/>
          <w:szCs w:val="16"/>
          <w:lang w:eastAsia="en-ZA"/>
        </w:rPr>
        <w:t>(Municipal library manager)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-33.972384287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22.6186485267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Hopefield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SALDANHA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237, Hopefield, 7355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Oak Street, Hopefield, 7355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Charmaine Wyn</w:t>
      </w:r>
      <w:r w:rsidRPr="00BE4712">
        <w:rPr>
          <w:rFonts w:ascii="Century Gothic" w:hAnsi="Century Gothic" w:cs="Arial"/>
          <w:sz w:val="20"/>
          <w:szCs w:val="20"/>
        </w:rPr>
        <w:softHyphen/>
        <w:t xml:space="preserve">gaardt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022 723 0384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022 723 0384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98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Cgwyngaard@gmail.com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-33.0607899998</w:t>
      </w:r>
      <w:r w:rsidRPr="00BE4712">
        <w:rPr>
          <w:rFonts w:ascii="Century Gothic" w:hAnsi="Century Gothic"/>
          <w:sz w:val="20"/>
          <w:szCs w:val="20"/>
        </w:rPr>
        <w:tab/>
        <w:t>18.3421140004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Hornlee Branch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KNYSNA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Vigilance Street, Hornlee, 6571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Meudgelane Benn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044 302 6368 / 6496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086 519 5895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199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Mbenn@knysna.gov.za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-34.0455504823</w:t>
      </w:r>
      <w:r w:rsidRPr="00BE4712">
        <w:rPr>
          <w:rFonts w:ascii="Century Gothic" w:hAnsi="Century Gothic"/>
          <w:sz w:val="20"/>
          <w:szCs w:val="20"/>
        </w:rPr>
        <w:tab/>
        <w:t>23.0925878039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Hospital Street Depot (HEAD OFFICE: LIBRARY SERVICE)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2108,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Room 301, Provincial Library Service,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Cnr Hospital &amp; Chiappini Streets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Sandra Kingswell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021 483 2276 / 2239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021 419 7541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200" w:history="1">
        <w:r w:rsidRPr="00BE4712">
          <w:rPr>
            <w:rFonts w:ascii="Century Gothic" w:hAnsi="Century Gothic"/>
            <w:sz w:val="20"/>
            <w:szCs w:val="20"/>
            <w:u w:val="single"/>
          </w:rPr>
          <w:t>Sandra.Kingswell@westerncape.gov.za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-33.9157944957</w:t>
      </w:r>
      <w:r w:rsidRPr="00BE4712">
        <w:rPr>
          <w:rFonts w:ascii="Century Gothic" w:hAnsi="Century Gothic"/>
          <w:sz w:val="20"/>
          <w:szCs w:val="20"/>
        </w:rPr>
        <w:tab/>
        <w:t>18.4208159039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Hout Bay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Melkhout Crescent, Hout Bay, 7800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Desiree Howard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021 791 7660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021 790 4479</w:t>
      </w:r>
      <w:r w:rsidRPr="00BE4712">
        <w:rPr>
          <w:rFonts w:ascii="Century Gothic" w:hAnsi="Century Gothic" w:cs="Arial"/>
          <w:sz w:val="20"/>
          <w:szCs w:val="20"/>
        </w:rPr>
        <w:br/>
        <w:t xml:space="preserve">E-mail: </w:t>
      </w:r>
      <w:hyperlink r:id="rId201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Houtbay.library@capetown.gov.za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202" w:history="1">
        <w:r w:rsidRPr="00BE4712">
          <w:rPr>
            <w:rFonts w:ascii="Century Gothic" w:hAnsi="Century Gothic"/>
            <w:sz w:val="20"/>
            <w:szCs w:val="20"/>
            <w:u w:val="single"/>
          </w:rPr>
          <w:t>Desiree.Howard@capetown.gov.za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-34.0445600003</w:t>
      </w:r>
      <w:r w:rsidRPr="00BE4712">
        <w:rPr>
          <w:rFonts w:ascii="Century Gothic" w:hAnsi="Century Gothic"/>
          <w:sz w:val="20"/>
          <w:szCs w:val="20"/>
        </w:rPr>
        <w:tab/>
        <w:t>18.3587400005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BE4712">
        <w:rPr>
          <w:rFonts w:ascii="Century Gothic" w:hAnsi="Century Gothic" w:cs="Arial"/>
          <w:b/>
          <w:sz w:val="20"/>
          <w:szCs w:val="20"/>
        </w:rPr>
        <w:lastRenderedPageBreak/>
        <w:t>Huguenot Square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Cnr Belhar Drive &amp; Huguenot Road, Belhar, 7490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Zine Nqose-Twaku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021 952 3677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021 952 3807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E-mail: Huguenot.library@capetown.gov.za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03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Zine.Nqose-Twaku@capetown.gov.za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-33.9461600004</w:t>
      </w:r>
      <w:r w:rsidRPr="00BE4712">
        <w:rPr>
          <w:rFonts w:ascii="Century Gothic" w:hAnsi="Century Gothic"/>
          <w:sz w:val="20"/>
          <w:szCs w:val="20"/>
        </w:rPr>
        <w:tab/>
        <w:t>18.6467099996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Ida’s Valley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STELLENBOSCH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Sonnebloem Street, Ida’s Valley, Stellenbosch, 7600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Colleen Adonis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021 808 8394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021 808 8395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04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Colleen.adonis@stellenbosch.gov.za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-33.9248990843</w:t>
      </w:r>
      <w:r w:rsidRPr="00BE4712">
        <w:rPr>
          <w:rFonts w:ascii="Century Gothic" w:hAnsi="Century Gothic"/>
          <w:sz w:val="20"/>
          <w:szCs w:val="20"/>
        </w:rPr>
        <w:tab/>
        <w:t>18.8782937451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Imizamo Yethu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 xml:space="preserve">CITY OF CAPE TOWN MUNICIPALITY)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Nelson Mandela Avenue, Imizamo Yethu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</w:t>
      </w: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t>Nicolette Kaindu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</w:t>
      </w: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t>021 790-4018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t>Fax: 021 790-6753</w:t>
      </w: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br/>
      </w: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205" w:history="1">
        <w:r w:rsidRPr="00BE4712">
          <w:rPr>
            <w:rFonts w:ascii="Century Gothic" w:hAnsi="Century Gothic"/>
            <w:sz w:val="20"/>
            <w:szCs w:val="20"/>
            <w:u w:val="single"/>
          </w:rPr>
          <w:t>Houtbay.library@capetown.gov.za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lang w:eastAsia="en-ZA"/>
        </w:rPr>
      </w:pPr>
      <w:r w:rsidRPr="00BE4712">
        <w:rPr>
          <w:rFonts w:ascii="Century Gothic" w:hAnsi="Century Gothic"/>
          <w:bCs/>
          <w:sz w:val="20"/>
          <w:szCs w:val="20"/>
        </w:rPr>
        <w:t xml:space="preserve">E-mail: </w:t>
      </w:r>
      <w:hyperlink r:id="rId206" w:history="1">
        <w:r w:rsidRPr="00BE4712">
          <w:rPr>
            <w:rFonts w:ascii="Century Gothic" w:eastAsia="Times New Roman" w:hAnsi="Century Gothic" w:cs="Arial"/>
            <w:sz w:val="20"/>
            <w:szCs w:val="20"/>
            <w:u w:val="single"/>
            <w:lang w:eastAsia="en-ZA"/>
          </w:rPr>
          <w:t>Nicolette.kaindu@capetown.gov.za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lang w:eastAsia="en-ZA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-34.0301314995</w:t>
      </w:r>
      <w:r w:rsidRPr="00BE4712">
        <w:rPr>
          <w:rFonts w:ascii="Century Gothic" w:hAnsi="Century Gothic"/>
          <w:sz w:val="20"/>
          <w:szCs w:val="20"/>
        </w:rPr>
        <w:tab/>
        <w:t>18.3599879628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Jamestown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STELLENBOSCH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Pajaro Street, Jamestown, 7600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Cecile Marais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021 808 8384 / 73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Tel: 021 8088385/7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207" w:history="1">
        <w:r w:rsidRPr="00BE4712">
          <w:rPr>
            <w:rFonts w:ascii="Century Gothic" w:hAnsi="Century Gothic"/>
            <w:sz w:val="20"/>
            <w:szCs w:val="20"/>
            <w:u w:val="single"/>
          </w:rPr>
          <w:t>Cecile.marais@stellenbosch.gov.za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-33.9796922294</w:t>
      </w:r>
      <w:r w:rsidRPr="00BE4712">
        <w:rPr>
          <w:rFonts w:ascii="Century Gothic" w:hAnsi="Century Gothic"/>
          <w:sz w:val="20"/>
          <w:szCs w:val="20"/>
        </w:rPr>
        <w:tab/>
        <w:t>18.8488960302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Jan Kriel Library Depot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Posbus 17, Kuilsrivier, 7579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Jan Kriel School, School Street, Kuils River, 7579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Tania Jonker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021 903 1108 Ext. 216 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Tel: 0610728320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021 903 1220 </w:t>
      </w:r>
    </w:p>
    <w:p w:rsidR="00BE4712" w:rsidRPr="00BE4712" w:rsidRDefault="00BE4712" w:rsidP="00BE4712">
      <w:pPr>
        <w:spacing w:after="0" w:line="240" w:lineRule="auto"/>
        <w:rPr>
          <w:rFonts w:ascii="Century Gothic" w:eastAsia="Times New Roman" w:hAnsi="Century Gothic" w:cs="Times New Roman"/>
          <w:lang w:eastAsia="en-ZA"/>
        </w:rPr>
      </w:pPr>
      <w:r w:rsidRPr="00BE4712">
        <w:rPr>
          <w:rFonts w:ascii="Century Gothic" w:eastAsia="Times New Roman" w:hAnsi="Century Gothic" w:cs="Times New Roman"/>
          <w:lang w:eastAsia="en-ZA"/>
        </w:rPr>
        <w:t xml:space="preserve">E-mail: </w:t>
      </w:r>
      <w:hyperlink r:id="rId208" w:history="1">
        <w:r w:rsidRPr="00BE4712">
          <w:rPr>
            <w:rFonts w:ascii="Century Gothic" w:eastAsia="Times New Roman" w:hAnsi="Century Gothic" w:cs="Times New Roman"/>
            <w:u w:val="single"/>
            <w:lang w:eastAsia="en-ZA"/>
          </w:rPr>
          <w:t>biblioteek@jankriel.co.za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-33.9202099999</w:t>
      </w:r>
      <w:r w:rsidRPr="00BE4712">
        <w:rPr>
          <w:rFonts w:ascii="Century Gothic" w:hAnsi="Century Gothic"/>
          <w:sz w:val="20"/>
          <w:szCs w:val="20"/>
        </w:rPr>
        <w:tab/>
        <w:t>18.6838800005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lastRenderedPageBreak/>
        <w:t>Jonkersberg Mini Library (MOSSEL BAY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P/Bag X6603, George East, 6539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Jonkersberg, Cape Pine Forestry Station (between Great Brak River and Blanco)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Contact: Ms Annie Ayford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Tel 083 784 9829</w:t>
      </w:r>
    </w:p>
    <w:p w:rsidR="00BE4712" w:rsidRPr="00BE4712" w:rsidRDefault="00BE4712" w:rsidP="00BE4712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en-ZA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r w:rsidRPr="00BE4712">
        <w:rPr>
          <w:rFonts w:ascii="Century Gothic" w:eastAsia="Times New Roman" w:hAnsi="Century Gothic" w:cs="Times New Roman"/>
          <w:u w:val="single"/>
          <w:lang w:eastAsia="en-ZA"/>
        </w:rPr>
        <w:t>xfrans@mosselbay.gov.za</w:t>
      </w:r>
      <w:r w:rsidRPr="00BE4712">
        <w:rPr>
          <w:rFonts w:ascii="Century Gothic" w:hAnsi="Century Gothic"/>
          <w:sz w:val="20"/>
          <w:szCs w:val="20"/>
        </w:rPr>
        <w:t xml:space="preserve"> </w:t>
      </w:r>
      <w:r w:rsidRPr="00BE4712">
        <w:rPr>
          <w:rFonts w:ascii="Century Gothic" w:hAnsi="Century Gothic"/>
          <w:sz w:val="16"/>
          <w:szCs w:val="16"/>
        </w:rPr>
        <w:t>(</w:t>
      </w:r>
      <w:r w:rsidRPr="00BE4712">
        <w:rPr>
          <w:rFonts w:ascii="Century Gothic" w:eastAsia="Times New Roman" w:hAnsi="Century Gothic" w:cs="Times New Roman"/>
          <w:sz w:val="16"/>
          <w:szCs w:val="16"/>
          <w:lang w:eastAsia="en-ZA"/>
        </w:rPr>
        <w:t>Librarian)</w:t>
      </w:r>
    </w:p>
    <w:p w:rsidR="00BE4712" w:rsidRPr="00BE4712" w:rsidRDefault="00BE4712" w:rsidP="00BE4712">
      <w:pPr>
        <w:spacing w:after="0" w:line="240" w:lineRule="auto"/>
        <w:rPr>
          <w:rFonts w:ascii="Century Gothic" w:eastAsia="Times New Roman" w:hAnsi="Century Gothic" w:cs="Times New Roman"/>
          <w:lang w:eastAsia="en-ZA"/>
        </w:rPr>
      </w:pPr>
      <w:r w:rsidRPr="00BE4712">
        <w:rPr>
          <w:rFonts w:ascii="Century Gothic" w:eastAsia="Times New Roman" w:hAnsi="Century Gothic" w:cs="Times New Roman"/>
          <w:lang w:eastAsia="en-ZA"/>
        </w:rPr>
        <w:t xml:space="preserve">E-mail: </w:t>
      </w:r>
      <w:hyperlink r:id="rId209" w:history="1">
        <w:r w:rsidRPr="00BE4712">
          <w:rPr>
            <w:rFonts w:ascii="Century Gothic" w:eastAsia="Times New Roman" w:hAnsi="Century Gothic" w:cs="Times New Roman"/>
            <w:u w:val="single"/>
            <w:lang w:eastAsia="en-ZA"/>
          </w:rPr>
          <w:t>wclayton@mosselbay.gov.za</w:t>
        </w:r>
      </w:hyperlink>
      <w:r w:rsidRPr="00BE4712">
        <w:rPr>
          <w:rFonts w:ascii="Century Gothic" w:eastAsia="Times New Roman" w:hAnsi="Century Gothic" w:cs="Times New Roman"/>
          <w:lang w:eastAsia="en-ZA"/>
        </w:rPr>
        <w:t xml:space="preserve"> </w:t>
      </w:r>
      <w:r w:rsidRPr="00BE4712">
        <w:rPr>
          <w:rFonts w:ascii="Century Gothic" w:eastAsia="Times New Roman" w:hAnsi="Century Gothic" w:cs="Times New Roman"/>
          <w:sz w:val="16"/>
          <w:szCs w:val="16"/>
          <w:lang w:eastAsia="en-ZA"/>
        </w:rPr>
        <w:t>(Municiapal library manager)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-33.935772983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22.2289880828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Karatara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KNYSNA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Main Street, (near municipal buildings), Karatara, 6580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Leana Surita Fredericks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044 302 6410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086 543 5785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10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Lsfredericks@knysna.gov.za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-33.9169908798</w:t>
      </w:r>
      <w:r w:rsidRPr="00BE4712">
        <w:rPr>
          <w:rFonts w:ascii="Century Gothic" w:hAnsi="Century Gothic"/>
          <w:sz w:val="20"/>
          <w:szCs w:val="20"/>
        </w:rPr>
        <w:tab/>
        <w:t>22.8370387526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Kensington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Cnr 11th Avenue &amp; Factreton Avenue, Kensington, 7405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Babalwa Gqomfa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021 594 7160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021 594 7167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11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Babalwa.gqomfa@capetown.gov.za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12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Kensington.Library@capetown.gov.za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-33.9094700002</w:t>
      </w:r>
      <w:r w:rsidRPr="00BE4712">
        <w:rPr>
          <w:rFonts w:ascii="Century Gothic" w:hAnsi="Century Gothic"/>
          <w:sz w:val="20"/>
          <w:szCs w:val="20"/>
        </w:rPr>
        <w:tab/>
        <w:t>18.5116400002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Khayamandi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STELLENBOSCH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17, Stellenbosch, 7599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Masithandane Street, Khayamandi, Stellenbosch, 7600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Zozo Malambile </w:t>
      </w:r>
    </w:p>
    <w:p w:rsidR="00BE4712" w:rsidRPr="00BE4712" w:rsidRDefault="00BE4712" w:rsidP="00BE4712">
      <w:pPr>
        <w:tabs>
          <w:tab w:val="left" w:pos="245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021 808 8896/97 </w:t>
      </w:r>
      <w:r w:rsidRPr="00BE4712">
        <w:rPr>
          <w:rFonts w:ascii="Century Gothic" w:hAnsi="Century Gothic" w:cs="Arial"/>
          <w:sz w:val="20"/>
          <w:szCs w:val="20"/>
        </w:rPr>
        <w:tab/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13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Zozo.malambile@stellenbosch.gov.za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-34.0366016377</w:t>
      </w:r>
      <w:r w:rsidRPr="00BE4712">
        <w:rPr>
          <w:rFonts w:ascii="Century Gothic" w:hAnsi="Century Gothic"/>
          <w:sz w:val="20"/>
          <w:szCs w:val="20"/>
        </w:rPr>
        <w:tab/>
        <w:t>23.1093012371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Khayalethu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KNYSNA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Chungwa Street (near rent office and housing department) Knysna, 6570 </w:t>
      </w:r>
    </w:p>
    <w:p w:rsidR="00BE4712" w:rsidRPr="00BE4712" w:rsidRDefault="00BE4712" w:rsidP="00BE471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BE4712">
        <w:rPr>
          <w:rFonts w:ascii="Century Gothic" w:hAnsi="Century Gothic"/>
          <w:sz w:val="20"/>
          <w:szCs w:val="20"/>
        </w:rPr>
        <w:t>Contact: Ms</w:t>
      </w:r>
      <w:r w:rsidRPr="00BE4712">
        <w:rPr>
          <w:rFonts w:ascii="Century Gothic" w:hAnsi="Century Gothic" w:cs="Arial"/>
          <w:sz w:val="20"/>
          <w:szCs w:val="20"/>
        </w:rPr>
        <w:t xml:space="preserve"> </w:t>
      </w: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t xml:space="preserve">Geraldine Somerset 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044 302 6577 / 6350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Cell: 078 6551247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086 515 4265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214" w:history="1">
        <w:r w:rsidRPr="00BE4712">
          <w:rPr>
            <w:rFonts w:ascii="Century Gothic" w:hAnsi="Century Gothic"/>
            <w:sz w:val="20"/>
            <w:szCs w:val="20"/>
            <w:u w:val="single"/>
          </w:rPr>
          <w:t>Gsomerset@knysna.gov.za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-33.9163608995</w:t>
      </w:r>
      <w:r w:rsidRPr="00BE4712">
        <w:rPr>
          <w:rFonts w:ascii="Century Gothic" w:hAnsi="Century Gothic"/>
          <w:sz w:val="20"/>
          <w:szCs w:val="20"/>
        </w:rPr>
        <w:tab/>
        <w:t>18.8496862815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BE4712">
        <w:rPr>
          <w:rFonts w:ascii="Century Gothic" w:hAnsi="Century Gothic" w:cs="Arial"/>
          <w:b/>
          <w:sz w:val="20"/>
          <w:szCs w:val="20"/>
        </w:rPr>
        <w:lastRenderedPageBreak/>
        <w:t>Khayelitsha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Cnr Bonga &amp; Sulani Drive, Khayelitsha, 7530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Vacant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021 361 3823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021 361 5159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E-mail: Khayelitsha.library@capetown.gov.za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-34.0261429999</w:t>
      </w:r>
      <w:r w:rsidRPr="00BE4712">
        <w:rPr>
          <w:rFonts w:ascii="Century Gothic" w:hAnsi="Century Gothic"/>
          <w:sz w:val="20"/>
          <w:szCs w:val="20"/>
        </w:rPr>
        <w:tab/>
        <w:t>18.6655939997</w:t>
      </w:r>
      <w:r w:rsidRPr="00BE4712">
        <w:rPr>
          <w:rFonts w:ascii="Century Gothic" w:hAnsi="Century Gothic"/>
          <w:sz w:val="20"/>
          <w:szCs w:val="20"/>
        </w:rPr>
        <w:tab/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Klaarstroom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PRINCE ALBERT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65 Bloekom Street, Klaarstroom, 6932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Magdalena Michaels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Tel: 076 076 9128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Tel: 023 541 1193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215" w:history="1">
        <w:r w:rsidRPr="00BE4712">
          <w:rPr>
            <w:rFonts w:ascii="Century Gothic" w:hAnsi="Century Gothic"/>
            <w:sz w:val="20"/>
            <w:szCs w:val="20"/>
            <w:u w:val="single"/>
          </w:rPr>
          <w:t>Magmichaels@gmail.com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-33.3258067471</w:t>
      </w:r>
      <w:r w:rsidRPr="00BE4712">
        <w:rPr>
          <w:rFonts w:ascii="Century Gothic" w:hAnsi="Century Gothic"/>
          <w:sz w:val="20"/>
          <w:szCs w:val="20"/>
        </w:rPr>
        <w:tab/>
        <w:t>22.5295882184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bCs/>
          <w:sz w:val="20"/>
          <w:szCs w:val="20"/>
        </w:rPr>
        <w:t>Klaasvoogds Mini Library (LANGEBERG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P/Bag X2, Robertson, 6705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Klaasvoogds, Langeberg Rural, R60 Western </w:t>
      </w:r>
      <w:proofErr w:type="gramStart"/>
      <w:r w:rsidRPr="00BE4712">
        <w:rPr>
          <w:rFonts w:ascii="Century Gothic" w:hAnsi="Century Gothic" w:cs="Arial"/>
          <w:sz w:val="20"/>
          <w:szCs w:val="20"/>
        </w:rPr>
        <w:t>Cape(</w:t>
      </w:r>
      <w:proofErr w:type="gramEnd"/>
      <w:r w:rsidRPr="00BE4712">
        <w:rPr>
          <w:rFonts w:ascii="Century Gothic" w:hAnsi="Century Gothic" w:cs="Arial"/>
          <w:sz w:val="20"/>
          <w:szCs w:val="20"/>
        </w:rPr>
        <w:t>Le Chasseur farm)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</w:t>
      </w:r>
      <w:r w:rsidRPr="00BE4712">
        <w:rPr>
          <w:rFonts w:ascii="Century Gothic" w:hAnsi="Century Gothic" w:cs="Arial"/>
          <w:sz w:val="20"/>
          <w:szCs w:val="20"/>
        </w:rPr>
        <w:tab/>
        <w:t>Allezene Engelbreg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</w:t>
      </w:r>
      <w:r w:rsidRPr="00BE4712">
        <w:rPr>
          <w:rFonts w:ascii="Century Gothic" w:hAnsi="Century Gothic" w:cs="Arial"/>
          <w:sz w:val="20"/>
          <w:szCs w:val="20"/>
        </w:rPr>
        <w:tab/>
      </w:r>
      <w:r w:rsidRPr="00BE4712">
        <w:rPr>
          <w:rFonts w:ascii="Century Gothic" w:hAnsi="Century Gothic" w:cs="Arial"/>
          <w:sz w:val="20"/>
          <w:szCs w:val="20"/>
        </w:rPr>
        <w:tab/>
        <w:t>023 626 1700</w:t>
      </w:r>
    </w:p>
    <w:p w:rsidR="00BE4712" w:rsidRPr="00BE4712" w:rsidRDefault="00BE4712" w:rsidP="00BE4712">
      <w:pPr>
        <w:spacing w:after="0" w:line="240" w:lineRule="auto"/>
        <w:rPr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klaasvoogdsbib@gmail.com</w:t>
      </w:r>
    </w:p>
    <w:p w:rsidR="00BE4712" w:rsidRPr="00BE4712" w:rsidRDefault="00BE4712" w:rsidP="00BE4712">
      <w:pPr>
        <w:spacing w:after="0" w:line="240" w:lineRule="auto"/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tabs>
          <w:tab w:val="left" w:pos="2525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 </w:t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33º48’7.</w:t>
      </w:r>
      <w:proofErr w:type="gramStart"/>
      <w:r w:rsidRPr="00BE4712">
        <w:rPr>
          <w:rFonts w:ascii="Century Gothic" w:hAnsi="Century Gothic"/>
          <w:sz w:val="20"/>
          <w:szCs w:val="20"/>
        </w:rPr>
        <w:t>214”S</w:t>
      </w:r>
      <w:proofErr w:type="gramEnd"/>
      <w:r w:rsidRPr="00BE4712">
        <w:rPr>
          <w:rFonts w:ascii="Century Gothic" w:hAnsi="Century Gothic"/>
          <w:sz w:val="20"/>
          <w:szCs w:val="20"/>
        </w:rPr>
        <w:t>                      19º59’30.055”E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Klapmuts </w:t>
      </w:r>
      <w:r w:rsidRPr="00BE4712">
        <w:rPr>
          <w:rFonts w:ascii="Century Gothic" w:hAnsi="Century Gothic"/>
          <w:b/>
          <w:sz w:val="20"/>
          <w:szCs w:val="20"/>
        </w:rPr>
        <w:t>Public School Library (</w:t>
      </w:r>
      <w:r w:rsidRPr="00BE4712">
        <w:rPr>
          <w:rFonts w:ascii="Century Gothic" w:hAnsi="Century Gothic" w:cs="Arial"/>
          <w:b/>
          <w:sz w:val="20"/>
          <w:szCs w:val="20"/>
        </w:rPr>
        <w:t>STELLENBOSCH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lang w:val="sv-SE"/>
        </w:rPr>
      </w:pPr>
      <w:r w:rsidRPr="00BE4712">
        <w:rPr>
          <w:rFonts w:ascii="Century Gothic" w:hAnsi="Century Gothic" w:cs="Arial"/>
          <w:sz w:val="20"/>
          <w:szCs w:val="20"/>
          <w:lang w:val="sv-SE"/>
        </w:rPr>
        <w:t xml:space="preserve">PO Box 19, Klapmuts, 7625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lang w:val="sv-SE"/>
        </w:rPr>
      </w:pPr>
      <w:r w:rsidRPr="00BE4712">
        <w:rPr>
          <w:rFonts w:ascii="Century Gothic" w:hAnsi="Century Gothic" w:cs="Arial"/>
          <w:sz w:val="20"/>
          <w:szCs w:val="20"/>
          <w:lang w:val="sv-SE"/>
        </w:rPr>
        <w:t>Merchant Street, Klapmuts, 7625 (Klapmuts Primary School)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Roseline Herandien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021 875 5871 / 808 8398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16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Roseline.Herandien@stellenbosch.gov.za</w:t>
        </w:r>
      </w:hyperlink>
    </w:p>
    <w:p w:rsidR="00BE4712" w:rsidRPr="00BE4712" w:rsidRDefault="00BE4712" w:rsidP="00BE4712">
      <w:pPr>
        <w:tabs>
          <w:tab w:val="left" w:pos="88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  <w:r w:rsidRPr="00BE4712">
        <w:rPr>
          <w:rFonts w:ascii="Century Gothic" w:hAnsi="Century Gothic"/>
          <w:sz w:val="20"/>
          <w:szCs w:val="20"/>
        </w:rPr>
        <w:tab/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-33.8099180872</w:t>
      </w:r>
      <w:r w:rsidRPr="00BE4712">
        <w:rPr>
          <w:rFonts w:ascii="Century Gothic" w:hAnsi="Century Gothic"/>
          <w:sz w:val="20"/>
          <w:szCs w:val="20"/>
        </w:rPr>
        <w:tab/>
        <w:t>18.8643779392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Klawer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 xml:space="preserve">MATZIKAMA </w:t>
      </w:r>
      <w:proofErr w:type="gramStart"/>
      <w:r w:rsidRPr="00BE4712">
        <w:rPr>
          <w:rFonts w:ascii="Century Gothic" w:hAnsi="Century Gothic" w:cs="Arial"/>
          <w:b/>
          <w:bCs/>
          <w:sz w:val="20"/>
          <w:szCs w:val="20"/>
        </w:rPr>
        <w:t>MUNICIPALITY)</w:t>
      </w:r>
      <w:r w:rsidRPr="00BE4712">
        <w:rPr>
          <w:rFonts w:ascii="Century Gothic" w:hAnsi="Century Gothic"/>
          <w:sz w:val="20"/>
          <w:szCs w:val="20"/>
        </w:rPr>
        <w:t xml:space="preserve">   </w:t>
      </w:r>
      <w:proofErr w:type="gramEnd"/>
      <w:r w:rsidRPr="00BE4712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</w:t>
      </w:r>
      <w:r w:rsidRPr="00BE4712">
        <w:rPr>
          <w:rFonts w:ascii="Century Gothic" w:hAnsi="Century Gothic" w:cs="Arial"/>
          <w:bCs/>
          <w:sz w:val="20"/>
          <w:szCs w:val="20"/>
        </w:rPr>
        <w:t xml:space="preserve">PO Box 98, Vredendal, 8160                                                                                                                          </w:t>
      </w:r>
      <w:r w:rsidRPr="00BE4712">
        <w:rPr>
          <w:rFonts w:ascii="Century Gothic" w:hAnsi="Century Gothic"/>
          <w:sz w:val="20"/>
          <w:szCs w:val="20"/>
        </w:rPr>
        <w:t xml:space="preserve"> </w:t>
      </w:r>
      <w:r w:rsidRPr="00BE4712">
        <w:rPr>
          <w:rFonts w:ascii="Century Gothic" w:hAnsi="Century Gothic" w:cs="Arial"/>
          <w:bCs/>
          <w:sz w:val="20"/>
          <w:szCs w:val="20"/>
        </w:rPr>
        <w:t>Hoof Straat, Erf 284, Klawer,  8145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Aronel van der Westhuizen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027 201 3425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027 216 1597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17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aronelvanderwesthuizen21@gmail.com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-31.77113800000</w:t>
      </w:r>
      <w:r w:rsidRPr="00BE4712">
        <w:rPr>
          <w:rFonts w:ascii="Century Gothic" w:hAnsi="Century Gothic"/>
          <w:sz w:val="20"/>
          <w:szCs w:val="20"/>
        </w:rPr>
        <w:tab/>
        <w:t>18.6192449998</w:t>
      </w:r>
    </w:p>
    <w:p w:rsidR="00BE4712" w:rsidRPr="00BE4712" w:rsidRDefault="00BE4712" w:rsidP="00BE471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BE4712">
        <w:rPr>
          <w:rFonts w:ascii="Century Gothic" w:hAnsi="Century Gothic" w:cs="Arial"/>
          <w:b/>
          <w:sz w:val="20"/>
          <w:szCs w:val="20"/>
        </w:rPr>
        <w:lastRenderedPageBreak/>
        <w:t>Klein-Drakenstein Satellite Library (DRAKENSTEIN MUNICIPALITY)</w:t>
      </w:r>
    </w:p>
    <w:p w:rsidR="00BE4712" w:rsidRPr="00BE4712" w:rsidRDefault="00BE4712" w:rsidP="00BE471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9038, Paarl, 7628</w:t>
      </w:r>
    </w:p>
    <w:p w:rsidR="00BE4712" w:rsidRPr="00BE4712" w:rsidRDefault="00BE4712" w:rsidP="00BE471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Keerweeder Way, c/o Church of Ascension, Klein-Drakenstein</w:t>
      </w:r>
    </w:p>
    <w:p w:rsidR="00BE4712" w:rsidRPr="00BE4712" w:rsidRDefault="00BE4712" w:rsidP="00BE471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Morisha Simons</w:t>
      </w:r>
    </w:p>
    <w:p w:rsidR="00BE4712" w:rsidRPr="00BE4712" w:rsidRDefault="00BE4712" w:rsidP="00BE471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021 873 2959</w:t>
      </w:r>
    </w:p>
    <w:p w:rsidR="00BE4712" w:rsidRPr="00BE4712" w:rsidRDefault="00BE4712" w:rsidP="00BE471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086 481 3258</w:t>
      </w:r>
    </w:p>
    <w:p w:rsidR="00BE4712" w:rsidRPr="00BE4712" w:rsidRDefault="00BE4712" w:rsidP="00BE471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18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nataliel@drakenstein.gov.za</w:t>
        </w:r>
      </w:hyperlink>
    </w:p>
    <w:p w:rsidR="00BE4712" w:rsidRPr="00BE4712" w:rsidRDefault="00BE4712" w:rsidP="00BE471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19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Morisha.Simons@drakenstein.gov.za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-33.7392639996</w:t>
      </w:r>
      <w:r w:rsidRPr="00BE4712">
        <w:rPr>
          <w:rFonts w:ascii="Century Gothic" w:hAnsi="Century Gothic"/>
          <w:sz w:val="20"/>
          <w:szCs w:val="20"/>
        </w:rPr>
        <w:tab/>
        <w:t>19.0232120003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Kleinmond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OVERSTRAND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Private Bag X3, Kleinmond, 7195 </w:t>
      </w:r>
    </w:p>
    <w:p w:rsidR="00BE4712" w:rsidRPr="00BE4712" w:rsidRDefault="00BE4712" w:rsidP="00BE4712">
      <w:pPr>
        <w:spacing w:after="0"/>
        <w:rPr>
          <w:rFonts w:ascii="Century Gothic" w:eastAsia="Times New Roman" w:hAnsi="Century Gothic" w:cs="Segoe UI"/>
          <w:sz w:val="20"/>
          <w:szCs w:val="20"/>
        </w:rPr>
      </w:pPr>
      <w:r w:rsidRPr="00BE4712">
        <w:rPr>
          <w:rFonts w:ascii="Century Gothic" w:eastAsia="Times New Roman" w:hAnsi="Century Gothic" w:cs="Segoe UI"/>
          <w:sz w:val="20"/>
          <w:szCs w:val="20"/>
        </w:rPr>
        <w:t>5th Avenue, Kleinmond, 7195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Wilna Hooneberg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028 271 8430/4021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028 271 3732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20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Whooneberg@overstrand.gov.za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-34.3405710004</w:t>
      </w:r>
      <w:r w:rsidRPr="00BE4712">
        <w:rPr>
          <w:rFonts w:ascii="Century Gothic" w:hAnsi="Century Gothic"/>
          <w:sz w:val="20"/>
          <w:szCs w:val="20"/>
        </w:rPr>
        <w:tab/>
        <w:t>19.03158300000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Klipdale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CAPE AGULHAS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11, Klipdale, 7288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Klipdale Primary School, Klipdale, 7283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TBA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028 452 1765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Cell: 072 317 4480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21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Klipdalelibrary@gmail.com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-34.3013384101</w:t>
      </w:r>
      <w:r w:rsidRPr="00BE4712">
        <w:rPr>
          <w:rFonts w:ascii="Century Gothic" w:hAnsi="Century Gothic"/>
          <w:sz w:val="20"/>
          <w:szCs w:val="20"/>
        </w:rPr>
        <w:tab/>
        <w:t>19.975740199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Kliprand Mini Library (MATZIKAMA </w:t>
      </w:r>
      <w:proofErr w:type="gramStart"/>
      <w:r w:rsidRPr="00BE4712">
        <w:rPr>
          <w:rFonts w:ascii="Century Gothic" w:hAnsi="Century Gothic" w:cs="Arial"/>
          <w:b/>
          <w:sz w:val="20"/>
          <w:szCs w:val="20"/>
        </w:rPr>
        <w:t>MUNICIPALITY)</w:t>
      </w:r>
      <w:r w:rsidRPr="00BE4712">
        <w:rPr>
          <w:rFonts w:ascii="Century Gothic" w:hAnsi="Century Gothic"/>
          <w:sz w:val="20"/>
          <w:szCs w:val="20"/>
        </w:rPr>
        <w:t xml:space="preserve">   </w:t>
      </w:r>
      <w:proofErr w:type="gramEnd"/>
      <w:r w:rsidRPr="00BE4712">
        <w:rPr>
          <w:rFonts w:ascii="Century Gothic" w:hAnsi="Century Gothic"/>
          <w:sz w:val="20"/>
          <w:szCs w:val="20"/>
        </w:rPr>
        <w:t xml:space="preserve">                                                                             </w:t>
      </w:r>
      <w:r w:rsidRPr="00BE4712">
        <w:rPr>
          <w:rFonts w:ascii="Century Gothic" w:hAnsi="Century Gothic" w:cs="Arial"/>
          <w:sz w:val="20"/>
          <w:szCs w:val="20"/>
        </w:rPr>
        <w:t>PO Box 17, Bitterfontein, 8200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Wilgerboom Street, Kliprand, 8203 (near Nuwe Fontein School)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Sanna Ortman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027 501 1095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Fax: 027 501 1095</w:t>
      </w:r>
    </w:p>
    <w:p w:rsidR="00BE4712" w:rsidRPr="00BE4712" w:rsidRDefault="00BE4712" w:rsidP="00BE471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BE4712">
        <w:rPr>
          <w:rFonts w:ascii="Century Gothic" w:eastAsia="Times New Roman" w:hAnsi="Century Gothic" w:cs="Times New Roman"/>
          <w:sz w:val="20"/>
          <w:szCs w:val="20"/>
          <w:lang w:eastAsia="en-ZA"/>
        </w:rPr>
        <w:t>E-mail:</w:t>
      </w:r>
      <w:r w:rsidRPr="00BE4712">
        <w:rPr>
          <w:rFonts w:ascii="Century Gothic" w:eastAsia="Times New Roman" w:hAnsi="Century Gothic" w:cs="Times New Roman"/>
          <w:sz w:val="20"/>
          <w:szCs w:val="20"/>
          <w:u w:val="single"/>
          <w:lang w:eastAsia="en-ZA"/>
        </w:rPr>
        <w:t xml:space="preserve"> </w:t>
      </w:r>
      <w:hyperlink r:id="rId222" w:history="1">
        <w:hyperlink r:id="rId223" w:history="1">
          <w:hyperlink r:id="rId224" w:history="1">
            <w:r w:rsidRPr="00BE4712">
              <w:rPr>
                <w:rFonts w:ascii="Century Gothic" w:eastAsia="Times New Roman" w:hAnsi="Century Gothic" w:cs="Times New Roman"/>
                <w:sz w:val="20"/>
                <w:szCs w:val="20"/>
                <w:u w:val="single"/>
                <w:lang w:eastAsia="en-ZA"/>
              </w:rPr>
              <w:t>Yvette.herbst@</w:t>
            </w:r>
          </w:hyperlink>
          <w:r w:rsidRPr="00BE4712">
            <w:rPr>
              <w:rFonts w:ascii="Century Gothic" w:eastAsia="Times New Roman" w:hAnsi="Century Gothic" w:cs="Times New Roman"/>
              <w:sz w:val="20"/>
              <w:szCs w:val="20"/>
              <w:u w:val="single"/>
              <w:lang w:eastAsia="en-ZA"/>
            </w:rPr>
            <w:t>westerncape.gov.za</w:t>
          </w:r>
        </w:hyperlink>
      </w:hyperlink>
      <w:proofErr w:type="gramStart"/>
      <w:r w:rsidRPr="00BE471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   (</w:t>
      </w:r>
      <w:proofErr w:type="gramEnd"/>
      <w:r w:rsidRPr="00BE4712">
        <w:rPr>
          <w:rFonts w:ascii="Century Gothic" w:eastAsia="Times New Roman" w:hAnsi="Century Gothic" w:cs="Times New Roman"/>
          <w:sz w:val="20"/>
          <w:szCs w:val="20"/>
          <w:lang w:eastAsia="en-ZA"/>
        </w:rPr>
        <w:t>Regional librarian)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-30.5953880659</w:t>
      </w:r>
      <w:r w:rsidRPr="00BE4712">
        <w:rPr>
          <w:rFonts w:ascii="Century Gothic" w:hAnsi="Century Gothic"/>
          <w:sz w:val="20"/>
          <w:szCs w:val="20"/>
        </w:rPr>
        <w:tab/>
        <w:t>18.6870623246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Kloof Street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122B Kloof Street, Tamboerskloof, 8001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Minda Maritz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021 424 3308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021 424 2317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25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Kloofstreet.library@capetown.gov.za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26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Minda.Maritz@capetown.gov.za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-33.9349800004</w:t>
      </w:r>
      <w:r w:rsidRPr="00BE4712">
        <w:rPr>
          <w:rFonts w:ascii="Century Gothic" w:hAnsi="Century Gothic"/>
          <w:sz w:val="20"/>
          <w:szCs w:val="20"/>
        </w:rPr>
        <w:tab/>
        <w:t>18.4066299996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lastRenderedPageBreak/>
        <w:t>Knysna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KNYSNA MUNICIPALITY)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31, 6570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2 Memorial Square, Knys</w:t>
      </w:r>
      <w:r w:rsidRPr="00BE4712">
        <w:rPr>
          <w:rFonts w:ascii="Century Gothic" w:hAnsi="Century Gothic"/>
          <w:sz w:val="20"/>
          <w:szCs w:val="20"/>
        </w:rPr>
        <w:softHyphen/>
        <w:t xml:space="preserve">na, 6570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Ntombizanele Qorana / Elaine Spies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044 302 6544 / 6308 / 6390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E-mail: Nqorana@knysna.gov.za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27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espies@knysna.gov.za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-34.03548000000</w:t>
      </w:r>
      <w:r w:rsidRPr="00BE4712">
        <w:rPr>
          <w:rFonts w:ascii="Century Gothic" w:hAnsi="Century Gothic"/>
          <w:sz w:val="20"/>
          <w:szCs w:val="20"/>
        </w:rPr>
        <w:tab/>
        <w:t>23.0477200005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Koeberg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Merchant Walk, Duynefontein, Melk</w:t>
      </w:r>
      <w:r w:rsidRPr="00BE4712">
        <w:rPr>
          <w:rFonts w:ascii="Century Gothic" w:hAnsi="Century Gothic" w:cs="Arial"/>
          <w:sz w:val="20"/>
          <w:szCs w:val="20"/>
        </w:rPr>
        <w:softHyphen/>
        <w:t xml:space="preserve">bosstrand, 7441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Roelda Brown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021 553 2514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021 553 4009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28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Roelda.Brown@capetown.gov.za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29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Koeberg.library@capetown.gov.za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-33.6931200002</w:t>
      </w:r>
      <w:r w:rsidRPr="00BE4712">
        <w:rPr>
          <w:rFonts w:ascii="Century Gothic" w:hAnsi="Century Gothic"/>
          <w:sz w:val="20"/>
          <w:szCs w:val="20"/>
        </w:rPr>
        <w:tab/>
        <w:t>18.4459900003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>Koekenaap Public Library (MATZIKAMA MUNICIPALITY)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(still in planning stages)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Kommetjie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Somerset Road, Kommetjie, 7975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Jane Ross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021 783 1848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021 783 1627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30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Kommetjie.library@capetown.gov.za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231" w:history="1">
        <w:r w:rsidRPr="00BE4712">
          <w:rPr>
            <w:rFonts w:ascii="Century Gothic" w:hAnsi="Century Gothic"/>
            <w:sz w:val="20"/>
            <w:szCs w:val="20"/>
            <w:u w:val="single"/>
          </w:rPr>
          <w:t>Jane.ross@capetown.gov.za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-34.1410699999</w:t>
      </w:r>
      <w:r w:rsidRPr="00BE4712">
        <w:rPr>
          <w:rFonts w:ascii="Century Gothic" w:hAnsi="Century Gothic"/>
          <w:sz w:val="20"/>
          <w:szCs w:val="20"/>
        </w:rPr>
        <w:tab/>
        <w:t>18.3241799997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Kraaifontein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t>Brighton Way, Kraaifontein, 7570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Elzette Myburg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021 444 1066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021 980 6234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32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Kraaifontein.library@capetown.gov.za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233" w:history="1">
        <w:r w:rsidRPr="00BE4712">
          <w:rPr>
            <w:rFonts w:ascii="Century Gothic" w:hAnsi="Century Gothic"/>
            <w:sz w:val="20"/>
            <w:szCs w:val="20"/>
            <w:u w:val="single"/>
          </w:rPr>
          <w:t>Elzette.Myburg@capetown.gov.za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-33.8412500004</w:t>
      </w:r>
      <w:r w:rsidRPr="00BE4712">
        <w:rPr>
          <w:rFonts w:ascii="Century Gothic" w:hAnsi="Century Gothic"/>
          <w:sz w:val="20"/>
          <w:szCs w:val="20"/>
        </w:rPr>
        <w:tab/>
        <w:t>18.7054800001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br w:type="column"/>
      </w:r>
      <w:r w:rsidRPr="00BE4712">
        <w:rPr>
          <w:rFonts w:ascii="Century Gothic" w:hAnsi="Century Gothic" w:cs="Arial"/>
          <w:b/>
          <w:bCs/>
          <w:sz w:val="20"/>
          <w:szCs w:val="20"/>
        </w:rPr>
        <w:lastRenderedPageBreak/>
        <w:t xml:space="preserve">Kranshoek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BITOU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 243 Trekker Street, Kranshoek, 6600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Josephine Littlejohn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044 501 3165 / 6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044 533 9330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34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Jlittlejohn@plett.gov.za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-34.0906300001</w:t>
      </w:r>
      <w:r w:rsidRPr="00BE4712">
        <w:rPr>
          <w:rFonts w:ascii="Century Gothic" w:hAnsi="Century Gothic"/>
          <w:sz w:val="20"/>
          <w:szCs w:val="20"/>
        </w:rPr>
        <w:tab/>
        <w:t>23.2969009995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Kuils River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t>Carinus Street, Kuils River, 7580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Wilhelmina Whitman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</w:t>
      </w:r>
      <w:r w:rsidRPr="00BE4712">
        <w:rPr>
          <w:rFonts w:ascii="Century Gothic" w:hAnsi="Century Gothic"/>
          <w:sz w:val="20"/>
          <w:szCs w:val="20"/>
          <w:lang w:val="en-US"/>
        </w:rPr>
        <w:t>021 900-3860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</w:t>
      </w:r>
      <w:r w:rsidRPr="00BE4712">
        <w:rPr>
          <w:rFonts w:ascii="Century Gothic" w:hAnsi="Century Gothic"/>
          <w:sz w:val="20"/>
          <w:szCs w:val="20"/>
          <w:lang w:val="en-US"/>
        </w:rPr>
        <w:t>021 900 1581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35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Wilhelmina.whitman@cape</w:t>
        </w:r>
        <w:r w:rsidRPr="00BE4712">
          <w:rPr>
            <w:rFonts w:ascii="Century Gothic" w:hAnsi="Century Gothic" w:cs="Arial"/>
            <w:sz w:val="20"/>
            <w:szCs w:val="20"/>
            <w:u w:val="single"/>
          </w:rPr>
          <w:softHyphen/>
          <w:t>town.gov.za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36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Kuilsriver.library@capetown.gov.za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-33.9270899998</w:t>
      </w:r>
      <w:r w:rsidRPr="00BE4712">
        <w:rPr>
          <w:rFonts w:ascii="Century Gothic" w:hAnsi="Century Gothic"/>
          <w:sz w:val="20"/>
          <w:szCs w:val="20"/>
        </w:rPr>
        <w:tab/>
        <w:t>18.6782199996</w:t>
      </w:r>
    </w:p>
    <w:p w:rsidR="00BE4712" w:rsidRPr="00BE4712" w:rsidRDefault="00BE4712" w:rsidP="00BE4712">
      <w:pPr>
        <w:autoSpaceDE w:val="0"/>
        <w:autoSpaceDN w:val="0"/>
        <w:spacing w:after="0"/>
        <w:rPr>
          <w:rFonts w:ascii="Century Gothic" w:hAnsi="Century Gothic"/>
          <w:b/>
          <w:bCs/>
          <w:sz w:val="20"/>
          <w:szCs w:val="20"/>
        </w:rPr>
      </w:pPr>
      <w:r w:rsidRPr="00BE4712">
        <w:rPr>
          <w:rFonts w:ascii="Century Gothic" w:hAnsi="Century Gothic"/>
          <w:b/>
          <w:bCs/>
          <w:sz w:val="20"/>
          <w:szCs w:val="20"/>
        </w:rPr>
        <w:t>Kulani Public Library (CITY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Makabeni Street, Khayelitsha, 7530 (opposite SAPS)</w:t>
      </w:r>
    </w:p>
    <w:p w:rsidR="00BE4712" w:rsidRPr="00BE4712" w:rsidRDefault="00BE4712" w:rsidP="00BE4712">
      <w:pPr>
        <w:autoSpaceDE w:val="0"/>
        <w:autoSpaceDN w:val="0"/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Contact: Ms Catherine Ben </w:t>
      </w:r>
    </w:p>
    <w:p w:rsidR="00BE4712" w:rsidRPr="00BE4712" w:rsidRDefault="00BE4712" w:rsidP="00BE4712">
      <w:pPr>
        <w:autoSpaceDE w:val="0"/>
        <w:autoSpaceDN w:val="0"/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Tel: 021 444 5607/08</w:t>
      </w:r>
    </w:p>
    <w:p w:rsidR="00BE4712" w:rsidRPr="00BE4712" w:rsidRDefault="00BE4712" w:rsidP="00BE4712">
      <w:pPr>
        <w:autoSpaceDE w:val="0"/>
        <w:autoSpaceDN w:val="0"/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Fax: 021 364 2881 </w:t>
      </w:r>
    </w:p>
    <w:p w:rsidR="00BE4712" w:rsidRPr="00BE4712" w:rsidRDefault="00BE4712" w:rsidP="00BE4712">
      <w:pPr>
        <w:autoSpaceDE w:val="0"/>
        <w:autoSpaceDN w:val="0"/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237" w:history="1">
        <w:r w:rsidRPr="00BE4712">
          <w:rPr>
            <w:rFonts w:ascii="Century Gothic" w:hAnsi="Century Gothic"/>
            <w:sz w:val="20"/>
            <w:szCs w:val="20"/>
            <w:u w:val="single"/>
          </w:rPr>
          <w:t>Kulani.library@capetown.gov.za</w:t>
        </w:r>
      </w:hyperlink>
    </w:p>
    <w:p w:rsidR="00BE4712" w:rsidRPr="00BE4712" w:rsidRDefault="00BE4712" w:rsidP="00BE4712">
      <w:pPr>
        <w:autoSpaceDE w:val="0"/>
        <w:autoSpaceDN w:val="0"/>
        <w:spacing w:after="0"/>
        <w:rPr>
          <w:rFonts w:ascii="Calibri" w:hAnsi="Calibri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238" w:history="1">
        <w:r w:rsidRPr="00BE4712">
          <w:rPr>
            <w:rFonts w:ascii="Century Gothic" w:hAnsi="Century Gothic"/>
            <w:sz w:val="20"/>
            <w:szCs w:val="20"/>
            <w:u w:val="single"/>
          </w:rPr>
          <w:t>Catherine.Ben@capetown.gov.za</w:t>
        </w:r>
      </w:hyperlink>
    </w:p>
    <w:p w:rsidR="00BE4712" w:rsidRPr="00BE4712" w:rsidRDefault="00BE4712" w:rsidP="00BE4712">
      <w:pPr>
        <w:spacing w:after="0"/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                       Longitude</w:t>
      </w:r>
    </w:p>
    <w:p w:rsidR="00BE4712" w:rsidRPr="00BE4712" w:rsidRDefault="00BE4712" w:rsidP="00BE4712">
      <w:pPr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-34.0419199998 18.6600699996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Kuyasa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Walter Sisulu Drive, Khayelitsha, 7530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L. Langeni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021 444 5070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39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Kuyasa.library@capetown.gov.za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-34.053245        18.694755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Kurland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BITOU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Cnr Aandblom &amp; Kershout Streets, Kurland Village, 6600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Jenny de Waal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044 501 3161/2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044 534 8224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40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Jdewaal@plett.gov.za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-33.9498949997</w:t>
      </w:r>
      <w:r w:rsidRPr="00BE4712">
        <w:rPr>
          <w:rFonts w:ascii="Century Gothic" w:hAnsi="Century Gothic"/>
          <w:sz w:val="20"/>
          <w:szCs w:val="20"/>
        </w:rPr>
        <w:tab/>
        <w:t>23.4893039999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lastRenderedPageBreak/>
        <w:t>KwaMandlenkosi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BEAUFORT WEST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632 Sixaba Road, KwaMandlen</w:t>
      </w:r>
      <w:r w:rsidRPr="00BE4712">
        <w:rPr>
          <w:rFonts w:ascii="Century Gothic" w:hAnsi="Century Gothic" w:cs="Arial"/>
          <w:sz w:val="20"/>
          <w:szCs w:val="20"/>
        </w:rPr>
        <w:softHyphen/>
        <w:t xml:space="preserve">kosi, Beaufort West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Notembiso Sondara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023 414 4056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023 414 4056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241" w:history="1">
        <w:r w:rsidRPr="00BE4712">
          <w:rPr>
            <w:rFonts w:ascii="Century Gothic" w:hAnsi="Century Gothic"/>
            <w:sz w:val="20"/>
            <w:szCs w:val="20"/>
            <w:u w:val="single"/>
          </w:rPr>
          <w:t>Ntembisondara65@gmail.com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-32.3634999997</w:t>
      </w:r>
      <w:r w:rsidRPr="00BE4712">
        <w:rPr>
          <w:rFonts w:ascii="Century Gothic" w:hAnsi="Century Gothic"/>
          <w:sz w:val="20"/>
          <w:szCs w:val="20"/>
        </w:rPr>
        <w:tab/>
        <w:t>22.5828999996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KwaNokuthula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BITOU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Xhipula Street, KwaNokuthula, Pletten</w:t>
      </w:r>
      <w:r w:rsidRPr="00BE4712">
        <w:rPr>
          <w:rFonts w:ascii="Century Gothic" w:hAnsi="Century Gothic" w:cs="Arial"/>
          <w:sz w:val="20"/>
          <w:szCs w:val="20"/>
        </w:rPr>
        <w:softHyphen/>
        <w:t xml:space="preserve">berg Bay, 6600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Cynthia Nontozanele Mpele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044 501 3127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044 533 5320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42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nmpela@plett.gov.za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-34.0537439999</w:t>
      </w:r>
      <w:r w:rsidRPr="00BE4712">
        <w:rPr>
          <w:rFonts w:ascii="Century Gothic" w:hAnsi="Century Gothic"/>
          <w:sz w:val="20"/>
          <w:szCs w:val="20"/>
        </w:rPr>
        <w:tab/>
        <w:t>23.3209680004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KwaNonqaba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MOSSEL BAY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108 Old Adriaanse Avenue, Site 3427, KwaNonqaba 6500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25, Mos</w:t>
      </w:r>
      <w:r w:rsidRPr="00BE4712">
        <w:rPr>
          <w:rFonts w:ascii="Century Gothic" w:hAnsi="Century Gothic" w:cs="Arial"/>
          <w:sz w:val="20"/>
          <w:szCs w:val="20"/>
        </w:rPr>
        <w:softHyphen/>
        <w:t xml:space="preserve">sel Bay, 6500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Christelle Barnard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044 606 5173 / 606 5185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044 693 2790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43" w:history="1">
        <w:r w:rsidRPr="00BE4712">
          <w:rPr>
            <w:rFonts w:ascii="Century Gothic" w:hAnsi="Century Gothic" w:cs="Arial"/>
            <w:color w:val="0000FF" w:themeColor="hyperlink"/>
            <w:sz w:val="20"/>
            <w:szCs w:val="20"/>
            <w:u w:val="single"/>
          </w:rPr>
          <w:t>Cbarnard@mosselbay.gov.za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-34.1792930411</w:t>
      </w:r>
      <w:r w:rsidRPr="00BE4712">
        <w:rPr>
          <w:rFonts w:ascii="Century Gothic" w:hAnsi="Century Gothic"/>
          <w:sz w:val="20"/>
          <w:szCs w:val="20"/>
        </w:rPr>
        <w:tab/>
        <w:t>22.0797728154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>Laaste Drift Mini Library (WITZENBERG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44, Ceres, 6835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Laaste Drif, Ceres, 6835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Somaria van Deventer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Cell: 072 778 7980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244" w:history="1">
        <w:r w:rsidRPr="00BE4712">
          <w:rPr>
            <w:rFonts w:ascii="Century Gothic" w:hAnsi="Century Gothic"/>
            <w:sz w:val="20"/>
            <w:szCs w:val="20"/>
            <w:u w:val="single"/>
          </w:rPr>
          <w:t>Somariavd@gmail.com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-33.6851230262</w:t>
      </w:r>
      <w:r w:rsidRPr="00BE4712">
        <w:rPr>
          <w:rFonts w:ascii="Century Gothic" w:hAnsi="Century Gothic"/>
          <w:sz w:val="20"/>
          <w:szCs w:val="20"/>
        </w:rPr>
        <w:tab/>
        <w:t>19.3138169709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Ladismith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 xml:space="preserve">KANNALAND MUNICIPALITY)                          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30, Ladismith, 6655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21 Queen Street, Ladismith, 6655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Barbara Gunther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028 551 1023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028 551 1766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245" w:history="1">
        <w:r w:rsidRPr="00BE4712">
          <w:rPr>
            <w:rFonts w:ascii="Century Gothic" w:hAnsi="Century Gothic"/>
            <w:sz w:val="20"/>
            <w:szCs w:val="20"/>
            <w:u w:val="single"/>
          </w:rPr>
          <w:t>ladismithlibrary@kannaland.gov.za</w:t>
        </w:r>
      </w:hyperlink>
    </w:p>
    <w:p w:rsidR="00BE4712" w:rsidRPr="00BE4712" w:rsidRDefault="00BE4712" w:rsidP="00BE4712">
      <w:pPr>
        <w:tabs>
          <w:tab w:val="left" w:pos="1766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  <w:r w:rsidRPr="00BE4712">
        <w:rPr>
          <w:rFonts w:ascii="Century Gothic" w:hAnsi="Century Gothic"/>
          <w:sz w:val="20"/>
          <w:szCs w:val="20"/>
        </w:rPr>
        <w:tab/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-33.4944479999</w:t>
      </w:r>
      <w:r w:rsidRPr="00BE4712">
        <w:rPr>
          <w:rFonts w:ascii="Century Gothic" w:hAnsi="Century Gothic"/>
          <w:sz w:val="20"/>
          <w:szCs w:val="20"/>
        </w:rPr>
        <w:tab/>
        <w:t>21.2681559997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Laingsburg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LAINGSBURG WEST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P/Bag X4, Laingsburg, 6900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Van Riebeeck Street, Laingsburg, 6900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Francisca Jansen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023 551 1019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lastRenderedPageBreak/>
        <w:t xml:space="preserve">Fax: 023 551 1019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246" w:history="1">
        <w:r w:rsidRPr="00BE4712">
          <w:rPr>
            <w:rFonts w:ascii="Century Gothic" w:hAnsi="Century Gothic"/>
            <w:sz w:val="20"/>
            <w:szCs w:val="20"/>
            <w:u w:val="single"/>
          </w:rPr>
          <w:t>Fjansen@laingsburg.gov.za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47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Librarylaingsburg@gmail.com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-33.19737690300</w:t>
      </w:r>
      <w:r w:rsidRPr="00BE4712">
        <w:rPr>
          <w:rFonts w:ascii="Century Gothic" w:hAnsi="Century Gothic"/>
          <w:sz w:val="20"/>
          <w:szCs w:val="20"/>
        </w:rPr>
        <w:tab/>
        <w:t>20.8585646081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Laingville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SALDANHA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P/Bag X12, Vredenburg, 7380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Strand Street, St Helena Bay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Nadia Africa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022 736 1043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Fax: 022 736 1726</w:t>
      </w:r>
    </w:p>
    <w:p w:rsidR="00BE4712" w:rsidRPr="00BE4712" w:rsidRDefault="00BE4712" w:rsidP="00BE4712">
      <w:pPr>
        <w:spacing w:after="0" w:line="240" w:lineRule="auto"/>
        <w:ind w:left="-426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       E-mail: </w:t>
      </w:r>
      <w:hyperlink r:id="rId248" w:history="1">
        <w:r w:rsidRPr="00BE4712">
          <w:rPr>
            <w:rFonts w:ascii="Century Gothic" w:hAnsi="Century Gothic"/>
            <w:sz w:val="20"/>
            <w:szCs w:val="20"/>
            <w:u w:val="single"/>
          </w:rPr>
          <w:t>Laingbib@gmail.com</w:t>
        </w:r>
      </w:hyperlink>
    </w:p>
    <w:p w:rsidR="00BE4712" w:rsidRPr="00BE4712" w:rsidRDefault="00BE4712" w:rsidP="00BE4712">
      <w:pPr>
        <w:spacing w:after="0" w:line="240" w:lineRule="auto"/>
        <w:ind w:left="-426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       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-32.7865519998</w:t>
      </w:r>
      <w:r w:rsidRPr="00BE4712">
        <w:rPr>
          <w:rFonts w:ascii="Century Gothic" w:hAnsi="Century Gothic"/>
          <w:sz w:val="20"/>
          <w:szCs w:val="20"/>
        </w:rPr>
        <w:tab/>
        <w:t>18.0598410005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Lambert’s Bay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CEDERBERG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4, Lambert’s Bay, 8130                                                                                                           44 Church Street, Lambert’s Bay, 8130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Haneke van Zyl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027 432 1849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027 432 1901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49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Hanekevanzyl@gmail.com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-32.0930959997</w:t>
      </w:r>
      <w:r w:rsidRPr="00BE4712">
        <w:rPr>
          <w:rFonts w:ascii="Century Gothic" w:hAnsi="Century Gothic"/>
          <w:sz w:val="20"/>
          <w:szCs w:val="20"/>
        </w:rPr>
        <w:tab/>
        <w:t>18.3056160001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Langa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Cnr Washington Street &amp; Mendi Av</w:t>
      </w:r>
      <w:r w:rsidRPr="00BE4712">
        <w:rPr>
          <w:rFonts w:ascii="Century Gothic" w:hAnsi="Century Gothic" w:cs="Arial"/>
          <w:sz w:val="20"/>
          <w:szCs w:val="20"/>
        </w:rPr>
        <w:softHyphen/>
        <w:t xml:space="preserve">enue, Langa, 7455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Nomalinge Siyotula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021 694 1868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021 694 4320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50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Langa.library@capetown.gov.za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51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Nomalinge.Siyotula@capetown.gov.za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-33.9441413299</w:t>
      </w:r>
      <w:r w:rsidRPr="00BE4712">
        <w:rPr>
          <w:rFonts w:ascii="Century Gothic" w:hAnsi="Century Gothic"/>
          <w:sz w:val="20"/>
          <w:szCs w:val="20"/>
        </w:rPr>
        <w:tab/>
        <w:t>18.5268763559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Langebaan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SALDANHA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Cnr Oostewal &amp; Bree Streets, Lange</w:t>
      </w:r>
      <w:r w:rsidRPr="00BE4712">
        <w:rPr>
          <w:rFonts w:ascii="Century Gothic" w:hAnsi="Century Gothic" w:cs="Arial"/>
          <w:sz w:val="20"/>
          <w:szCs w:val="20"/>
        </w:rPr>
        <w:softHyphen/>
        <w:t xml:space="preserve">baan, 7357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Lizé Sadie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022 707 5030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022 772 2825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ind w:left="-426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        E-mail: </w:t>
      </w:r>
      <w:hyperlink r:id="rId252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Lbnlib@webmail.co.za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-33.0910150004</w:t>
      </w:r>
      <w:r w:rsidRPr="00BE4712">
        <w:rPr>
          <w:rFonts w:ascii="Century Gothic" w:hAnsi="Century Gothic"/>
          <w:sz w:val="20"/>
          <w:szCs w:val="20"/>
        </w:rPr>
        <w:tab/>
        <w:t>18.03378400000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BE4712">
        <w:rPr>
          <w:rFonts w:ascii="Century Gothic" w:hAnsi="Century Gothic" w:cs="Arial"/>
          <w:b/>
          <w:sz w:val="20"/>
          <w:szCs w:val="20"/>
        </w:rPr>
        <w:lastRenderedPageBreak/>
        <w:t>Langebaanweg Library Depot (SALDANHA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108, Langebaanweg, 7375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Air Force Base, Langebaanweg, 7375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Natasha Minnaar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022 706 2911 / 2152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022 706 2168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53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Natashaminnaar.nm@gmail.com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-32.9724359997</w:t>
      </w:r>
      <w:r w:rsidRPr="00BE4712">
        <w:rPr>
          <w:rFonts w:ascii="Century Gothic" w:hAnsi="Century Gothic"/>
          <w:sz w:val="20"/>
          <w:szCs w:val="20"/>
        </w:rPr>
        <w:tab/>
        <w:t>18.1510340004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Lansdowne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Cnr Church Street &amp; Lansdowne Roads, Lansdowne, 7780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Fatima Daniels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021 762 4671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086 576 2079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254" w:history="1">
        <w:r w:rsidRPr="00BE4712">
          <w:rPr>
            <w:rFonts w:ascii="Century Gothic" w:hAnsi="Century Gothic"/>
            <w:sz w:val="20"/>
            <w:szCs w:val="20"/>
            <w:u w:val="single"/>
          </w:rPr>
          <w:t>Fatima.Daniels@capetown.gov.za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255" w:history="1">
        <w:r w:rsidRPr="00BE4712">
          <w:rPr>
            <w:rFonts w:ascii="Century Gothic" w:hAnsi="Century Gothic"/>
            <w:sz w:val="20"/>
            <w:szCs w:val="20"/>
            <w:u w:val="single"/>
          </w:rPr>
          <w:t>Lansdowne.library@capetown.gov.za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-33.9917799999</w:t>
      </w:r>
      <w:r w:rsidRPr="00BE4712">
        <w:rPr>
          <w:rFonts w:ascii="Century Gothic" w:hAnsi="Century Gothic"/>
          <w:sz w:val="20"/>
          <w:szCs w:val="20"/>
        </w:rPr>
        <w:tab/>
        <w:t>18.5052299996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LB Wernich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BERG RIVER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60, Piketberg, 7320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Calendula Street, Piketberg, 7320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Elsie Basson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022 913 6000 / 6105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022 913 1406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Cell: 084 621 9044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56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Elsiebasson2@gmail.com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-32.8993139999</w:t>
      </w:r>
      <w:r w:rsidRPr="00BE4712">
        <w:rPr>
          <w:rFonts w:ascii="Century Gothic" w:hAnsi="Century Gothic"/>
          <w:sz w:val="20"/>
          <w:szCs w:val="20"/>
        </w:rPr>
        <w:tab/>
        <w:t>18.7615460005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>Le Chasseur Mini Library (Wansbeck) (LANGEBERG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Private Bag X2, Ashton, 6715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Le Chasseur GK Primêr, Robertson, 6720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Contact: Melenie Jakobs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Tel: 072 463 7093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Fax: 023 626 2426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-33.8645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1972767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Leeu-Gamka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PRINCE ALBERT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lang w:val="sv-SE"/>
        </w:rPr>
      </w:pPr>
      <w:r w:rsidRPr="00BE4712">
        <w:rPr>
          <w:rFonts w:ascii="Century Gothic" w:hAnsi="Century Gothic" w:cs="Arial"/>
          <w:sz w:val="20"/>
          <w:szCs w:val="20"/>
          <w:lang w:val="sv-SE"/>
        </w:rPr>
        <w:t xml:space="preserve">PO Box 109, Leeu-Gamka, 6950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Gousblomstraat, Leeu-Gamka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Gertruida Romp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Tel/Fax: 023 521 2837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57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Gertiedeelman@gmail.com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-32.7674523394</w:t>
      </w:r>
      <w:r w:rsidRPr="00BE4712">
        <w:rPr>
          <w:rFonts w:ascii="Century Gothic" w:hAnsi="Century Gothic"/>
          <w:sz w:val="20"/>
          <w:szCs w:val="20"/>
        </w:rPr>
        <w:tab/>
        <w:t>21.9684585116</w:t>
      </w:r>
    </w:p>
    <w:p w:rsid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BE4712">
        <w:rPr>
          <w:rFonts w:ascii="Century Gothic" w:hAnsi="Century Gothic" w:cs="Arial"/>
          <w:b/>
          <w:sz w:val="20"/>
          <w:szCs w:val="20"/>
        </w:rPr>
        <w:lastRenderedPageBreak/>
        <w:t xml:space="preserve">Leipoldt-Nortier (Clanwilliam)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 xml:space="preserve">CEDERBERG MUNICIPALITY)                                     </w:t>
      </w:r>
      <w:r w:rsidRPr="00BE4712">
        <w:rPr>
          <w:rFonts w:ascii="Century Gothic" w:hAnsi="Century Gothic"/>
          <w:sz w:val="20"/>
          <w:szCs w:val="20"/>
        </w:rPr>
        <w:t xml:space="preserve">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P/Bag x2, Clanwilliam, 8135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25 Main Road, Clanwilliam, 8135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L. Koopman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027 482 8013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027 482 1933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>E-mail:</w:t>
      </w:r>
      <w:r w:rsidRPr="00BE4712">
        <w:rPr>
          <w:rFonts w:ascii="Century Gothic" w:hAnsi="Century Gothic"/>
          <w:sz w:val="20"/>
          <w:szCs w:val="20"/>
        </w:rPr>
        <w:t xml:space="preserve"> </w:t>
      </w:r>
      <w:hyperlink r:id="rId258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lvanreenen25@gmail.com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-32.1788613183</w:t>
      </w:r>
      <w:r w:rsidRPr="00BE4712">
        <w:rPr>
          <w:rFonts w:ascii="Century Gothic" w:hAnsi="Century Gothic"/>
          <w:sz w:val="20"/>
          <w:szCs w:val="20"/>
        </w:rPr>
        <w:tab/>
        <w:t>18.8934495649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Leisure Isle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KNYSNA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Cearn Hall, Hall Street, Leisure Isle, 6570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Andile Koti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044 302 6311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086 629 5019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59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akoti@knysna.gov.za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-34.0665540004</w:t>
      </w:r>
      <w:r w:rsidRPr="00BE4712">
        <w:rPr>
          <w:rFonts w:ascii="Century Gothic" w:hAnsi="Century Gothic"/>
          <w:sz w:val="20"/>
          <w:szCs w:val="20"/>
        </w:rPr>
        <w:tab/>
        <w:t>23.0628279997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 </w:t>
      </w:r>
      <w:r w:rsidRPr="00BE4712">
        <w:rPr>
          <w:rFonts w:ascii="Century Gothic" w:hAnsi="Century Gothic"/>
          <w:b/>
          <w:sz w:val="20"/>
          <w:szCs w:val="20"/>
        </w:rPr>
        <w:t>Leonsdale Public Library (</w:t>
      </w:r>
      <w:r w:rsidRPr="00BE4712">
        <w:rPr>
          <w:rFonts w:ascii="Century Gothic" w:hAnsi="Century Gothic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12th Avenue, Leonsdale, Elsies River, 7460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Vacant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021 932 4902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021 936 8882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60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Leonsdale.library@capetown.gov.za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61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Ian.Gordon@capetown.gov.za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-33.9195547648</w:t>
      </w:r>
      <w:r w:rsidRPr="00BE4712">
        <w:rPr>
          <w:rFonts w:ascii="Century Gothic" w:hAnsi="Century Gothic"/>
          <w:sz w:val="20"/>
          <w:szCs w:val="20"/>
        </w:rPr>
        <w:tab/>
        <w:t>18.5750749025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Lotus River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Buck Road, Lotus River, 7945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Mr Vincent Williams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021 444 1362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021 444 1361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62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Lotusriver.library@capetown.gov.za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63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Vincent.williams@capetown.gov.za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-34.0413100003</w:t>
      </w:r>
      <w:r w:rsidRPr="00BE4712">
        <w:rPr>
          <w:rFonts w:ascii="Century Gothic" w:hAnsi="Century Gothic"/>
          <w:sz w:val="20"/>
          <w:szCs w:val="20"/>
        </w:rPr>
        <w:tab/>
        <w:t>18.5201499999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Lutzville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MATZIKAMA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98, Vredendal, 8160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7 Du Toit Street, Lutzville, 8165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Lizelle Burger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027 201 3339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Fax: 027 217 1746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264" w:history="1">
        <w:r w:rsidRPr="00BE4712">
          <w:rPr>
            <w:rFonts w:ascii="Century Gothic" w:hAnsi="Century Gothic"/>
            <w:sz w:val="20"/>
            <w:szCs w:val="20"/>
            <w:u w:val="single"/>
          </w:rPr>
          <w:t>Lutz-biblioteek@matzikama.co.za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-31.5611000003</w:t>
      </w:r>
      <w:r w:rsidRPr="00BE4712">
        <w:rPr>
          <w:rFonts w:ascii="Century Gothic" w:hAnsi="Century Gothic"/>
          <w:sz w:val="20"/>
          <w:szCs w:val="20"/>
        </w:rPr>
        <w:tab/>
        <w:t>18.3422549998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BE4712">
        <w:rPr>
          <w:rFonts w:ascii="Century Gothic" w:hAnsi="Century Gothic" w:cs="Arial"/>
          <w:b/>
          <w:sz w:val="20"/>
          <w:szCs w:val="20"/>
        </w:rPr>
        <w:lastRenderedPageBreak/>
        <w:t>Lwandle (Hector Pieterson Memorial Library)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Vulindlela Road, Lwandle, 7143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</w:t>
      </w: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t>Mzukisi Njambatwa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</w:t>
      </w: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t>021 845-7726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</w:t>
      </w: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t>021 845-5729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265" w:history="1">
        <w:r w:rsidRPr="00BE4712">
          <w:rPr>
            <w:rFonts w:ascii="Century Gothic" w:hAnsi="Century Gothic"/>
            <w:sz w:val="20"/>
            <w:szCs w:val="20"/>
            <w:u w:val="single"/>
          </w:rPr>
          <w:t>Hectorpeterson.library@capetown.gov.za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266" w:history="1">
        <w:r w:rsidRPr="00BE4712">
          <w:rPr>
            <w:rFonts w:ascii="Century Gothic" w:eastAsia="Times New Roman" w:hAnsi="Century Gothic" w:cs="Arial"/>
            <w:sz w:val="20"/>
            <w:szCs w:val="20"/>
            <w:u w:val="single"/>
            <w:lang w:eastAsia="en-ZA"/>
          </w:rPr>
          <w:t>Mzukisi.Njambatwa@capetown.gov.za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-34.1211845200</w:t>
      </w:r>
      <w:r w:rsidRPr="00BE4712">
        <w:rPr>
          <w:rFonts w:ascii="Century Gothic" w:hAnsi="Century Gothic"/>
          <w:sz w:val="20"/>
          <w:szCs w:val="20"/>
        </w:rPr>
        <w:tab/>
        <w:t>18.86526952700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Macassar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10 Bind Avenue, Macassar, 7134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Glen Etson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021 444 6787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021 857 7049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267" w:history="1">
        <w:r w:rsidRPr="00BE4712">
          <w:rPr>
            <w:rFonts w:ascii="Century Gothic" w:hAnsi="Century Gothic"/>
            <w:sz w:val="20"/>
            <w:szCs w:val="20"/>
            <w:u w:val="single"/>
          </w:rPr>
          <w:t>Macassar.library@capetown.gov.za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268" w:history="1">
        <w:r w:rsidRPr="00BE4712">
          <w:rPr>
            <w:rFonts w:ascii="Century Gothic" w:hAnsi="Century Gothic"/>
            <w:sz w:val="20"/>
            <w:szCs w:val="20"/>
            <w:u w:val="single"/>
          </w:rPr>
          <w:t>Glen.Etson@capetown.gov.za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-34.0627300004</w:t>
      </w:r>
      <w:r w:rsidRPr="00BE4712">
        <w:rPr>
          <w:rFonts w:ascii="Century Gothic" w:hAnsi="Century Gothic"/>
          <w:sz w:val="20"/>
          <w:szCs w:val="20"/>
        </w:rPr>
        <w:tab/>
        <w:t>18.7636699996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Maitland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Cnr Colin &amp; Voor</w:t>
      </w:r>
      <w:r w:rsidRPr="00BE4712">
        <w:rPr>
          <w:rFonts w:ascii="Century Gothic" w:hAnsi="Century Gothic" w:cs="Arial"/>
          <w:sz w:val="20"/>
          <w:szCs w:val="20"/>
        </w:rPr>
        <w:softHyphen/>
        <w:t xml:space="preserve">trekker Roads, </w:t>
      </w:r>
      <w:proofErr w:type="gramStart"/>
      <w:r w:rsidRPr="00BE4712">
        <w:rPr>
          <w:rFonts w:ascii="Century Gothic" w:hAnsi="Century Gothic" w:cs="Arial"/>
          <w:sz w:val="20"/>
          <w:szCs w:val="20"/>
        </w:rPr>
        <w:t>Maitland ,</w:t>
      </w:r>
      <w:proofErr w:type="gramEnd"/>
      <w:r w:rsidRPr="00BE4712">
        <w:rPr>
          <w:rFonts w:ascii="Century Gothic" w:hAnsi="Century Gothic" w:cs="Arial"/>
          <w:sz w:val="20"/>
          <w:szCs w:val="20"/>
        </w:rPr>
        <w:t xml:space="preserve"> 7405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Hawa Williams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021 511 4573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021 510 2861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Cell: 073 332 6303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69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Hawa.Williams@cape</w:t>
        </w:r>
        <w:r w:rsidRPr="00BE4712">
          <w:rPr>
            <w:rFonts w:ascii="Century Gothic" w:hAnsi="Century Gothic" w:cs="Arial"/>
            <w:sz w:val="20"/>
            <w:szCs w:val="20"/>
            <w:u w:val="single"/>
          </w:rPr>
          <w:softHyphen/>
          <w:t>town.gov.za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70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Maitland.library@capetown.gov.za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-33.9235600004</w:t>
      </w:r>
      <w:r w:rsidRPr="00BE4712">
        <w:rPr>
          <w:rFonts w:ascii="Century Gothic" w:hAnsi="Century Gothic"/>
          <w:sz w:val="20"/>
          <w:szCs w:val="20"/>
        </w:rPr>
        <w:tab/>
        <w:t>18.4870100002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>Malagas Mini Library (SWELLENDAM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20, Swellendam, 6740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Contact: Lizette Windvogel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Cell: 076 901 4350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271" w:history="1">
        <w:r w:rsidRPr="00BE4712">
          <w:rPr>
            <w:rFonts w:ascii="Century Gothic" w:hAnsi="Century Gothic"/>
            <w:sz w:val="20"/>
            <w:szCs w:val="20"/>
            <w:u w:val="single"/>
          </w:rPr>
          <w:t>Lizettewindvogel@gmail.com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Helvetica" w:hAnsi="Helvetica" w:cs="Helvetica"/>
          <w:sz w:val="21"/>
          <w:szCs w:val="21"/>
        </w:rPr>
        <w:t>-34.316739</w:t>
      </w:r>
      <w:r w:rsidRPr="00BE4712">
        <w:rPr>
          <w:rFonts w:ascii="Helvetica" w:hAnsi="Helvetica" w:cs="Helvetica"/>
          <w:sz w:val="21"/>
          <w:szCs w:val="21"/>
        </w:rPr>
        <w:tab/>
      </w:r>
      <w:r w:rsidRPr="00BE4712">
        <w:rPr>
          <w:rFonts w:ascii="Helvetica" w:hAnsi="Helvetica" w:cs="Helvetica"/>
          <w:sz w:val="21"/>
          <w:szCs w:val="21"/>
        </w:rPr>
        <w:tab/>
        <w:t>20.580117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Malmesbury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SWARTLAND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P/Bag X52 Malmesbury, 7299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44 Voortrekker Road, Malmesbury, 7299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Talitha Viola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Cell: 084 312 8822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022 487 9439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022 487 9440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72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malmesburybib@swart</w:t>
        </w:r>
        <w:r w:rsidRPr="00BE4712">
          <w:rPr>
            <w:rFonts w:ascii="Century Gothic" w:hAnsi="Century Gothic" w:cs="Arial"/>
            <w:sz w:val="20"/>
            <w:szCs w:val="20"/>
            <w:u w:val="single"/>
          </w:rPr>
          <w:softHyphen/>
          <w:t>land.org.za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-33.4638300004</w:t>
      </w:r>
      <w:r w:rsidRPr="00BE4712">
        <w:rPr>
          <w:rFonts w:ascii="Century Gothic" w:hAnsi="Century Gothic"/>
          <w:sz w:val="20"/>
          <w:szCs w:val="20"/>
        </w:rPr>
        <w:tab/>
        <w:t>18.7293610002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lastRenderedPageBreak/>
        <w:t>Mamre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Main Road, Mamre, 7347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Mr Nizamudien Bray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021 576 1661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021 576 1662 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273" w:history="1">
        <w:r w:rsidRPr="00BE4712">
          <w:rPr>
            <w:rFonts w:ascii="Century Gothic" w:hAnsi="Century Gothic"/>
            <w:sz w:val="20"/>
            <w:szCs w:val="20"/>
            <w:u w:val="single"/>
          </w:rPr>
          <w:t>Nizamudien.Bray@capetown.gov.za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74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Mamre.library@capetown.gov.za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-33.5133599999</w:t>
      </w:r>
      <w:r w:rsidRPr="00BE4712">
        <w:rPr>
          <w:rFonts w:ascii="Century Gothic" w:hAnsi="Century Gothic"/>
          <w:sz w:val="20"/>
          <w:szCs w:val="20"/>
        </w:rPr>
        <w:tab/>
        <w:t>18.4764599995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Manenberg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t>Cnr Sabie &amp; Thames Roads, MANENBERG, 7764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N. Lisa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021 444 9994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021 444 9999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75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Jurena.Moose@capetown.gov.za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76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Manenberg.library@capetown.gov.za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-33.9915599999</w:t>
      </w:r>
      <w:r w:rsidRPr="00BE4712">
        <w:rPr>
          <w:rFonts w:ascii="Century Gothic" w:hAnsi="Century Gothic"/>
          <w:sz w:val="20"/>
          <w:szCs w:val="20"/>
        </w:rPr>
        <w:tab/>
        <w:t>18.5555499996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Masakhane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Ntlazana Street, Khayelitsha, 7530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Nomonde Sotashe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021 361 0203/9428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021 361 0161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 </w:t>
      </w:r>
      <w:hyperlink r:id="rId277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Masakhane.library@capetown.gov.za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278" w:history="1">
        <w:r w:rsidRPr="00BE4712">
          <w:rPr>
            <w:rFonts w:ascii="Century Gothic" w:hAnsi="Century Gothic"/>
            <w:sz w:val="20"/>
            <w:szCs w:val="20"/>
            <w:u w:val="single"/>
          </w:rPr>
          <w:t>Nomonde.Sotashe@capetown.gov.za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-34.0470800001</w:t>
      </w:r>
      <w:r w:rsidRPr="00BE4712">
        <w:rPr>
          <w:rFonts w:ascii="Century Gothic" w:hAnsi="Century Gothic"/>
          <w:sz w:val="20"/>
          <w:szCs w:val="20"/>
        </w:rPr>
        <w:tab/>
        <w:t>18.6687000002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Masifunde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KNYSNA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Concordia Road, Jood se Kamp, Knysna, 6570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Zoliswa Mphekelem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044 302 6310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044 302 6336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79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zmphekelem@knysna.gov.za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280" w:history="1">
        <w:r w:rsidRPr="00BE4712">
          <w:rPr>
            <w:rFonts w:ascii="Century Gothic" w:hAnsi="Century Gothic"/>
            <w:sz w:val="20"/>
            <w:szCs w:val="20"/>
            <w:u w:val="single"/>
          </w:rPr>
          <w:t>Masifundelib@knysna.gov.za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-34.0293440003</w:t>
      </w:r>
      <w:r w:rsidRPr="00BE4712">
        <w:rPr>
          <w:rFonts w:ascii="Century Gothic" w:hAnsi="Century Gothic"/>
          <w:sz w:val="20"/>
          <w:szCs w:val="20"/>
        </w:rPr>
        <w:tab/>
        <w:t>23.07321400000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BE4712">
        <w:rPr>
          <w:rFonts w:ascii="Century Gothic" w:hAnsi="Century Gothic" w:cs="Arial"/>
          <w:b/>
          <w:sz w:val="20"/>
          <w:szCs w:val="20"/>
        </w:rPr>
        <w:lastRenderedPageBreak/>
        <w:t>Masiphumelele Public Library (CITY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1572 Mothapeng Road, Masiphume</w:t>
      </w:r>
      <w:r w:rsidRPr="00BE4712">
        <w:rPr>
          <w:rFonts w:ascii="Century Gothic" w:hAnsi="Century Gothic" w:cs="Arial"/>
          <w:sz w:val="20"/>
          <w:szCs w:val="20"/>
        </w:rPr>
        <w:softHyphen/>
        <w:t xml:space="preserve">lele, 7975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Vuyokazi Tatana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021 444 4200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 021 785 5234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81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Masiphumelele.library@capetown.gov.za</w:t>
        </w:r>
      </w:hyperlink>
      <w:r w:rsidRPr="00BE4712">
        <w:rPr>
          <w:rFonts w:ascii="Century Gothic" w:hAnsi="Century Gothic" w:cs="Arial"/>
          <w:sz w:val="20"/>
          <w:szCs w:val="20"/>
        </w:rPr>
        <w:t xml:space="preserve"> 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-34.1283711696</w:t>
      </w:r>
      <w:r w:rsidRPr="00BE4712">
        <w:rPr>
          <w:rFonts w:ascii="Century Gothic" w:hAnsi="Century Gothic"/>
          <w:sz w:val="20"/>
          <w:szCs w:val="20"/>
        </w:rPr>
        <w:tab/>
        <w:t>18.3781171838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Matjiesfontein Mini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LAINGSBURG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Matjiesfontein Community Centre, Laningsburg, 6900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PO Box X4, Laingsburg, 6900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Catherine Van Schalkwyk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023 551 1019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Cell: 060 335 1410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E-mail: Ronel.Mouton@westerncape.gov.za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-33.2342939997</w:t>
      </w:r>
      <w:r w:rsidRPr="00BE4712">
        <w:rPr>
          <w:rFonts w:ascii="Century Gothic" w:hAnsi="Century Gothic"/>
          <w:sz w:val="20"/>
          <w:szCs w:val="20"/>
        </w:rPr>
        <w:tab/>
        <w:t>20.5845380003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>Mbekweni Public Library (DRAKENSTEIN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Mpakalasi Street, Mbekweni, 7655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Patricia Sijaji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021 868 2759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021 868 2371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82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Patricias@drakenstein.gov.za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-33.6751209997</w:t>
      </w:r>
      <w:r w:rsidRPr="00BE4712">
        <w:rPr>
          <w:rFonts w:ascii="Century Gothic" w:hAnsi="Century Gothic"/>
          <w:sz w:val="20"/>
          <w:szCs w:val="20"/>
        </w:rPr>
        <w:tab/>
        <w:t>18.9921930003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McGregor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LANGEBERG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317, McGregor, 6708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Tindall Street (Next to McGregor clinic), McGregor, 6708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Soretha Simons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023 625 1330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Fax: 023 625 1529 (municipality)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283" w:history="1">
        <w:r w:rsidRPr="00BE4712">
          <w:rPr>
            <w:rFonts w:ascii="Century Gothic" w:hAnsi="Century Gothic"/>
            <w:sz w:val="20"/>
            <w:szCs w:val="20"/>
            <w:u w:val="single"/>
          </w:rPr>
          <w:t>Sorethasimons@gmail.com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-33.9477710003</w:t>
      </w:r>
      <w:r w:rsidRPr="00BE4712">
        <w:rPr>
          <w:rFonts w:ascii="Century Gothic" w:hAnsi="Century Gothic"/>
          <w:sz w:val="20"/>
          <w:szCs w:val="20"/>
        </w:rPr>
        <w:tab/>
        <w:t>19.8292279999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Meadowridge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30 Howard Drive, Meadow</w:t>
      </w:r>
      <w:r w:rsidRPr="00BE4712">
        <w:rPr>
          <w:rFonts w:ascii="Century Gothic" w:hAnsi="Century Gothic" w:cs="Arial"/>
          <w:sz w:val="20"/>
          <w:szCs w:val="20"/>
        </w:rPr>
        <w:softHyphen/>
        <w:t xml:space="preserve">ridge, 7800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Anne-Maree Van Wyn</w:t>
      </w:r>
      <w:r w:rsidRPr="00BE4712">
        <w:rPr>
          <w:rFonts w:ascii="Century Gothic" w:hAnsi="Century Gothic" w:cs="Arial"/>
          <w:sz w:val="20"/>
          <w:szCs w:val="20"/>
        </w:rPr>
        <w:softHyphen/>
        <w:t xml:space="preserve">gaardt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021 712 9382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E-mail: </w:t>
      </w:r>
      <w:hyperlink r:id="rId284" w:history="1">
        <w:r w:rsidRPr="00BE4712">
          <w:rPr>
            <w:rFonts w:ascii="Century Gothic" w:hAnsi="Century Gothic"/>
            <w:sz w:val="20"/>
            <w:szCs w:val="20"/>
            <w:u w:val="single"/>
          </w:rPr>
          <w:t>Anne-Maree.VanWyngaardt@capetown.gov.za</w:t>
        </w:r>
      </w:hyperlink>
      <w:r w:rsidRPr="00BE4712">
        <w:rPr>
          <w:rFonts w:ascii="Century Gothic" w:hAnsi="Century Gothic"/>
          <w:sz w:val="20"/>
          <w:szCs w:val="20"/>
        </w:rPr>
        <w:br/>
        <w:t xml:space="preserve">E-mail: </w:t>
      </w:r>
      <w:hyperlink r:id="rId285" w:history="1">
        <w:r w:rsidRPr="00BE4712">
          <w:rPr>
            <w:rFonts w:ascii="Century Gothic" w:hAnsi="Century Gothic"/>
            <w:sz w:val="20"/>
            <w:szCs w:val="20"/>
            <w:u w:val="single"/>
          </w:rPr>
          <w:t>Meadowridge.library@capetown.gov.za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-34.0391200004</w:t>
      </w:r>
      <w:r w:rsidRPr="00BE4712">
        <w:rPr>
          <w:rFonts w:ascii="Century Gothic" w:hAnsi="Century Gothic"/>
          <w:sz w:val="20"/>
          <w:szCs w:val="20"/>
        </w:rPr>
        <w:tab/>
        <w:t>18.4542400004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BE4712">
        <w:rPr>
          <w:rFonts w:ascii="Century Gothic" w:hAnsi="Century Gothic" w:cs="Arial"/>
          <w:b/>
          <w:sz w:val="20"/>
          <w:szCs w:val="20"/>
        </w:rPr>
        <w:lastRenderedPageBreak/>
        <w:t>Melkhoutfontein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HESSEQUA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2, Still Bay, 6674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Community Centre, Heide Avenue, Melkhoutfontein, 6674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Gerty Lakay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Cell: 073 155 7569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Tel: 028 713 7938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Fax: 028 713 3146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286" w:history="1">
        <w:r w:rsidRPr="00BE4712">
          <w:rPr>
            <w:rFonts w:ascii="Century Gothic" w:hAnsi="Century Gothic"/>
            <w:sz w:val="20"/>
            <w:szCs w:val="20"/>
            <w:u w:val="single"/>
          </w:rPr>
          <w:t>Gertylakay@</w:t>
        </w:r>
      </w:hyperlink>
      <w:r w:rsidRPr="00BE4712">
        <w:rPr>
          <w:rFonts w:ascii="Century Gothic" w:hAnsi="Century Gothic"/>
          <w:sz w:val="20"/>
          <w:szCs w:val="20"/>
          <w:u w:val="single"/>
        </w:rPr>
        <w:t>yahoo.com</w:t>
      </w:r>
    </w:p>
    <w:p w:rsidR="00BE4712" w:rsidRPr="00BE4712" w:rsidRDefault="00BE4712" w:rsidP="00BE4712">
      <w:pPr>
        <w:tabs>
          <w:tab w:val="left" w:pos="2377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  <w:r w:rsidRPr="00BE4712">
        <w:rPr>
          <w:rFonts w:ascii="Century Gothic" w:hAnsi="Century Gothic"/>
          <w:sz w:val="20"/>
          <w:szCs w:val="20"/>
        </w:rPr>
        <w:tab/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-34.3262509996</w:t>
      </w:r>
      <w:r w:rsidRPr="00BE4712">
        <w:rPr>
          <w:rFonts w:ascii="Century Gothic" w:hAnsi="Century Gothic"/>
          <w:sz w:val="20"/>
          <w:szCs w:val="20"/>
        </w:rPr>
        <w:tab/>
        <w:t>21.4193110002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Melton Rose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Cnr Melkbos &amp; Fynbos Streets, Melton Rose, 7100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Eleanore Pietersen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021 444 0980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Fax: 021 900 4073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287" w:history="1">
        <w:r w:rsidRPr="00BE4712">
          <w:rPr>
            <w:rFonts w:ascii="Century Gothic" w:hAnsi="Century Gothic"/>
            <w:sz w:val="20"/>
            <w:szCs w:val="20"/>
            <w:u w:val="single"/>
          </w:rPr>
          <w:t>Meltonrose.library@capetown.gov.za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88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Eleanore.Pietersen@capetown.gov.za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-33.9877600001</w:t>
      </w:r>
      <w:r w:rsidRPr="00BE4712">
        <w:rPr>
          <w:rFonts w:ascii="Century Gothic" w:hAnsi="Century Gothic"/>
          <w:sz w:val="20"/>
          <w:szCs w:val="20"/>
        </w:rPr>
        <w:tab/>
        <w:t>18.7169399998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Merweville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BEAUFORT WEST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24, Merweville, 6940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Voortrekker Street, Merweville, 6940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Lizomine Booysen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023 501 4023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086 661 6760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89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Lizomine@webmail.co.za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-32.6708599996</w:t>
      </w:r>
      <w:r w:rsidRPr="00BE4712">
        <w:rPr>
          <w:rFonts w:ascii="Century Gothic" w:hAnsi="Century Gothic"/>
          <w:sz w:val="20"/>
          <w:szCs w:val="20"/>
        </w:rPr>
        <w:tab/>
        <w:t>21.5135679995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Mfuleni Public Library (CITY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Mfuleni Town Council, Main Road, Mfuleni, 7581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Nolubabalo Memani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021 444 1591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021 909 3050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90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Mfuleni.library@capetown.gov.za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291" w:history="1">
        <w:r w:rsidRPr="00BE4712">
          <w:rPr>
            <w:rFonts w:ascii="Century Gothic" w:hAnsi="Century Gothic"/>
            <w:sz w:val="20"/>
            <w:szCs w:val="20"/>
            <w:u w:val="single"/>
          </w:rPr>
          <w:t>Nolubabalo.memani@capetown.gov.za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-34.0034138396</w:t>
      </w:r>
      <w:r w:rsidRPr="00BE4712">
        <w:rPr>
          <w:rFonts w:ascii="Century Gothic" w:hAnsi="Century Gothic"/>
          <w:sz w:val="20"/>
          <w:szCs w:val="20"/>
        </w:rPr>
        <w:tab/>
        <w:t>18.6805348104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br w:type="column"/>
      </w:r>
      <w:r w:rsidRPr="00BE4712">
        <w:rPr>
          <w:rFonts w:ascii="Century Gothic" w:hAnsi="Century Gothic" w:cs="Arial"/>
          <w:b/>
          <w:bCs/>
          <w:sz w:val="20"/>
          <w:szCs w:val="20"/>
        </w:rPr>
        <w:lastRenderedPageBreak/>
        <w:t>Middelrivier Mini Library (LANGEBERG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PO Box 141, Bonnievale 6743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 xml:space="preserve">Middelrivier Primary School, off the R60 between Zolani and Swellendam near Keurbomen Cheese Shop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Contact: Berenice Skippers/Rose Siegelaar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Tel: 023 616 2152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Fax: 086 515 6250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292" w:history="1">
        <w:r w:rsidRPr="00BE4712">
          <w:rPr>
            <w:rFonts w:ascii="Century Gothic" w:hAnsi="Century Gothic" w:cs="Arial"/>
            <w:bCs/>
            <w:sz w:val="20"/>
            <w:szCs w:val="20"/>
            <w:u w:val="single"/>
          </w:rPr>
          <w:t>Admin@middelrivps.wcape.school.za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-33.9661813774</w:t>
      </w:r>
      <w:r w:rsidRPr="00BE4712">
        <w:rPr>
          <w:rFonts w:ascii="Century Gothic" w:hAnsi="Century Gothic"/>
          <w:sz w:val="20"/>
          <w:szCs w:val="20"/>
        </w:rPr>
        <w:tab/>
        <w:t>20.2368168736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Milnerton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81 Pienaar Street, Milnerton, 7441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Marietha Eyssen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021 444 0815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021 444 0820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93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Marietha.Eyssen@cape</w:t>
        </w:r>
        <w:r w:rsidRPr="00BE4712">
          <w:rPr>
            <w:rFonts w:ascii="Century Gothic" w:hAnsi="Century Gothic" w:cs="Arial"/>
            <w:sz w:val="20"/>
            <w:szCs w:val="20"/>
            <w:u w:val="single"/>
          </w:rPr>
          <w:softHyphen/>
          <w:t>town.gov.za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94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Milnerton.library@cape</w:t>
        </w:r>
        <w:r w:rsidRPr="00BE4712">
          <w:rPr>
            <w:rFonts w:ascii="Century Gothic" w:hAnsi="Century Gothic" w:cs="Arial"/>
            <w:sz w:val="20"/>
            <w:szCs w:val="20"/>
            <w:u w:val="single"/>
          </w:rPr>
          <w:softHyphen/>
          <w:t>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-33.86819000000</w:t>
      </w:r>
      <w:r w:rsidRPr="00BE4712">
        <w:rPr>
          <w:rFonts w:ascii="Century Gothic" w:hAnsi="Century Gothic"/>
          <w:sz w:val="20"/>
          <w:szCs w:val="20"/>
        </w:rPr>
        <w:tab/>
        <w:t>18.4979599999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Mimosa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BEAUFORT WEST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725, Beaufort West, 6970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Meyer Street, (next to Post Office) Beaufort West, 6970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Marilyn Van Rensburg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Tel/Fax 023 414 8158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95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Mimosalibrary@beaufort</w:t>
        </w:r>
        <w:r w:rsidRPr="00BE4712">
          <w:rPr>
            <w:rFonts w:ascii="Century Gothic" w:hAnsi="Century Gothic" w:cs="Arial"/>
            <w:sz w:val="20"/>
            <w:szCs w:val="20"/>
            <w:u w:val="single"/>
          </w:rPr>
          <w:softHyphen/>
          <w:t>westmun.co.za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-32.3652770002</w:t>
      </w:r>
      <w:r w:rsidRPr="00BE4712">
        <w:rPr>
          <w:rFonts w:ascii="Century Gothic" w:hAnsi="Century Gothic"/>
          <w:sz w:val="20"/>
          <w:szCs w:val="20"/>
        </w:rPr>
        <w:tab/>
        <w:t>22.5718540004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Mitchell’s Plain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Private Bag 4728,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t>Mitchell's Plain Town Centre, Symphony Walk, Mitchell's Plain, 7785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B. Nqiwa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</w:t>
      </w: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t>021 378-2402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</w:t>
      </w: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t>021 378-2415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96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Mitchellsplain.library@capetown.gov.za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-34.0486749996</w:t>
      </w:r>
      <w:r w:rsidRPr="00BE4712">
        <w:rPr>
          <w:rFonts w:ascii="Century Gothic" w:hAnsi="Century Gothic"/>
          <w:sz w:val="20"/>
          <w:szCs w:val="20"/>
        </w:rPr>
        <w:tab/>
        <w:t>18.6234609999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Mobile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Oude Meulen Street, Library Centre, Ndabeni, 7405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Mr Johannes Esterhuyzen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021 444 6582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021 400 6091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297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mobilesCTA.library@capetown.gov.za</w:t>
        </w:r>
      </w:hyperlink>
      <w:r w:rsidRPr="00BE4712">
        <w:rPr>
          <w:rFonts w:ascii="Century Gothic" w:hAnsi="Century Gothic" w:cs="Arial"/>
          <w:sz w:val="20"/>
          <w:szCs w:val="20"/>
        </w:rPr>
        <w:t xml:space="preserve">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-33.92944400000</w:t>
      </w:r>
      <w:r w:rsidRPr="00BE4712">
        <w:rPr>
          <w:rFonts w:ascii="Century Gothic" w:hAnsi="Century Gothic"/>
          <w:sz w:val="20"/>
          <w:szCs w:val="20"/>
        </w:rPr>
        <w:tab/>
        <w:t>18.4911109999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column"/>
      </w:r>
      <w:r w:rsidRPr="00BE4712">
        <w:rPr>
          <w:rFonts w:ascii="Century Gothic" w:hAnsi="Century Gothic"/>
          <w:b/>
          <w:sz w:val="20"/>
          <w:szCs w:val="20"/>
        </w:rPr>
        <w:lastRenderedPageBreak/>
        <w:t>Molenrivier Mini Library (HESSEQUA</w:t>
      </w:r>
      <w:r w:rsidRPr="00BE4712">
        <w:rPr>
          <w:rFonts w:ascii="Century Gothic" w:hAnsi="Century Gothic"/>
          <w:b/>
          <w:bCs/>
          <w:sz w:val="20"/>
          <w:szCs w:val="20"/>
        </w:rPr>
        <w:t xml:space="preserve"> MUNICIPALITY) </w:t>
      </w:r>
      <w:r w:rsidRPr="00BE4712">
        <w:rPr>
          <w:rFonts w:ascii="Century Gothic" w:hAnsi="Century Gothic"/>
          <w:bCs/>
          <w:sz w:val="20"/>
          <w:szCs w:val="20"/>
        </w:rPr>
        <w:t>previously Klipfontein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BE4712">
        <w:rPr>
          <w:rFonts w:ascii="Century Gothic" w:hAnsi="Century Gothic"/>
          <w:bCs/>
          <w:sz w:val="20"/>
          <w:szCs w:val="20"/>
        </w:rPr>
        <w:t>Po Box 645, Riversdale 6670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Address: Road R323, 78 Riversdale Settlement, Riversdale 6670</w:t>
      </w:r>
      <w:r>
        <w:rPr>
          <w:rFonts w:ascii="Century Gothic" w:hAnsi="Century Gothic" w:cs="Arial"/>
          <w:sz w:val="20"/>
          <w:szCs w:val="20"/>
        </w:rPr>
        <w:t xml:space="preserve"> (1/2km from Landbou Hoë</w:t>
      </w:r>
      <w:r w:rsidRPr="00BE4712">
        <w:rPr>
          <w:rFonts w:ascii="Century Gothic" w:hAnsi="Century Gothic" w:cs="Arial"/>
          <w:sz w:val="20"/>
          <w:szCs w:val="20"/>
        </w:rPr>
        <w:t xml:space="preserve">r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skool, Oakdale)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Mandy Eksteen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Cell: 028 713 3512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079 500 4124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 </w:t>
      </w:r>
      <w:hyperlink r:id="rId298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minimolen90@gmail.com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E-mail: molenrivierps@gmail.com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Molsvlei Mini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MATZIKAMA MUNICIPALITY)</w:t>
      </w:r>
      <w:r w:rsidRPr="00BE4712"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PO Box 17, Bitterfontein, 8200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Molsvlei Community Centre, Molsvlei, 8200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V. Fortuin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027 632 5294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Fax: 027 632 5294 </w:t>
      </w:r>
    </w:p>
    <w:p w:rsidR="00BE4712" w:rsidRPr="00BE4712" w:rsidRDefault="00BE4712" w:rsidP="00BE4712">
      <w:pPr>
        <w:spacing w:after="0"/>
        <w:rPr>
          <w:rFonts w:ascii="Century Gothic" w:eastAsia="Times New Roman" w:hAnsi="Century Gothic" w:cs="Times New Roman"/>
          <w:sz w:val="16"/>
          <w:szCs w:val="16"/>
          <w:lang w:eastAsia="en-ZA"/>
        </w:rPr>
      </w:pPr>
      <w:r w:rsidRPr="00BE4712">
        <w:rPr>
          <w:rFonts w:ascii="Century Gothic" w:eastAsia="Times New Roman" w:hAnsi="Century Gothic" w:cs="Times New Roman"/>
          <w:lang w:eastAsia="en-ZA"/>
        </w:rPr>
        <w:t xml:space="preserve">E-mail: </w:t>
      </w:r>
      <w:hyperlink r:id="rId299" w:history="1">
        <w:hyperlink r:id="rId300" w:history="1">
          <w:r w:rsidRPr="00BE4712">
            <w:rPr>
              <w:rFonts w:ascii="Century Gothic" w:eastAsia="Times New Roman" w:hAnsi="Century Gothic" w:cs="Times New Roman"/>
              <w:u w:val="single"/>
              <w:lang w:eastAsia="en-ZA"/>
            </w:rPr>
            <w:t>Yvette.herbst@</w:t>
          </w:r>
        </w:hyperlink>
        <w:r w:rsidRPr="00BE4712">
          <w:rPr>
            <w:rFonts w:ascii="Century Gothic" w:eastAsia="Times New Roman" w:hAnsi="Century Gothic" w:cs="Times New Roman"/>
            <w:u w:val="single"/>
            <w:lang w:eastAsia="en-ZA"/>
          </w:rPr>
          <w:t>westerncape.gov.za</w:t>
        </w:r>
      </w:hyperlink>
      <w:r w:rsidRPr="00BE4712">
        <w:rPr>
          <w:rFonts w:ascii="Century Gothic" w:eastAsia="Times New Roman" w:hAnsi="Century Gothic" w:cs="Times New Roman"/>
          <w:sz w:val="16"/>
          <w:szCs w:val="16"/>
          <w:lang w:eastAsia="en-ZA"/>
        </w:rPr>
        <w:t>(Regional librarian)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-30.8767506556</w:t>
      </w:r>
      <w:r w:rsidRPr="00BE4712">
        <w:rPr>
          <w:rFonts w:ascii="Century Gothic" w:hAnsi="Century Gothic"/>
          <w:sz w:val="20"/>
          <w:szCs w:val="20"/>
        </w:rPr>
        <w:tab/>
        <w:t>18.0438265114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Montagu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LANGEBERG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P/Bag X2, Ashton, 6715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3 Piet Retief Street, Montagu, 6720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Bettie Mostert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023 614 8010 /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023 614 1841 (municipality).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301" w:history="1">
        <w:r w:rsidRPr="00BE4712">
          <w:rPr>
            <w:rFonts w:ascii="Century Gothic" w:hAnsi="Century Gothic"/>
            <w:sz w:val="20"/>
            <w:szCs w:val="20"/>
            <w:u w:val="single"/>
          </w:rPr>
          <w:t>Montagubib@gmail.com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-33.7864000003</w:t>
      </w:r>
      <w:r w:rsidRPr="00BE4712">
        <w:rPr>
          <w:rFonts w:ascii="Century Gothic" w:hAnsi="Century Gothic"/>
          <w:sz w:val="20"/>
          <w:szCs w:val="20"/>
        </w:rPr>
        <w:tab/>
        <w:t>20.1178350003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Montana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WITZENBERG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44, Ceres, 6835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Church Street, Wolseley, 6830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Ursula Christiaans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023 316 1854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Cell: 078 367 4211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302" w:history="1">
        <w:r w:rsidRPr="00BE4712">
          <w:rPr>
            <w:rFonts w:ascii="Century Gothic" w:hAnsi="Century Gothic"/>
            <w:sz w:val="20"/>
            <w:szCs w:val="20"/>
            <w:u w:val="single"/>
          </w:rPr>
          <w:t>Shardiajade@gmail.com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-33.4221296701</w:t>
      </w:r>
      <w:r w:rsidRPr="00BE4712">
        <w:rPr>
          <w:rFonts w:ascii="Century Gothic" w:hAnsi="Century Gothic"/>
          <w:sz w:val="20"/>
          <w:szCs w:val="20"/>
        </w:rPr>
        <w:tab/>
        <w:t>19.2022976649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Moorreesburg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SWARTLAND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P/Bag X8, Moorreesburg, 7310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Hoof Street, Moorreesburg, 7310 (next to Moorreesburg Wheat Museum)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Cecelia Larey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022 433 1647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Cell: 082 479 0981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022 433 1311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03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Moorreesburgbib@swartland.org.za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-33.1490156182</w:t>
      </w:r>
      <w:r w:rsidRPr="00BE4712">
        <w:rPr>
          <w:rFonts w:ascii="Century Gothic" w:hAnsi="Century Gothic"/>
          <w:sz w:val="20"/>
          <w:szCs w:val="20"/>
        </w:rPr>
        <w:tab/>
        <w:t>18.6658287488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lastRenderedPageBreak/>
        <w:t>Moses Mabhida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t>Tungwana Road, Site C, Khayelitsha, 7530           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Mr Mbulelo Zumana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021 387 7366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021 387 7379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04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MosesMabhida.library@capetown.gov.za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05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Mbulelo.Zumana@capetown.gov.za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-34.0136200001</w:t>
      </w:r>
      <w:r w:rsidRPr="00BE4712">
        <w:rPr>
          <w:rFonts w:ascii="Century Gothic" w:hAnsi="Century Gothic"/>
          <w:sz w:val="20"/>
          <w:szCs w:val="20"/>
        </w:rPr>
        <w:tab/>
        <w:t>18.6510500002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Mossel Bay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MOSSEL BAY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99 Marsh Street, Mossel Bay, 6500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Xoliswa Frans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Contact: Vacant (library manager)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044 606 5171 / 5172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044 690 3286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306" w:history="1">
        <w:r w:rsidRPr="00BE4712">
          <w:rPr>
            <w:rFonts w:ascii="Century Gothic" w:hAnsi="Century Gothic"/>
            <w:sz w:val="20"/>
            <w:szCs w:val="20"/>
            <w:u w:val="single"/>
          </w:rPr>
          <w:t>Xfrans@mosselbay.gov.za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307" w:history="1">
        <w:r w:rsidRPr="00BE4712">
          <w:rPr>
            <w:rFonts w:ascii="Century Gothic" w:hAnsi="Century Gothic" w:cs="Arial"/>
            <w:bCs/>
            <w:sz w:val="20"/>
            <w:szCs w:val="20"/>
            <w:u w:val="single"/>
          </w:rPr>
          <w:t>TvanderMescht@mosselbay.gov.za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-34.1822960002</w:t>
      </w:r>
      <w:r w:rsidRPr="00BE4712">
        <w:rPr>
          <w:rFonts w:ascii="Century Gothic" w:hAnsi="Century Gothic" w:cs="Arial"/>
          <w:bCs/>
          <w:sz w:val="20"/>
          <w:szCs w:val="20"/>
        </w:rPr>
        <w:tab/>
        <w:t>22.1416869996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bCs/>
          <w:sz w:val="20"/>
          <w:szCs w:val="20"/>
        </w:rPr>
        <w:t xml:space="preserve">MOSSEL BAY REGIONAL LIBRARY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P/Bag, X20, Mossel Bay, 6500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86 Bland Street, Mos</w:t>
      </w:r>
      <w:r w:rsidRPr="00BE4712">
        <w:rPr>
          <w:rFonts w:ascii="Century Gothic" w:hAnsi="Century Gothic" w:cs="Arial"/>
          <w:sz w:val="20"/>
          <w:szCs w:val="20"/>
        </w:rPr>
        <w:softHyphen/>
        <w:t xml:space="preserve">sel Bay, 6500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Elna Gous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Sharon Muller / Ms Ntombiyakhe Adam (Library assistants)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044 690 3100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044 690 3440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08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Elna.Gous@westerncape.gov.za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-34.181605649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22.1433614256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Mount Pleasant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OVERSTRAND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P/Bag 20, Hermanus, 7200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Heide Street, Mount Pleasant, 7200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Miralda Coert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028 313 8015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028 313 1097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09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Mcoert@overstrand.gov.za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-34.4153250001</w:t>
      </w:r>
      <w:r w:rsidRPr="00BE4712">
        <w:rPr>
          <w:rFonts w:ascii="Century Gothic" w:hAnsi="Century Gothic"/>
          <w:sz w:val="20"/>
          <w:szCs w:val="20"/>
        </w:rPr>
        <w:tab/>
        <w:t>19.2141970005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BE4712">
        <w:rPr>
          <w:rFonts w:ascii="Century Gothic" w:hAnsi="Century Gothic" w:cs="Arial"/>
          <w:b/>
          <w:sz w:val="20"/>
          <w:szCs w:val="20"/>
        </w:rPr>
        <w:lastRenderedPageBreak/>
        <w:t xml:space="preserve">Mountain View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LANGEBERG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P/Bag X2 Ashton, 6715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Hospital Avenue, Robertson, 6705 (between Dagbreek Primary School and Civic Centre)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Runell Filander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023 626 8235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Cell: 076 900 6174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023 626 2426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10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Mountainview642@yahoo.com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11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Runellfilander@yahoo.com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-33.7898620001</w:t>
      </w:r>
      <w:r w:rsidRPr="00BE4712">
        <w:rPr>
          <w:rFonts w:ascii="Century Gothic" w:hAnsi="Century Gothic"/>
          <w:sz w:val="20"/>
          <w:szCs w:val="20"/>
        </w:rPr>
        <w:tab/>
        <w:t>19.8876299996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Mowbray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3 Main Road, Mowbray, 7700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Felicia Gumede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021 689 1201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021 685 5994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12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Mowbray.library@cape</w:t>
        </w:r>
        <w:r w:rsidRPr="00BE4712">
          <w:rPr>
            <w:rFonts w:ascii="Century Gothic" w:hAnsi="Century Gothic" w:cs="Arial"/>
            <w:sz w:val="20"/>
            <w:szCs w:val="20"/>
            <w:u w:val="single"/>
          </w:rPr>
          <w:softHyphen/>
          <w:t>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-33.9486200001</w:t>
      </w:r>
      <w:r w:rsidRPr="00BE4712">
        <w:rPr>
          <w:rFonts w:ascii="Century Gothic" w:hAnsi="Century Gothic"/>
          <w:sz w:val="20"/>
          <w:szCs w:val="20"/>
        </w:rPr>
        <w:tab/>
        <w:t>18.4711699997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Muizenberg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Cnr Atlantic &amp; Beach Roads, Mui</w:t>
      </w:r>
      <w:r w:rsidRPr="00BE4712">
        <w:rPr>
          <w:rFonts w:ascii="Century Gothic" w:hAnsi="Century Gothic" w:cs="Arial"/>
          <w:sz w:val="20"/>
          <w:szCs w:val="20"/>
        </w:rPr>
        <w:softHyphen/>
        <w:t xml:space="preserve">zenberg, 7945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Karen Nefdt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021 444-3197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021 788 9838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13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Muizenberg.library@capetown.gov.za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314" w:history="1">
        <w:r w:rsidRPr="00BE4712">
          <w:rPr>
            <w:rFonts w:ascii="Century Gothic" w:hAnsi="Century Gothic"/>
            <w:sz w:val="20"/>
            <w:szCs w:val="20"/>
            <w:u w:val="single"/>
          </w:rPr>
          <w:t>Karen.Nefdt@capetown.gov.za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 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-34.1067663501</w:t>
      </w:r>
      <w:r w:rsidRPr="00BE4712">
        <w:rPr>
          <w:rFonts w:ascii="Century Gothic" w:hAnsi="Century Gothic"/>
          <w:sz w:val="20"/>
          <w:szCs w:val="20"/>
        </w:rPr>
        <w:tab/>
        <w:t>18.4709274393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bCs/>
          <w:sz w:val="20"/>
          <w:szCs w:val="20"/>
        </w:rPr>
        <w:t>Murraysburg Public Library (BEAUFORT WEST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 xml:space="preserve">PO Box 336, Murraysburg,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39 Beaufort Street, Murraysburg, 6995 (near NG Kerk)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Contact: Mr Donovan Snyders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Tel: 049 844 0077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Fax: 049 844 0271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315" w:history="1">
        <w:r w:rsidRPr="00BE4712">
          <w:rPr>
            <w:rFonts w:ascii="Century Gothic" w:hAnsi="Century Gothic" w:cs="Arial"/>
            <w:bCs/>
            <w:sz w:val="20"/>
            <w:szCs w:val="20"/>
            <w:u w:val="single"/>
          </w:rPr>
          <w:t>Donovansnyders@gmail.com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-31.9628499996</w:t>
      </w:r>
      <w:r w:rsidRPr="00BE4712">
        <w:rPr>
          <w:rFonts w:ascii="Century Gothic" w:hAnsi="Century Gothic"/>
          <w:sz w:val="20"/>
          <w:szCs w:val="20"/>
        </w:rPr>
        <w:tab/>
        <w:t>23.7632609997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br w:type="column"/>
      </w:r>
      <w:r w:rsidRPr="00BE4712">
        <w:rPr>
          <w:rFonts w:ascii="Century Gothic" w:hAnsi="Century Gothic" w:cs="Arial"/>
          <w:b/>
          <w:bCs/>
          <w:sz w:val="20"/>
          <w:szCs w:val="20"/>
        </w:rPr>
        <w:lastRenderedPageBreak/>
        <w:t>Nagenoeg Mini Library (STELLENBOSCH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  <w:lang w:val="sv-SE"/>
        </w:rPr>
      </w:pPr>
      <w:r w:rsidRPr="00BE4712">
        <w:rPr>
          <w:rFonts w:ascii="Century Gothic" w:hAnsi="Century Gothic" w:cs="Arial"/>
          <w:bCs/>
          <w:sz w:val="20"/>
          <w:szCs w:val="20"/>
          <w:lang w:val="sv-SE"/>
        </w:rPr>
        <w:t>Annandale Plaas, Lynedoch, 7603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  <w:lang w:val="sv-SE"/>
        </w:rPr>
      </w:pPr>
      <w:r w:rsidRPr="00BE4712">
        <w:rPr>
          <w:rFonts w:ascii="Century Gothic" w:hAnsi="Century Gothic" w:cs="Arial"/>
          <w:bCs/>
          <w:sz w:val="20"/>
          <w:szCs w:val="20"/>
          <w:lang w:val="sv-SE"/>
        </w:rPr>
        <w:t xml:space="preserve">PO Box 70, Lynedoch, 7603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Contact: Mr Schalk W. Visser / Ms Christina Adonis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Tel: 082 414 8333 / 082 967 0051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Fax: 086 670 5742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Cell: 084 573 6940</w:t>
      </w:r>
    </w:p>
    <w:p w:rsidR="00BE4712" w:rsidRPr="00BE4712" w:rsidRDefault="00BE4712" w:rsidP="00BE4712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en-ZA"/>
        </w:rPr>
      </w:pPr>
      <w:r w:rsidRPr="00BE4712">
        <w:rPr>
          <w:rFonts w:ascii="Century Gothic" w:eastAsia="Times New Roman" w:hAnsi="Century Gothic" w:cs="Times New Roman"/>
          <w:lang w:eastAsia="en-ZA"/>
        </w:rPr>
        <w:t xml:space="preserve">E-mail </w:t>
      </w:r>
      <w:hyperlink r:id="rId316" w:history="1">
        <w:r w:rsidRPr="00BE4712">
          <w:rPr>
            <w:rFonts w:ascii="Century Gothic" w:eastAsia="Times New Roman" w:hAnsi="Century Gothic" w:cs="Times New Roman"/>
            <w:u w:val="single"/>
            <w:lang w:eastAsia="en-ZA"/>
          </w:rPr>
          <w:t>Selvyn.Booysen@westerncape.gov.za</w:t>
        </w:r>
      </w:hyperlink>
      <w:r w:rsidRPr="00BE4712">
        <w:rPr>
          <w:rFonts w:ascii="Century Gothic" w:eastAsia="Times New Roman" w:hAnsi="Century Gothic" w:cs="Times New Roman"/>
          <w:lang w:eastAsia="en-ZA"/>
        </w:rPr>
        <w:t xml:space="preserve"> </w:t>
      </w:r>
      <w:r w:rsidRPr="00BE4712">
        <w:rPr>
          <w:rFonts w:ascii="Century Gothic" w:eastAsia="Times New Roman" w:hAnsi="Century Gothic" w:cs="Times New Roman"/>
          <w:sz w:val="16"/>
          <w:szCs w:val="16"/>
          <w:lang w:eastAsia="en-ZA"/>
        </w:rPr>
        <w:t>(assistant director)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 xml:space="preserve">E-mail: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-33.98585700000</w:t>
      </w:r>
      <w:r w:rsidRPr="00BE4712">
        <w:rPr>
          <w:rFonts w:ascii="Century Gothic" w:hAnsi="Century Gothic"/>
          <w:sz w:val="20"/>
          <w:szCs w:val="20"/>
        </w:rPr>
        <w:tab/>
        <w:t>18.7774279996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bCs/>
          <w:sz w:val="20"/>
          <w:szCs w:val="20"/>
        </w:rPr>
        <w:t>Napier Public Library (CAPE AGULHAS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PO Box 51, Bredasdorp, 7280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3 Newmark Street, Napier, 7270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Contact: Hennecke Wessels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Tel: 028 423 3257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Fax: 028 423 3977 (municipality)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  <w:u w:val="single"/>
        </w:rPr>
      </w:pPr>
      <w:r w:rsidRPr="00BE471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317" w:history="1">
        <w:r w:rsidRPr="00BE4712">
          <w:rPr>
            <w:rFonts w:ascii="Century Gothic" w:hAnsi="Century Gothic" w:cs="Arial"/>
            <w:bCs/>
            <w:sz w:val="20"/>
            <w:szCs w:val="20"/>
            <w:u w:val="single"/>
          </w:rPr>
          <w:t>Henneckewessels@gmail.com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318" w:history="1">
        <w:r w:rsidRPr="00BE4712">
          <w:rPr>
            <w:rFonts w:ascii="Century Gothic" w:hAnsi="Century Gothic" w:cs="Arial"/>
            <w:bCs/>
            <w:sz w:val="20"/>
            <w:szCs w:val="20"/>
            <w:u w:val="single"/>
          </w:rPr>
          <w:t>Napierlibrary2015@gmail.com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-34.4732483272</w:t>
      </w:r>
      <w:r w:rsidRPr="00BE4712">
        <w:rPr>
          <w:rFonts w:ascii="Century Gothic" w:hAnsi="Century Gothic"/>
          <w:sz w:val="20"/>
          <w:szCs w:val="20"/>
        </w:rPr>
        <w:tab/>
        <w:t>19.8981888886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bCs/>
          <w:sz w:val="20"/>
          <w:szCs w:val="20"/>
        </w:rPr>
        <w:t xml:space="preserve">Nazeema Isaacs </w:t>
      </w:r>
      <w:r w:rsidRPr="00BE4712">
        <w:rPr>
          <w:rFonts w:ascii="Century Gothic" w:hAnsi="Century Gothic"/>
          <w:b/>
          <w:sz w:val="20"/>
          <w:szCs w:val="20"/>
        </w:rPr>
        <w:t>Public Library</w:t>
      </w:r>
      <w:r w:rsidRPr="00BE4712">
        <w:rPr>
          <w:rFonts w:ascii="Century Gothic" w:hAnsi="Century Gothic" w:cs="Arial"/>
          <w:b/>
          <w:bCs/>
          <w:sz w:val="20"/>
          <w:szCs w:val="20"/>
        </w:rPr>
        <w:t xml:space="preserve"> (CITY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Ceceka Road, Town 3, Village 5,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Khayelitsha, 7530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 xml:space="preserve">Contact: </w:t>
      </w:r>
      <w:r w:rsidRPr="00BE4712">
        <w:rPr>
          <w:rFonts w:ascii="Century Gothic" w:hAnsi="Century Gothic" w:cs="Arial"/>
          <w:sz w:val="20"/>
          <w:szCs w:val="20"/>
        </w:rPr>
        <w:t xml:space="preserve">Simphiwe Tyira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 xml:space="preserve">Tel: 021 362 7771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Fax: 021 362 7756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319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NazeemaIsaacs.library@capetown.gov.za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320" w:history="1">
        <w:r w:rsidRPr="00BE4712">
          <w:rPr>
            <w:rFonts w:ascii="Century Gothic" w:hAnsi="Century Gothic" w:cs="Arial"/>
            <w:bCs/>
            <w:sz w:val="20"/>
            <w:szCs w:val="20"/>
            <w:u w:val="single"/>
          </w:rPr>
          <w:t>Simphiwe.Tyira@capetown.gov.za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-34.0472099996</w:t>
      </w:r>
      <w:r w:rsidRPr="00BE4712">
        <w:rPr>
          <w:rFonts w:ascii="Century Gothic" w:hAnsi="Century Gothic"/>
          <w:sz w:val="20"/>
          <w:szCs w:val="20"/>
        </w:rPr>
        <w:tab/>
        <w:t>18.7044000003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 w:cs="Arial"/>
          <w:b/>
          <w:bCs/>
          <w:sz w:val="20"/>
          <w:szCs w:val="20"/>
        </w:rPr>
        <w:t xml:space="preserve">Nduli (formerly Emfundweni) </w:t>
      </w:r>
      <w:r w:rsidRPr="00BE4712">
        <w:rPr>
          <w:rFonts w:ascii="Century Gothic" w:hAnsi="Century Gothic"/>
          <w:b/>
          <w:sz w:val="20"/>
          <w:szCs w:val="20"/>
        </w:rPr>
        <w:t>Public Library</w:t>
      </w:r>
      <w:r w:rsidRPr="00BE4712">
        <w:rPr>
          <w:rFonts w:ascii="Century Gothic" w:hAnsi="Century Gothic" w:cs="Arial"/>
          <w:b/>
          <w:bCs/>
          <w:sz w:val="20"/>
          <w:szCs w:val="20"/>
        </w:rPr>
        <w:t xml:space="preserve"> (WITZENBERG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PO Box 44, Ceres, 6835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Kharasi Street, 6835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Contact: Eunice Malapi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hyperlink r:id="rId321" w:history="1">
        <w:r w:rsidRPr="00BE4712">
          <w:rPr>
            <w:rFonts w:ascii="Century Gothic" w:hAnsi="Century Gothic" w:cs="Arial"/>
            <w:bCs/>
            <w:sz w:val="20"/>
            <w:szCs w:val="20"/>
          </w:rPr>
          <w:t>Tel:</w:t>
        </w:r>
      </w:hyperlink>
      <w:r w:rsidRPr="00BE4712">
        <w:rPr>
          <w:rFonts w:ascii="Century Gothic" w:hAnsi="Century Gothic" w:cs="Arial"/>
          <w:bCs/>
          <w:sz w:val="20"/>
          <w:szCs w:val="20"/>
        </w:rPr>
        <w:t xml:space="preserve"> 082 542 2272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  <w:u w:val="single"/>
        </w:rPr>
      </w:pPr>
      <w:r w:rsidRPr="00BE471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322" w:history="1">
        <w:r w:rsidRPr="00BE4712">
          <w:rPr>
            <w:rFonts w:ascii="Century Gothic" w:hAnsi="Century Gothic" w:cs="Arial"/>
            <w:bCs/>
            <w:sz w:val="20"/>
            <w:szCs w:val="20"/>
            <w:u w:val="single"/>
          </w:rPr>
          <w:t>Emalapi@witzenberg.gov.za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-33.3543599997</w:t>
      </w:r>
      <w:r w:rsidRPr="00BE4712">
        <w:rPr>
          <w:rFonts w:ascii="Century Gothic" w:hAnsi="Century Gothic"/>
          <w:sz w:val="20"/>
          <w:szCs w:val="20"/>
        </w:rPr>
        <w:tab/>
        <w:t>19.3428239996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bCs/>
          <w:sz w:val="20"/>
          <w:szCs w:val="20"/>
        </w:rPr>
        <w:t xml:space="preserve">Nelspoort </w:t>
      </w:r>
      <w:r w:rsidRPr="00BE4712">
        <w:rPr>
          <w:rFonts w:ascii="Century Gothic" w:hAnsi="Century Gothic"/>
          <w:b/>
          <w:sz w:val="20"/>
          <w:szCs w:val="20"/>
        </w:rPr>
        <w:t>Public Library</w:t>
      </w:r>
      <w:r w:rsidRPr="00BE4712">
        <w:rPr>
          <w:rFonts w:ascii="Century Gothic" w:hAnsi="Century Gothic" w:cs="Arial"/>
          <w:b/>
          <w:bCs/>
          <w:sz w:val="20"/>
          <w:szCs w:val="20"/>
        </w:rPr>
        <w:t xml:space="preserve"> (BEAUFORT WEST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Bloekomboom Lane, Flat No. 2, Nelspoort, 6973 (opp. municipal building)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Contact: Ms Julline Wildschut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Tel/Fax: 023 416 1676/602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323" w:history="1">
        <w:r w:rsidRPr="00BE4712">
          <w:rPr>
            <w:rFonts w:ascii="Century Gothic" w:hAnsi="Century Gothic" w:cs="Arial"/>
            <w:bCs/>
            <w:sz w:val="20"/>
            <w:szCs w:val="20"/>
            <w:u w:val="single"/>
          </w:rPr>
          <w:t>Julline@webmail.co.za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-32.0946349999</w:t>
      </w:r>
      <w:r w:rsidRPr="00BE4712">
        <w:rPr>
          <w:rFonts w:ascii="Century Gothic" w:hAnsi="Century Gothic"/>
          <w:sz w:val="20"/>
          <w:szCs w:val="20"/>
        </w:rPr>
        <w:tab/>
        <w:t>23.0114889997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bCs/>
          <w:sz w:val="20"/>
          <w:szCs w:val="20"/>
        </w:rPr>
        <w:lastRenderedPageBreak/>
        <w:t xml:space="preserve">New Horizons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BITOU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Saringa Way, New Horizons, Plettenberg Bay, 6600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Contact: Ms Thandi Twani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Contact: Ms Erica Breda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Tel: 044 533 2028 / 5013128/9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Fax: 086 260 1156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  <w:u w:val="single"/>
        </w:rPr>
      </w:pPr>
      <w:r w:rsidRPr="00BE471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324" w:history="1">
        <w:r w:rsidRPr="00BE4712">
          <w:rPr>
            <w:rFonts w:ascii="Century Gothic" w:hAnsi="Century Gothic" w:cs="Arial"/>
            <w:bCs/>
            <w:sz w:val="20"/>
            <w:szCs w:val="20"/>
            <w:u w:val="single"/>
          </w:rPr>
          <w:t>Ttwani@plett.gov.za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325" w:history="1">
        <w:r w:rsidRPr="00BE4712">
          <w:rPr>
            <w:rFonts w:ascii="Century Gothic" w:hAnsi="Century Gothic" w:cs="Arial"/>
            <w:bCs/>
            <w:sz w:val="20"/>
            <w:szCs w:val="20"/>
            <w:u w:val="single"/>
          </w:rPr>
          <w:t>ebreda@pleatt.gov.za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-34.0531727822</w:t>
      </w:r>
      <w:r w:rsidRPr="00BE4712">
        <w:rPr>
          <w:rFonts w:ascii="Century Gothic" w:hAnsi="Century Gothic"/>
          <w:sz w:val="20"/>
          <w:szCs w:val="20"/>
        </w:rPr>
        <w:tab/>
        <w:t>23.3418376093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bCs/>
          <w:sz w:val="20"/>
          <w:szCs w:val="20"/>
        </w:rPr>
        <w:t>Nieuwe Drift Mini Library (DRAKENSTEIN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PO Box 7300, Noorder- Paarl, 7623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Nieuwe Drift Primary School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(off Malmesbury Rd near intersection with Main Rd.)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Contact: Ms Kaylin Hugo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Tel: 021 872 4217 (school)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Fax: 021 872 0839 (school)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326" w:history="1">
        <w:r w:rsidRPr="00BE4712">
          <w:rPr>
            <w:rFonts w:ascii="Century Gothic" w:hAnsi="Century Gothic" w:cs="Arial"/>
            <w:bCs/>
            <w:sz w:val="20"/>
            <w:szCs w:val="20"/>
            <w:u w:val="single"/>
          </w:rPr>
          <w:t>Nieuwedrift.Library@drakenstein.gov.za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27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Lorensia@drakenstein.gov.za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-33.6878489996</w:t>
      </w:r>
      <w:r w:rsidRPr="00BE4712">
        <w:rPr>
          <w:rFonts w:ascii="Century Gothic" w:hAnsi="Century Gothic"/>
          <w:sz w:val="20"/>
          <w:szCs w:val="20"/>
        </w:rPr>
        <w:tab/>
        <w:t>18.9607879995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 w:cs="Arial"/>
          <w:b/>
          <w:bCs/>
          <w:sz w:val="20"/>
          <w:szCs w:val="20"/>
        </w:rPr>
        <w:t xml:space="preserve">Noll Mini Library (GEORGE MUNICIPALITY)                                 </w:t>
      </w:r>
    </w:p>
    <w:p w:rsidR="00BE4712" w:rsidRPr="00BE4712" w:rsidRDefault="00BE4712" w:rsidP="00BE4712">
      <w:pPr>
        <w:spacing w:after="0" w:line="240" w:lineRule="auto"/>
        <w:ind w:left="-426" w:firstLine="426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 xml:space="preserve">Dieprivier Primary School, </w:t>
      </w:r>
    </w:p>
    <w:p w:rsidR="00BE4712" w:rsidRPr="00BE4712" w:rsidRDefault="00BE4712" w:rsidP="00BE4712">
      <w:pPr>
        <w:spacing w:after="0" w:line="240" w:lineRule="auto"/>
        <w:ind w:left="-426" w:firstLine="426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Noll’s Halt, George,6462</w:t>
      </w:r>
    </w:p>
    <w:p w:rsidR="00BE4712" w:rsidRPr="00BE4712" w:rsidRDefault="00BE4712" w:rsidP="00BE4712">
      <w:pPr>
        <w:spacing w:after="0" w:line="240" w:lineRule="auto"/>
        <w:ind w:left="-426" w:firstLine="426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 xml:space="preserve">Contact:  Mr Paul Wilskut </w:t>
      </w:r>
    </w:p>
    <w:p w:rsidR="00BE4712" w:rsidRPr="00BE4712" w:rsidRDefault="00BE4712" w:rsidP="00BE4712">
      <w:pPr>
        <w:spacing w:after="0" w:line="240" w:lineRule="auto"/>
        <w:ind w:left="-426" w:firstLine="426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Tel: 044 745 1014 (school)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 xml:space="preserve">Cell: 072 675 8745 </w:t>
      </w:r>
    </w:p>
    <w:p w:rsidR="00BE4712" w:rsidRPr="00BE4712" w:rsidRDefault="00BE4712" w:rsidP="00BE4712">
      <w:pPr>
        <w:spacing w:after="0" w:line="240" w:lineRule="auto"/>
        <w:ind w:left="-426" w:firstLine="426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Fax: 044 745 1014 (</w:t>
      </w:r>
      <w:proofErr w:type="gramStart"/>
      <w:r w:rsidRPr="00BE4712">
        <w:rPr>
          <w:rFonts w:ascii="Century Gothic" w:hAnsi="Century Gothic" w:cs="Arial"/>
          <w:bCs/>
          <w:sz w:val="20"/>
          <w:szCs w:val="20"/>
        </w:rPr>
        <w:t xml:space="preserve">school)   </w:t>
      </w:r>
      <w:proofErr w:type="gramEnd"/>
      <w:r w:rsidRPr="00BE4712">
        <w:rPr>
          <w:rFonts w:ascii="Century Gothic" w:hAnsi="Century Gothic" w:cs="Arial"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BE4712">
        <w:rPr>
          <w:rFonts w:ascii="Century Gothic" w:hAnsi="Century Gothic" w:cs="Arial"/>
          <w:bCs/>
          <w:sz w:val="20"/>
          <w:szCs w:val="20"/>
        </w:rPr>
        <w:tab/>
        <w:t xml:space="preserve">E-mail:  </w:t>
      </w:r>
      <w:hyperlink r:id="rId328" w:history="1">
        <w:r w:rsidRPr="00BE4712">
          <w:rPr>
            <w:rFonts w:ascii="Century Gothic" w:hAnsi="Century Gothic" w:cs="Arial"/>
            <w:bCs/>
            <w:sz w:val="20"/>
            <w:szCs w:val="20"/>
            <w:u w:val="single"/>
          </w:rPr>
          <w:t>dieprivierprim@gmail.com</w:t>
        </w:r>
      </w:hyperlink>
      <w:r w:rsidRPr="00BE4712">
        <w:rPr>
          <w:rFonts w:ascii="Century Gothic" w:hAnsi="Century Gothic" w:cs="Arial"/>
          <w:bCs/>
          <w:sz w:val="20"/>
          <w:szCs w:val="20"/>
        </w:rPr>
        <w:t xml:space="preserve"> (school)</w:t>
      </w:r>
    </w:p>
    <w:p w:rsidR="00BE4712" w:rsidRPr="00BE4712" w:rsidRDefault="00BE4712" w:rsidP="00BE4712">
      <w:pPr>
        <w:spacing w:after="0" w:line="240" w:lineRule="auto"/>
        <w:ind w:left="-426" w:firstLine="426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E-mail: paulwilskut@gmail.com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-33.7707418628</w:t>
      </w:r>
      <w:r w:rsidRPr="00BE4712">
        <w:rPr>
          <w:rFonts w:ascii="Century Gothic" w:hAnsi="Century Gothic"/>
          <w:sz w:val="20"/>
          <w:szCs w:val="20"/>
        </w:rPr>
        <w:tab/>
        <w:t>22.8826995462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Noordhoek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BERG RIVER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29, Velddrif, 7365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Noordhoek Avenue, Velddrif, 7365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Orlean Claassen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022 783 1112 (municipality)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022 783 1422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29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Orlean.Claassen@gmail.com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-32.7740520004</w:t>
      </w:r>
      <w:r w:rsidRPr="00BE4712">
        <w:rPr>
          <w:rFonts w:ascii="Century Gothic" w:hAnsi="Century Gothic"/>
          <w:sz w:val="20"/>
          <w:szCs w:val="20"/>
        </w:rPr>
        <w:tab/>
        <w:t>18.1659680003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BE4712">
        <w:rPr>
          <w:rFonts w:ascii="Century Gothic" w:hAnsi="Century Gothic" w:cs="Arial"/>
          <w:b/>
          <w:sz w:val="20"/>
          <w:szCs w:val="20"/>
        </w:rPr>
        <w:lastRenderedPageBreak/>
        <w:t xml:space="preserve">Nuwerus </w:t>
      </w:r>
      <w:r w:rsidRPr="00BE4712">
        <w:rPr>
          <w:rFonts w:ascii="Century Gothic" w:hAnsi="Century Gothic"/>
          <w:b/>
          <w:sz w:val="20"/>
          <w:szCs w:val="20"/>
        </w:rPr>
        <w:t>Public Library (CAPE AGULHAS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Volhou Street, Napier, 7270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Eva October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028 423 3257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028 423 3977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30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Nuweruslibrary@gmail.com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GPS: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-34.4702079303</w:t>
      </w:r>
      <w:r w:rsidRPr="00BE4712">
        <w:rPr>
          <w:rFonts w:ascii="Century Gothic" w:hAnsi="Century Gothic"/>
          <w:sz w:val="20"/>
          <w:szCs w:val="20"/>
        </w:rPr>
        <w:tab/>
        <w:t>19.8931894906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Nuwerus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 xml:space="preserve">MATZIKAMA MUNICIPALITY)                                                            </w:t>
      </w:r>
      <w:r w:rsidRPr="00BE4712">
        <w:rPr>
          <w:rFonts w:ascii="Century Gothic" w:hAnsi="Century Gothic"/>
          <w:sz w:val="20"/>
          <w:szCs w:val="20"/>
        </w:rPr>
        <w:t xml:space="preserve">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>PO Box 17, Bitterfontein, 8200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Kokerboom Street, Nuwerus, 8201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Winnifred Smith / Eva October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 xml:space="preserve">Tel/Fax: 027 201 3485 / 643 2050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331" w:history="1">
        <w:r w:rsidRPr="00BE4712">
          <w:rPr>
            <w:rFonts w:ascii="Century Gothic" w:hAnsi="Century Gothic" w:cs="Arial"/>
            <w:bCs/>
            <w:sz w:val="20"/>
            <w:szCs w:val="20"/>
            <w:u w:val="single"/>
          </w:rPr>
          <w:t>Nuwerus@matzikamamun.co.za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-31.1492789995</w:t>
      </w:r>
      <w:r w:rsidRPr="00BE4712">
        <w:rPr>
          <w:rFonts w:ascii="Century Gothic" w:hAnsi="Century Gothic"/>
          <w:sz w:val="20"/>
          <w:szCs w:val="20"/>
        </w:rPr>
        <w:tab/>
        <w:t>18.3534210001</w:t>
      </w:r>
    </w:p>
    <w:p w:rsidR="00BE4712" w:rsidRPr="00BE4712" w:rsidRDefault="00BE4712" w:rsidP="00BE4712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Nkqubela Public Library (LANGEBERG MUNICIPALITY)</w:t>
      </w:r>
    </w:p>
    <w:p w:rsidR="00BE4712" w:rsidRPr="00BE4712" w:rsidRDefault="00BE4712" w:rsidP="00BE4712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P/Bag X2, Ashton, 6715</w:t>
      </w:r>
    </w:p>
    <w:p w:rsidR="00BE4712" w:rsidRPr="00BE4712" w:rsidRDefault="00BE4712" w:rsidP="00BE4712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August Street, Nkqubela, Robertson, 6705 </w:t>
      </w:r>
    </w:p>
    <w:p w:rsidR="00BE4712" w:rsidRPr="00BE4712" w:rsidRDefault="00BE4712" w:rsidP="00BE4712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Mandisa Chabalala</w:t>
      </w:r>
    </w:p>
    <w:p w:rsidR="00BE4712" w:rsidRPr="00BE4712" w:rsidRDefault="00BE4712" w:rsidP="00BE4712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023 626 3640</w:t>
      </w:r>
    </w:p>
    <w:p w:rsidR="00BE4712" w:rsidRPr="00BE4712" w:rsidRDefault="00BE4712" w:rsidP="00BE4712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023 626 2426</w:t>
      </w:r>
    </w:p>
    <w:p w:rsidR="00BE4712" w:rsidRPr="00BE4712" w:rsidRDefault="00BE4712" w:rsidP="00BE4712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32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Chabalalamandisa@yahoo.com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-33.8184763314</w:t>
      </w:r>
      <w:r w:rsidRPr="00BE4712">
        <w:rPr>
          <w:rFonts w:ascii="Century Gothic" w:hAnsi="Century Gothic"/>
          <w:sz w:val="20"/>
          <w:szCs w:val="20"/>
        </w:rPr>
        <w:tab/>
        <w:t>19.8955214873</w:t>
      </w:r>
    </w:p>
    <w:p w:rsidR="00BE4712" w:rsidRPr="00BE4712" w:rsidRDefault="00BE4712" w:rsidP="00BE4712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Nyanga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  <w:r w:rsidRPr="00BE4712">
        <w:rPr>
          <w:rFonts w:ascii="Century Gothic" w:hAnsi="Century Gothic" w:cs="Arial"/>
          <w:b/>
          <w:bCs/>
          <w:sz w:val="20"/>
          <w:szCs w:val="20"/>
        </w:rPr>
        <w:tab/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Freedom Square, Nyanga, 7750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Sophie Mahuzie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021 400 6013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021 4006018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33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Nyanga.library@capetown.gov.za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34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Sophie.Mahuzi@capetown.gov.za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-33.9956399999</w:t>
      </w:r>
      <w:r w:rsidRPr="00BE4712">
        <w:rPr>
          <w:rFonts w:ascii="Century Gothic" w:hAnsi="Century Gothic"/>
          <w:sz w:val="20"/>
          <w:szCs w:val="20"/>
        </w:rPr>
        <w:tab/>
        <w:t>18.5865100001</w:t>
      </w:r>
      <w:r w:rsidRPr="00BE4712">
        <w:rPr>
          <w:rFonts w:ascii="Century Gothic" w:hAnsi="Century Gothic"/>
          <w:sz w:val="20"/>
          <w:szCs w:val="20"/>
        </w:rPr>
        <w:tab/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>Obiqua Correctional Services (WITZENBERG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Private Bag X3, Tulbach 6820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Kruisvallei Road, Tulbach, 6820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Contact: Mr T. MBonyana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Tel: 023 230 1070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Fax: 023 230 1114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335" w:history="1">
        <w:r w:rsidRPr="00BE4712">
          <w:rPr>
            <w:rFonts w:ascii="Century Gothic" w:hAnsi="Century Gothic"/>
            <w:sz w:val="20"/>
            <w:szCs w:val="20"/>
            <w:u w:val="single"/>
          </w:rPr>
          <w:t>twalambonya@gmail.com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BE4712">
        <w:rPr>
          <w:rFonts w:ascii="Century Gothic" w:hAnsi="Century Gothic" w:cs="Arial"/>
          <w:b/>
          <w:sz w:val="20"/>
          <w:szCs w:val="20"/>
        </w:rPr>
        <w:lastRenderedPageBreak/>
        <w:t xml:space="preserve">Observatory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83</w:t>
      </w:r>
      <w:r w:rsidRPr="00BE4712">
        <w:rPr>
          <w:rFonts w:ascii="Century Gothic" w:hAnsi="Century Gothic" w:cs="Arial"/>
          <w:sz w:val="20"/>
          <w:szCs w:val="20"/>
        </w:rPr>
        <w:t xml:space="preserve"> Station Road, Observatory, 7925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Vacant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021 447 9017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021 447 9507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36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Observatory.library@capetown.gov.za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-33.9378200004</w:t>
      </w:r>
      <w:r w:rsidRPr="00BE4712">
        <w:rPr>
          <w:rFonts w:ascii="Century Gothic" w:hAnsi="Century Gothic"/>
          <w:sz w:val="20"/>
          <w:szCs w:val="20"/>
        </w:rPr>
        <w:tab/>
        <w:t>18.4704299996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Ocean View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Carina Close, Ocean View, 7975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Carmen Fowkes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021 783 1887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021 783 1435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37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OceanView.library@cape</w:t>
        </w:r>
        <w:r w:rsidRPr="00BE4712">
          <w:rPr>
            <w:rFonts w:ascii="Century Gothic" w:hAnsi="Century Gothic" w:cs="Arial"/>
            <w:sz w:val="20"/>
            <w:szCs w:val="20"/>
            <w:u w:val="single"/>
          </w:rPr>
          <w:softHyphen/>
          <w:t>town.gov.za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38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Carmen.Fowkes@cape</w:t>
        </w:r>
        <w:r w:rsidRPr="00BE4712">
          <w:rPr>
            <w:rFonts w:ascii="Century Gothic" w:hAnsi="Century Gothic" w:cs="Arial"/>
            <w:sz w:val="20"/>
            <w:szCs w:val="20"/>
            <w:u w:val="single"/>
          </w:rPr>
          <w:softHyphen/>
          <w:t>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-34.1486200002</w:t>
      </w:r>
      <w:r w:rsidRPr="00BE4712">
        <w:rPr>
          <w:rFonts w:ascii="Century Gothic" w:hAnsi="Century Gothic"/>
          <w:sz w:val="20"/>
          <w:szCs w:val="20"/>
        </w:rPr>
        <w:tab/>
        <w:t>18.3516799996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Oostergloed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THEEWATERKLOOF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Lily Way Street, Oostergloed, Rivierson</w:t>
      </w:r>
      <w:r w:rsidRPr="00BE4712">
        <w:rPr>
          <w:rFonts w:ascii="Century Gothic" w:hAnsi="Century Gothic" w:cs="Arial"/>
          <w:sz w:val="20"/>
          <w:szCs w:val="20"/>
        </w:rPr>
        <w:softHyphen/>
        <w:t xml:space="preserve">derend, 7250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Gillian de Jongh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028 261 1360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028 261 1227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39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Gilliandejongh1@gmail.com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-34.1483819996</w:t>
      </w:r>
      <w:r w:rsidRPr="00BE4712">
        <w:rPr>
          <w:rFonts w:ascii="Century Gothic" w:hAnsi="Century Gothic"/>
          <w:sz w:val="20"/>
          <w:szCs w:val="20"/>
        </w:rPr>
        <w:tab/>
        <w:t>19.9246879995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Op die Berg Mini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WITZENBERG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44 Voortrekker Road, Ceres, 6835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Kerkstraat, Op-</w:t>
      </w:r>
      <w:proofErr w:type="gramStart"/>
      <w:r w:rsidRPr="00BE4712">
        <w:rPr>
          <w:rFonts w:ascii="Century Gothic" w:hAnsi="Century Gothic" w:cs="Arial"/>
          <w:sz w:val="20"/>
          <w:szCs w:val="20"/>
        </w:rPr>
        <w:t>die</w:t>
      </w:r>
      <w:proofErr w:type="gramEnd"/>
      <w:r w:rsidRPr="00BE4712">
        <w:rPr>
          <w:rFonts w:ascii="Century Gothic" w:hAnsi="Century Gothic" w:cs="Arial"/>
          <w:sz w:val="20"/>
          <w:szCs w:val="20"/>
        </w:rPr>
        <w:t>-Berg, Koue Bokkeveld, 6836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Vanessa McKenzie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073 573 7251</w:t>
      </w:r>
    </w:p>
    <w:p w:rsidR="00BE4712" w:rsidRPr="00BE4712" w:rsidRDefault="00BE4712" w:rsidP="00BE4712">
      <w:pPr>
        <w:spacing w:after="0"/>
        <w:rPr>
          <w:rFonts w:ascii="Century Gothic" w:eastAsia="Times New Roman" w:hAnsi="Century Gothic" w:cs="Times New Roman"/>
          <w:u w:val="single"/>
          <w:lang w:eastAsia="en-ZA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40" w:history="1">
        <w:r w:rsidRPr="00BE4712">
          <w:rPr>
            <w:rFonts w:ascii="Century Gothic" w:eastAsia="Times New Roman" w:hAnsi="Century Gothic" w:cs="Times New Roman"/>
            <w:u w:val="single"/>
            <w:lang w:eastAsia="en-ZA"/>
          </w:rPr>
          <w:t>Vantastic2701@gmail.com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Ottery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Cnr Bruce &amp; Edwards Roads, Ottery, 7800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Tracey Muir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021 400 3092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021 703 6663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41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Tracey.Muir@capetown.gov.za</w:t>
        </w:r>
      </w:hyperlink>
      <w:r w:rsidRPr="00BE4712">
        <w:rPr>
          <w:rFonts w:ascii="Century Gothic" w:hAnsi="Century Gothic" w:cs="Arial"/>
          <w:sz w:val="20"/>
          <w:szCs w:val="20"/>
        </w:rPr>
        <w:t xml:space="preserve">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Cs/>
          <w:sz w:val="20"/>
          <w:szCs w:val="20"/>
        </w:rPr>
      </w:pPr>
      <w:r w:rsidRPr="00BE4712">
        <w:rPr>
          <w:rFonts w:ascii="Century Gothic" w:hAnsi="Century Gothic" w:cs="Arial"/>
          <w:iCs/>
          <w:sz w:val="20"/>
          <w:szCs w:val="20"/>
        </w:rPr>
        <w:t xml:space="preserve">E-mail: </w:t>
      </w:r>
      <w:hyperlink r:id="rId342" w:history="1">
        <w:r w:rsidRPr="00BE4712">
          <w:rPr>
            <w:rFonts w:ascii="Century Gothic" w:hAnsi="Century Gothic" w:cs="Arial"/>
            <w:iCs/>
            <w:sz w:val="20"/>
            <w:szCs w:val="20"/>
            <w:u w:val="single"/>
          </w:rPr>
          <w:t>Ottery.library@capetown.gov.za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-34.0283599996</w:t>
      </w:r>
      <w:r w:rsidRPr="00BE4712">
        <w:rPr>
          <w:rFonts w:ascii="Century Gothic" w:hAnsi="Century Gothic" w:cs="Arial"/>
          <w:sz w:val="20"/>
          <w:szCs w:val="20"/>
        </w:rPr>
        <w:tab/>
        <w:t>18.5164399997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BE4712">
        <w:rPr>
          <w:rFonts w:ascii="Century Gothic" w:hAnsi="Century Gothic" w:cs="Arial"/>
          <w:b/>
          <w:sz w:val="20"/>
          <w:szCs w:val="20"/>
        </w:rPr>
        <w:lastRenderedPageBreak/>
        <w:t xml:space="preserve">OUDTSHOORN REGIONAL LIBRARY                                                   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P/Bag X666, Oudtshoorn, 6620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Voortrekker Street, (Seppie Greeff building) Oudtshoorn, 6625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Elizabeth du Preez 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Ansa Marais / Ms Pumla Zamela (Library assistants)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Tel/Fax: 044 272 7454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43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Elizabeth.DuPreez@westerncape.gov.za</w:t>
        </w:r>
      </w:hyperlink>
      <w:r w:rsidRPr="00BE4712">
        <w:rPr>
          <w:rFonts w:ascii="Century Gothic" w:hAnsi="Century Gothic" w:cs="Arial"/>
          <w:sz w:val="20"/>
          <w:szCs w:val="20"/>
        </w:rPr>
        <w:t xml:space="preserve">                                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-33.5925107816</w:t>
      </w:r>
      <w:r w:rsidRPr="00BE4712">
        <w:rPr>
          <w:rFonts w:ascii="Century Gothic" w:hAnsi="Century Gothic"/>
          <w:sz w:val="20"/>
          <w:szCs w:val="20"/>
        </w:rPr>
        <w:tab/>
        <w:t>22.2029971192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Overhex Mini Library (BREEDE VALLEY MINICIPALITY)</w:t>
      </w:r>
      <w:r w:rsidRPr="00BE4712">
        <w:rPr>
          <w:rFonts w:ascii="Century Gothic" w:hAnsi="Century Gothic" w:cs="Arial"/>
          <w:sz w:val="20"/>
          <w:szCs w:val="20"/>
        </w:rPr>
        <w:t xml:space="preserve">    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23, Overhex, 6849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(In Overhex Community Centre) off R60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Charleen Nadia Koopman</w:t>
      </w:r>
    </w:p>
    <w:p w:rsidR="00BE4712" w:rsidRPr="00BE4712" w:rsidRDefault="00BE4712" w:rsidP="00BE4712">
      <w:pPr>
        <w:tabs>
          <w:tab w:val="left" w:pos="369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082 532 9019 / 061 441 5712</w:t>
      </w:r>
      <w:r w:rsidRPr="00BE4712">
        <w:rPr>
          <w:rFonts w:ascii="Century Gothic" w:hAnsi="Century Gothic" w:cs="Arial"/>
          <w:sz w:val="20"/>
          <w:szCs w:val="20"/>
        </w:rPr>
        <w:tab/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44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CharleneKoopman88@gmail.com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-33.6675806438</w:t>
      </w:r>
      <w:r w:rsidRPr="00BE4712">
        <w:rPr>
          <w:rFonts w:ascii="Century Gothic" w:hAnsi="Century Gothic"/>
          <w:sz w:val="20"/>
          <w:szCs w:val="20"/>
        </w:rPr>
        <w:tab/>
        <w:t>19.5428624278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Paardeberg Correctional Service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STELLENBOSCH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P/Bag X15, Paardeberg Prison, Huguenot, 7645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Distillery Street, Paarl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Mr H. Farmer / Ms Maja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021 869 8115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021 869 8729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45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Hilton.Farmer@dcas.gov.za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-33.6255399998</w:t>
      </w:r>
      <w:r w:rsidRPr="00BE4712">
        <w:rPr>
          <w:rFonts w:ascii="Century Gothic" w:hAnsi="Century Gothic"/>
          <w:sz w:val="20"/>
          <w:szCs w:val="20"/>
        </w:rPr>
        <w:tab/>
        <w:t>18.8415300005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Paarl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sz w:val="20"/>
          <w:szCs w:val="20"/>
        </w:rPr>
        <w:t>DRAKENSTEIN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1 Paarl, 7620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Cnr Main and Market Streets</w:t>
      </w:r>
      <w:r w:rsidRPr="00BE4712">
        <w:rPr>
          <w:rFonts w:ascii="Century Gothic" w:hAnsi="Century Gothic" w:cs="Arial"/>
          <w:sz w:val="20"/>
          <w:szCs w:val="20"/>
        </w:rPr>
        <w:t xml:space="preserve">, 7620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Alida Schlebusch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BE4712">
        <w:rPr>
          <w:rFonts w:ascii="Century Gothic" w:hAnsi="Century Gothic" w:cs="Arial"/>
          <w:sz w:val="20"/>
          <w:szCs w:val="20"/>
        </w:rPr>
        <w:t>Tel: 021</w:t>
      </w:r>
      <w:r w:rsidRPr="00BE4712">
        <w:rPr>
          <w:rFonts w:ascii="Century Gothic" w:hAnsi="Century Gothic"/>
          <w:sz w:val="20"/>
          <w:szCs w:val="20"/>
          <w:lang w:val="en-US"/>
        </w:rPr>
        <w:t xml:space="preserve"> 8077700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E-mail</w:t>
      </w:r>
      <w:proofErr w:type="gramStart"/>
      <w:r w:rsidRPr="00BE4712">
        <w:rPr>
          <w:rFonts w:ascii="Century Gothic" w:hAnsi="Century Gothic" w:cs="Arial"/>
          <w:sz w:val="20"/>
          <w:szCs w:val="20"/>
        </w:rPr>
        <w:t xml:space="preserve">: </w:t>
      </w:r>
      <w:r w:rsidRPr="00BE4712">
        <w:rPr>
          <w:rFonts w:ascii="Century Gothic" w:hAnsi="Century Gothic"/>
          <w:sz w:val="20"/>
          <w:szCs w:val="20"/>
          <w:lang w:val="en-US"/>
        </w:rPr>
        <w:t>:</w:t>
      </w:r>
      <w:proofErr w:type="gramEnd"/>
      <w:r w:rsidRPr="00BE4712">
        <w:rPr>
          <w:rFonts w:ascii="Century Gothic" w:hAnsi="Century Gothic"/>
          <w:sz w:val="20"/>
          <w:szCs w:val="20"/>
          <w:lang w:val="en-US"/>
        </w:rPr>
        <w:t xml:space="preserve"> </w:t>
      </w:r>
      <w:hyperlink r:id="rId346" w:history="1">
        <w:r w:rsidRPr="00BE4712">
          <w:rPr>
            <w:rFonts w:ascii="Century Gothic" w:hAnsi="Century Gothic"/>
            <w:sz w:val="20"/>
            <w:szCs w:val="20"/>
            <w:u w:val="single"/>
            <w:lang w:val="en-US"/>
          </w:rPr>
          <w:t>Alida.Schlebusch@drakenstein.gov.za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021 807 4871 / (021) 807 4742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021 872 4116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Lorensia Thomas</w:t>
      </w:r>
      <w:proofErr w:type="gramStart"/>
      <w:r w:rsidRPr="00BE4712">
        <w:rPr>
          <w:rFonts w:ascii="Century Gothic" w:hAnsi="Century Gothic" w:cs="Arial"/>
          <w:sz w:val="20"/>
          <w:szCs w:val="20"/>
        </w:rPr>
        <w:t xml:space="preserve">   (</w:t>
      </w:r>
      <w:proofErr w:type="gramEnd"/>
      <w:r w:rsidRPr="00BE4712">
        <w:rPr>
          <w:rFonts w:ascii="Century Gothic" w:hAnsi="Century Gothic" w:cs="Arial"/>
          <w:sz w:val="20"/>
          <w:szCs w:val="20"/>
        </w:rPr>
        <w:t>Library Manager)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021 807-2215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Cell: 082 415 9353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47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Lorensia@drakenstein.gov.za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-33.7387749998</w:t>
      </w:r>
      <w:r w:rsidRPr="00BE4712">
        <w:rPr>
          <w:rFonts w:ascii="Century Gothic" w:hAnsi="Century Gothic"/>
          <w:sz w:val="20"/>
          <w:szCs w:val="20"/>
        </w:rPr>
        <w:tab/>
        <w:t>18.9629680001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Pacaltsdorp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GEORGE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Mission Street (near Post office</w:t>
      </w:r>
      <w:proofErr w:type="gramStart"/>
      <w:r w:rsidRPr="00BE4712">
        <w:rPr>
          <w:rFonts w:ascii="Century Gothic" w:hAnsi="Century Gothic" w:cs="Arial"/>
          <w:sz w:val="20"/>
          <w:szCs w:val="20"/>
        </w:rPr>
        <w:t>),Pacaltsdorp</w:t>
      </w:r>
      <w:proofErr w:type="gramEnd"/>
      <w:r w:rsidRPr="00BE4712">
        <w:rPr>
          <w:rFonts w:ascii="Century Gothic" w:hAnsi="Century Gothic" w:cs="Arial"/>
          <w:sz w:val="20"/>
          <w:szCs w:val="20"/>
        </w:rPr>
        <w:t xml:space="preserve">, 6534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Anita August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044 803 9340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48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Pacsbib@george.org.za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-34.0162500002</w:t>
      </w:r>
      <w:r w:rsidRPr="00BE4712">
        <w:rPr>
          <w:rFonts w:ascii="Century Gothic" w:hAnsi="Century Gothic"/>
          <w:sz w:val="20"/>
          <w:szCs w:val="20"/>
        </w:rPr>
        <w:tab/>
        <w:t>22.4583299999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lastRenderedPageBreak/>
        <w:t xml:space="preserve">Parow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Cnr Mclntyre Street &amp; 1st Avenue, Parow, 7500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J. Avontuur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021 444 0940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49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Parow.library@capetown.gov.za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-33.9032599996</w:t>
      </w:r>
      <w:r w:rsidRPr="00BE4712">
        <w:rPr>
          <w:rFonts w:ascii="Century Gothic" w:hAnsi="Century Gothic"/>
          <w:sz w:val="20"/>
          <w:szCs w:val="20"/>
        </w:rPr>
        <w:tab/>
        <w:t>18.5871100002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Paternoster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SALDANHA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P/Bag X12, Vredenburg, 7380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Luanca Engelbrecht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St Augustine’s Way, Paternoster, 7381 (in the Civic Centre building)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022 752 2101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022 752 2101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Cell: 083 577 8667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50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Luancaengelbrecht@</w:t>
        </w:r>
      </w:hyperlink>
      <w:r w:rsidRPr="00BE4712">
        <w:rPr>
          <w:rFonts w:ascii="Century Gothic" w:hAnsi="Century Gothic" w:cs="Arial"/>
          <w:sz w:val="20"/>
          <w:szCs w:val="20"/>
          <w:u w:val="single"/>
        </w:rPr>
        <w:t>gmail.com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-32.8098029998</w:t>
      </w:r>
      <w:r w:rsidRPr="00BE4712">
        <w:rPr>
          <w:rFonts w:ascii="Century Gothic" w:hAnsi="Century Gothic"/>
          <w:sz w:val="20"/>
          <w:szCs w:val="20"/>
        </w:rPr>
        <w:tab/>
        <w:t>17.8949990005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PD Paulse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Rietvlei Way, Sarepta, Kuils River, 7580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Aida Ellman-Abrahams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</w:t>
      </w: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t>021 900-2940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021 900 2914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51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PDPaulse.library@capetown.gov.za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52" w:history="1">
        <w:r w:rsidRPr="00BE4712">
          <w:rPr>
            <w:rFonts w:ascii="Century Gothic" w:eastAsia="Times New Roman" w:hAnsi="Century Gothic" w:cs="Arial"/>
            <w:sz w:val="20"/>
            <w:szCs w:val="20"/>
            <w:u w:val="single"/>
            <w:lang w:eastAsia="en-ZA"/>
          </w:rPr>
          <w:t>Aida.EllmanAbrahams@capetown.gov.za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-33.9318159999</w:t>
      </w:r>
      <w:r w:rsidRPr="00BE4712">
        <w:rPr>
          <w:rFonts w:ascii="Century Gothic" w:hAnsi="Century Gothic"/>
          <w:sz w:val="20"/>
          <w:szCs w:val="20"/>
        </w:rPr>
        <w:tab/>
        <w:t>18.6718199996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BE4712" w:rsidRPr="00BE4712" w:rsidRDefault="00BE4712" w:rsidP="00BE4712">
      <w:pPr>
        <w:spacing w:after="0" w:line="240" w:lineRule="auto"/>
        <w:rPr>
          <w:rFonts w:ascii="Calibri Light" w:hAnsi="Calibri Light"/>
          <w:lang w:val="en-US"/>
        </w:rPr>
      </w:pPr>
      <w:r w:rsidRPr="00BE4712">
        <w:rPr>
          <w:rFonts w:ascii="Century Gothic" w:hAnsi="Century Gothic" w:cs="Arial"/>
          <w:b/>
          <w:sz w:val="20"/>
          <w:szCs w:val="20"/>
        </w:rPr>
        <w:t>Pebbles Mini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independent mini library)</w:t>
      </w:r>
      <w:r w:rsidRPr="00BE4712">
        <w:rPr>
          <w:rFonts w:ascii="Calibri Light" w:hAnsi="Calibri Light"/>
          <w:lang w:val="en-US"/>
        </w:rPr>
        <w:t xml:space="preserve">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BE4712">
        <w:rPr>
          <w:rFonts w:ascii="Century Gothic" w:hAnsi="Century Gothic"/>
          <w:sz w:val="20"/>
          <w:szCs w:val="20"/>
          <w:lang w:val="en-US"/>
        </w:rPr>
        <w:t>Pebbles Project Office 2, Villiera Wine Farm, Cnr R304 and R101, Koelenhof, Stellenbosch, 7605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Estee Heyns (project manager)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Cs/>
          <w:sz w:val="20"/>
          <w:szCs w:val="20"/>
          <w:lang w:eastAsia="en-GB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</w:t>
      </w:r>
      <w:r w:rsidRPr="00BE4712">
        <w:rPr>
          <w:rFonts w:ascii="Century Gothic" w:hAnsi="Century Gothic"/>
          <w:bCs/>
          <w:sz w:val="20"/>
          <w:szCs w:val="20"/>
          <w:lang w:eastAsia="en-GB"/>
        </w:rPr>
        <w:t>021 865 1000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/>
          <w:bCs/>
          <w:sz w:val="20"/>
          <w:szCs w:val="20"/>
          <w:lang w:eastAsia="en-GB"/>
        </w:rPr>
        <w:t>Cell: 0 82 924 3550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53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Estee@pebblesproject.co.za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-33.8371373531</w:t>
      </w:r>
      <w:r w:rsidRPr="00BE4712">
        <w:rPr>
          <w:rFonts w:ascii="Century Gothic" w:hAnsi="Century Gothic"/>
          <w:sz w:val="20"/>
          <w:szCs w:val="20"/>
        </w:rPr>
        <w:tab/>
        <w:t>18.7928921948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Pelican Park Satellite </w:t>
      </w:r>
      <w:r w:rsidRPr="00BE4712">
        <w:rPr>
          <w:rFonts w:ascii="Century Gothic" w:hAnsi="Century Gothic"/>
          <w:b/>
          <w:sz w:val="20"/>
          <w:szCs w:val="20"/>
        </w:rPr>
        <w:t>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Barbet Street, Pelican Park Primary School, Pelican </w:t>
      </w:r>
      <w:proofErr w:type="gramStart"/>
      <w:r w:rsidRPr="00BE4712">
        <w:rPr>
          <w:rFonts w:ascii="Century Gothic" w:hAnsi="Century Gothic" w:cs="Arial"/>
          <w:sz w:val="20"/>
          <w:szCs w:val="20"/>
        </w:rPr>
        <w:t>Park,  7800</w:t>
      </w:r>
      <w:proofErr w:type="gramEnd"/>
      <w:r w:rsidRPr="00BE4712">
        <w:rPr>
          <w:rFonts w:ascii="Century Gothic" w:hAnsi="Century Gothic" w:cs="Arial"/>
          <w:sz w:val="20"/>
          <w:szCs w:val="20"/>
        </w:rPr>
        <w:t xml:space="preserve">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</w:t>
      </w: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t>Nicolette Kaindu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Tel/Fax: </w:t>
      </w: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t>021 396-1213</w:t>
      </w:r>
    </w:p>
    <w:p w:rsidR="00BE4712" w:rsidRPr="00BE4712" w:rsidRDefault="00BE4712" w:rsidP="00BE4712">
      <w:pPr>
        <w:spacing w:after="0"/>
        <w:rPr>
          <w:rFonts w:ascii="Century Gothic" w:hAnsi="Century Gothic" w:cs="Tahoma"/>
          <w:sz w:val="20"/>
          <w:szCs w:val="20"/>
          <w:lang w:val="en-US"/>
        </w:rPr>
      </w:pPr>
      <w:r w:rsidRPr="00BE4712">
        <w:rPr>
          <w:rFonts w:ascii="Century Gothic" w:hAnsi="Century Gothic" w:cs="Arial"/>
          <w:iCs/>
          <w:sz w:val="20"/>
          <w:szCs w:val="20"/>
        </w:rPr>
        <w:t xml:space="preserve">E-mail: </w:t>
      </w:r>
      <w:hyperlink r:id="rId354" w:history="1">
        <w:r w:rsidRPr="00BE4712">
          <w:rPr>
            <w:rFonts w:ascii="Century Gothic" w:hAnsi="Century Gothic" w:cs="Tahoma"/>
            <w:sz w:val="20"/>
            <w:szCs w:val="20"/>
            <w:u w:val="single"/>
            <w:lang w:val="en-US"/>
          </w:rPr>
          <w:t>grassypark.library@capetown.gov.za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-34.0618730481</w:t>
      </w:r>
      <w:r w:rsidRPr="00BE4712">
        <w:rPr>
          <w:rFonts w:ascii="Century Gothic" w:hAnsi="Century Gothic"/>
          <w:sz w:val="20"/>
          <w:szCs w:val="20"/>
        </w:rPr>
        <w:tab/>
        <w:t>18.5270492637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BE4712">
        <w:rPr>
          <w:rFonts w:ascii="Century Gothic" w:hAnsi="Century Gothic" w:cs="Arial"/>
          <w:b/>
          <w:sz w:val="20"/>
          <w:szCs w:val="20"/>
        </w:rPr>
        <w:lastRenderedPageBreak/>
        <w:t xml:space="preserve">Philippi East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Cnr Phumlani Ave &amp; Ngqabe Road, Philippi East, 7785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Lawrence Mkentane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021 444 6952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021 372 3289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r w:rsidRPr="00BE4712">
        <w:rPr>
          <w:rFonts w:ascii="Century Gothic" w:hAnsi="Century Gothic"/>
          <w:sz w:val="20"/>
          <w:szCs w:val="20"/>
        </w:rPr>
        <w:t>Lawrence.Mkentane@capetown.gov.za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55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Philippieast.library@capetown.gov.za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-34.0101500001</w:t>
      </w:r>
      <w:r w:rsidRPr="00BE4712">
        <w:rPr>
          <w:rFonts w:ascii="Century Gothic" w:hAnsi="Century Gothic"/>
          <w:sz w:val="20"/>
          <w:szCs w:val="20"/>
        </w:rPr>
        <w:tab/>
        <w:t>18.6078400003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Piketberg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BERG RIVER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60, Piketberg, 7320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Church Street, Piketberg, 7320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Gerna Croeser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022 913 6032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022 913 1406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Cell: 083 959 7982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56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Piketbib@gmail.com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-32.9057869996</w:t>
      </w:r>
      <w:r w:rsidRPr="00BE4712">
        <w:rPr>
          <w:rFonts w:ascii="Century Gothic" w:hAnsi="Century Gothic"/>
          <w:sz w:val="20"/>
          <w:szCs w:val="20"/>
        </w:rPr>
        <w:tab/>
        <w:t>18.75364500000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Pinelands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Howard Centre, Howard Drive, Pinelands, 7405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Rosalind Hendricks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021 530 7160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021 532 3909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57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Rosalind.Hendricks@Capetown.gov.za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58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Pinelands.library@cape</w:t>
        </w:r>
        <w:r w:rsidRPr="00BE4712">
          <w:rPr>
            <w:rFonts w:ascii="Century Gothic" w:hAnsi="Century Gothic" w:cs="Arial"/>
            <w:sz w:val="20"/>
            <w:szCs w:val="20"/>
            <w:u w:val="single"/>
          </w:rPr>
          <w:softHyphen/>
          <w:t>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-33.9343600004</w:t>
      </w:r>
      <w:r w:rsidRPr="00BE4712">
        <w:rPr>
          <w:rFonts w:ascii="Century Gothic" w:hAnsi="Century Gothic"/>
          <w:sz w:val="20"/>
          <w:szCs w:val="20"/>
        </w:rPr>
        <w:tab/>
        <w:t>18.5117000005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Pineview </w:t>
      </w:r>
      <w:r w:rsidRPr="00BE4712">
        <w:rPr>
          <w:rFonts w:ascii="Century Gothic" w:hAnsi="Century Gothic"/>
          <w:b/>
          <w:sz w:val="20"/>
          <w:szCs w:val="20"/>
        </w:rPr>
        <w:t>Public Library T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HEEWATERSKLOOF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1 Mitchell Street, (next to the Gerald Wright community hall), Pineview, Grabouw, 7160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Pauline Adonis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021 859 2507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021 859 2930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59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Gralib2@twk.org.za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-34.1535510004</w:t>
      </w:r>
      <w:r w:rsidRPr="00BE4712">
        <w:rPr>
          <w:rFonts w:ascii="Century Gothic" w:hAnsi="Century Gothic"/>
          <w:sz w:val="20"/>
          <w:szCs w:val="20"/>
        </w:rPr>
        <w:tab/>
        <w:t>19.0047049995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Pionier Braille School Library Depot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BREEDE VALLEY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20 Adderley Street, Worces</w:t>
      </w:r>
      <w:r w:rsidRPr="00BE4712">
        <w:rPr>
          <w:rFonts w:ascii="Century Gothic" w:hAnsi="Century Gothic" w:cs="Arial"/>
          <w:sz w:val="20"/>
          <w:szCs w:val="20"/>
        </w:rPr>
        <w:softHyphen/>
        <w:t xml:space="preserve">ter, 6850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Maggie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023 342 2313 Ext. 272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023 432 3595</w:t>
      </w:r>
    </w:p>
    <w:p w:rsidR="00BE4712" w:rsidRPr="00BE4712" w:rsidRDefault="00BE4712" w:rsidP="00BE4712">
      <w:pPr>
        <w:spacing w:after="0" w:line="240" w:lineRule="auto"/>
        <w:rPr>
          <w:rFonts w:ascii="Century Gothic" w:eastAsia="Times New Roman" w:hAnsi="Century Gothic" w:cs="Times New Roman"/>
          <w:u w:val="single"/>
          <w:lang w:eastAsia="en-ZA"/>
        </w:rPr>
      </w:pPr>
      <w:r w:rsidRPr="00BE4712">
        <w:rPr>
          <w:rFonts w:ascii="Century Gothic" w:eastAsia="Times New Roman" w:hAnsi="Century Gothic" w:cs="Times New Roman"/>
          <w:lang w:eastAsia="en-ZA"/>
        </w:rPr>
        <w:t xml:space="preserve">E-mail: </w:t>
      </w:r>
      <w:hyperlink r:id="rId360" w:history="1">
        <w:r w:rsidRPr="00BE4712">
          <w:rPr>
            <w:rFonts w:ascii="Century Gothic" w:eastAsia="Times New Roman" w:hAnsi="Century Gothic" w:cs="Times New Roman"/>
            <w:u w:val="single"/>
            <w:lang w:eastAsia="en-ZA"/>
          </w:rPr>
          <w:t>library@pionierschool.org.za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-33.6433526892</w:t>
      </w:r>
      <w:r w:rsidRPr="00BE4712">
        <w:rPr>
          <w:rFonts w:ascii="Century Gothic" w:hAnsi="Century Gothic"/>
          <w:sz w:val="20"/>
          <w:szCs w:val="20"/>
        </w:rPr>
        <w:tab/>
        <w:t>19.4414360943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BE4712">
        <w:rPr>
          <w:rFonts w:ascii="Century Gothic" w:hAnsi="Century Gothic" w:cs="Arial"/>
          <w:b/>
          <w:sz w:val="20"/>
          <w:szCs w:val="20"/>
        </w:rPr>
        <w:lastRenderedPageBreak/>
        <w:t xml:space="preserve">Plettenberg Bay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BITOU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Sewell Street, (Shop 29, Mervill’s Shopping Centre) Plettenberg Bay, 6600 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Gisela McCallum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Maryna Johnston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044 501 3130 (3183)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Cell: 082 889 4990 (municipal manager)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086 536 1246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61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gmccallum@plett.gov.za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62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mjohnston@plett.gov.za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-34.0549499999</w:t>
      </w:r>
      <w:r w:rsidRPr="00BE4712">
        <w:rPr>
          <w:rFonts w:ascii="Century Gothic" w:hAnsi="Century Gothic"/>
          <w:sz w:val="20"/>
          <w:szCs w:val="20"/>
        </w:rPr>
        <w:tab/>
        <w:t>23.3732990003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Plumstead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The Village Square, Yudelman’s Lane, off Main Road, Plumstead, 7800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Jean Pappas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021 797 7240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021 762 1565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63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Plumstead.library@capetown.gov.za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64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Jean.pappas@capetown.gov.za</w:t>
        </w:r>
      </w:hyperlink>
      <w:r w:rsidRPr="00BE4712">
        <w:rPr>
          <w:rFonts w:ascii="Century Gothic" w:hAnsi="Century Gothic" w:cs="Arial"/>
          <w:sz w:val="20"/>
          <w:szCs w:val="20"/>
        </w:rPr>
        <w:t xml:space="preserve">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-34.0210199998</w:t>
      </w:r>
      <w:r w:rsidRPr="00BE4712">
        <w:rPr>
          <w:rFonts w:ascii="Century Gothic" w:hAnsi="Century Gothic"/>
          <w:sz w:val="20"/>
          <w:szCs w:val="20"/>
        </w:rPr>
        <w:tab/>
        <w:t>18.4685600005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Pniël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STELLENBOSCH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300, Pniël, 7681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Hoof Road, Pniël, 7681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 Unine Alexander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021 808 8355/ 8499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65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Pniel.library@stellenbosch.gov.za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66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Unine.Alexander@stellenbosch.gov.za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-33.8934519999</w:t>
      </w:r>
      <w:r w:rsidRPr="00BE4712">
        <w:rPr>
          <w:rFonts w:ascii="Century Gothic" w:hAnsi="Century Gothic"/>
          <w:sz w:val="20"/>
          <w:szCs w:val="20"/>
        </w:rPr>
        <w:tab/>
        <w:t>18.9585529996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Porterville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BERG RIVER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P/Bag X4, Porterville, 6810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Mark Street, Porterville, 6810 (opp. museum and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Emmarentia B. Cleophas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022 931 2100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Cell: 072 197 5711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022 931 3047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67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Pvillebib@gmail.com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E-mial: </w:t>
      </w:r>
      <w:hyperlink r:id="rId368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ptvbib@bergmun.org.za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-33.0126680004</w:t>
      </w:r>
      <w:r w:rsidRPr="00BE4712">
        <w:rPr>
          <w:rFonts w:ascii="Century Gothic" w:hAnsi="Century Gothic"/>
          <w:sz w:val="20"/>
          <w:szCs w:val="20"/>
        </w:rPr>
        <w:tab/>
        <w:t>18.9945100003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BE4712">
        <w:rPr>
          <w:rFonts w:ascii="Century Gothic" w:hAnsi="Century Gothic" w:cs="Arial"/>
          <w:b/>
          <w:sz w:val="20"/>
          <w:szCs w:val="20"/>
        </w:rPr>
        <w:lastRenderedPageBreak/>
        <w:t xml:space="preserve">Prince Albert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PRINCE ALBERT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P/Bag X53, Prince Albert, 6930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Church Street, Prince Albert, 6930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Reinie Smit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023 541 1036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086 725 3807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69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Reiniesmit@gmail.com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-33.2281069997</w:t>
      </w:r>
      <w:r w:rsidRPr="00BE4712">
        <w:rPr>
          <w:rFonts w:ascii="Century Gothic" w:hAnsi="Century Gothic"/>
          <w:sz w:val="20"/>
          <w:szCs w:val="20"/>
        </w:rPr>
        <w:tab/>
        <w:t>22.0307069997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>Prince Albert Mini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PRINCE ALBERT MUNICIPALITY)</w:t>
      </w:r>
    </w:p>
    <w:p w:rsid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Thusong Centre, Adderley Straat, Prince Albert, 6930                                                                  </w:t>
      </w:r>
    </w:p>
    <w:p w:rsid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Contact: Andrewlene Plaatjies                                                                                                            </w:t>
      </w:r>
    </w:p>
    <w:p w:rsid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Cell: 083 968 4995                                                                                                                                         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370" w:history="1">
        <w:r w:rsidRPr="00BE4712">
          <w:rPr>
            <w:rFonts w:ascii="Century Gothic" w:hAnsi="Century Gothic"/>
            <w:sz w:val="20"/>
            <w:szCs w:val="20"/>
            <w:u w:val="single"/>
          </w:rPr>
          <w:t>Aplaatjies@gmail.com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Helvetica" w:hAnsi="Helvetica" w:cs="Helvetica"/>
          <w:sz w:val="21"/>
          <w:szCs w:val="21"/>
        </w:rPr>
        <w:t>-33.213938</w:t>
      </w:r>
      <w:r w:rsidRPr="00BE4712">
        <w:rPr>
          <w:rFonts w:ascii="Helvetica" w:hAnsi="Helvetica" w:cs="Helvetica"/>
          <w:sz w:val="21"/>
          <w:szCs w:val="21"/>
        </w:rPr>
        <w:tab/>
      </w:r>
      <w:r w:rsidRPr="00BE4712">
        <w:rPr>
          <w:rFonts w:ascii="Helvetica" w:hAnsi="Helvetica" w:cs="Helvetica"/>
          <w:sz w:val="21"/>
          <w:szCs w:val="21"/>
        </w:rPr>
        <w:tab/>
        <w:t>22.027731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Prince Alfred’s Hamlet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WITZENBERG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PO Box 44, Ceres, 6835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Meul Street, Prince Alfred’s Hamlet, 6840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Erin Nasson (Librarian)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023 313 0029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023 316 1877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71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Erinnasson@gmail.com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-33.2917850003</w:t>
      </w:r>
      <w:r w:rsidRPr="00BE4712">
        <w:rPr>
          <w:rFonts w:ascii="Century Gothic" w:hAnsi="Century Gothic"/>
          <w:sz w:val="20"/>
          <w:szCs w:val="20"/>
        </w:rPr>
        <w:tab/>
        <w:t>19.32653000000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Protea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HESSEQUA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34 Vries Street, Albertinia, 6695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Eleanor Pieterse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028 713 7867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086 401 5186 (office)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72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Eleonorep5@gmail.com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-34.2041370003</w:t>
      </w:r>
      <w:r w:rsidRPr="00BE4712">
        <w:rPr>
          <w:rFonts w:ascii="Century Gothic" w:hAnsi="Century Gothic"/>
          <w:sz w:val="20"/>
          <w:szCs w:val="20"/>
        </w:rPr>
        <w:tab/>
        <w:t>21.57205800000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Protem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CAPE AGULHAS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PO Box 37, Protem, 7281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Protem Settlement (halfway between Bredasdorp and Swellendam)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Katrina Lewies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028 425 5667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Cell: 076 217 2376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Email: </w:t>
      </w:r>
      <w:hyperlink r:id="rId373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Protemlibrary@gmail.com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-34.2689435555</w:t>
      </w:r>
      <w:r w:rsidRPr="00BE4712">
        <w:rPr>
          <w:rFonts w:ascii="Century Gothic" w:hAnsi="Century Gothic"/>
          <w:sz w:val="20"/>
          <w:szCs w:val="20"/>
        </w:rPr>
        <w:tab/>
        <w:t>20.07690677800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BE4712">
        <w:rPr>
          <w:rFonts w:ascii="Century Gothic" w:hAnsi="Century Gothic" w:cs="Arial"/>
          <w:b/>
          <w:sz w:val="20"/>
          <w:szCs w:val="20"/>
        </w:rPr>
        <w:lastRenderedPageBreak/>
        <w:t>Railton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SWELLENDAM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20, Swellendam, 6740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Resiesbaan Street, Swellendam, 6740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Jolene Pieterse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028 514 8590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Cell: 073 003 1171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028 514 2572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74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Railtonbib@swellenmun.co.za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-34.0348749999</w:t>
      </w:r>
      <w:r w:rsidRPr="00BE4712">
        <w:rPr>
          <w:rFonts w:ascii="Century Gothic" w:hAnsi="Century Gothic"/>
          <w:sz w:val="20"/>
          <w:szCs w:val="20"/>
        </w:rPr>
        <w:tab/>
        <w:t>20.4451680001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Ravensmead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Edgar Bullock Street, Raven</w:t>
      </w:r>
      <w:r w:rsidRPr="00BE4712">
        <w:rPr>
          <w:rFonts w:ascii="Century Gothic" w:hAnsi="Century Gothic" w:cs="Arial"/>
          <w:sz w:val="20"/>
          <w:szCs w:val="20"/>
        </w:rPr>
        <w:softHyphen/>
        <w:t xml:space="preserve">smead, 7493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Mr Bernard Fortuin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021 400 3144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75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Ravensmead.library@capetown.gov.za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76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Desiree.Howard@capetown.gov.za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-33.9224100004</w:t>
      </w:r>
      <w:r w:rsidRPr="00BE4712">
        <w:rPr>
          <w:rFonts w:ascii="Century Gothic" w:hAnsi="Century Gothic"/>
          <w:sz w:val="20"/>
          <w:szCs w:val="20"/>
        </w:rPr>
        <w:tab/>
        <w:t>18.6033400002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Redelinghuys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BERG RIVER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60, Piketberg, 7320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Voortrekker Street, Redelinghuys, 8105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Jeanette Sadie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Tel/Fax: 022 962 1605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022 962 1676 (H)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Cell: 0796977667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ind w:left="-426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        E-mail: </w:t>
      </w:r>
      <w:hyperlink r:id="rId377" w:history="1">
        <w:r w:rsidRPr="00BE4712">
          <w:rPr>
            <w:u w:val="single"/>
          </w:rPr>
          <w:t>S</w:t>
        </w:r>
        <w:r w:rsidRPr="00BE4712">
          <w:rPr>
            <w:rFonts w:ascii="Century Gothic" w:hAnsi="Century Gothic" w:cs="Arial"/>
            <w:sz w:val="20"/>
            <w:szCs w:val="20"/>
            <w:u w:val="single"/>
          </w:rPr>
          <w:t>adiej@bergmun.org.za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-32.4775169996</w:t>
      </w:r>
      <w:r w:rsidRPr="00BE4712">
        <w:rPr>
          <w:rFonts w:ascii="Century Gothic" w:hAnsi="Century Gothic"/>
          <w:sz w:val="20"/>
          <w:szCs w:val="20"/>
        </w:rPr>
        <w:tab/>
        <w:t>18.5376629995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Retreat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Joe Marks Boulevard, Retreat, 7945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Sharon Adams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021 701 1156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021 701 9996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78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Retreat.library@capetown.gov.za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79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Sharonandrea.adams@cape</w:t>
        </w:r>
        <w:r w:rsidRPr="00BE4712">
          <w:rPr>
            <w:rFonts w:ascii="Century Gothic" w:hAnsi="Century Gothic" w:cs="Arial"/>
            <w:sz w:val="20"/>
            <w:szCs w:val="20"/>
            <w:u w:val="single"/>
          </w:rPr>
          <w:softHyphen/>
          <w:t>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-34.0629899997</w:t>
      </w:r>
      <w:r w:rsidRPr="00BE4712">
        <w:rPr>
          <w:rFonts w:ascii="Century Gothic" w:hAnsi="Century Gothic"/>
          <w:sz w:val="20"/>
          <w:szCs w:val="20"/>
        </w:rPr>
        <w:tab/>
        <w:t>18.4761900003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Rheenendal Library Depot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KNYSNA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154, Rheenendal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Main Street 1, Rheenendal, 6576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Muriel Petersen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044 302 6526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80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Mpetersen@knysna.gov.za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-33.9448229999</w:t>
      </w:r>
      <w:r w:rsidRPr="00BE4712">
        <w:rPr>
          <w:rFonts w:ascii="Century Gothic" w:hAnsi="Century Gothic"/>
          <w:sz w:val="20"/>
          <w:szCs w:val="20"/>
        </w:rPr>
        <w:tab/>
        <w:t>22.935560000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lastRenderedPageBreak/>
        <w:t xml:space="preserve">Riebeek-Kasteel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SWARTLAND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X53, Riebeeck-Kasteel, 7307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7 Plein Street, Riebeeck-Kasteel, 7307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ind w:left="-426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       Contact: Ms Annelien Wilschutt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022 448 1258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Cell: 071 803 9655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022 448 1037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81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Wilschuta@swartland.org.za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-33.3842399065</w:t>
      </w:r>
      <w:r w:rsidRPr="00BE4712">
        <w:rPr>
          <w:rFonts w:ascii="Century Gothic" w:hAnsi="Century Gothic"/>
          <w:sz w:val="20"/>
          <w:szCs w:val="20"/>
        </w:rPr>
        <w:tab/>
        <w:t>18.8957147703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Riebeek West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sz w:val="20"/>
          <w:szCs w:val="20"/>
        </w:rPr>
        <w:t>BERG RIVER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 PO Box 26, Riebeek West, 7306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 Voortrekker Weg, Riebeek West, 7306 (next to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ind w:left="-426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        Contact: Ms Rochelle Van der Horst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ind w:left="-426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        Tel: 022 461 2324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ind w:left="-426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ab/>
        <w:t>Cell: 084 475 2227</w:t>
      </w:r>
    </w:p>
    <w:p w:rsidR="00BE4712" w:rsidRPr="00BE4712" w:rsidRDefault="00BE4712" w:rsidP="00BE4712">
      <w:pPr>
        <w:spacing w:after="0" w:line="240" w:lineRule="auto"/>
        <w:ind w:left="-426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        Fax: 022 461 2067</w:t>
      </w:r>
    </w:p>
    <w:p w:rsidR="00BE4712" w:rsidRPr="00BE4712" w:rsidRDefault="00BE4712" w:rsidP="00BE4712">
      <w:pPr>
        <w:spacing w:after="0" w:line="240" w:lineRule="auto"/>
        <w:ind w:left="-426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        E-mail: </w:t>
      </w:r>
      <w:hyperlink r:id="rId382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VanDerHorstR@swartland.org.za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 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-33.3509209996</w:t>
      </w:r>
      <w:r w:rsidRPr="00BE4712">
        <w:rPr>
          <w:rFonts w:ascii="Century Gothic" w:hAnsi="Century Gothic"/>
          <w:sz w:val="20"/>
          <w:szCs w:val="20"/>
        </w:rPr>
        <w:tab/>
        <w:t>18.87003900000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Rietpoort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 xml:space="preserve">MATZIKAMA </w:t>
      </w:r>
      <w:proofErr w:type="gramStart"/>
      <w:r w:rsidRPr="00BE4712">
        <w:rPr>
          <w:rFonts w:ascii="Century Gothic" w:hAnsi="Century Gothic" w:cs="Arial"/>
          <w:b/>
          <w:bCs/>
          <w:sz w:val="20"/>
          <w:szCs w:val="20"/>
        </w:rPr>
        <w:t xml:space="preserve">MUNICIPALITY)   </w:t>
      </w:r>
      <w:proofErr w:type="gramEnd"/>
      <w:r w:rsidRPr="00BE4712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</w:t>
      </w:r>
      <w:r w:rsidRPr="00BE4712">
        <w:rPr>
          <w:rFonts w:ascii="Century Gothic" w:hAnsi="Century Gothic"/>
          <w:sz w:val="20"/>
          <w:szCs w:val="20"/>
        </w:rPr>
        <w:t xml:space="preserve"> </w:t>
      </w:r>
      <w:r w:rsidRPr="00BE4712">
        <w:rPr>
          <w:rFonts w:ascii="Century Gothic" w:hAnsi="Century Gothic" w:cs="Arial"/>
          <w:bCs/>
          <w:sz w:val="20"/>
          <w:szCs w:val="20"/>
        </w:rPr>
        <w:t>PO Box 17, Bitterfontein, 8200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Main Street, Bitterfontein, Riet</w:t>
      </w:r>
      <w:r w:rsidRPr="00BE4712">
        <w:rPr>
          <w:rFonts w:ascii="Century Gothic" w:hAnsi="Century Gothic" w:cs="Arial"/>
          <w:sz w:val="20"/>
          <w:szCs w:val="20"/>
        </w:rPr>
        <w:softHyphen/>
        <w:t xml:space="preserve">poort, 8202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Sarita Cloete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027 632 5013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027 632 5013 </w:t>
      </w:r>
    </w:p>
    <w:p w:rsidR="00BE4712" w:rsidRPr="00BE4712" w:rsidRDefault="00BE4712" w:rsidP="00BE4712">
      <w:pPr>
        <w:spacing w:after="0" w:line="240" w:lineRule="auto"/>
        <w:rPr>
          <w:rFonts w:ascii="Century Gothic" w:eastAsia="Times New Roman" w:hAnsi="Century Gothic" w:cs="Times New Roman"/>
          <w:u w:val="single"/>
          <w:lang w:eastAsia="en-ZA"/>
        </w:rPr>
      </w:pPr>
      <w:r w:rsidRPr="00BE4712">
        <w:rPr>
          <w:rFonts w:ascii="Century Gothic" w:eastAsia="Times New Roman" w:hAnsi="Century Gothic" w:cs="Times New Roman"/>
          <w:lang w:eastAsia="en-ZA"/>
        </w:rPr>
        <w:t xml:space="preserve">E-mail: </w:t>
      </w:r>
      <w:hyperlink r:id="rId383" w:history="1">
        <w:r w:rsidRPr="00BE4712">
          <w:rPr>
            <w:rFonts w:ascii="Century Gothic" w:eastAsia="Times New Roman" w:hAnsi="Century Gothic" w:cs="Times New Roman"/>
            <w:u w:val="single"/>
            <w:lang w:eastAsia="en-ZA"/>
          </w:rPr>
          <w:t>Yvette.herbst@</w:t>
        </w:r>
      </w:hyperlink>
      <w:r w:rsidRPr="00BE4712">
        <w:rPr>
          <w:rFonts w:ascii="Century Gothic" w:eastAsia="Times New Roman" w:hAnsi="Century Gothic" w:cs="Times New Roman"/>
          <w:u w:val="single"/>
          <w:lang w:eastAsia="en-ZA"/>
        </w:rPr>
        <w:t>westerncape.gov.za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-30.9564800003</w:t>
      </w:r>
      <w:r w:rsidRPr="00BE4712">
        <w:rPr>
          <w:rFonts w:ascii="Century Gothic" w:hAnsi="Century Gothic"/>
          <w:sz w:val="20"/>
          <w:szCs w:val="20"/>
        </w:rPr>
        <w:tab/>
        <w:t>18.0411749995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Rietvallei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WITZENBERG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20 Lyell Street, Ceres, 6835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Wilna Jansen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023 316 8177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023 316 1877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84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Wilcatjan@gmail.com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-33.3761790001</w:t>
      </w:r>
      <w:r w:rsidRPr="00BE4712">
        <w:rPr>
          <w:rFonts w:ascii="Century Gothic" w:hAnsi="Century Gothic"/>
          <w:sz w:val="20"/>
          <w:szCs w:val="20"/>
        </w:rPr>
        <w:tab/>
        <w:t>19.3120770005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Riversdale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HESSEQUA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PO Box 29, Riversdale, 6670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Van den Berg Street, Riversdale</w:t>
      </w:r>
    </w:p>
    <w:p w:rsidR="00BE4712" w:rsidRPr="00BE4712" w:rsidRDefault="00BE4712" w:rsidP="00BE4712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Melanie Cloete</w:t>
      </w:r>
      <w:r w:rsidRPr="00BE4712">
        <w:rPr>
          <w:rFonts w:ascii="Century Gothic" w:hAnsi="Century Gothic" w:cs="Arial"/>
          <w:sz w:val="20"/>
          <w:szCs w:val="20"/>
        </w:rPr>
        <w:tab/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028 713 8014 / 7899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028 713 7899 / (cell) 0828 552 798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85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Melanie@hessequa.goc.za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86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Evelyn@hessequa.gov.za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-34.0914729996</w:t>
      </w:r>
      <w:r w:rsidRPr="00BE4712">
        <w:rPr>
          <w:rFonts w:ascii="Century Gothic" w:hAnsi="Century Gothic"/>
          <w:sz w:val="20"/>
          <w:szCs w:val="20"/>
        </w:rPr>
        <w:tab/>
        <w:t>21.2594000004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lastRenderedPageBreak/>
        <w:t xml:space="preserve">Riviersonderend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THEEWATERSKLOOF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28 Buitekant Street, Riviersonderend, 7250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Jualitta Peceur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028 261 1360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028 261 1227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87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Julitapeceur@gmail.com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-34.1525000003</w:t>
      </w:r>
      <w:r w:rsidRPr="00BE4712">
        <w:rPr>
          <w:rFonts w:ascii="Century Gothic" w:hAnsi="Century Gothic"/>
          <w:sz w:val="20"/>
          <w:szCs w:val="20"/>
        </w:rPr>
        <w:tab/>
        <w:t>19.9140380002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>Robertson Public Library</w:t>
      </w:r>
      <w:r w:rsidRPr="00BE4712">
        <w:rPr>
          <w:rFonts w:ascii="Century Gothic" w:hAnsi="Century Gothic" w:cs="Arial"/>
          <w:sz w:val="20"/>
          <w:szCs w:val="20"/>
        </w:rPr>
        <w:t xml:space="preserve"> </w:t>
      </w:r>
      <w:r w:rsidRPr="00BE4712">
        <w:rPr>
          <w:rFonts w:ascii="Century Gothic" w:hAnsi="Century Gothic" w:cs="Arial"/>
          <w:b/>
          <w:sz w:val="20"/>
          <w:szCs w:val="20"/>
        </w:rPr>
        <w:t>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LANGEBERG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Van Reenen Street, (opposite Post Office) Robertson, 6705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P/Bag X2, Robertson, 6705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Christa Joubert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023 626 8205 / 8200 (mun)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023 626 2426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88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JoubertC@langeberg.gov.za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-33.8034440004</w:t>
      </w:r>
      <w:r w:rsidRPr="00BE4712">
        <w:rPr>
          <w:rFonts w:ascii="Century Gothic" w:hAnsi="Century Gothic"/>
          <w:sz w:val="20"/>
          <w:szCs w:val="20"/>
        </w:rPr>
        <w:tab/>
        <w:t>19.8837369996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Rocklands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Civic Centre, Cnr Park Ave and Spine Road, Rock</w:t>
      </w:r>
      <w:r w:rsidRPr="00BE4712">
        <w:rPr>
          <w:rFonts w:ascii="Century Gothic" w:hAnsi="Century Gothic" w:cs="Arial"/>
          <w:sz w:val="20"/>
          <w:szCs w:val="20"/>
        </w:rPr>
        <w:softHyphen/>
        <w:t xml:space="preserve">lands, 7785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Nonyanisa Kotyi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021 378 2440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021 391 5367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89" w:history="1">
        <w:r w:rsidRPr="00BE4712">
          <w:rPr>
            <w:rFonts w:ascii="Century Gothic" w:hAnsi="Century Gothic"/>
            <w:sz w:val="20"/>
            <w:szCs w:val="20"/>
            <w:u w:val="single"/>
          </w:rPr>
          <w:t>Rocklands.library@capetown.gov.za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390" w:history="1">
        <w:r w:rsidRPr="00BE4712">
          <w:rPr>
            <w:rFonts w:ascii="Century Gothic" w:hAnsi="Century Gothic"/>
            <w:sz w:val="20"/>
            <w:szCs w:val="20"/>
            <w:u w:val="single"/>
          </w:rPr>
          <w:t>Nonyaniso.Kotyi@capetown.gov.za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-34.0644400003</w:t>
      </w:r>
      <w:r w:rsidRPr="00BE4712">
        <w:rPr>
          <w:rFonts w:ascii="Century Gothic" w:hAnsi="Century Gothic"/>
          <w:sz w:val="20"/>
          <w:szCs w:val="20"/>
        </w:rPr>
        <w:tab/>
        <w:t>18.6107600003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Rondebosch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Town Hall, Hall Road, Rondebosch, 7700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</w:t>
      </w:r>
      <w:proofErr w:type="gramStart"/>
      <w:r w:rsidRPr="00BE4712">
        <w:rPr>
          <w:rFonts w:ascii="Century Gothic" w:hAnsi="Century Gothic" w:cs="Arial"/>
          <w:sz w:val="20"/>
          <w:szCs w:val="20"/>
        </w:rPr>
        <w:t>Rika  Smit</w:t>
      </w:r>
      <w:proofErr w:type="gramEnd"/>
      <w:r w:rsidRPr="00BE4712">
        <w:rPr>
          <w:rFonts w:ascii="Century Gothic" w:hAnsi="Century Gothic" w:cs="Arial"/>
          <w:sz w:val="20"/>
          <w:szCs w:val="20"/>
        </w:rPr>
        <w:t xml:space="preserve">  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021 689 1100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021 685 3240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91" w:history="1">
        <w:r w:rsidRPr="00BE4712">
          <w:rPr>
            <w:rFonts w:ascii="Century Gothic" w:hAnsi="Century Gothic"/>
            <w:sz w:val="20"/>
            <w:szCs w:val="20"/>
            <w:u w:val="single"/>
          </w:rPr>
          <w:t>Rondebosch.library@capetown.gov.za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-33.9613799997</w:t>
      </w:r>
      <w:r w:rsidRPr="00BE4712">
        <w:rPr>
          <w:rFonts w:ascii="Century Gothic" w:hAnsi="Century Gothic"/>
          <w:sz w:val="20"/>
          <w:szCs w:val="20"/>
        </w:rPr>
        <w:tab/>
        <w:t>18.4718799998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Ronwe Mini Library (DRAKENSTEIN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PO Box 809, Hugenot, 7645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Lustigan Road, Cnr Ronwe Primary School, Drakenstein-Suid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Camille Lewis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021 807 7702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086 481 3258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92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Camille.Lewis@drakenstein.gov.za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-33.7612070002</w:t>
      </w:r>
      <w:r w:rsidRPr="00BE4712">
        <w:rPr>
          <w:rFonts w:ascii="Century Gothic" w:hAnsi="Century Gothic"/>
          <w:sz w:val="20"/>
          <w:szCs w:val="20"/>
        </w:rPr>
        <w:tab/>
        <w:t>19.0012570002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BE4712">
        <w:rPr>
          <w:rFonts w:ascii="Century Gothic" w:hAnsi="Century Gothic" w:cs="Arial"/>
          <w:b/>
          <w:sz w:val="20"/>
          <w:szCs w:val="20"/>
        </w:rPr>
        <w:lastRenderedPageBreak/>
        <w:t xml:space="preserve">Rudolf Balie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KNYSNA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PO Box 31, Knysna, 6570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Klein Street, Knysna, 6570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Ziyanda Msakiwe / </w:t>
      </w:r>
      <w:proofErr w:type="gramStart"/>
      <w:r w:rsidRPr="00BE4712">
        <w:rPr>
          <w:rFonts w:ascii="Century Gothic" w:hAnsi="Century Gothic" w:cs="Arial"/>
          <w:sz w:val="20"/>
          <w:szCs w:val="20"/>
        </w:rPr>
        <w:t>Zoliswa  Zmphekeleni</w:t>
      </w:r>
      <w:proofErr w:type="gramEnd"/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044 302 6245 / 6498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044 302 6336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93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rudolfbalie@knysna.gov.za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94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zmphekeleni@knysna.gov.za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-34.0293549996</w:t>
      </w:r>
      <w:r w:rsidRPr="00BE4712">
        <w:rPr>
          <w:rFonts w:ascii="Century Gothic" w:hAnsi="Century Gothic"/>
          <w:sz w:val="20"/>
          <w:szCs w:val="20"/>
        </w:rPr>
        <w:tab/>
        <w:t>23.0881020005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 xml:space="preserve">Ruiterbos Mini Library (MOSSEL BAY </w:t>
      </w:r>
      <w:proofErr w:type="gramStart"/>
      <w:r w:rsidRPr="00BE4712">
        <w:rPr>
          <w:rFonts w:ascii="Century Gothic" w:hAnsi="Century Gothic"/>
          <w:b/>
          <w:sz w:val="20"/>
          <w:szCs w:val="20"/>
        </w:rPr>
        <w:t xml:space="preserve">MUNICIPALITY) </w:t>
      </w:r>
      <w:r w:rsidRPr="00BE4712">
        <w:rPr>
          <w:rFonts w:ascii="Century Gothic" w:hAnsi="Century Gothic"/>
          <w:sz w:val="20"/>
          <w:szCs w:val="20"/>
        </w:rPr>
        <w:t xml:space="preserve"> on</w:t>
      </w:r>
      <w:proofErr w:type="gramEnd"/>
      <w:r w:rsidRPr="00BE4712">
        <w:rPr>
          <w:rFonts w:ascii="Century Gothic" w:hAnsi="Century Gothic"/>
          <w:sz w:val="20"/>
          <w:szCs w:val="20"/>
        </w:rPr>
        <w:t xml:space="preserve"> skool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Box, 9392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Ruiterbos school, Hartenbos, 6520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Jenine Scheepers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044 631 0033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Cell: 078 925 8646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Ronwe Mini Library (DRAKENSTEIN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PO Box 809, Hugenot, 7645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Lustigan Road, Cnr Ronwe Primary School, Drakenstein-Suid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Estelle Johnson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021 807 4871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021 872 4116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95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Estelle.Johnsston@drakenstein.gov.za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-33.7612070002</w:t>
      </w:r>
      <w:r w:rsidRPr="00BE4712">
        <w:rPr>
          <w:rFonts w:ascii="Century Gothic" w:hAnsi="Century Gothic"/>
          <w:sz w:val="20"/>
          <w:szCs w:val="20"/>
        </w:rPr>
        <w:tab/>
        <w:t>19.0012570002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Rylands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Bulu Parker Drive, Gatesville, 7764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Vacant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021 637 2220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021 633 2804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96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Rylands.library@capetown.gov.za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-33.9709199996</w:t>
      </w:r>
      <w:r w:rsidRPr="00BE4712">
        <w:rPr>
          <w:rFonts w:ascii="Century Gothic" w:hAnsi="Century Gothic"/>
          <w:sz w:val="20"/>
          <w:szCs w:val="20"/>
        </w:rPr>
        <w:tab/>
        <w:t>18.5339700005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bCs/>
          <w:sz w:val="20"/>
          <w:szCs w:val="20"/>
        </w:rPr>
        <w:t>SALDANHA REGIONAL LIBRARY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Room 411 Western Cape Library Service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Cnr Hospital &amp; Chiappini Street, Cape Town, 8000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Anel de Villiers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021 483 2246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021 419 7541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97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Anel.DeVilliers@westerncape.gov.za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-33.9157400003</w:t>
      </w:r>
      <w:r w:rsidRPr="00BE4712">
        <w:rPr>
          <w:rFonts w:ascii="Century Gothic" w:hAnsi="Century Gothic"/>
          <w:sz w:val="20"/>
          <w:szCs w:val="20"/>
        </w:rPr>
        <w:tab/>
        <w:t>18.4205699998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BE4712">
        <w:rPr>
          <w:rFonts w:ascii="Century Gothic" w:hAnsi="Century Gothic" w:cs="Arial"/>
          <w:b/>
          <w:sz w:val="20"/>
          <w:szCs w:val="20"/>
        </w:rPr>
        <w:lastRenderedPageBreak/>
        <w:t xml:space="preserve">Saldanha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SALDANHA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Municipal Building, Berg Street, Saldanha, 7395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Nolu Cebisa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022 714 8010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022 714 3674 (next door)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98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Nomfazic@webmail.co.za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-33.0069299998</w:t>
      </w:r>
      <w:r w:rsidRPr="00BE4712">
        <w:rPr>
          <w:rFonts w:ascii="Century Gothic" w:hAnsi="Century Gothic"/>
          <w:sz w:val="20"/>
          <w:szCs w:val="20"/>
        </w:rPr>
        <w:tab/>
        <w:t>17.9440429998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Sandhills Mini Library (BREEDE VALLEY</w:t>
      </w:r>
      <w:r w:rsidRPr="00BE4712">
        <w:rPr>
          <w:rFonts w:ascii="Century Gothic" w:hAnsi="Century Gothic" w:cs="Arial"/>
          <w:b/>
          <w:bCs/>
          <w:sz w:val="20"/>
          <w:szCs w:val="20"/>
        </w:rPr>
        <w:t xml:space="preserve">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7 Station Road, De Doorns, 6875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Hexview Farm, near Sandhills Primary School, Sandhills, 6875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Mary-Ann Oliphant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023 356 2700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Cell: 073 921 8802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023 356 2688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>E-mail: maryaoliphant@gmail.com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-33.5180839667</w:t>
      </w:r>
      <w:r w:rsidRPr="00BE4712">
        <w:rPr>
          <w:rFonts w:ascii="Century Gothic" w:hAnsi="Century Gothic"/>
          <w:sz w:val="20"/>
          <w:szCs w:val="20"/>
        </w:rPr>
        <w:tab/>
        <w:t>19.5519239263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Saron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DRAKENSTEIN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78, Saron, 6812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Claremont Street, Saron, 6812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Shirley Van Huffel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023 240 0015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023 240 0526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399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Shirley.vanHuffel@drakenstein.gov.za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-33.1827499999</w:t>
      </w:r>
      <w:r w:rsidRPr="00BE4712">
        <w:rPr>
          <w:rFonts w:ascii="Century Gothic" w:hAnsi="Century Gothic"/>
          <w:sz w:val="20"/>
          <w:szCs w:val="20"/>
        </w:rPr>
        <w:tab/>
        <w:t>19.01285100000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Scottsdene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Edam Way, Scottsdene, 7570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Msawenkosi Trevor Sikhosana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021 444 8101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021 980 6257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00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Trevor.Sikhosana@capetown.gov.za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01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Scottsdene.library@capetown.gov.za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-33.86662000000</w:t>
      </w:r>
      <w:r w:rsidRPr="00BE4712">
        <w:rPr>
          <w:rFonts w:ascii="Century Gothic" w:hAnsi="Century Gothic"/>
          <w:sz w:val="20"/>
          <w:szCs w:val="20"/>
        </w:rPr>
        <w:tab/>
        <w:t>18.7215000004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Sedgefield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KNYSNA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12 Flamingo Street, Sedgefield, 6573 (near post office)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Loretta Wagenaar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044 302 6519 / 302 6520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086 616 3080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02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Lwagenaar@knysna.gov.za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03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Sedgelib@knysna.gov.za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-34.01399400000</w:t>
      </w:r>
      <w:r w:rsidRPr="00BE4712">
        <w:rPr>
          <w:rFonts w:ascii="Century Gothic" w:hAnsi="Century Gothic"/>
          <w:sz w:val="20"/>
          <w:szCs w:val="20"/>
        </w:rPr>
        <w:tab/>
        <w:t>22.7994350003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BE4712">
        <w:rPr>
          <w:rFonts w:ascii="Century Gothic" w:hAnsi="Century Gothic" w:cs="Arial"/>
          <w:b/>
          <w:sz w:val="20"/>
          <w:szCs w:val="20"/>
        </w:rPr>
        <w:lastRenderedPageBreak/>
        <w:t>Silvermine Village Library Depot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(retirement village)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Private Bag 1, Noordhoek, 7979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1 Silvermine Village, Noordhoek, 7985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Maureen Carney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021 789 1175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404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Carneydm@telkomsa.net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-34.1086900003</w:t>
      </w:r>
      <w:r w:rsidRPr="00BE4712">
        <w:rPr>
          <w:rFonts w:ascii="Century Gothic" w:hAnsi="Century Gothic"/>
          <w:sz w:val="20"/>
          <w:szCs w:val="20"/>
        </w:rPr>
        <w:tab/>
        <w:t>18.3982599998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Simondium Public Library (DRAKENSTEIN</w:t>
      </w:r>
      <w:r w:rsidRPr="00BE4712">
        <w:rPr>
          <w:rFonts w:ascii="Century Gothic" w:hAnsi="Century Gothic" w:cs="Arial"/>
          <w:b/>
          <w:bCs/>
          <w:sz w:val="20"/>
          <w:szCs w:val="20"/>
        </w:rPr>
        <w:t xml:space="preserve">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1 Paarl, 7622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off R45, </w:t>
      </w:r>
      <w:proofErr w:type="gramStart"/>
      <w:r w:rsidRPr="00BE4712">
        <w:rPr>
          <w:rFonts w:ascii="Century Gothic" w:hAnsi="Century Gothic" w:cs="Arial"/>
          <w:sz w:val="20"/>
          <w:szCs w:val="20"/>
        </w:rPr>
        <w:t>Simondium,Primary</w:t>
      </w:r>
      <w:proofErr w:type="gramEnd"/>
      <w:r w:rsidRPr="00BE4712">
        <w:rPr>
          <w:rFonts w:ascii="Century Gothic" w:hAnsi="Century Gothic" w:cs="Arial"/>
          <w:sz w:val="20"/>
          <w:szCs w:val="20"/>
        </w:rPr>
        <w:t xml:space="preserve"> School, Simondium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Estelle Brouwers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021 874 1077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05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Simondium.Library@drakenstein.gov.za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06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Estelle.Brouwers@drakenstein.gov.za</w:t>
        </w:r>
      </w:hyperlink>
    </w:p>
    <w:p w:rsidR="00BE4712" w:rsidRPr="00BE4712" w:rsidRDefault="00BE4712" w:rsidP="00BE4712">
      <w:pPr>
        <w:tabs>
          <w:tab w:val="center" w:pos="45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  <w:r w:rsidRPr="00BE4712">
        <w:rPr>
          <w:rFonts w:ascii="Century Gothic" w:hAnsi="Century Gothic"/>
          <w:sz w:val="20"/>
          <w:szCs w:val="20"/>
        </w:rPr>
        <w:tab/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-33.8420240418</w:t>
      </w:r>
      <w:r w:rsidRPr="00BE4712">
        <w:rPr>
          <w:rFonts w:ascii="Century Gothic" w:hAnsi="Century Gothic"/>
          <w:sz w:val="20"/>
          <w:szCs w:val="20"/>
        </w:rPr>
        <w:tab/>
        <w:t>18.9586184278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Simon’s Town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PO Box 4725, Cape Town, 8000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t>Main Road, Simon's Town, 7975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Lucia Marais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Tel/Fax: 021 786 1553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07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Simonstown.library@capetown.gov.za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08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Lucia.Marais@capetown.gov.za</w:t>
        </w:r>
      </w:hyperlink>
      <w:r w:rsidRPr="00BE4712">
        <w:rPr>
          <w:rFonts w:ascii="Century Gothic" w:hAnsi="Century Gothic" w:cs="Arial"/>
          <w:sz w:val="20"/>
          <w:szCs w:val="20"/>
        </w:rPr>
        <w:br/>
      </w: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-34.1938099996</w:t>
      </w:r>
      <w:r w:rsidRPr="00BE4712">
        <w:rPr>
          <w:rFonts w:ascii="Century Gothic" w:hAnsi="Century Gothic"/>
          <w:sz w:val="20"/>
          <w:szCs w:val="20"/>
        </w:rPr>
        <w:tab/>
        <w:t>18.4367599997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Sir Lowry’s Pass Public </w:t>
      </w:r>
      <w:r w:rsidRPr="00BE4712">
        <w:rPr>
          <w:rFonts w:ascii="Century Gothic" w:hAnsi="Century Gothic"/>
          <w:b/>
          <w:sz w:val="20"/>
          <w:szCs w:val="20"/>
        </w:rPr>
        <w:t>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Brink House Street, Sir Lowry’s Pass, 7133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Phindile Memani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021 858 1139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021 858 1045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09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SirLowryspass.library@capetown.gov.za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10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Phindile.Memani@capetown.gov.za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-34.1194699997</w:t>
      </w:r>
      <w:r w:rsidRPr="00BE4712">
        <w:rPr>
          <w:rFonts w:ascii="Century Gothic" w:hAnsi="Century Gothic"/>
          <w:sz w:val="20"/>
          <w:szCs w:val="20"/>
        </w:rPr>
        <w:tab/>
        <w:t>18.9079299998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Slanghoek Mini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BREEDE RIVER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17 Leseur Street, Rawsonville, 6845 (on Slanghoek Primary School)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Sue-Ellen Philander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023 349 6646 (Goudini library)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 079 123 6424</w:t>
      </w:r>
    </w:p>
    <w:p w:rsidR="00BE4712" w:rsidRPr="00BE4712" w:rsidRDefault="00BE4712" w:rsidP="00BE4712">
      <w:pPr>
        <w:spacing w:after="0" w:line="240" w:lineRule="auto"/>
        <w:rPr>
          <w:rFonts w:ascii="Century Gothic" w:eastAsia="Times New Roman" w:hAnsi="Century Gothic" w:cs="Times New Roman"/>
          <w:u w:val="single"/>
          <w:lang w:eastAsia="en-ZA"/>
        </w:rPr>
      </w:pPr>
      <w:r w:rsidRPr="00BE4712">
        <w:rPr>
          <w:rFonts w:ascii="Century Gothic" w:eastAsia="Times New Roman" w:hAnsi="Century Gothic" w:cs="Times New Roman"/>
          <w:lang w:eastAsia="en-ZA"/>
        </w:rPr>
        <w:t xml:space="preserve">E-mail: </w:t>
      </w:r>
      <w:hyperlink r:id="rId411" w:history="1">
        <w:r w:rsidRPr="00BE4712">
          <w:rPr>
            <w:rFonts w:ascii="Century Gothic" w:eastAsia="Times New Roman" w:hAnsi="Century Gothic" w:cs="Times New Roman"/>
            <w:u w:val="single"/>
            <w:lang w:eastAsia="en-ZA"/>
          </w:rPr>
          <w:t>sueellenphilander@gmail.com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-33.6046129997</w:t>
      </w:r>
      <w:r w:rsidRPr="00BE4712">
        <w:rPr>
          <w:rFonts w:ascii="Century Gothic" w:hAnsi="Century Gothic"/>
          <w:sz w:val="20"/>
          <w:szCs w:val="20"/>
        </w:rPr>
        <w:tab/>
        <w:t>19.2304929999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BE4712">
        <w:rPr>
          <w:rFonts w:ascii="Century Gothic" w:hAnsi="Century Gothic" w:cs="Arial"/>
          <w:b/>
          <w:sz w:val="20"/>
          <w:szCs w:val="20"/>
        </w:rPr>
        <w:lastRenderedPageBreak/>
        <w:t>Slangrivier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HESSEQUA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2, Stilbaai, 6674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School Street, Slangrivier, 6665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Sonelle Buys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028 713 7893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028 722 2503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12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Sonelleb@</w:t>
        </w:r>
      </w:hyperlink>
      <w:r w:rsidRPr="00BE4712">
        <w:rPr>
          <w:rFonts w:ascii="Century Gothic" w:hAnsi="Century Gothic" w:cs="Arial"/>
          <w:sz w:val="20"/>
          <w:szCs w:val="20"/>
          <w:u w:val="single"/>
        </w:rPr>
        <w:t>gmail.com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-34.1374730001</w:t>
      </w:r>
      <w:r w:rsidRPr="00BE4712">
        <w:rPr>
          <w:rFonts w:ascii="Century Gothic" w:hAnsi="Century Gothic"/>
          <w:sz w:val="20"/>
          <w:szCs w:val="20"/>
        </w:rPr>
        <w:tab/>
        <w:t>20.8577560004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Smutsville Branch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KNYSNA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Luthango Street, Sedgefield, 6573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Mr Rhodes Henene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044 302 6565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044 343 2135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13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Smutslib@knysna.gov.za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-34.02715800000</w:t>
      </w:r>
      <w:r w:rsidRPr="00BE4712">
        <w:rPr>
          <w:rFonts w:ascii="Century Gothic" w:hAnsi="Century Gothic"/>
          <w:sz w:val="20"/>
          <w:szCs w:val="20"/>
        </w:rPr>
        <w:tab/>
        <w:t>22.8188140004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Somerset West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Cnr Victoria &amp; Andries Pretorius Streets, Somerset West, 7130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Samantha Christians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021 850 4526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021 850 4525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14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Somersetwest.library@capetown.gov.za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415" w:history="1">
        <w:r w:rsidRPr="00BE4712">
          <w:rPr>
            <w:rFonts w:ascii="Century Gothic" w:hAnsi="Century Gothic"/>
            <w:sz w:val="20"/>
            <w:szCs w:val="20"/>
            <w:u w:val="single"/>
          </w:rPr>
          <w:t>Samantha.Christians@capetown.gov.za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-34.0840000004</w:t>
      </w:r>
      <w:r w:rsidRPr="00BE4712">
        <w:rPr>
          <w:rFonts w:ascii="Century Gothic" w:hAnsi="Century Gothic"/>
          <w:sz w:val="20"/>
          <w:szCs w:val="20"/>
        </w:rPr>
        <w:tab/>
        <w:t>18.8489999996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Sonskynvallei Mini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MOSSEL BAY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Community Hall, Cumpiro Street, </w:t>
      </w:r>
      <w:proofErr w:type="gramStart"/>
      <w:r w:rsidRPr="00BE4712">
        <w:rPr>
          <w:rFonts w:ascii="Century Gothic" w:hAnsi="Century Gothic" w:cs="Arial"/>
          <w:sz w:val="20"/>
          <w:szCs w:val="20"/>
        </w:rPr>
        <w:t>Sonskynvallei,  Mossel</w:t>
      </w:r>
      <w:proofErr w:type="gramEnd"/>
      <w:r w:rsidRPr="00BE4712">
        <w:rPr>
          <w:rFonts w:ascii="Century Gothic" w:hAnsi="Century Gothic" w:cs="Arial"/>
          <w:sz w:val="20"/>
          <w:szCs w:val="20"/>
        </w:rPr>
        <w:t xml:space="preserve"> Bay,6520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Esmeralda Havenga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076 288 6022</w:t>
      </w:r>
    </w:p>
    <w:p w:rsidR="00BE4712" w:rsidRPr="00BE4712" w:rsidRDefault="00BE4712" w:rsidP="00BE4712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en-ZA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r w:rsidRPr="00BE4712">
        <w:rPr>
          <w:rFonts w:ascii="Century Gothic" w:eastAsia="Times New Roman" w:hAnsi="Century Gothic" w:cs="Times New Roman"/>
          <w:u w:val="single"/>
          <w:lang w:eastAsia="en-ZA"/>
        </w:rPr>
        <w:t>xfrans@mosselbay.gov.za</w:t>
      </w:r>
      <w:r w:rsidRPr="00BE4712">
        <w:rPr>
          <w:rFonts w:ascii="Century Gothic" w:hAnsi="Century Gothic"/>
          <w:sz w:val="20"/>
          <w:szCs w:val="20"/>
        </w:rPr>
        <w:t xml:space="preserve"> </w:t>
      </w:r>
      <w:r w:rsidRPr="00BE4712">
        <w:rPr>
          <w:rFonts w:ascii="Century Gothic" w:hAnsi="Century Gothic"/>
          <w:sz w:val="16"/>
          <w:szCs w:val="16"/>
        </w:rPr>
        <w:t>(</w:t>
      </w:r>
      <w:r w:rsidRPr="00BE4712">
        <w:rPr>
          <w:rFonts w:ascii="Century Gothic" w:eastAsia="Times New Roman" w:hAnsi="Century Gothic" w:cs="Times New Roman"/>
          <w:sz w:val="16"/>
          <w:szCs w:val="16"/>
          <w:lang w:eastAsia="en-ZA"/>
        </w:rPr>
        <w:t>Librarian)</w:t>
      </w:r>
    </w:p>
    <w:p w:rsidR="00BE4712" w:rsidRPr="00BE4712" w:rsidRDefault="00BE4712" w:rsidP="00BE4712">
      <w:pPr>
        <w:spacing w:after="0" w:line="240" w:lineRule="auto"/>
        <w:rPr>
          <w:rFonts w:ascii="Century Gothic" w:eastAsia="Times New Roman" w:hAnsi="Century Gothic" w:cs="Times New Roman"/>
          <w:lang w:eastAsia="en-ZA"/>
        </w:rPr>
      </w:pPr>
      <w:r w:rsidRPr="00BE4712">
        <w:rPr>
          <w:rFonts w:ascii="Century Gothic" w:eastAsia="Times New Roman" w:hAnsi="Century Gothic" w:cs="Times New Roman"/>
          <w:lang w:eastAsia="en-ZA"/>
        </w:rPr>
        <w:t xml:space="preserve">E-mail: </w:t>
      </w:r>
      <w:hyperlink r:id="rId416" w:history="1">
        <w:r w:rsidRPr="00BE4712">
          <w:rPr>
            <w:rFonts w:ascii="Century Gothic" w:eastAsia="Times New Roman" w:hAnsi="Century Gothic" w:cs="Times New Roman"/>
            <w:u w:val="single"/>
            <w:lang w:eastAsia="en-ZA"/>
          </w:rPr>
          <w:t>wclayton@mosselbay.gov.za</w:t>
        </w:r>
      </w:hyperlink>
      <w:r w:rsidRPr="00BE4712">
        <w:rPr>
          <w:rFonts w:ascii="Century Gothic" w:eastAsia="Times New Roman" w:hAnsi="Century Gothic" w:cs="Times New Roman"/>
          <w:lang w:eastAsia="en-ZA"/>
        </w:rPr>
        <w:t xml:space="preserve"> </w:t>
      </w:r>
      <w:r w:rsidRPr="00BE4712">
        <w:rPr>
          <w:rFonts w:ascii="Century Gothic" w:eastAsia="Times New Roman" w:hAnsi="Century Gothic" w:cs="Times New Roman"/>
          <w:sz w:val="16"/>
          <w:szCs w:val="16"/>
          <w:lang w:eastAsia="en-ZA"/>
        </w:rPr>
        <w:t>(Municiapal library manager)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-34.115008552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22.08333575500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SOUTHERN REGIONAL LIBRARY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Room 507</w:t>
      </w:r>
      <w:r w:rsidRPr="00BE4712">
        <w:rPr>
          <w:rFonts w:ascii="Century Gothic" w:hAnsi="Century Gothic" w:cs="Arial"/>
          <w:b/>
          <w:sz w:val="20"/>
          <w:szCs w:val="20"/>
        </w:rPr>
        <w:t xml:space="preserve">, </w:t>
      </w:r>
      <w:r w:rsidRPr="00BE4712">
        <w:rPr>
          <w:rFonts w:ascii="Century Gothic" w:hAnsi="Century Gothic" w:cs="Arial"/>
          <w:sz w:val="20"/>
          <w:szCs w:val="20"/>
        </w:rPr>
        <w:t xml:space="preserve">Cnr Hospital &amp; Chiappini Streets, Cape Town, 8001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Theresa Sass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021 483 2084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021 419 7541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17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Theresa.sass@westerncape.gov.za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-33.9157400003</w:t>
      </w:r>
      <w:r w:rsidRPr="00BE4712">
        <w:rPr>
          <w:rFonts w:ascii="Century Gothic" w:hAnsi="Century Gothic"/>
          <w:sz w:val="20"/>
          <w:szCs w:val="20"/>
        </w:rPr>
        <w:tab/>
        <w:t>18.4205699998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BE4712">
        <w:rPr>
          <w:rFonts w:ascii="Century Gothic" w:hAnsi="Century Gothic" w:cs="Arial"/>
          <w:b/>
          <w:sz w:val="20"/>
          <w:szCs w:val="20"/>
        </w:rPr>
        <w:lastRenderedPageBreak/>
        <w:t xml:space="preserve">Southfield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Cnr Casino &amp; Victoria Roads, Southfield, 7800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Layla Swart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021 706 3342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021 706 5761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18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Southfield.library@cape</w:t>
        </w:r>
        <w:r w:rsidRPr="00BE4712">
          <w:rPr>
            <w:rFonts w:ascii="Century Gothic" w:hAnsi="Century Gothic" w:cs="Arial"/>
            <w:sz w:val="20"/>
            <w:szCs w:val="20"/>
            <w:u w:val="single"/>
          </w:rPr>
          <w:softHyphen/>
          <w:t>town.gov.za</w:t>
        </w:r>
      </w:hyperlink>
    </w:p>
    <w:p w:rsidR="00BE4712" w:rsidRPr="00BE4712" w:rsidRDefault="00BE4712" w:rsidP="00BE4712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19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Jennifer.kriel@capetown.gov.za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-34.0301399997</w:t>
      </w:r>
      <w:r w:rsidRPr="00BE4712">
        <w:rPr>
          <w:rFonts w:ascii="Century Gothic" w:hAnsi="Century Gothic"/>
          <w:sz w:val="20"/>
          <w:szCs w:val="20"/>
        </w:rPr>
        <w:tab/>
        <w:t>18.48076000000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St Helena Bay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SALDANHA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P/Bag X12, Vredenburg, 7380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2 Albertros, St Helena Bay, 7390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Mrs Theresa Theart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022 736 1043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022 736 1123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Teresa Theart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20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Theresa.shb@gmail.com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-32.7440219998</w:t>
      </w:r>
      <w:r w:rsidRPr="00BE4712">
        <w:rPr>
          <w:rFonts w:ascii="Century Gothic" w:hAnsi="Century Gothic"/>
          <w:sz w:val="20"/>
          <w:szCs w:val="20"/>
        </w:rPr>
        <w:tab/>
        <w:t>18.0057340003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Stanford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OVERSTRAND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24 Longmarket Street, Stanford, 7210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Vacant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028 341 8506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028 341 0445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21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Edutoit@overstrand.gov.za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-34.4394769996</w:t>
      </w:r>
      <w:r w:rsidRPr="00BE4712">
        <w:rPr>
          <w:rFonts w:ascii="Century Gothic" w:hAnsi="Century Gothic"/>
          <w:sz w:val="20"/>
          <w:szCs w:val="20"/>
        </w:rPr>
        <w:tab/>
        <w:t>19.4556170003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Steenvliet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BREEDE VALLEY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Dwars Street, Steenvliet, Touws River, 68880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Alida Marries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023 358 1192 x 19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023 358 1786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22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Amarries@bvm.gov.za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-33.3453759998</w:t>
      </w:r>
      <w:r w:rsidRPr="00BE4712">
        <w:rPr>
          <w:rFonts w:ascii="Century Gothic" w:hAnsi="Century Gothic"/>
          <w:sz w:val="20"/>
          <w:szCs w:val="20"/>
        </w:rPr>
        <w:tab/>
        <w:t>20.0245530002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bCs/>
          <w:sz w:val="20"/>
          <w:szCs w:val="20"/>
        </w:rPr>
        <w:t xml:space="preserve">STELLENBOSCH REGIONAL LIBRARY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Room 410, Provincial Library Service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Cnr Hospital &amp; Chiappini Streets, Cape Town, 8001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Vacant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021 483 2332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021 419 7541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23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Bonita.Maasdorp@westerncape.gov.za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-33.9157400003</w:t>
      </w:r>
      <w:r w:rsidRPr="00BE4712">
        <w:rPr>
          <w:rFonts w:ascii="Century Gothic" w:hAnsi="Century Gothic"/>
          <w:sz w:val="20"/>
          <w:szCs w:val="20"/>
        </w:rPr>
        <w:tab/>
        <w:t>18.4205699998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BE4712">
        <w:rPr>
          <w:rFonts w:ascii="Century Gothic" w:hAnsi="Century Gothic" w:cs="Arial"/>
          <w:b/>
          <w:sz w:val="20"/>
          <w:szCs w:val="20"/>
        </w:rPr>
        <w:lastRenderedPageBreak/>
        <w:t xml:space="preserve">Stellenbosch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STELLENBOSCH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17, Stellenbosch, 7599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Plein Street, Stellenbosch, 7600 (next to City Hall)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Sonia Paulse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021 808 8384 /85 / 87 / 92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24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Sonia.Paulse@stellenbosch.gov.za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25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Cecilemarais@stellenbosch.gov.za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-33.9366980002</w:t>
      </w:r>
      <w:r w:rsidRPr="00BE4712">
        <w:rPr>
          <w:rFonts w:ascii="Century Gothic" w:hAnsi="Century Gothic"/>
          <w:sz w:val="20"/>
          <w:szCs w:val="20"/>
        </w:rPr>
        <w:tab/>
        <w:t>18.8619079995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Stilbaai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HESSEQUA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PO Box 2, Stilbaai, 6674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Municipal building, Main Road West, Stilbaai, 6674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Gerda Papendorf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028 713 7839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26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Gerda@hessequa.gov.za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27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Stilbaaibib@hessequa.gov.za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-34.3773379998</w:t>
      </w:r>
      <w:r w:rsidRPr="00BE4712">
        <w:rPr>
          <w:rFonts w:ascii="Century Gothic" w:hAnsi="Century Gothic"/>
          <w:sz w:val="20"/>
          <w:szCs w:val="20"/>
        </w:rPr>
        <w:tab/>
        <w:t>21.4114320002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Stofkraal Mini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 xml:space="preserve">MATZIKAMA </w:t>
      </w:r>
      <w:proofErr w:type="gramStart"/>
      <w:r w:rsidRPr="00BE4712">
        <w:rPr>
          <w:rFonts w:ascii="Century Gothic" w:hAnsi="Century Gothic" w:cs="Arial"/>
          <w:b/>
          <w:bCs/>
          <w:sz w:val="20"/>
          <w:szCs w:val="20"/>
        </w:rPr>
        <w:t>MUNICIPALITY)</w:t>
      </w:r>
      <w:r w:rsidRPr="00BE4712">
        <w:rPr>
          <w:rFonts w:ascii="Century Gothic" w:hAnsi="Century Gothic"/>
          <w:sz w:val="20"/>
          <w:szCs w:val="20"/>
        </w:rPr>
        <w:t xml:space="preserve">   </w:t>
      </w:r>
      <w:proofErr w:type="gramEnd"/>
      <w:r w:rsidRPr="00BE4712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</w:t>
      </w:r>
      <w:r w:rsidRPr="00BE4712">
        <w:rPr>
          <w:rFonts w:ascii="Century Gothic" w:hAnsi="Century Gothic" w:cs="Arial"/>
          <w:bCs/>
          <w:sz w:val="20"/>
          <w:szCs w:val="20"/>
        </w:rPr>
        <w:t>PO Box 17, Bitterfontein, 8200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Stofkraal Community Centre, Bitterfontein, 8200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N. Van Wyk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027 632 5291                                                                                                                                             </w:t>
      </w:r>
      <w:proofErr w:type="gramStart"/>
      <w:r w:rsidRPr="00BE4712">
        <w:rPr>
          <w:rFonts w:ascii="Century Gothic" w:hAnsi="Century Gothic" w:cs="Arial"/>
          <w:sz w:val="20"/>
          <w:szCs w:val="20"/>
        </w:rPr>
        <w:t xml:space="preserve">   (</w:t>
      </w:r>
      <w:proofErr w:type="gramEnd"/>
      <w:r w:rsidRPr="00BE4712">
        <w:rPr>
          <w:rFonts w:ascii="Century Gothic" w:hAnsi="Century Gothic" w:cs="Arial"/>
          <w:sz w:val="20"/>
          <w:szCs w:val="20"/>
        </w:rPr>
        <w:t>cell) 084 363 9597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027 632 5291</w:t>
      </w:r>
    </w:p>
    <w:p w:rsidR="00BE4712" w:rsidRPr="00BE4712" w:rsidRDefault="00BE4712" w:rsidP="00BE4712">
      <w:pPr>
        <w:spacing w:after="0"/>
        <w:rPr>
          <w:rFonts w:ascii="Century Gothic" w:eastAsia="Times New Roman" w:hAnsi="Century Gothic" w:cs="Times New Roman"/>
          <w:u w:val="single"/>
          <w:lang w:eastAsia="en-ZA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28" w:history="1">
        <w:hyperlink r:id="rId429" w:history="1">
          <w:r w:rsidRPr="00BE4712">
            <w:rPr>
              <w:rFonts w:ascii="Century Gothic" w:eastAsia="Times New Roman" w:hAnsi="Century Gothic" w:cs="Times New Roman"/>
              <w:u w:val="single"/>
              <w:lang w:eastAsia="en-ZA"/>
            </w:rPr>
            <w:t>Yvette.herbst@</w:t>
          </w:r>
        </w:hyperlink>
        <w:r w:rsidRPr="00BE4712">
          <w:rPr>
            <w:rFonts w:ascii="Century Gothic" w:eastAsia="Times New Roman" w:hAnsi="Century Gothic" w:cs="Times New Roman"/>
            <w:u w:val="single"/>
            <w:lang w:eastAsia="en-ZA"/>
          </w:rPr>
          <w:t>westerncape.gov.za</w:t>
        </w:r>
      </w:hyperlink>
      <w:r w:rsidRPr="00BE4712">
        <w:rPr>
          <w:rFonts w:ascii="Century Gothic" w:eastAsia="Times New Roman" w:hAnsi="Century Gothic" w:cs="Times New Roman"/>
          <w:u w:val="single"/>
          <w:lang w:eastAsia="en-ZA"/>
        </w:rPr>
        <w:t xml:space="preserve">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-30.8292735462</w:t>
      </w:r>
      <w:r w:rsidRPr="00BE4712">
        <w:rPr>
          <w:rFonts w:ascii="Century Gothic" w:hAnsi="Century Gothic"/>
          <w:sz w:val="20"/>
          <w:szCs w:val="20"/>
        </w:rPr>
        <w:tab/>
        <w:t>18.0189115077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Strand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t>Mill Street, Strand, 7140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Vacant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021 444-3106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021 444 8106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30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Strand.library@capetown.gov.za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-34.1142300002</w:t>
      </w:r>
      <w:r w:rsidRPr="00BE4712">
        <w:rPr>
          <w:rFonts w:ascii="Century Gothic" w:hAnsi="Century Gothic"/>
          <w:sz w:val="20"/>
          <w:szCs w:val="20"/>
        </w:rPr>
        <w:tab/>
        <w:t>18.8301900003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Strandfontein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Cnr Welgelegen Road &amp; Dennegeur Ave, Strandfontein, 7785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Mr Bruce Meyer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021 393 2112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021 393 6355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31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Strandfontein.library@capetown.gov.za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32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Bruce.Meyer@capetown.gov.za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-34.0721000004</w:t>
      </w:r>
      <w:r w:rsidRPr="00BE4712">
        <w:rPr>
          <w:rFonts w:ascii="Century Gothic" w:hAnsi="Century Gothic"/>
          <w:sz w:val="20"/>
          <w:szCs w:val="20"/>
        </w:rPr>
        <w:tab/>
        <w:t>18.5545300001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lastRenderedPageBreak/>
        <w:t xml:space="preserve">Struisbaai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CAPE AGULHAS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Struisbaai Local Council, Cnr Eerstestraat &amp; Duiningstraat, Struisbaai, 7280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51, Bredasdorp, 7280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Anneke Kloppers (Struisbaai office)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028 435 6538 (Municipality)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Cell: 072 208 6144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028 435 7392 (E- centre)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33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Annekebib@gmail.com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-34.78317400000</w:t>
      </w:r>
      <w:r w:rsidRPr="00BE4712">
        <w:rPr>
          <w:rFonts w:ascii="Century Gothic" w:hAnsi="Century Gothic"/>
          <w:sz w:val="20"/>
          <w:szCs w:val="20"/>
        </w:rPr>
        <w:tab/>
        <w:t>20.0333410003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Suider-Strand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Corner of Web and Lower Gordonds’s Bay Road, Rusthof, Strand, 7140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Nombongo Nkwenkwezi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021 841 4900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34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Suider-strand.library@capetown.gov.za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35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Nombongo.Nkwenkwezi@capetown.gov.za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Sunnyside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LANGEBERG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17 Wilhelm Theys Avenue, Sunnyside, 6720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P/Bag X2, Ashton, 6715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Joan-Louise Swanep</w:t>
      </w:r>
      <w:r w:rsidRPr="00BE4712">
        <w:rPr>
          <w:rFonts w:ascii="Century Gothic" w:hAnsi="Century Gothic" w:cs="Arial"/>
          <w:sz w:val="20"/>
          <w:szCs w:val="20"/>
        </w:rPr>
        <w:softHyphen/>
        <w:t xml:space="preserve">oel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023 614 8028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Cell: 083 379 1192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023 614 1841 (local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36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Sunnysidebib@gmail.com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-33.7800239719</w:t>
      </w:r>
      <w:r w:rsidRPr="00BE4712">
        <w:rPr>
          <w:rFonts w:ascii="Century Gothic" w:hAnsi="Century Gothic"/>
          <w:sz w:val="20"/>
          <w:szCs w:val="20"/>
        </w:rPr>
        <w:tab/>
        <w:t>20.1247911237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Suurbraak Public Library (SWELLENDAM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20, Swellendam, 6740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Hoofweg, Suur</w:t>
      </w:r>
      <w:r w:rsidRPr="00BE4712">
        <w:rPr>
          <w:rFonts w:ascii="Century Gothic" w:hAnsi="Century Gothic" w:cs="Arial"/>
          <w:sz w:val="20"/>
          <w:szCs w:val="20"/>
        </w:rPr>
        <w:softHyphen/>
        <w:t xml:space="preserve">braak, 6743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Anncil Lotz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Maggy Jantjies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028 514 8567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Cell: 072 943 2715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Cell: 071 972 9474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028 522 1103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37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Suurbraakbib@swellenmun.co.za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38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Anncillotz@yahoo.com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39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Maggyjantjies@yahoo.com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-34.0044714369</w:t>
      </w:r>
      <w:r w:rsidRPr="00BE4712">
        <w:rPr>
          <w:rFonts w:ascii="Century Gothic" w:hAnsi="Century Gothic"/>
          <w:sz w:val="20"/>
          <w:szCs w:val="20"/>
        </w:rPr>
        <w:tab/>
        <w:t>20.6536177817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BE4712">
        <w:rPr>
          <w:rFonts w:ascii="Century Gothic" w:hAnsi="Century Gothic" w:cs="Arial"/>
          <w:b/>
          <w:sz w:val="20"/>
          <w:szCs w:val="20"/>
        </w:rPr>
        <w:lastRenderedPageBreak/>
        <w:t xml:space="preserve">Swellendam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sz w:val="20"/>
          <w:szCs w:val="20"/>
        </w:rPr>
        <w:t>SWELLENDAM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Posbus 20, 6740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49 Voortrek Street, 6740 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Deidre Carelse / Jennifer Jullies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028 514 8528 / 028 514 8573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028 514 3936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40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Deidre@swellenmun.co.za</w:t>
        </w:r>
      </w:hyperlink>
      <w:r w:rsidRPr="00BE4712">
        <w:rPr>
          <w:rFonts w:ascii="Century Gothic" w:hAnsi="Century Gothic" w:cs="Arial"/>
          <w:sz w:val="20"/>
          <w:szCs w:val="20"/>
          <w:u w:val="single"/>
        </w:rPr>
        <w:t xml:space="preserve"> 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E-mail:</w:t>
      </w:r>
      <w:r w:rsidRPr="00BE4712">
        <w:rPr>
          <w:rFonts w:ascii="Century Gothic" w:hAnsi="Century Gothic" w:cs="Arial"/>
          <w:sz w:val="20"/>
          <w:szCs w:val="20"/>
          <w:u w:val="single"/>
        </w:rPr>
        <w:t xml:space="preserve"> jjullies@swellenmun.co.za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41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Library@swellenmun.co.za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-34.02020100000</w:t>
      </w:r>
      <w:r w:rsidRPr="00BE4712">
        <w:rPr>
          <w:rFonts w:ascii="Century Gothic" w:hAnsi="Century Gothic"/>
          <w:sz w:val="20"/>
          <w:szCs w:val="20"/>
        </w:rPr>
        <w:tab/>
        <w:t>20.4435469998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SWELLENDAM REGIONAL LIBRARY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P/Bag X13, Swellendam, 6740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Swallow Lane Building, 67 Voortrek Street, Swellendam, 6740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Jeanette Pieterse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Tel/Fax: 028 514 3072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086 443 2436 (is a fax to mail only, to Jeannette Pieterse)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E-mail:</w:t>
      </w:r>
      <w:r w:rsidRPr="00BE4712">
        <w:rPr>
          <w:rFonts w:ascii="Century Gothic" w:hAnsi="Century Gothic"/>
          <w:sz w:val="20"/>
          <w:szCs w:val="20"/>
        </w:rPr>
        <w:t xml:space="preserve"> </w:t>
      </w:r>
      <w:hyperlink r:id="rId442" w:history="1">
        <w:r w:rsidRPr="00BE4712">
          <w:rPr>
            <w:rFonts w:ascii="Century Gothic" w:hAnsi="Century Gothic"/>
            <w:sz w:val="20"/>
            <w:szCs w:val="20"/>
            <w:u w:val="single"/>
          </w:rPr>
          <w:t>Jeannette.Pieterse@westerncape.gov.za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-34.0211769999</w:t>
      </w:r>
      <w:r w:rsidRPr="00BE4712">
        <w:rPr>
          <w:rFonts w:ascii="Century Gothic" w:hAnsi="Century Gothic"/>
          <w:sz w:val="20"/>
          <w:szCs w:val="20"/>
        </w:rPr>
        <w:tab/>
        <w:t>20.4410200004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Table View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Birkenhead Road, Table View, 7441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B. Gqomfa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021 557 8995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021 557 7509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43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Tableview.library@capetown.gov.za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-33.8277197746</w:t>
      </w:r>
      <w:r w:rsidRPr="00BE4712">
        <w:rPr>
          <w:rFonts w:ascii="Century Gothic" w:hAnsi="Century Gothic"/>
          <w:sz w:val="20"/>
          <w:szCs w:val="20"/>
        </w:rPr>
        <w:tab/>
        <w:t>18.4881217907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Tafelsig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Cnr Kilimanjaro &amp; Pyrenees Street, Tafelsig, 7785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Mphumzi Mtikitiki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021 444-2027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021 397 3175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44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Tafelsig.library@capetown.gov.za</w:t>
        </w:r>
      </w:hyperlink>
      <w:r w:rsidRPr="00BE4712">
        <w:rPr>
          <w:rFonts w:ascii="Century Gothic" w:hAnsi="Century Gothic" w:cs="Arial"/>
          <w:sz w:val="20"/>
          <w:szCs w:val="20"/>
          <w:u w:val="single"/>
        </w:rPr>
        <w:t xml:space="preserve">          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45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Mphumzi.Mtikitiki@capetown.gov.za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-34.0619099997</w:t>
      </w:r>
      <w:r w:rsidRPr="00BE4712">
        <w:rPr>
          <w:rFonts w:ascii="Century Gothic" w:hAnsi="Century Gothic"/>
          <w:sz w:val="20"/>
          <w:szCs w:val="20"/>
        </w:rPr>
        <w:tab/>
        <w:t>18.63699000000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Thembalethu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GEORGE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Bacela Street, Thembalethu, 6530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Annette Kortman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044 803 9260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044 801 9199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46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Xakortman@george.gov.za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-34.0022189999</w:t>
      </w:r>
      <w:r w:rsidRPr="00BE4712">
        <w:rPr>
          <w:rFonts w:ascii="Century Gothic" w:hAnsi="Century Gothic"/>
          <w:sz w:val="20"/>
          <w:szCs w:val="20"/>
        </w:rPr>
        <w:tab/>
        <w:t>22.49242900000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lastRenderedPageBreak/>
        <w:t>Toekoms Mini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MOSSEL BAY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P/Bag X25, Mossel Bay 6500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Dagbreek Lane, Toekoms, Great, Brakrivier, Mossel Bay, 6500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Joan Nxonxobelo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078 716 4864</w:t>
      </w:r>
    </w:p>
    <w:p w:rsidR="00BE4712" w:rsidRPr="00BE4712" w:rsidRDefault="00BE4712" w:rsidP="00BE4712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en-ZA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r w:rsidRPr="00BE4712">
        <w:rPr>
          <w:rFonts w:ascii="Century Gothic" w:eastAsia="Times New Roman" w:hAnsi="Century Gothic" w:cs="Times New Roman"/>
          <w:u w:val="single"/>
          <w:lang w:eastAsia="en-ZA"/>
        </w:rPr>
        <w:t>xfrans@mosselbay.gov.za</w:t>
      </w:r>
      <w:r w:rsidRPr="00BE4712">
        <w:rPr>
          <w:rFonts w:ascii="Century Gothic" w:hAnsi="Century Gothic"/>
          <w:sz w:val="20"/>
          <w:szCs w:val="20"/>
        </w:rPr>
        <w:t xml:space="preserve"> </w:t>
      </w:r>
      <w:r w:rsidRPr="00BE4712">
        <w:rPr>
          <w:rFonts w:ascii="Century Gothic" w:hAnsi="Century Gothic"/>
          <w:sz w:val="16"/>
          <w:szCs w:val="16"/>
        </w:rPr>
        <w:t>(</w:t>
      </w:r>
      <w:r w:rsidRPr="00BE4712">
        <w:rPr>
          <w:rFonts w:ascii="Century Gothic" w:eastAsia="Times New Roman" w:hAnsi="Century Gothic" w:cs="Times New Roman"/>
          <w:sz w:val="16"/>
          <w:szCs w:val="16"/>
          <w:lang w:eastAsia="en-ZA"/>
        </w:rPr>
        <w:t>Librarian)</w:t>
      </w:r>
    </w:p>
    <w:p w:rsidR="00BE4712" w:rsidRPr="00BE4712" w:rsidRDefault="00BE4712" w:rsidP="00BE4712">
      <w:pPr>
        <w:spacing w:after="0" w:line="240" w:lineRule="auto"/>
        <w:rPr>
          <w:rFonts w:ascii="Century Gothic" w:eastAsia="Times New Roman" w:hAnsi="Century Gothic" w:cs="Times New Roman"/>
          <w:lang w:eastAsia="en-ZA"/>
        </w:rPr>
      </w:pPr>
      <w:r w:rsidRPr="00BE4712">
        <w:rPr>
          <w:rFonts w:ascii="Century Gothic" w:eastAsia="Times New Roman" w:hAnsi="Century Gothic" w:cs="Times New Roman"/>
          <w:lang w:eastAsia="en-ZA"/>
        </w:rPr>
        <w:t xml:space="preserve">E-mail: </w:t>
      </w:r>
      <w:hyperlink r:id="rId447" w:history="1">
        <w:r w:rsidRPr="00BE4712">
          <w:rPr>
            <w:rFonts w:ascii="Century Gothic" w:eastAsia="Times New Roman" w:hAnsi="Century Gothic" w:cs="Times New Roman"/>
            <w:u w:val="single"/>
            <w:lang w:eastAsia="en-ZA"/>
          </w:rPr>
          <w:t>wclayton@mosselbay.gov.za</w:t>
        </w:r>
      </w:hyperlink>
      <w:r w:rsidRPr="00BE4712">
        <w:rPr>
          <w:rFonts w:ascii="Century Gothic" w:eastAsia="Times New Roman" w:hAnsi="Century Gothic" w:cs="Times New Roman"/>
          <w:lang w:eastAsia="en-ZA"/>
        </w:rPr>
        <w:t xml:space="preserve"> </w:t>
      </w:r>
      <w:r w:rsidRPr="00BE4712">
        <w:rPr>
          <w:rFonts w:ascii="Century Gothic" w:eastAsia="Times New Roman" w:hAnsi="Century Gothic" w:cs="Times New Roman"/>
          <w:sz w:val="16"/>
          <w:szCs w:val="16"/>
          <w:lang w:eastAsia="en-ZA"/>
        </w:rPr>
        <w:t>(Municiapal library manager)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-34.0425000004</w:t>
      </w:r>
      <w:r w:rsidRPr="00BE4712">
        <w:rPr>
          <w:rFonts w:ascii="Century Gothic" w:hAnsi="Century Gothic"/>
          <w:sz w:val="20"/>
          <w:szCs w:val="20"/>
        </w:rPr>
        <w:tab/>
        <w:t>22.2313889996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Tokai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Tokai Road, (between intersections of Palm and Ebony Roads) Tokai, 7945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N. Marinus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021 710-1480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021 715 5931</w:t>
      </w:r>
      <w:r w:rsidRPr="00BE4712">
        <w:rPr>
          <w:rFonts w:ascii="Century Gothic" w:hAnsi="Century Gothic" w:cs="Arial"/>
          <w:sz w:val="20"/>
          <w:szCs w:val="20"/>
        </w:rPr>
        <w:br/>
        <w:t xml:space="preserve">E-mail: </w:t>
      </w:r>
      <w:hyperlink r:id="rId448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Tokai.library@capetown.gov.za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-34.0632000000</w:t>
      </w:r>
      <w:r w:rsidRPr="00BE4712">
        <w:rPr>
          <w:rFonts w:ascii="Century Gothic" w:hAnsi="Century Gothic"/>
          <w:sz w:val="20"/>
          <w:szCs w:val="20"/>
        </w:rPr>
        <w:tab/>
        <w:t>18.4387299995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>Touwsranten Public Library (KNYSNA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PK Hoekwill, Touwranten, 6538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Bestertraat, Touwsranten, 6538 (In Hoof pad)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Melanie Buys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044 803 9285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49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Touwsbib@george.org.za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0"/>
          <w:szCs w:val="20"/>
        </w:rPr>
      </w:pPr>
      <w:r w:rsidRPr="00BE4712">
        <w:rPr>
          <w:rFonts w:ascii="Century Gothic" w:hAnsi="Century Gothic" w:cs="Helvetica"/>
          <w:sz w:val="20"/>
          <w:szCs w:val="20"/>
        </w:rPr>
        <w:t>-33.956821</w:t>
      </w:r>
      <w:r w:rsidRPr="00BE4712">
        <w:rPr>
          <w:rFonts w:ascii="Century Gothic" w:hAnsi="Century Gothic" w:cs="Helvetica"/>
          <w:sz w:val="20"/>
          <w:szCs w:val="20"/>
        </w:rPr>
        <w:tab/>
      </w:r>
      <w:r w:rsidRPr="00BE4712">
        <w:rPr>
          <w:rFonts w:ascii="Century Gothic" w:hAnsi="Century Gothic" w:cs="Helvetica"/>
          <w:sz w:val="20"/>
          <w:szCs w:val="20"/>
        </w:rPr>
        <w:tab/>
        <w:t>22.617862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Touws River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BREEDE VALLEY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Cnr Jane &amp; Logan Streets, Touws River, 6880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Charlotte Manuel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023 358 1192 / 073 791 3811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023 358 1786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50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Cmanuel@bvm.gov.za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-33.3401638728</w:t>
      </w:r>
      <w:r w:rsidRPr="00BE4712">
        <w:rPr>
          <w:rFonts w:ascii="Century Gothic" w:hAnsi="Century Gothic"/>
          <w:sz w:val="20"/>
          <w:szCs w:val="20"/>
        </w:rPr>
        <w:tab/>
        <w:t>20.0315406554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Troe-Troe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sz w:val="20"/>
          <w:szCs w:val="20"/>
        </w:rPr>
        <w:t xml:space="preserve">MATZIKAMA </w:t>
      </w:r>
      <w:proofErr w:type="gramStart"/>
      <w:r w:rsidRPr="00BE4712">
        <w:rPr>
          <w:rFonts w:ascii="Century Gothic" w:hAnsi="Century Gothic" w:cs="Arial"/>
          <w:b/>
          <w:sz w:val="20"/>
          <w:szCs w:val="20"/>
        </w:rPr>
        <w:t xml:space="preserve">MUNICIPALITY)   </w:t>
      </w:r>
      <w:proofErr w:type="gramEnd"/>
      <w:r w:rsidRPr="00BE4712">
        <w:rPr>
          <w:rFonts w:ascii="Century Gothic" w:hAnsi="Century Gothic" w:cs="Arial"/>
          <w:b/>
          <w:sz w:val="20"/>
          <w:szCs w:val="20"/>
        </w:rPr>
        <w:t xml:space="preserve">                                                                                  </w:t>
      </w:r>
      <w:r w:rsidRPr="00BE4712">
        <w:rPr>
          <w:rFonts w:ascii="Century Gothic" w:hAnsi="Century Gothic"/>
          <w:sz w:val="20"/>
          <w:szCs w:val="20"/>
        </w:rPr>
        <w:t xml:space="preserve"> </w:t>
      </w:r>
      <w:r w:rsidRPr="00BE4712">
        <w:rPr>
          <w:rFonts w:ascii="Century Gothic" w:hAnsi="Century Gothic" w:cs="Arial"/>
          <w:sz w:val="20"/>
          <w:szCs w:val="20"/>
        </w:rPr>
        <w:t>PO Box 98, Vredendal, 8160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Oases Street, Vanrhynsdorp, 8170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Jackie Booysen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027 201 3465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027 219 1278                                                                                                                                                     E-mail: </w:t>
      </w:r>
      <w:hyperlink r:id="rId451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Jackie99booysen@gmail.com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-31.6085590001</w:t>
      </w:r>
      <w:r w:rsidRPr="00BE4712">
        <w:rPr>
          <w:rFonts w:ascii="Century Gothic" w:hAnsi="Century Gothic"/>
          <w:sz w:val="20"/>
          <w:szCs w:val="20"/>
        </w:rPr>
        <w:tab/>
        <w:t>18.73595100000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column"/>
      </w:r>
      <w:r w:rsidRPr="00BE4712">
        <w:rPr>
          <w:rFonts w:ascii="Century Gothic" w:hAnsi="Century Gothic"/>
          <w:b/>
          <w:sz w:val="20"/>
          <w:szCs w:val="20"/>
        </w:rPr>
        <w:lastRenderedPageBreak/>
        <w:t>Tulbagh Public Library (WITZENBERG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44 Ceres, 6835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Plein Street, Tulbagh, 6835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Contact: Christo van Wyk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Tel: 023 3161854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452" w:history="1">
        <w:r w:rsidRPr="00BE4712">
          <w:rPr>
            <w:rFonts w:ascii="Century Gothic" w:hAnsi="Century Gothic"/>
            <w:sz w:val="20"/>
            <w:szCs w:val="20"/>
            <w:u w:val="single"/>
          </w:rPr>
          <w:t>cd6780@gmail.com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t>-33.28450500020</w:t>
      </w: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tab/>
        <w:t>19.14073199990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TYGERBERG REGIONAL LIBRARY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Room 502, Provincial Library Service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Cnr Hospital &amp; Chiappini Streets, Cape Town, 8001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Estelle Balie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021 483 2321 / 2239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021 419 7541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53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Estelle.Balie@westerncape.gov.za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-33.9157400003</w:t>
      </w:r>
      <w:r w:rsidRPr="00BE4712">
        <w:rPr>
          <w:rFonts w:ascii="Century Gothic" w:hAnsi="Century Gothic"/>
          <w:sz w:val="20"/>
          <w:szCs w:val="20"/>
        </w:rPr>
        <w:tab/>
        <w:t>18.4205699998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Tyger Valley </w:t>
      </w:r>
      <w:r w:rsidRPr="00BE4712">
        <w:rPr>
          <w:rFonts w:ascii="Century Gothic" w:hAnsi="Century Gothic"/>
          <w:b/>
          <w:sz w:val="20"/>
          <w:szCs w:val="20"/>
        </w:rPr>
        <w:t>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Lower Level, Tyger Valley Shopping Centre,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Willie Van Schoor Drive, Bell</w:t>
      </w:r>
      <w:r w:rsidRPr="00BE4712">
        <w:rPr>
          <w:rFonts w:ascii="Century Gothic" w:hAnsi="Century Gothic" w:cs="Arial"/>
          <w:sz w:val="20"/>
          <w:szCs w:val="20"/>
        </w:rPr>
        <w:softHyphen/>
        <w:t xml:space="preserve">ville, 7530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Annamarie Mostert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021 914 8665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021 918 2314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54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Tygervalley.library@capetown.gov.za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455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Annamarie.Mostert@cape</w:t>
        </w:r>
        <w:r w:rsidRPr="00BE4712">
          <w:rPr>
            <w:rFonts w:ascii="Century Gothic" w:hAnsi="Century Gothic" w:cs="Arial"/>
            <w:sz w:val="20"/>
            <w:szCs w:val="20"/>
            <w:u w:val="single"/>
          </w:rPr>
          <w:softHyphen/>
          <w:t>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-33.8744599997</w:t>
      </w:r>
      <w:r w:rsidRPr="00BE4712">
        <w:rPr>
          <w:rFonts w:ascii="Century Gothic" w:hAnsi="Century Gothic"/>
          <w:sz w:val="20"/>
          <w:szCs w:val="20"/>
        </w:rPr>
        <w:tab/>
        <w:t>18.6342999999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Uitkyk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 xml:space="preserve">MATZIKAMA </w:t>
      </w:r>
      <w:proofErr w:type="gramStart"/>
      <w:r w:rsidRPr="00BE4712">
        <w:rPr>
          <w:rFonts w:ascii="Century Gothic" w:hAnsi="Century Gothic" w:cs="Arial"/>
          <w:b/>
          <w:bCs/>
          <w:sz w:val="20"/>
          <w:szCs w:val="20"/>
        </w:rPr>
        <w:t>MUNICIPALITY)</w:t>
      </w:r>
      <w:r w:rsidRPr="00BE4712">
        <w:rPr>
          <w:rFonts w:ascii="Century Gothic" w:hAnsi="Century Gothic"/>
          <w:sz w:val="20"/>
          <w:szCs w:val="20"/>
        </w:rPr>
        <w:t xml:space="preserve">   </w:t>
      </w:r>
      <w:proofErr w:type="gramEnd"/>
      <w:r w:rsidRPr="00BE4712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</w:t>
      </w:r>
      <w:r w:rsidRPr="00BE4712">
        <w:rPr>
          <w:rFonts w:ascii="Century Gothic" w:hAnsi="Century Gothic" w:cs="Arial"/>
          <w:bCs/>
          <w:sz w:val="20"/>
          <w:szCs w:val="20"/>
        </w:rPr>
        <w:t>PO Box 98, Vredendal, 8160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Traffic Street, Uitkyk, 8165 (by Gemeenskapsall)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 Ms Johanna Stuurman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027 201 3454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027 217 2192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56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sussiestuurman@gmail.com</w:t>
        </w:r>
      </w:hyperlink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57" w:history="1">
        <w:hyperlink r:id="rId458" w:history="1">
          <w:r w:rsidRPr="00BE4712">
            <w:rPr>
              <w:rFonts w:ascii="Century Gothic" w:eastAsia="Times New Roman" w:hAnsi="Century Gothic" w:cs="Times New Roman"/>
              <w:u w:val="single"/>
              <w:lang w:eastAsia="en-ZA"/>
            </w:rPr>
            <w:t>Yvette.herbst@</w:t>
          </w:r>
        </w:hyperlink>
        <w:r w:rsidRPr="00BE4712">
          <w:rPr>
            <w:rFonts w:ascii="Century Gothic" w:eastAsia="Times New Roman" w:hAnsi="Century Gothic" w:cs="Times New Roman"/>
            <w:u w:val="single"/>
            <w:lang w:eastAsia="en-ZA"/>
          </w:rPr>
          <w:t>westerncape.gov.za</w:t>
        </w:r>
      </w:hyperlink>
      <w:r w:rsidRPr="00BE4712">
        <w:rPr>
          <w:rFonts w:ascii="Century Gothic" w:hAnsi="Century Gothic"/>
          <w:sz w:val="18"/>
          <w:szCs w:val="18"/>
        </w:rPr>
        <w:t xml:space="preserve">  (Regional Librarian)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-31.5500399997</w:t>
      </w:r>
      <w:r w:rsidRPr="00BE4712">
        <w:rPr>
          <w:rFonts w:ascii="Century Gothic" w:hAnsi="Century Gothic"/>
          <w:sz w:val="20"/>
          <w:szCs w:val="20"/>
        </w:rPr>
        <w:tab/>
        <w:t>18.3420000002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Ukhanyo Public Library (Botrivier)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THEEWATERSKLOOF MUNICIPALITY)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200, Botrivier, 7185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Cnr Plantasie Way &amp; Hibiscus Road, Botriver, 7185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Cecil Madlabane 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028 284 9538 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Email: Botlib@twk.org.za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-34.2292350328</w:t>
      </w:r>
      <w:r w:rsidRPr="00BE4712">
        <w:rPr>
          <w:rFonts w:ascii="Century Gothic" w:hAnsi="Century Gothic"/>
          <w:sz w:val="20"/>
          <w:szCs w:val="20"/>
        </w:rPr>
        <w:tab/>
        <w:t>19.1961039042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column"/>
      </w:r>
      <w:r w:rsidRPr="00BE4712">
        <w:rPr>
          <w:rFonts w:ascii="Century Gothic" w:hAnsi="Century Gothic"/>
          <w:b/>
          <w:sz w:val="20"/>
          <w:szCs w:val="20"/>
        </w:rPr>
        <w:lastRenderedPageBreak/>
        <w:t>Uniondale Public Library (</w:t>
      </w:r>
      <w:r w:rsidRPr="00BE4712">
        <w:rPr>
          <w:rFonts w:ascii="Century Gothic" w:hAnsi="Century Gothic" w:cs="Arial"/>
          <w:b/>
          <w:sz w:val="20"/>
          <w:szCs w:val="20"/>
        </w:rPr>
        <w:t xml:space="preserve">GEORGE MUNICIPALITY)                         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39 Voortrekker Street, Uniondale, 6460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Contact: Mr Elton Snyders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Tel: 044 752 1024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Fax: 044 752 1362 (municipality)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Cell: 0783485422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/>
          <w:sz w:val="20"/>
          <w:szCs w:val="20"/>
        </w:rPr>
        <w:t xml:space="preserve">E-mail:  </w:t>
      </w:r>
      <w:r w:rsidRPr="00BE4712">
        <w:rPr>
          <w:rFonts w:ascii="Century Gothic" w:hAnsi="Century Gothic"/>
          <w:sz w:val="20"/>
          <w:szCs w:val="20"/>
          <w:u w:val="single"/>
        </w:rPr>
        <w:t>fortuinelton@yahoo.com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-33.6563890002</w:t>
      </w:r>
      <w:r w:rsidRPr="00BE4712">
        <w:rPr>
          <w:rFonts w:ascii="Century Gothic" w:hAnsi="Century Gothic"/>
          <w:sz w:val="20"/>
          <w:szCs w:val="20"/>
        </w:rPr>
        <w:tab/>
        <w:t>23.1274299995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>Valhalla Park Public Library (CITY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Angela Street, Valhalla Park, 7490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Contact: Ms S. Rousseau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Tel: </w:t>
      </w:r>
      <w:r w:rsidRPr="00BE4712">
        <w:rPr>
          <w:rFonts w:ascii="Century Gothic" w:hAnsi="Century Gothic"/>
          <w:sz w:val="20"/>
          <w:szCs w:val="20"/>
          <w:shd w:val="clear" w:color="auto" w:fill="FFFFFF" w:themeFill="background1"/>
        </w:rPr>
        <w:t>021 400 3400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>E-mail</w:t>
      </w:r>
      <w:r w:rsidRPr="00BE4712">
        <w:rPr>
          <w:rFonts w:ascii="Century Gothic" w:hAnsi="Century Gothic" w:cs="Arial"/>
          <w:b/>
          <w:sz w:val="20"/>
          <w:szCs w:val="20"/>
        </w:rPr>
        <w:t xml:space="preserve">: </w:t>
      </w:r>
      <w:hyperlink r:id="rId459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V</w:t>
        </w:r>
        <w:r w:rsidRPr="00BE4712">
          <w:rPr>
            <w:rFonts w:ascii="Century Gothic" w:hAnsi="Century Gothic"/>
            <w:sz w:val="20"/>
            <w:szCs w:val="20"/>
            <w:u w:val="single"/>
          </w:rPr>
          <w:t>alhallapark.library@capetown.gov.za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 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 -33.9530000004</w:t>
      </w:r>
      <w:r w:rsidRPr="00BE4712">
        <w:rPr>
          <w:rFonts w:ascii="Century Gothic" w:hAnsi="Century Gothic"/>
          <w:sz w:val="20"/>
          <w:szCs w:val="20"/>
        </w:rPr>
        <w:tab/>
        <w:t>18.5699500003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Vanrhynsdorp Public Library (MATZIKAMA </w:t>
      </w:r>
      <w:proofErr w:type="gramStart"/>
      <w:r w:rsidRPr="00BE4712">
        <w:rPr>
          <w:rFonts w:ascii="Century Gothic" w:hAnsi="Century Gothic" w:cs="Arial"/>
          <w:b/>
          <w:sz w:val="20"/>
          <w:szCs w:val="20"/>
        </w:rPr>
        <w:t>MUNICIPALITY)</w:t>
      </w:r>
      <w:r w:rsidRPr="00BE4712">
        <w:rPr>
          <w:rFonts w:ascii="Century Gothic" w:hAnsi="Century Gothic"/>
          <w:sz w:val="20"/>
          <w:szCs w:val="20"/>
        </w:rPr>
        <w:t xml:space="preserve">   </w:t>
      </w:r>
      <w:proofErr w:type="gramEnd"/>
      <w:r w:rsidRPr="00BE4712">
        <w:rPr>
          <w:rFonts w:ascii="Century Gothic" w:hAnsi="Century Gothic"/>
          <w:sz w:val="20"/>
          <w:szCs w:val="20"/>
        </w:rPr>
        <w:t xml:space="preserve">                                                                             </w:t>
      </w:r>
      <w:r w:rsidRPr="00BE4712">
        <w:rPr>
          <w:rFonts w:ascii="Century Gothic" w:hAnsi="Century Gothic" w:cs="Arial"/>
          <w:sz w:val="20"/>
          <w:szCs w:val="20"/>
        </w:rPr>
        <w:t>PO Box 98, Vredendal, 8160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9 Church Street, Vanrhynsdorp, 8170 (next to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Contact: Ms Lizette Brand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Tel: 027 201 3466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Fax: 027 219 2882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460" w:history="1">
        <w:r w:rsidRPr="00BE4712">
          <w:rPr>
            <w:rFonts w:ascii="Century Gothic" w:hAnsi="Century Gothic"/>
            <w:sz w:val="20"/>
            <w:szCs w:val="20"/>
            <w:u w:val="single"/>
          </w:rPr>
          <w:t>lizbrand23@gmail.com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-31.60832700000</w:t>
      </w:r>
      <w:r w:rsidRPr="00BE4712">
        <w:rPr>
          <w:rFonts w:ascii="Century Gothic" w:hAnsi="Century Gothic"/>
          <w:sz w:val="20"/>
          <w:szCs w:val="20"/>
        </w:rPr>
        <w:tab/>
        <w:t>18.7392510003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BE4712">
        <w:rPr>
          <w:rFonts w:ascii="Century Gothic" w:hAnsi="Century Gothic"/>
          <w:b/>
          <w:sz w:val="20"/>
          <w:szCs w:val="20"/>
        </w:rPr>
        <w:t xml:space="preserve">VANRHYNSDORP REGIONAL LIBRARY                                                  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P/Bag X6, Vanrhynsdorp, 8170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Matzikama Street, Vanrhynsdorp, 8170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BE4712">
        <w:rPr>
          <w:rFonts w:ascii="Century Gothic" w:hAnsi="Century Gothic"/>
          <w:sz w:val="20"/>
          <w:szCs w:val="20"/>
        </w:rPr>
        <w:t>Contact: Ms Yvette Herbst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BE4712">
        <w:rPr>
          <w:rFonts w:ascii="Century Gothic" w:hAnsi="Century Gothic"/>
          <w:sz w:val="20"/>
          <w:szCs w:val="20"/>
          <w:lang w:val="en-US"/>
        </w:rPr>
        <w:t xml:space="preserve">Tel: 027 219 1015                                                                                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BE4712">
        <w:rPr>
          <w:rFonts w:ascii="Century Gothic" w:hAnsi="Century Gothic"/>
          <w:sz w:val="20"/>
          <w:szCs w:val="20"/>
          <w:lang w:val="en-US"/>
        </w:rPr>
        <w:t xml:space="preserve">Fax; 027 219 1458             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BE4712">
        <w:rPr>
          <w:rFonts w:ascii="Century Gothic" w:hAnsi="Century Gothic"/>
          <w:sz w:val="20"/>
          <w:szCs w:val="20"/>
          <w:lang w:val="en-US"/>
        </w:rPr>
        <w:t xml:space="preserve">Cell: 072 304 8349                                                                 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BE4712">
        <w:rPr>
          <w:rFonts w:ascii="Century Gothic" w:hAnsi="Century Gothic"/>
          <w:sz w:val="20"/>
          <w:szCs w:val="20"/>
          <w:lang w:val="en-US"/>
        </w:rPr>
        <w:t xml:space="preserve">E-mail:  </w:t>
      </w:r>
      <w:hyperlink r:id="rId461" w:history="1">
        <w:r w:rsidRPr="00BE4712">
          <w:rPr>
            <w:rFonts w:ascii="Century Gothic" w:eastAsia="Times New Roman" w:hAnsi="Century Gothic" w:cs="Times New Roman"/>
            <w:lang w:eastAsia="en-ZA"/>
          </w:rPr>
          <w:t>Yvette.herbst@</w:t>
        </w:r>
      </w:hyperlink>
      <w:r w:rsidRPr="00BE4712">
        <w:rPr>
          <w:rFonts w:ascii="Century Gothic" w:eastAsia="Times New Roman" w:hAnsi="Century Gothic" w:cs="Times New Roman"/>
          <w:u w:val="single"/>
          <w:lang w:eastAsia="en-ZA"/>
        </w:rPr>
        <w:t>westerncape.gov.za</w:t>
      </w:r>
      <w:r w:rsidRPr="00BE4712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-31.6642868953</w:t>
      </w:r>
      <w:r w:rsidRPr="00BE4712">
        <w:rPr>
          <w:rFonts w:ascii="Century Gothic" w:hAnsi="Century Gothic"/>
          <w:sz w:val="20"/>
          <w:szCs w:val="20"/>
        </w:rPr>
        <w:tab/>
        <w:t>18.5046837262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 xml:space="preserve">Vanwyksdorp Public Library (KANNALAND MUNICIPALITY)                   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 0 Box 48, Vanwyksdorp, 6690 (private)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Church Street, Vanwyksdorp, 6690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Mr Donovan Januarie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028 581 2009 (office Community Centre)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Cell:  0769535380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028 5812009 (office Community Centre)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62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oasischbc@wispernet.co.za</w:t>
        </w:r>
      </w:hyperlink>
      <w:r w:rsidRPr="00BE4712">
        <w:rPr>
          <w:rFonts w:ascii="Century Gothic" w:hAnsi="Century Gothic" w:cs="Arial"/>
          <w:sz w:val="20"/>
          <w:szCs w:val="20"/>
        </w:rPr>
        <w:t xml:space="preserve"> (community centre)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-33.7491970314</w:t>
      </w:r>
      <w:r w:rsidRPr="00BE4712">
        <w:rPr>
          <w:rFonts w:ascii="Century Gothic" w:hAnsi="Century Gothic"/>
          <w:sz w:val="20"/>
          <w:szCs w:val="20"/>
        </w:rPr>
        <w:tab/>
        <w:t>21.4622288771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BE4712">
        <w:rPr>
          <w:rFonts w:ascii="Century Gothic" w:hAnsi="Century Gothic" w:cs="Arial"/>
          <w:b/>
          <w:sz w:val="20"/>
          <w:szCs w:val="20"/>
        </w:rPr>
        <w:lastRenderedPageBreak/>
        <w:t>Velddrif Public Library</w:t>
      </w:r>
      <w:r w:rsidRPr="00BE4712">
        <w:rPr>
          <w:rFonts w:ascii="Century Gothic" w:hAnsi="Century Gothic" w:cs="Arial"/>
          <w:sz w:val="20"/>
          <w:szCs w:val="20"/>
        </w:rPr>
        <w:t xml:space="preserve"> (</w:t>
      </w:r>
      <w:r w:rsidRPr="00BE4712">
        <w:rPr>
          <w:rFonts w:ascii="Century Gothic" w:hAnsi="Century Gothic" w:cs="Arial"/>
          <w:b/>
          <w:sz w:val="20"/>
          <w:szCs w:val="20"/>
        </w:rPr>
        <w:t>BERG RIVER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X29, Velddrif, 7365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Voortrekker Road,</w:t>
      </w:r>
      <w:r w:rsidRPr="00BE4712">
        <w:rPr>
          <w:rFonts w:ascii="Century Gothic" w:hAnsi="Century Gothic" w:cs="Arial"/>
          <w:b/>
          <w:sz w:val="20"/>
          <w:szCs w:val="20"/>
        </w:rPr>
        <w:t xml:space="preserve"> </w:t>
      </w:r>
      <w:r w:rsidRPr="00BE4712">
        <w:rPr>
          <w:rFonts w:ascii="Century Gothic" w:hAnsi="Century Gothic" w:cs="Arial"/>
          <w:sz w:val="20"/>
          <w:szCs w:val="20"/>
        </w:rPr>
        <w:t>Velddrif, 7365</w:t>
      </w:r>
    </w:p>
    <w:p w:rsidR="00BE4712" w:rsidRPr="00BE4712" w:rsidRDefault="00BE4712" w:rsidP="00BE4712">
      <w:pPr>
        <w:tabs>
          <w:tab w:val="center" w:pos="450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Natasha Constable (Temp.)</w:t>
      </w:r>
      <w:r w:rsidRPr="00BE4712">
        <w:rPr>
          <w:rFonts w:ascii="Century Gothic" w:hAnsi="Century Gothic" w:cs="Arial"/>
          <w:sz w:val="20"/>
          <w:szCs w:val="20"/>
        </w:rPr>
        <w:tab/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022 783 1169 / 1112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022 783 0278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022 783 1422 (Municipality)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63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kritzingerr@bergmun.org.za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-32.7842699775</w:t>
      </w:r>
      <w:r w:rsidRPr="00BE4712">
        <w:rPr>
          <w:rFonts w:ascii="Century Gothic" w:hAnsi="Century Gothic"/>
          <w:sz w:val="20"/>
          <w:szCs w:val="20"/>
        </w:rPr>
        <w:tab/>
        <w:t>18.164321161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Vermaaklikheid Mini Library (HESSEQUA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29, Riversdale, 6670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(Vermaaklikheid Mission School)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Anneline Kistoor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072 760 6232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M. Zeelie (principal)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084 258 9343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</w:t>
      </w:r>
      <w:r w:rsidRPr="00BE4712">
        <w:rPr>
          <w:rFonts w:ascii="Century Gothic" w:hAnsi="Century Gothic" w:cs="Arial"/>
          <w:b/>
          <w:sz w:val="20"/>
          <w:szCs w:val="20"/>
        </w:rPr>
        <w:t xml:space="preserve">: </w:t>
      </w:r>
      <w:r w:rsidRPr="00BE4712">
        <w:rPr>
          <w:rFonts w:ascii="Century Gothic" w:hAnsi="Century Gothic" w:cs="Arial"/>
          <w:sz w:val="20"/>
          <w:szCs w:val="20"/>
        </w:rPr>
        <w:t>028 713 3146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64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Evelyn@hessequa.gov.za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-34.30537408500</w:t>
      </w:r>
      <w:r w:rsidRPr="00BE4712">
        <w:rPr>
          <w:rFonts w:ascii="Century Gothic" w:hAnsi="Century Gothic"/>
          <w:sz w:val="20"/>
          <w:szCs w:val="20"/>
        </w:rPr>
        <w:tab/>
        <w:t>21.0291566973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Versfeld Mini Library (BERG RIVER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PO Box 60, Piketberg, 7320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Stawelklip Farm, Morawiese Primêre School, Piketberg, 7320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Contatct: Ms Yolandi, Nondlazi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Cell: 072 521 8569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Cell: 083 521 8569 (Gerna Groeser)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65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Piketbib@gmail.com</w:t>
        </w:r>
      </w:hyperlink>
      <w:r w:rsidRPr="00BE4712">
        <w:rPr>
          <w:rFonts w:ascii="Century Gothic" w:hAnsi="Century Gothic" w:cs="Arial"/>
          <w:sz w:val="20"/>
          <w:szCs w:val="20"/>
        </w:rPr>
        <w:t xml:space="preserve">  (piket public libr.) (Gerna Groesner)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-32.7912380001</w:t>
      </w:r>
      <w:r w:rsidRPr="00BE4712">
        <w:rPr>
          <w:rFonts w:ascii="Century Gothic" w:hAnsi="Century Gothic"/>
          <w:sz w:val="20"/>
          <w:szCs w:val="20"/>
        </w:rPr>
        <w:tab/>
        <w:t>18.7056390001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Villiersdorp Public Library (THEEWATERSKLOOF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59 Main Road, Villiersdorp, 6848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Lynn De Beer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028 840 1130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</w:t>
      </w:r>
      <w:r w:rsidRPr="00BE4712">
        <w:rPr>
          <w:rFonts w:ascii="Century Gothic" w:hAnsi="Century Gothic" w:cs="Arial"/>
          <w:b/>
          <w:sz w:val="20"/>
          <w:szCs w:val="20"/>
        </w:rPr>
        <w:t xml:space="preserve">: </w:t>
      </w:r>
      <w:r w:rsidRPr="00BE4712">
        <w:rPr>
          <w:rFonts w:ascii="Century Gothic" w:hAnsi="Century Gothic" w:cs="Arial"/>
          <w:sz w:val="20"/>
          <w:szCs w:val="20"/>
        </w:rPr>
        <w:t>028 840 2114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E-mail</w:t>
      </w:r>
      <w:r w:rsidRPr="00BE4712">
        <w:rPr>
          <w:rFonts w:ascii="Century Gothic" w:hAnsi="Century Gothic" w:cs="Arial"/>
          <w:b/>
          <w:sz w:val="20"/>
          <w:szCs w:val="20"/>
        </w:rPr>
        <w:t xml:space="preserve">: </w:t>
      </w:r>
      <w:hyperlink r:id="rId466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Villiersdorplibrary@twk.org.za</w:t>
        </w:r>
      </w:hyperlink>
      <w:r w:rsidRPr="00BE4712">
        <w:rPr>
          <w:rFonts w:ascii="Century Gothic" w:hAnsi="Century Gothic" w:cs="Arial"/>
          <w:sz w:val="20"/>
          <w:szCs w:val="20"/>
          <w:u w:val="single"/>
        </w:rPr>
        <w:t xml:space="preserve">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-33.98898100000</w:t>
      </w:r>
      <w:r w:rsidRPr="00BE4712">
        <w:rPr>
          <w:rFonts w:ascii="Century Gothic" w:hAnsi="Century Gothic"/>
          <w:sz w:val="20"/>
          <w:szCs w:val="20"/>
        </w:rPr>
        <w:tab/>
        <w:t>19.2929079996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Vleiland Mini Library (Klein-Swartberg Depot) (LAINGSBURG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151, Laingsburg, 6900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Vleiland Church Hall, Vleiland, Laingsburg District, 6900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Ina van Delft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Francisca Jansen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0768 513 983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023 551 1019 (Francisca Jansen)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67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Inavandelft2@gmail.com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-33.3733069529</w:t>
      </w:r>
      <w:r w:rsidRPr="00BE4712">
        <w:rPr>
          <w:rFonts w:ascii="Century Gothic" w:hAnsi="Century Gothic"/>
          <w:sz w:val="20"/>
          <w:szCs w:val="20"/>
        </w:rPr>
        <w:tab/>
        <w:t>21.1707686558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lastRenderedPageBreak/>
        <w:t>Vleiplaas Mini Library (SWELLENDAM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58, Barrydale, 6750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Vleiplaas Primêre Skool, along the R62 just before Joubert–Tradouw Wine Cellar, Barrydale, 6750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F. Herdien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028 5721776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Cell: 073 607 7210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68" w:history="1">
        <w:r w:rsidRPr="00BE4712">
          <w:rPr>
            <w:rFonts w:ascii="Century Gothic" w:hAnsi="Century Gothic"/>
            <w:sz w:val="20"/>
            <w:szCs w:val="20"/>
            <w:u w:val="single"/>
          </w:rPr>
          <w:t>vleiplaas@whispernet.co.za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-33.9232439997</w:t>
      </w:r>
      <w:r w:rsidRPr="00BE4712">
        <w:rPr>
          <w:rFonts w:ascii="Century Gothic" w:hAnsi="Century Gothic"/>
          <w:sz w:val="20"/>
          <w:szCs w:val="20"/>
        </w:rPr>
        <w:tab/>
        <w:t>20.5835149996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Volmoed Mini Library (OUDTSHOORN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PO </w:t>
      </w:r>
      <w:proofErr w:type="gramStart"/>
      <w:r w:rsidRPr="00BE4712">
        <w:rPr>
          <w:rFonts w:ascii="Century Gothic" w:hAnsi="Century Gothic" w:cs="Arial"/>
          <w:sz w:val="20"/>
          <w:szCs w:val="20"/>
        </w:rPr>
        <w:t>Box ,</w:t>
      </w:r>
      <w:proofErr w:type="gramEnd"/>
      <w:r w:rsidRPr="00BE4712">
        <w:rPr>
          <w:rFonts w:ascii="Century Gothic" w:hAnsi="Century Gothic" w:cs="Arial"/>
          <w:sz w:val="20"/>
          <w:szCs w:val="20"/>
        </w:rPr>
        <w:t xml:space="preserve"> 1246 Oudtshoorn, 6620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Volmoed Primary School, off Churchstreet off the R62, just outside Armoed Settlement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Chriszelda van Vuuren </w:t>
      </w:r>
    </w:p>
    <w:p w:rsidR="00BE4712" w:rsidRPr="00BE4712" w:rsidRDefault="00BE4712" w:rsidP="00BE4712">
      <w:pPr>
        <w:tabs>
          <w:tab w:val="left" w:pos="2798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044 2727642 (school)</w:t>
      </w:r>
      <w:r w:rsidRPr="00BE4712">
        <w:rPr>
          <w:rFonts w:ascii="Century Gothic" w:hAnsi="Century Gothic" w:cs="Arial"/>
          <w:sz w:val="20"/>
          <w:szCs w:val="20"/>
        </w:rPr>
        <w:tab/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Cell: 072 197 7897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Fax:  044 2727642 (school)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69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volmoedprim@gmail.com</w:t>
        </w:r>
      </w:hyperlink>
      <w:r w:rsidRPr="00BE4712">
        <w:rPr>
          <w:rFonts w:ascii="Century Gothic" w:hAnsi="Century Gothic" w:cs="Arial"/>
          <w:sz w:val="20"/>
          <w:szCs w:val="20"/>
          <w:u w:val="single"/>
        </w:rPr>
        <w:t xml:space="preserve"> </w:t>
      </w:r>
      <w:r w:rsidRPr="00BE4712">
        <w:rPr>
          <w:rFonts w:ascii="Century Gothic" w:hAnsi="Century Gothic" w:cs="Arial"/>
          <w:b/>
          <w:sz w:val="20"/>
          <w:szCs w:val="20"/>
          <w:u w:val="single"/>
        </w:rPr>
        <w:t>(school)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E-mail: chriszeldavv@gmail.com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-33.6565630875</w:t>
      </w:r>
      <w:r w:rsidRPr="00BE4712">
        <w:rPr>
          <w:rFonts w:ascii="Century Gothic" w:hAnsi="Century Gothic"/>
          <w:sz w:val="20"/>
          <w:szCs w:val="20"/>
        </w:rPr>
        <w:tab/>
        <w:t>22.0885601998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Vondeling Mini Library (Vondeling Primary school) (HESSEQUA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56, Witsand, 6666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Vondeling Primary School, Witsand, 6666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Karen Gunther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072 513 6605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Z. Davids (principal)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028 537 1403 (school)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028 537-1403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70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Evelyn@hessequa.gov.za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-34.3292057951</w:t>
      </w:r>
      <w:r w:rsidRPr="00BE4712">
        <w:rPr>
          <w:rFonts w:ascii="Century Gothic" w:hAnsi="Century Gothic"/>
          <w:sz w:val="20"/>
          <w:szCs w:val="20"/>
        </w:rPr>
        <w:tab/>
        <w:t>20.8375825093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Voorberg Correctional Service Medium A (STELLENBOSCH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P/Bag X2, Porterville, 6810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Voorberg Prison, Vleis Street, Porterville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C. N. Betana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022 931 8102 / 931-8068 (front gate)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022 931 3312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71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Ashley.pieters@dcs.gov.za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-33.0782702846</w:t>
      </w:r>
      <w:r w:rsidRPr="00BE4712">
        <w:rPr>
          <w:rFonts w:ascii="Century Gothic" w:hAnsi="Century Gothic"/>
          <w:sz w:val="20"/>
          <w:szCs w:val="20"/>
        </w:rPr>
        <w:tab/>
        <w:t>18.9977430969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BE4712">
        <w:rPr>
          <w:rFonts w:ascii="Century Gothic" w:hAnsi="Century Gothic" w:cs="Arial"/>
          <w:b/>
          <w:sz w:val="20"/>
          <w:szCs w:val="20"/>
        </w:rPr>
        <w:lastRenderedPageBreak/>
        <w:t xml:space="preserve">Voorberg Correctional Service Medium B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P/Bag X2, Porterville, 6810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Voorberg Prison, Vleis Street, Porterville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D. T. Basdeo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022 931 2163 / 2202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022 931 3312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72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Dianikabasdeo@gmail.com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73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Surren.basdeo@dcs.gov.za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-33.0782702846</w:t>
      </w:r>
      <w:r w:rsidRPr="00BE4712">
        <w:rPr>
          <w:rFonts w:ascii="Century Gothic" w:hAnsi="Century Gothic"/>
          <w:sz w:val="20"/>
          <w:szCs w:val="20"/>
        </w:rPr>
        <w:tab/>
        <w:t>18.9977430969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bCs/>
          <w:sz w:val="20"/>
          <w:szCs w:val="20"/>
        </w:rPr>
        <w:t>Vredehoek Public Library (CITY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Cnr </w:t>
      </w:r>
      <w:r w:rsidRPr="00BE4712">
        <w:rPr>
          <w:rFonts w:ascii="Century Gothic" w:eastAsia="Times New Roman" w:hAnsi="Century Gothic" w:cs="Arial"/>
          <w:sz w:val="20"/>
          <w:szCs w:val="20"/>
          <w:lang w:eastAsia="en-ZA"/>
        </w:rPr>
        <w:t>Derry Street &amp; Gladiolus Avenue, VREDEHOEK, 8001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Lormarcia Zwaan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021 447 9017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021 447 9507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74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Vredehoek.library@capetown.gov.za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-33.9374999999</w:t>
      </w:r>
      <w:r w:rsidRPr="00BE4712">
        <w:rPr>
          <w:rFonts w:ascii="Century Gothic" w:hAnsi="Century Gothic"/>
          <w:sz w:val="20"/>
          <w:szCs w:val="20"/>
        </w:rPr>
        <w:tab/>
        <w:t>18.4271400001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Vredenburg Public Library (SALDANHA BAY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P/Bag X12</w:t>
      </w:r>
      <w:r w:rsidRPr="00BE4712">
        <w:rPr>
          <w:rFonts w:ascii="Century Gothic" w:hAnsi="Century Gothic" w:cs="Arial"/>
          <w:b/>
          <w:sz w:val="20"/>
          <w:szCs w:val="20"/>
        </w:rPr>
        <w:t>,</w:t>
      </w:r>
      <w:r w:rsidRPr="00BE4712">
        <w:rPr>
          <w:rFonts w:ascii="Century Gothic" w:hAnsi="Century Gothic" w:cs="Arial"/>
          <w:sz w:val="20"/>
          <w:szCs w:val="20"/>
        </w:rPr>
        <w:t xml:space="preserve"> Vredenburg, 7380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Joan Maart / Ms Ella Kordom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2 Academy </w:t>
      </w:r>
      <w:proofErr w:type="gramStart"/>
      <w:r w:rsidRPr="00BE4712">
        <w:rPr>
          <w:rFonts w:ascii="Century Gothic" w:hAnsi="Century Gothic" w:cs="Arial"/>
          <w:sz w:val="20"/>
          <w:szCs w:val="20"/>
        </w:rPr>
        <w:t>Street,(</w:t>
      </w:r>
      <w:proofErr w:type="gramEnd"/>
      <w:r w:rsidRPr="00BE4712">
        <w:rPr>
          <w:rFonts w:ascii="Century Gothic" w:hAnsi="Century Gothic" w:cs="Arial"/>
          <w:sz w:val="20"/>
          <w:szCs w:val="20"/>
        </w:rPr>
        <w:t xml:space="preserve">close to West Coast College), Vredenburg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022 701 6996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022 701-6910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 </w:t>
      </w:r>
      <w:hyperlink r:id="rId475" w:history="1">
        <w:r w:rsidRPr="00BE4712">
          <w:rPr>
            <w:rFonts w:ascii="Century Gothic" w:hAnsi="Century Gothic"/>
            <w:sz w:val="20"/>
            <w:szCs w:val="20"/>
            <w:u w:val="single"/>
          </w:rPr>
          <w:t>Joan.Maart@sbm.gov.za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-32.9141388514</w:t>
      </w:r>
      <w:r w:rsidRPr="00BE4712">
        <w:rPr>
          <w:rFonts w:ascii="Century Gothic" w:hAnsi="Century Gothic"/>
          <w:sz w:val="20"/>
          <w:szCs w:val="20"/>
        </w:rPr>
        <w:tab/>
        <w:t>17.9957914199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bCs/>
          <w:sz w:val="20"/>
          <w:szCs w:val="20"/>
        </w:rPr>
        <w:t xml:space="preserve">Vredendal Public Library (MATZIKAMA </w:t>
      </w:r>
      <w:proofErr w:type="gramStart"/>
      <w:r w:rsidRPr="00BE4712">
        <w:rPr>
          <w:rFonts w:ascii="Century Gothic" w:hAnsi="Century Gothic" w:cs="Arial"/>
          <w:b/>
          <w:bCs/>
          <w:sz w:val="20"/>
          <w:szCs w:val="20"/>
        </w:rPr>
        <w:t>MUNICIPALITY)</w:t>
      </w:r>
      <w:r w:rsidRPr="00BE4712">
        <w:rPr>
          <w:rFonts w:ascii="Century Gothic" w:hAnsi="Century Gothic"/>
          <w:sz w:val="20"/>
          <w:szCs w:val="20"/>
        </w:rPr>
        <w:t xml:space="preserve">   </w:t>
      </w:r>
      <w:proofErr w:type="gramEnd"/>
      <w:r w:rsidRPr="00BE4712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</w:t>
      </w:r>
      <w:r w:rsidRPr="00BE4712">
        <w:rPr>
          <w:rFonts w:ascii="Century Gothic" w:hAnsi="Century Gothic" w:cs="Arial"/>
          <w:bCs/>
          <w:sz w:val="20"/>
          <w:szCs w:val="20"/>
        </w:rPr>
        <w:t>PO Box 98, Vredendal, 8160</w:t>
      </w:r>
    </w:p>
    <w:p w:rsidR="00BE4712" w:rsidRPr="00BE4712" w:rsidRDefault="00BE4712" w:rsidP="00BE4712">
      <w:pPr>
        <w:keepNext/>
        <w:spacing w:after="0" w:line="240" w:lineRule="auto"/>
        <w:outlineLvl w:val="2"/>
        <w:rPr>
          <w:rFonts w:ascii="Century Gothic" w:eastAsia="Times New Roman" w:hAnsi="Century Gothic" w:cs="Arial"/>
          <w:sz w:val="20"/>
          <w:szCs w:val="20"/>
        </w:rPr>
      </w:pPr>
      <w:r w:rsidRPr="00BE4712">
        <w:rPr>
          <w:rFonts w:ascii="Century Gothic" w:eastAsia="Times New Roman" w:hAnsi="Century Gothic" w:cs="Arial"/>
          <w:sz w:val="20"/>
          <w:szCs w:val="20"/>
        </w:rPr>
        <w:t>37 Church Street,</w:t>
      </w:r>
      <w:r w:rsidRPr="00BE4712">
        <w:rPr>
          <w:rFonts w:ascii="Century Gothic" w:eastAsia="Times New Roman" w:hAnsi="Century Gothic" w:cs="Arial"/>
          <w:b/>
          <w:sz w:val="20"/>
          <w:szCs w:val="20"/>
        </w:rPr>
        <w:t xml:space="preserve"> </w:t>
      </w:r>
      <w:r w:rsidRPr="00BE4712">
        <w:rPr>
          <w:rFonts w:ascii="Century Gothic" w:eastAsia="Times New Roman" w:hAnsi="Century Gothic" w:cs="Arial"/>
          <w:sz w:val="20"/>
          <w:szCs w:val="20"/>
        </w:rPr>
        <w:t>Vredendal, 8160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Mr Robert August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027 201 3339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027 213-3238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E-mail</w:t>
      </w:r>
      <w:r w:rsidRPr="00BE4712">
        <w:rPr>
          <w:rFonts w:ascii="Century Gothic" w:hAnsi="Century Gothic" w:cs="Arial"/>
          <w:b/>
          <w:sz w:val="20"/>
          <w:szCs w:val="20"/>
        </w:rPr>
        <w:t xml:space="preserve">: </w:t>
      </w:r>
      <w:hyperlink r:id="rId476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Vredbib@matzikamamun.co.za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-31.6641660004</w:t>
      </w:r>
      <w:r w:rsidRPr="00BE4712">
        <w:rPr>
          <w:rFonts w:ascii="Century Gothic" w:hAnsi="Century Gothic"/>
          <w:sz w:val="20"/>
          <w:szCs w:val="20"/>
        </w:rPr>
        <w:tab/>
        <w:t>18.5041380002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Vyeboom Library Depot (THEEWATERSKLOOF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31, Vyeboom, 7171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Bessie Bosch Plaas, Vyeboom Settlement off R321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Michelle van den Berg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028 841 4261/ 4226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Cell: 084 405 6852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77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Mychelle@breede.co.za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78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VCP@Breede.co.za</w:t>
        </w:r>
      </w:hyperlink>
      <w:r w:rsidRPr="00BE4712">
        <w:rPr>
          <w:rFonts w:ascii="Century Gothic" w:hAnsi="Century Gothic" w:cs="Arial"/>
          <w:sz w:val="20"/>
          <w:szCs w:val="20"/>
        </w:rPr>
        <w:t xml:space="preserve">  (school)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-34.0681162656</w:t>
      </w:r>
      <w:r w:rsidRPr="00BE4712">
        <w:rPr>
          <w:rFonts w:ascii="Century Gothic" w:hAnsi="Century Gothic"/>
          <w:sz w:val="20"/>
          <w:szCs w:val="20"/>
        </w:rPr>
        <w:tab/>
        <w:t>19.1087239438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lastRenderedPageBreak/>
        <w:t>Waboomskraal Mini Library (GEORGE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eastAsia="Times New Roman" w:hAnsi="Century Gothic" w:cs="Helvetica"/>
          <w:sz w:val="20"/>
          <w:szCs w:val="20"/>
          <w:lang w:eastAsia="en-ZA"/>
        </w:rPr>
      </w:pPr>
      <w:r w:rsidRPr="00BE4712">
        <w:rPr>
          <w:rFonts w:ascii="Century Gothic" w:eastAsia="Times New Roman" w:hAnsi="Century Gothic" w:cs="Helvetica"/>
          <w:sz w:val="20"/>
          <w:szCs w:val="20"/>
          <w:lang w:eastAsia="en-ZA"/>
        </w:rPr>
        <w:t>PO Box 19, Waboomskraal, 6547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Waboomskraal </w:t>
      </w:r>
      <w:proofErr w:type="gramStart"/>
      <w:r w:rsidRPr="00BE4712">
        <w:rPr>
          <w:rFonts w:ascii="Century Gothic" w:hAnsi="Century Gothic" w:cs="Arial"/>
          <w:sz w:val="20"/>
          <w:szCs w:val="20"/>
        </w:rPr>
        <w:t>Thusong  Centre</w:t>
      </w:r>
      <w:proofErr w:type="gramEnd"/>
      <w:r w:rsidRPr="00BE4712">
        <w:rPr>
          <w:rFonts w:ascii="Century Gothic" w:hAnsi="Century Gothic" w:cs="Arial"/>
          <w:sz w:val="20"/>
          <w:szCs w:val="20"/>
        </w:rPr>
        <w:t>, Waboomskrall , 6529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Angelina Figeland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79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angiefigeland@gmail.com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074 543 0144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-33.87607800000</w:t>
      </w:r>
      <w:r w:rsidRPr="00BE4712">
        <w:rPr>
          <w:rFonts w:ascii="Century Gothic" w:hAnsi="Century Gothic"/>
          <w:sz w:val="20"/>
          <w:szCs w:val="20"/>
        </w:rPr>
        <w:tab/>
        <w:t>22.3664009999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Wagenmakersvallei Mini Library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BE4712">
        <w:rPr>
          <w:rFonts w:ascii="Century Gothic" w:hAnsi="Century Gothic" w:cs="Arial"/>
          <w:b/>
          <w:sz w:val="20"/>
          <w:szCs w:val="20"/>
        </w:rPr>
        <w:t>(DRAKENSTEIN MUNICIPALITY)</w:t>
      </w:r>
    </w:p>
    <w:p w:rsidR="00BE4712" w:rsidRPr="00BE4712" w:rsidRDefault="00BE4712" w:rsidP="00BE4712">
      <w:pPr>
        <w:tabs>
          <w:tab w:val="left" w:pos="720"/>
          <w:tab w:val="left" w:pos="1440"/>
          <w:tab w:val="left" w:pos="2160"/>
          <w:tab w:val="left" w:pos="2880"/>
          <w:tab w:val="left" w:pos="348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1, Paarl, 7622</w:t>
      </w:r>
    </w:p>
    <w:p w:rsidR="00BE4712" w:rsidRPr="00BE4712" w:rsidRDefault="00BE4712" w:rsidP="00BE4712">
      <w:pPr>
        <w:tabs>
          <w:tab w:val="left" w:pos="720"/>
          <w:tab w:val="left" w:pos="1440"/>
          <w:tab w:val="left" w:pos="2160"/>
          <w:tab w:val="left" w:pos="2880"/>
          <w:tab w:val="left" w:pos="348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Wagenmakersvallei Primary School, Bovlei Road, Welington, 7655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Natalie Lewis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021 807 7702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021 872 4116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Cs/>
          <w:i/>
          <w:iCs/>
          <w:sz w:val="20"/>
          <w:szCs w:val="20"/>
        </w:rPr>
      </w:pPr>
      <w:r w:rsidRPr="00BE4712">
        <w:rPr>
          <w:rFonts w:ascii="Century Gothic" w:eastAsia="Times New Roman" w:hAnsi="Century Gothic" w:cs="Tahoma"/>
          <w:sz w:val="20"/>
          <w:szCs w:val="20"/>
        </w:rPr>
        <w:t xml:space="preserve">E-mail: </w:t>
      </w:r>
      <w:hyperlink r:id="rId480" w:history="1">
        <w:r w:rsidRPr="00BE4712">
          <w:rPr>
            <w:rFonts w:ascii="Century Gothic" w:hAnsi="Century Gothic"/>
            <w:bCs/>
            <w:sz w:val="20"/>
            <w:szCs w:val="20"/>
            <w:u w:val="single"/>
          </w:rPr>
          <w:t>Nataliel@drakenstein.gov.za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bCs/>
          <w:iCs/>
          <w:sz w:val="20"/>
          <w:szCs w:val="20"/>
        </w:rPr>
      </w:pPr>
      <w:r w:rsidRPr="00BE4712">
        <w:rPr>
          <w:rFonts w:ascii="Century Gothic" w:hAnsi="Century Gothic"/>
          <w:bCs/>
          <w:iCs/>
          <w:sz w:val="20"/>
          <w:szCs w:val="20"/>
        </w:rPr>
        <w:t>Cell: 073 434 5512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 w:cs="Helvetica"/>
          <w:sz w:val="20"/>
          <w:szCs w:val="20"/>
        </w:rPr>
        <w:t>-33.631134</w:t>
      </w:r>
      <w:r w:rsidRPr="00BE4712">
        <w:rPr>
          <w:rFonts w:ascii="Century Gothic" w:hAnsi="Century Gothic" w:cs="Helvetica"/>
          <w:sz w:val="20"/>
          <w:szCs w:val="20"/>
        </w:rPr>
        <w:tab/>
      </w:r>
      <w:r w:rsidRPr="00BE4712">
        <w:rPr>
          <w:rFonts w:ascii="Century Gothic" w:hAnsi="Century Gothic" w:cs="Helvetica"/>
          <w:sz w:val="20"/>
          <w:szCs w:val="20"/>
        </w:rPr>
        <w:tab/>
        <w:t>19.04711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Waenhuiskrans Public Library (CAPE AGULHAS MUNICIPALITY)</w:t>
      </w:r>
    </w:p>
    <w:p w:rsidR="00BE4712" w:rsidRPr="00BE4712" w:rsidRDefault="00BE4712" w:rsidP="00BE4712">
      <w:pPr>
        <w:tabs>
          <w:tab w:val="left" w:pos="720"/>
          <w:tab w:val="left" w:pos="1440"/>
          <w:tab w:val="left" w:pos="2160"/>
          <w:tab w:val="left" w:pos="2880"/>
          <w:tab w:val="left" w:pos="348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51, Bredasdorp, 7280</w:t>
      </w:r>
    </w:p>
    <w:p w:rsidR="00BE4712" w:rsidRPr="00BE4712" w:rsidRDefault="00BE4712" w:rsidP="00BE4712">
      <w:pPr>
        <w:tabs>
          <w:tab w:val="left" w:pos="720"/>
          <w:tab w:val="left" w:pos="1440"/>
          <w:tab w:val="left" w:pos="2160"/>
          <w:tab w:val="left" w:pos="2880"/>
          <w:tab w:val="left" w:pos="348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Waenhuiskrans, Kamp Street, 7280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 Ms Rebecca Swart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Tel/Fax: 028 445-9556</w:t>
      </w:r>
    </w:p>
    <w:p w:rsidR="00BE4712" w:rsidRPr="00BE4712" w:rsidRDefault="00BE4712" w:rsidP="00BE4712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  <w:u w:val="single"/>
        </w:rPr>
      </w:pPr>
      <w:r w:rsidRPr="00BE4712">
        <w:rPr>
          <w:rFonts w:ascii="Century Gothic" w:eastAsia="Times New Roman" w:hAnsi="Century Gothic" w:cs="Tahoma"/>
          <w:sz w:val="20"/>
          <w:szCs w:val="20"/>
        </w:rPr>
        <w:t xml:space="preserve">E-mail: </w:t>
      </w:r>
      <w:hyperlink r:id="rId481" w:history="1">
        <w:r w:rsidRPr="00BE4712">
          <w:rPr>
            <w:rFonts w:ascii="Century Gothic" w:eastAsia="Times New Roman" w:hAnsi="Century Gothic" w:cs="Tahoma"/>
            <w:sz w:val="20"/>
            <w:szCs w:val="20"/>
            <w:u w:val="single"/>
          </w:rPr>
          <w:t>Waenhuiskranslibrary@gmail.com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-34.6620670003</w:t>
      </w:r>
      <w:r w:rsidRPr="00BE4712">
        <w:rPr>
          <w:rFonts w:ascii="Century Gothic" w:hAnsi="Century Gothic"/>
          <w:sz w:val="20"/>
          <w:szCs w:val="20"/>
        </w:rPr>
        <w:tab/>
        <w:t>20.2286279998</w:t>
      </w:r>
    </w:p>
    <w:p w:rsidR="00BE4712" w:rsidRPr="00BE4712" w:rsidRDefault="00BE4712" w:rsidP="00BE4712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BE4712">
        <w:rPr>
          <w:rFonts w:ascii="Century Gothic" w:hAnsi="Century Gothic"/>
          <w:b/>
          <w:bCs/>
          <w:sz w:val="20"/>
          <w:szCs w:val="20"/>
        </w:rPr>
        <w:t xml:space="preserve">Wakkerstroom-Oos Mini Library (LANGEBERG MUNICIPALITY) </w:t>
      </w:r>
    </w:p>
    <w:p w:rsidR="00BE4712" w:rsidRPr="00BE4712" w:rsidRDefault="00BE4712" w:rsidP="00BE4712">
      <w:pPr>
        <w:autoSpaceDE w:val="0"/>
        <w:autoSpaceDN w:val="0"/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P/Bag X2, Robertson, 6705</w:t>
      </w:r>
    </w:p>
    <w:p w:rsidR="00BE4712" w:rsidRPr="00BE4712" w:rsidRDefault="00BE4712" w:rsidP="00BE4712">
      <w:pPr>
        <w:autoSpaceDE w:val="0"/>
        <w:autoSpaceDN w:val="0"/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Street address:  Wolvendrift, Langeberg Rural, Western Cape</w:t>
      </w:r>
    </w:p>
    <w:p w:rsidR="00BE4712" w:rsidRPr="00BE4712" w:rsidRDefault="00BE4712" w:rsidP="00BE4712">
      <w:pPr>
        <w:autoSpaceDE w:val="0"/>
        <w:autoSpaceDN w:val="0"/>
        <w:spacing w:after="0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Contact: Mrs </w:t>
      </w:r>
      <w:r w:rsidRPr="00BE4712">
        <w:rPr>
          <w:rFonts w:ascii="Century Gothic" w:hAnsi="Century Gothic" w:cs="Helvetica"/>
          <w:sz w:val="20"/>
          <w:szCs w:val="20"/>
        </w:rPr>
        <w:t xml:space="preserve">Elaine November </w:t>
      </w:r>
    </w:p>
    <w:p w:rsidR="00BE4712" w:rsidRPr="00BE4712" w:rsidRDefault="00BE4712" w:rsidP="00BE4712">
      <w:pPr>
        <w:autoSpaceDE w:val="0"/>
        <w:autoSpaceDN w:val="0"/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Tel:  023-</w:t>
      </w:r>
      <w:proofErr w:type="gramStart"/>
      <w:r w:rsidRPr="00BE4712">
        <w:rPr>
          <w:rFonts w:ascii="Century Gothic" w:hAnsi="Century Gothic"/>
          <w:sz w:val="20"/>
          <w:szCs w:val="20"/>
        </w:rPr>
        <w:t>6262972  /</w:t>
      </w:r>
      <w:proofErr w:type="gramEnd"/>
      <w:r w:rsidRPr="00BE4712">
        <w:rPr>
          <w:rFonts w:ascii="Century Gothic" w:hAnsi="Century Gothic"/>
          <w:sz w:val="20"/>
          <w:szCs w:val="20"/>
        </w:rPr>
        <w:t xml:space="preserve"> (Christa Joubert)</w:t>
      </w:r>
    </w:p>
    <w:p w:rsidR="00BE4712" w:rsidRPr="00BE4712" w:rsidRDefault="00BE4712" w:rsidP="00BE4712">
      <w:pPr>
        <w:autoSpaceDE w:val="0"/>
        <w:autoSpaceDN w:val="0"/>
        <w:spacing w:after="0"/>
        <w:rPr>
          <w:rFonts w:ascii="Century Gothic" w:hAnsi="Century Gothic" w:cs="Times New Roman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Cell: </w:t>
      </w:r>
      <w:r w:rsidRPr="00BE4712">
        <w:rPr>
          <w:rFonts w:ascii="Century Gothic" w:hAnsi="Century Gothic" w:cs="Helvetica"/>
          <w:sz w:val="20"/>
          <w:szCs w:val="20"/>
        </w:rPr>
        <w:t>0732956774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482" w:history="1">
        <w:r w:rsidRPr="00BE4712">
          <w:rPr>
            <w:rFonts w:ascii="Century Gothic" w:hAnsi="Century Gothic"/>
            <w:sz w:val="20"/>
            <w:szCs w:val="20"/>
            <w:u w:val="single"/>
          </w:rPr>
          <w:t>wakkerstroombib@gmail.com</w:t>
        </w:r>
      </w:hyperlink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Latitude                               Longitude            </w:t>
      </w:r>
    </w:p>
    <w:p w:rsidR="00BE4712" w:rsidRPr="00BE4712" w:rsidRDefault="00BE4712" w:rsidP="00BE4712">
      <w:pPr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33º54’52.</w:t>
      </w:r>
      <w:proofErr w:type="gramStart"/>
      <w:r w:rsidRPr="00BE4712">
        <w:rPr>
          <w:rFonts w:ascii="Century Gothic" w:hAnsi="Century Gothic"/>
          <w:sz w:val="20"/>
          <w:szCs w:val="20"/>
        </w:rPr>
        <w:t>812”S</w:t>
      </w:r>
      <w:proofErr w:type="gramEnd"/>
      <w:r w:rsidRPr="00BE4712">
        <w:rPr>
          <w:rFonts w:ascii="Century Gothic" w:hAnsi="Century Gothic"/>
          <w:sz w:val="20"/>
          <w:szCs w:val="20"/>
        </w:rPr>
        <w:t xml:space="preserve">                      30º0’42.012”E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Wellington Public Library (DRAKENSTEIN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12, Wellington, 7655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Jan van Riebeeck Street, Wellington, 7655 (near SAPS), next to CPUT college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BE4712">
        <w:rPr>
          <w:rFonts w:ascii="Century Gothic" w:hAnsi="Century Gothic"/>
          <w:sz w:val="20"/>
          <w:szCs w:val="20"/>
          <w:lang w:val="en-US"/>
        </w:rPr>
        <w:t>Contact: Mr Ntobeko Sikhakhane</w:t>
      </w:r>
    </w:p>
    <w:p w:rsidR="00BE4712" w:rsidRPr="00BE4712" w:rsidRDefault="00BE4712" w:rsidP="00BE4712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BE4712">
        <w:rPr>
          <w:rFonts w:ascii="Century Gothic" w:hAnsi="Century Gothic"/>
          <w:sz w:val="20"/>
          <w:szCs w:val="20"/>
          <w:lang w:val="en-US"/>
        </w:rPr>
        <w:t>Tel: 021 807 6298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021 864 1136</w:t>
      </w:r>
    </w:p>
    <w:p w:rsidR="00BE4712" w:rsidRPr="00BE4712" w:rsidRDefault="00BE4712" w:rsidP="00BE4712">
      <w:pPr>
        <w:spacing w:after="0"/>
        <w:rPr>
          <w:rFonts w:ascii="Calibri" w:hAnsi="Calibri"/>
          <w:u w:val="single"/>
        </w:rPr>
      </w:pPr>
      <w:r w:rsidRPr="00BE4712">
        <w:rPr>
          <w:rFonts w:ascii="Century Gothic" w:hAnsi="Century Gothic"/>
          <w:sz w:val="20"/>
          <w:szCs w:val="20"/>
          <w:lang w:val="en-US"/>
        </w:rPr>
        <w:t xml:space="preserve">E-mail: </w:t>
      </w:r>
      <w:hyperlink r:id="rId483" w:history="1">
        <w:r w:rsidRPr="00BE4712">
          <w:rPr>
            <w:rFonts w:ascii="Century Gothic" w:hAnsi="Century Gothic"/>
            <w:sz w:val="20"/>
            <w:szCs w:val="20"/>
            <w:u w:val="single"/>
            <w:lang w:val="en-US"/>
          </w:rPr>
          <w:t>Ntobeko.Sikhakhane@drakenstein.gov.za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-33.6396250005</w:t>
      </w:r>
      <w:r w:rsidRPr="00BE4712">
        <w:rPr>
          <w:rFonts w:ascii="Century Gothic" w:hAnsi="Century Gothic"/>
          <w:sz w:val="20"/>
          <w:szCs w:val="20"/>
        </w:rPr>
        <w:tab/>
        <w:t>19.0050390002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BE4712">
        <w:rPr>
          <w:rFonts w:ascii="Century Gothic" w:hAnsi="Century Gothic" w:cs="Arial"/>
          <w:b/>
          <w:sz w:val="20"/>
          <w:szCs w:val="20"/>
        </w:rPr>
        <w:lastRenderedPageBreak/>
        <w:t>Wellington Readers Library (DRAKENSTEIN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Coode Street, Van Wyksvlei, Wellington, 7655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Marie Blignaut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(021) 807 6299 / 873 2979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Cell: 084 299 7055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(021) 873-2285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84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Marieb@drakenstein.gov.za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  <w:lang w:val="en-US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85" w:history="1">
        <w:r w:rsidRPr="00BE4712">
          <w:rPr>
            <w:rFonts w:ascii="Century Gothic" w:hAnsi="Century Gothic"/>
            <w:sz w:val="20"/>
            <w:szCs w:val="20"/>
            <w:u w:val="single"/>
            <w:lang w:val="en-US"/>
          </w:rPr>
          <w:t>Readers.Library@drakenstein.gov.za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-33.6653780008</w:t>
      </w:r>
      <w:r w:rsidRPr="00BE4712">
        <w:rPr>
          <w:rFonts w:ascii="Century Gothic" w:hAnsi="Century Gothic"/>
          <w:sz w:val="20"/>
          <w:szCs w:val="20"/>
        </w:rPr>
        <w:tab/>
        <w:t>18.9964449996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bCs/>
          <w:sz w:val="20"/>
          <w:szCs w:val="20"/>
        </w:rPr>
        <w:t>Weltevreden Public Library (CITY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Oliver Tambo Drive, Weltevreden Valley, 7785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Thembisa Mlamla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021 444 5813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021 371 3333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  <w:u w:val="single"/>
        </w:rPr>
      </w:pPr>
      <w:r w:rsidRPr="00BE471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486" w:history="1">
        <w:r w:rsidRPr="00BE4712">
          <w:rPr>
            <w:rFonts w:ascii="Century Gothic" w:hAnsi="Century Gothic" w:cs="Arial"/>
            <w:bCs/>
            <w:sz w:val="20"/>
            <w:szCs w:val="20"/>
            <w:u w:val="single"/>
          </w:rPr>
          <w:t>Weltevreden.library@capetown.gov.za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BE471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487" w:history="1">
        <w:r w:rsidRPr="00BE4712">
          <w:rPr>
            <w:rFonts w:ascii="Century Gothic" w:hAnsi="Century Gothic" w:cs="Arial"/>
            <w:bCs/>
            <w:sz w:val="20"/>
            <w:szCs w:val="20"/>
            <w:u w:val="single"/>
          </w:rPr>
          <w:t>Thembisa.Mlamla@capetown.gov.za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-34.0182499996</w:t>
      </w:r>
      <w:r w:rsidRPr="00BE4712">
        <w:rPr>
          <w:rFonts w:ascii="Century Gothic" w:hAnsi="Century Gothic"/>
          <w:sz w:val="20"/>
          <w:szCs w:val="20"/>
        </w:rPr>
        <w:tab/>
        <w:t>18.5795699999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Welverdiend Public Library (</w:t>
      </w:r>
      <w:r w:rsidRPr="00BE4712">
        <w:rPr>
          <w:rFonts w:ascii="Century Gothic" w:hAnsi="Century Gothic" w:cs="Arial"/>
          <w:b/>
          <w:bCs/>
          <w:sz w:val="20"/>
          <w:szCs w:val="20"/>
        </w:rPr>
        <w:t>CAPE AGULHAS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Box, 51, Cape Agulhas, 7280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Ou Meule Street, Bredasdorp, 7280 (next to Hop </w:t>
      </w:r>
      <w:proofErr w:type="gramStart"/>
      <w:r w:rsidRPr="00BE4712">
        <w:rPr>
          <w:rFonts w:ascii="Century Gothic" w:hAnsi="Century Gothic" w:cs="Arial"/>
          <w:sz w:val="20"/>
          <w:szCs w:val="20"/>
        </w:rPr>
        <w:t>In</w:t>
      </w:r>
      <w:proofErr w:type="gramEnd"/>
      <w:r w:rsidRPr="00BE4712">
        <w:rPr>
          <w:rFonts w:ascii="Century Gothic" w:hAnsi="Century Gothic" w:cs="Arial"/>
          <w:sz w:val="20"/>
          <w:szCs w:val="20"/>
        </w:rPr>
        <w:t xml:space="preserve"> Family Café)</w:t>
      </w:r>
    </w:p>
    <w:p w:rsidR="00BE4712" w:rsidRPr="00BE4712" w:rsidRDefault="00BE4712" w:rsidP="00BE4712">
      <w:pPr>
        <w:tabs>
          <w:tab w:val="left" w:pos="720"/>
          <w:tab w:val="left" w:pos="1440"/>
          <w:tab w:val="left" w:pos="2160"/>
          <w:tab w:val="left" w:pos="2880"/>
          <w:tab w:val="center" w:pos="4801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Lillian Newman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028 425 5611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Cell: 083 433 4250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028 425-1019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88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Lillianwilverdiend@gmail.com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-34.5346948334</w:t>
      </w:r>
      <w:r w:rsidRPr="00BE4712">
        <w:rPr>
          <w:rFonts w:ascii="Century Gothic" w:hAnsi="Century Gothic"/>
          <w:sz w:val="20"/>
          <w:szCs w:val="20"/>
        </w:rPr>
        <w:tab/>
        <w:t>20.0544662752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Wesbank Public Library (SWARTLAND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Cnr Acasia and Jakaranda Streets, Malmesbury, 7299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Esmarie de Villiers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022 487 9406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Cell: 084 473 9923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022 487 9440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89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E</w:t>
        </w:r>
        <w:r w:rsidRPr="00BE4712">
          <w:rPr>
            <w:rFonts w:ascii="Century Gothic" w:hAnsi="Century Gothic"/>
            <w:sz w:val="20"/>
            <w:szCs w:val="20"/>
            <w:u w:val="single"/>
          </w:rPr>
          <w:t>devilliers@swartland.org.za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-33.4616638015</w:t>
      </w:r>
      <w:r w:rsidRPr="00BE4712">
        <w:rPr>
          <w:rFonts w:ascii="Century Gothic" w:hAnsi="Century Gothic"/>
          <w:sz w:val="20"/>
          <w:szCs w:val="20"/>
        </w:rPr>
        <w:tab/>
        <w:t>18.7077932603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bCs/>
          <w:sz w:val="20"/>
          <w:szCs w:val="20"/>
        </w:rPr>
        <w:t>Wesfleur Public Library (CITY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Wesfleur Circle, (near intersection with Sampson Road) Atlantis, 7349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Diane de Beer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021 571 7140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021 572 2456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90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Wesfleur.library@capetown.gov.za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-33.5645299995</w:t>
      </w:r>
      <w:r w:rsidRPr="00BE4712">
        <w:rPr>
          <w:rFonts w:ascii="Century Gothic" w:hAnsi="Century Gothic"/>
          <w:sz w:val="20"/>
          <w:szCs w:val="20"/>
        </w:rPr>
        <w:tab/>
        <w:t>18.4938099999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BE4712">
        <w:rPr>
          <w:rFonts w:ascii="Century Gothic" w:hAnsi="Century Gothic" w:cs="Arial"/>
          <w:b/>
          <w:bCs/>
          <w:sz w:val="20"/>
          <w:szCs w:val="20"/>
        </w:rPr>
        <w:lastRenderedPageBreak/>
        <w:t>Westridge Public Library (CITY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Civic Centre, Wespoort Drive, Westridge, 7802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Allison Jantjies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021 378-2060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021 378-2098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91" w:history="1">
        <w:r w:rsidRPr="00BE4712">
          <w:rPr>
            <w:u w:val="single"/>
          </w:rPr>
          <w:t>W</w:t>
        </w:r>
        <w:r w:rsidRPr="00BE4712">
          <w:rPr>
            <w:rFonts w:ascii="Century Gothic" w:hAnsi="Century Gothic" w:cs="Arial"/>
            <w:sz w:val="20"/>
            <w:szCs w:val="20"/>
            <w:u w:val="single"/>
          </w:rPr>
          <w:t>estridge.library@capetown.gov.za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 xml:space="preserve">E-mail: </w:t>
      </w:r>
      <w:hyperlink r:id="rId492" w:history="1">
        <w:r w:rsidRPr="00BE4712">
          <w:rPr>
            <w:rFonts w:ascii="Century Gothic" w:hAnsi="Century Gothic"/>
            <w:sz w:val="20"/>
            <w:szCs w:val="20"/>
            <w:u w:val="single"/>
          </w:rPr>
          <w:t>Allison.Jantjies@capetown.gov.za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-34.0521899998</w:t>
      </w:r>
      <w:r w:rsidRPr="00BE4712">
        <w:rPr>
          <w:rFonts w:ascii="Century Gothic" w:hAnsi="Century Gothic"/>
          <w:sz w:val="20"/>
          <w:szCs w:val="20"/>
        </w:rPr>
        <w:tab/>
        <w:t>18.6029500002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Windmeul Mini Library (DRAKENSTEIN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2026, Windmeul 7630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Vrygunspad, off R44 near Windmeul Primary School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Reza Adams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021 869 8029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Cell: 082 534 6085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021 873 2285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93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Reza.Adams@drakenstein.gov.za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-33.6710972951</w:t>
      </w:r>
      <w:r w:rsidRPr="00BE4712">
        <w:rPr>
          <w:rFonts w:ascii="Century Gothic" w:hAnsi="Century Gothic"/>
          <w:sz w:val="20"/>
          <w:szCs w:val="20"/>
        </w:rPr>
        <w:tab/>
        <w:t>18.9050675647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Wittewater Mini Library (BERG RIVER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PO Box 60, Piketberg 7320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Church Street, Wittewater, 7322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Danielle Goliath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022 913 6093 (municipal manager)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Fax; 022 913 1406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Cell: 072 925 9648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Cell: 083 959 7982 (Gerna Groeser) </w:t>
      </w:r>
    </w:p>
    <w:p w:rsidR="00BE4712" w:rsidRPr="00BE4712" w:rsidRDefault="00BE4712" w:rsidP="00BE471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u w:val="single"/>
          <w:lang w:eastAsia="en-ZA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94" w:history="1">
        <w:r w:rsidRPr="00BE4712">
          <w:rPr>
            <w:rFonts w:ascii="Century Gothic" w:eastAsia="Times New Roman" w:hAnsi="Century Gothic" w:cs="Arial"/>
            <w:sz w:val="20"/>
            <w:szCs w:val="20"/>
            <w:u w:val="single"/>
            <w:lang w:eastAsia="en-ZA"/>
          </w:rPr>
          <w:t>Piketbib@gmail.com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-32.9166535537</w:t>
      </w:r>
      <w:r w:rsidRPr="00BE4712">
        <w:rPr>
          <w:rFonts w:ascii="Century Gothic" w:hAnsi="Century Gothic"/>
          <w:sz w:val="20"/>
          <w:szCs w:val="20"/>
        </w:rPr>
        <w:tab/>
        <w:t>18.7053275611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Witzenville Public Library (WITZENBERG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Karee Street, Tulbagh, 6820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Geraldine Adams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023 316 1854 / 083 290 7160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023 230 1250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95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Geraldine2505@gmail.com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-33.28341800000</w:t>
      </w:r>
      <w:r w:rsidRPr="00BE4712">
        <w:rPr>
          <w:rFonts w:ascii="Century Gothic" w:hAnsi="Century Gothic"/>
          <w:sz w:val="20"/>
          <w:szCs w:val="20"/>
        </w:rPr>
        <w:tab/>
        <w:t>19.1501140003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Wolseley Public Library (WITZENBERG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50 Voortrekker Street, Wolseley, 6830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Mr Samuel Sass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(023) 316-1854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96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Samuelsass75@gmail.com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-33.4134070004</w:t>
      </w:r>
      <w:r w:rsidRPr="00BE4712">
        <w:rPr>
          <w:rFonts w:ascii="Century Gothic" w:hAnsi="Century Gothic"/>
          <w:sz w:val="20"/>
          <w:szCs w:val="20"/>
        </w:rPr>
        <w:tab/>
        <w:t>19.1975049997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br w:type="column"/>
      </w:r>
      <w:r w:rsidRPr="00BE4712">
        <w:rPr>
          <w:rFonts w:ascii="Century Gothic" w:hAnsi="Century Gothic" w:cs="Arial"/>
          <w:b/>
          <w:bCs/>
          <w:sz w:val="20"/>
          <w:szCs w:val="20"/>
        </w:rPr>
        <w:lastRenderedPageBreak/>
        <w:t>Woodstock Public Library (CITY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Town Hall, Cnr Clyde &amp; Aberdeen Road, Woodstock, 7925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N. Gaba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021 444 6867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021 448-2859</w:t>
      </w:r>
    </w:p>
    <w:p w:rsidR="00BE4712" w:rsidRPr="00BE4712" w:rsidRDefault="00BE4712" w:rsidP="00BE4712">
      <w:pPr>
        <w:spacing w:after="0" w:line="240" w:lineRule="auto"/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97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Woodstock.library@capetown.gov.za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-33.9287800000</w:t>
      </w:r>
      <w:r w:rsidRPr="00BE4712">
        <w:rPr>
          <w:rFonts w:ascii="Century Gothic" w:hAnsi="Century Gothic"/>
          <w:sz w:val="20"/>
          <w:szCs w:val="20"/>
        </w:rPr>
        <w:tab/>
        <w:t>18.4502899995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Worcester Public Library (BREEDE VALLEY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Private Bag X3046, Worcester, 6849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Waterloo Street, Worcester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Christine Gerber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023 348 2773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023 348 2747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498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Library@bvm.gov.za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>E-mail</w:t>
      </w:r>
      <w:r w:rsidRPr="00BE4712">
        <w:rPr>
          <w:rFonts w:ascii="Century Gothic" w:hAnsi="Century Gothic" w:cs="Arial"/>
          <w:b/>
          <w:bCs/>
          <w:sz w:val="20"/>
          <w:szCs w:val="20"/>
        </w:rPr>
        <w:t xml:space="preserve">: </w:t>
      </w:r>
      <w:hyperlink r:id="rId499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cgerber@bvm.gov.za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-33.6454010003</w:t>
      </w:r>
      <w:r w:rsidRPr="00BE4712">
        <w:rPr>
          <w:rFonts w:ascii="Century Gothic" w:hAnsi="Century Gothic"/>
          <w:sz w:val="20"/>
          <w:szCs w:val="20"/>
        </w:rPr>
        <w:tab/>
        <w:t>19.44520800000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WORCESTER REGIONAL LIBRARY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P/Bag X3010, Worcester, 6849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22 Adderley Street, Worcester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Lorraine Lank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023 347 5053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023 347 5057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500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Lorraine.Lank@westerncape.gov.za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-33.6437492421</w:t>
      </w:r>
      <w:r w:rsidRPr="00BE4712">
        <w:rPr>
          <w:rFonts w:ascii="Century Gothic" w:hAnsi="Century Gothic"/>
          <w:sz w:val="20"/>
          <w:szCs w:val="20"/>
        </w:rPr>
        <w:tab/>
        <w:t>19.44176020300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Wuppertal Library Depot (CEDERBERG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School Street, Wuppertal, 8138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Contacts: Ms C. Kainda, Ms M. Wynand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027 492 3051(municipal office)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027 492 3113 / 3002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501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Nataliel@cederbergraad.co.za</w:t>
        </w:r>
      </w:hyperlink>
    </w:p>
    <w:p w:rsidR="00BE4712" w:rsidRPr="00BE4712" w:rsidRDefault="00BE4712" w:rsidP="00BE4712">
      <w:pPr>
        <w:spacing w:after="0"/>
        <w:rPr>
          <w:rFonts w:ascii="Century Gothic" w:eastAsia="Times New Roman" w:hAnsi="Century Gothic" w:cs="Times New Roman"/>
          <w:sz w:val="16"/>
          <w:szCs w:val="16"/>
          <w:lang w:eastAsia="en-ZA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502" w:history="1">
        <w:hyperlink r:id="rId503" w:history="1">
          <w:r w:rsidRPr="00BE4712">
            <w:rPr>
              <w:rFonts w:ascii="Century Gothic" w:eastAsia="Times New Roman" w:hAnsi="Century Gothic" w:cs="Times New Roman"/>
              <w:u w:val="single"/>
              <w:lang w:eastAsia="en-ZA"/>
            </w:rPr>
            <w:t>Yvette.herbst@</w:t>
          </w:r>
        </w:hyperlink>
        <w:r w:rsidRPr="00BE4712">
          <w:rPr>
            <w:rFonts w:ascii="Century Gothic" w:eastAsia="Times New Roman" w:hAnsi="Century Gothic" w:cs="Times New Roman"/>
            <w:u w:val="single"/>
            <w:lang w:eastAsia="en-ZA"/>
          </w:rPr>
          <w:t>westerncape.gov.za</w:t>
        </w:r>
      </w:hyperlink>
      <w:r w:rsidRPr="00BE4712">
        <w:rPr>
          <w:rFonts w:ascii="Century Gothic" w:eastAsia="Times New Roman" w:hAnsi="Century Gothic" w:cs="Times New Roman"/>
          <w:lang w:eastAsia="en-ZA"/>
        </w:rPr>
        <w:t xml:space="preserve">  </w:t>
      </w:r>
      <w:r w:rsidRPr="00BE4712">
        <w:rPr>
          <w:rFonts w:ascii="Century Gothic" w:eastAsia="Times New Roman" w:hAnsi="Century Gothic" w:cs="Times New Roman"/>
          <w:sz w:val="16"/>
          <w:szCs w:val="16"/>
          <w:lang w:eastAsia="en-ZA"/>
        </w:rPr>
        <w:t>(Regional Librarian)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BE4712">
        <w:rPr>
          <w:rFonts w:ascii="Century Gothic" w:hAnsi="Century Gothic"/>
          <w:sz w:val="16"/>
          <w:szCs w:val="16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-32.2788300001</w:t>
      </w:r>
      <w:r w:rsidRPr="00BE4712">
        <w:rPr>
          <w:rFonts w:ascii="Century Gothic" w:hAnsi="Century Gothic"/>
          <w:sz w:val="20"/>
          <w:szCs w:val="20"/>
        </w:rPr>
        <w:tab/>
        <w:t>19.2144999999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Wynberg Public Library (CITY OF CAPE TOWN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PO Box 4725, Cape Town, 8000</w:t>
      </w:r>
    </w:p>
    <w:p w:rsidR="00BE4712" w:rsidRPr="00BE4712" w:rsidRDefault="00BE4712" w:rsidP="00BE4712">
      <w:pPr>
        <w:keepNext/>
        <w:spacing w:after="0" w:line="240" w:lineRule="auto"/>
        <w:outlineLvl w:val="0"/>
        <w:rPr>
          <w:rFonts w:ascii="Century Gothic" w:eastAsia="Times New Roman" w:hAnsi="Century Gothic" w:cs="Arial"/>
          <w:sz w:val="20"/>
          <w:szCs w:val="20"/>
        </w:rPr>
      </w:pPr>
      <w:r w:rsidRPr="00BE4712">
        <w:rPr>
          <w:rFonts w:ascii="Century Gothic" w:eastAsia="Times New Roman" w:hAnsi="Century Gothic" w:cs="Arial"/>
          <w:sz w:val="20"/>
          <w:szCs w:val="20"/>
        </w:rPr>
        <w:t>Church Rd, Maynardville, Wynberg, 7800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Ms N. Ismail</w:t>
      </w:r>
    </w:p>
    <w:p w:rsidR="00BE4712" w:rsidRPr="00BE4712" w:rsidRDefault="00BE4712" w:rsidP="00BE47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25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Tel: 021 797 9178/6492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021 762 2891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504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wynberg.library@capetown.gov.za</w:t>
        </w:r>
      </w:hyperlink>
      <w:r w:rsidRPr="00BE4712">
        <w:rPr>
          <w:rFonts w:ascii="Century Gothic" w:hAnsi="Century Gothic" w:cs="Arial"/>
          <w:sz w:val="20"/>
          <w:szCs w:val="20"/>
        </w:rPr>
        <w:t xml:space="preserve">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-34.0052300001</w:t>
      </w:r>
      <w:r w:rsidRPr="00BE4712">
        <w:rPr>
          <w:rFonts w:ascii="Century Gothic" w:hAnsi="Century Gothic"/>
          <w:sz w:val="20"/>
          <w:szCs w:val="20"/>
        </w:rPr>
        <w:tab/>
        <w:t>18.4675999995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lastRenderedPageBreak/>
        <w:t xml:space="preserve">Zoar Public Library (KANNALAND MUNICIPALITY)                               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33 Protea Weg, Protea Park, Zoar, 6656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Elizma Baartman </w:t>
      </w:r>
    </w:p>
    <w:p w:rsidR="00BE4712" w:rsidRPr="00BE4712" w:rsidRDefault="00BE4712" w:rsidP="00BE4712">
      <w:pPr>
        <w:tabs>
          <w:tab w:val="left" w:pos="720"/>
          <w:tab w:val="left" w:pos="1440"/>
          <w:tab w:val="left" w:pos="2160"/>
          <w:tab w:val="left" w:pos="2880"/>
          <w:tab w:val="left" w:pos="384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(028) 561-1841</w:t>
      </w:r>
      <w:r w:rsidRPr="00BE4712">
        <w:rPr>
          <w:rFonts w:ascii="Century Gothic" w:hAnsi="Century Gothic" w:cs="Arial"/>
          <w:sz w:val="20"/>
          <w:szCs w:val="20"/>
        </w:rPr>
        <w:tab/>
      </w:r>
    </w:p>
    <w:p w:rsidR="00BE4712" w:rsidRPr="00BE4712" w:rsidRDefault="00BE4712" w:rsidP="00BE4712">
      <w:pPr>
        <w:tabs>
          <w:tab w:val="left" w:pos="216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(028) 561 1841</w:t>
      </w:r>
      <w:r w:rsidRPr="00BE4712">
        <w:rPr>
          <w:rFonts w:ascii="Century Gothic" w:hAnsi="Century Gothic" w:cs="Arial"/>
          <w:sz w:val="20"/>
          <w:szCs w:val="20"/>
        </w:rPr>
        <w:tab/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Cell: 073 670 8046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 </w:t>
      </w:r>
      <w:r w:rsidRPr="00BE4712">
        <w:rPr>
          <w:rFonts w:ascii="Century Gothic" w:hAnsi="Century Gothic" w:cs="Arial"/>
          <w:sz w:val="20"/>
          <w:szCs w:val="20"/>
          <w:u w:val="single"/>
        </w:rPr>
        <w:t>lizmab81@gmail.com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-33.4961468159</w:t>
      </w:r>
      <w:r w:rsidRPr="00BE4712">
        <w:rPr>
          <w:rFonts w:ascii="Century Gothic" w:hAnsi="Century Gothic"/>
          <w:sz w:val="20"/>
          <w:szCs w:val="20"/>
        </w:rPr>
        <w:tab/>
        <w:t>21.448311886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Zolani Public Library (LANGEBERG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Building Street, (At the back of the Zolani Clinic), Ashton, 6715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Ncumisa Njani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023 615 8068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Cell: 082 456 6395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505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Ncumisanjani@gmail.com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-33.8371409998</w:t>
      </w:r>
      <w:r w:rsidRPr="00BE4712">
        <w:rPr>
          <w:rFonts w:ascii="Century Gothic" w:hAnsi="Century Gothic"/>
          <w:sz w:val="20"/>
          <w:szCs w:val="20"/>
        </w:rPr>
        <w:tab/>
        <w:t>20.0862680005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Zwelethemba Public Library (BREEDE VALLEY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Private Bag X3046, Worcester, 6849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Mtwazi Street, Zwelethemba, Worcester, 6849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Contact: Ms Rosemary Matshikiza 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Tel/Fax: 023 348 2728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506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Rmatshikiza@bvm.gov.za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p w:rsidR="00BE4712" w:rsidRPr="00BE4712" w:rsidRDefault="00BE4712" w:rsidP="00BE4712">
      <w:pPr>
        <w:spacing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-33.6475109999</w:t>
      </w:r>
      <w:r w:rsidRPr="00BE4712">
        <w:rPr>
          <w:rFonts w:ascii="Century Gothic" w:hAnsi="Century Gothic"/>
          <w:sz w:val="20"/>
          <w:szCs w:val="20"/>
        </w:rPr>
        <w:tab/>
        <w:t>19.4942579997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b/>
          <w:sz w:val="20"/>
          <w:szCs w:val="20"/>
        </w:rPr>
        <w:t>Zwelihle Public Library (OVERSTRAND MUNICIPALITY)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8 Hlobo Street, Hermanus, 7200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Contact: Mr Phutumani Pono / Ms M. Coert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Tel: 028 313 8012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4712">
        <w:rPr>
          <w:rFonts w:ascii="Century Gothic" w:hAnsi="Century Gothic" w:cs="Arial"/>
          <w:sz w:val="20"/>
          <w:szCs w:val="20"/>
        </w:rPr>
        <w:t>Fax: 028 312 1894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BE4712">
        <w:rPr>
          <w:rFonts w:ascii="Century Gothic" w:hAnsi="Century Gothic" w:cs="Arial"/>
          <w:sz w:val="20"/>
          <w:szCs w:val="20"/>
        </w:rPr>
        <w:t xml:space="preserve">E-mail: </w:t>
      </w:r>
      <w:hyperlink r:id="rId507" w:history="1">
        <w:r w:rsidRPr="00BE4712">
          <w:rPr>
            <w:rFonts w:ascii="Century Gothic" w:hAnsi="Century Gothic" w:cs="Arial"/>
            <w:sz w:val="20"/>
            <w:szCs w:val="20"/>
            <w:u w:val="single"/>
          </w:rPr>
          <w:t>phuthumani@overstrand.gov.za</w:t>
        </w:r>
      </w:hyperlink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GPS:</w:t>
      </w:r>
    </w:p>
    <w:p w:rsidR="00BE4712" w:rsidRPr="00BE4712" w:rsidRDefault="00BE4712" w:rsidP="00BE47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4712">
        <w:rPr>
          <w:rFonts w:ascii="Century Gothic" w:hAnsi="Century Gothic"/>
          <w:sz w:val="20"/>
          <w:szCs w:val="20"/>
        </w:rPr>
        <w:t>Latitude</w:t>
      </w:r>
      <w:r w:rsidRPr="00BE4712">
        <w:rPr>
          <w:rFonts w:ascii="Century Gothic" w:hAnsi="Century Gothic"/>
          <w:sz w:val="20"/>
          <w:szCs w:val="20"/>
        </w:rPr>
        <w:tab/>
      </w:r>
      <w:r w:rsidRPr="00BE4712">
        <w:rPr>
          <w:rFonts w:ascii="Century Gothic" w:hAnsi="Century Gothic"/>
          <w:sz w:val="20"/>
          <w:szCs w:val="20"/>
        </w:rPr>
        <w:tab/>
        <w:t>Longitude</w:t>
      </w:r>
    </w:p>
    <w:sectPr w:rsidR="00BE4712" w:rsidRPr="00BE4712" w:rsidSect="00F432D5">
      <w:footerReference w:type="default" r:id="rId508"/>
      <w:headerReference w:type="first" r:id="rId509"/>
      <w:footerReference w:type="first" r:id="rId510"/>
      <w:pgSz w:w="11906" w:h="16838"/>
      <w:pgMar w:top="1526" w:right="849" w:bottom="1440" w:left="1440" w:header="709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0C8" w:rsidRDefault="00CF10C8" w:rsidP="00C95D41">
      <w:pPr>
        <w:spacing w:after="0" w:line="240" w:lineRule="auto"/>
      </w:pPr>
      <w:r>
        <w:separator/>
      </w:r>
    </w:p>
  </w:endnote>
  <w:endnote w:type="continuationSeparator" w:id="0">
    <w:p w:rsidR="00CF10C8" w:rsidRDefault="00CF10C8" w:rsidP="00C9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tham Medium">
    <w:altName w:val="Gotham Medium"/>
    <w:charset w:val="00"/>
    <w:family w:val="auto"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7811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A2543" w:rsidRDefault="003A2543">
            <w:pPr>
              <w:pStyle w:val="Footer"/>
              <w:jc w:val="right"/>
            </w:pPr>
            <w:r w:rsidRPr="003A2543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3A2543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3A2543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3A2543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1B1FE3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19</w:t>
            </w:r>
            <w:r w:rsidRPr="003A2543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3A2543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3A2543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3A2543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3A2543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1B1FE3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81</w:t>
            </w:r>
            <w:r w:rsidRPr="003A2543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A2543" w:rsidRDefault="003A2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D41" w:rsidRDefault="003A2543" w:rsidP="00F5366B">
    <w:pPr>
      <w:pStyle w:val="BasicParagraph"/>
      <w:spacing w:line="276" w:lineRule="auto"/>
      <w:jc w:val="center"/>
    </w:pPr>
    <w:r>
      <w:rPr>
        <w:rFonts w:ascii="Century Gothic" w:hAnsi="Century Gothic" w:cs="Gotham Medium"/>
        <w:color w:val="1F497D" w:themeColor="text2"/>
        <w:spacing w:val="2"/>
        <w:sz w:val="18"/>
        <w:szCs w:val="18"/>
      </w:rPr>
      <w:t xml:space="preserve">                                                   </w:t>
    </w:r>
    <w:hyperlink r:id="rId1" w:history="1">
      <w:r w:rsidRPr="003A2543">
        <w:rPr>
          <w:rStyle w:val="Hyperlink"/>
          <w:rFonts w:ascii="Century Gothic" w:hAnsi="Century Gothic" w:cs="Gotham Medium"/>
          <w:color w:val="000000" w:themeColor="text1"/>
          <w:spacing w:val="2"/>
          <w:sz w:val="18"/>
          <w:szCs w:val="18"/>
        </w:rPr>
        <w:t>www.westerncape.gov.za/cas</w:t>
      </w:r>
    </w:hyperlink>
    <w:r w:rsidRPr="003A2543">
      <w:rPr>
        <w:rFonts w:ascii="Century Gothic" w:hAnsi="Century Gothic" w:cs="Gotham Medium"/>
        <w:color w:val="000000" w:themeColor="text1"/>
        <w:spacing w:val="2"/>
        <w:sz w:val="18"/>
        <w:szCs w:val="18"/>
      </w:rPr>
      <w:t xml:space="preserve">                              </w:t>
    </w:r>
    <w:proofErr w:type="gramStart"/>
    <w:r w:rsidRPr="003A2543">
      <w:rPr>
        <w:rFonts w:ascii="Century Gothic" w:hAnsi="Century Gothic" w:cs="Gotham Medium"/>
        <w:color w:val="000000" w:themeColor="text1"/>
        <w:spacing w:val="2"/>
        <w:sz w:val="18"/>
        <w:szCs w:val="18"/>
      </w:rPr>
      <w:t xml:space="preserve">   </w:t>
    </w:r>
    <w:r>
      <w:rPr>
        <w:rFonts w:ascii="Century Gothic" w:hAnsi="Century Gothic" w:cs="Gotham Medium"/>
        <w:color w:val="1F497D" w:themeColor="text2"/>
        <w:spacing w:val="2"/>
        <w:sz w:val="18"/>
        <w:szCs w:val="18"/>
      </w:rPr>
      <w:t>(</w:t>
    </w:r>
    <w:proofErr w:type="gramEnd"/>
    <w:r>
      <w:rPr>
        <w:rFonts w:ascii="Century Gothic" w:hAnsi="Century Gothic" w:cs="Gotham Medium"/>
        <w:color w:val="1F497D" w:themeColor="text2"/>
        <w:spacing w:val="2"/>
        <w:sz w:val="18"/>
        <w:szCs w:val="18"/>
      </w:rPr>
      <w:t>updated March 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0C8" w:rsidRDefault="00CF10C8" w:rsidP="00C95D41">
      <w:pPr>
        <w:spacing w:after="0" w:line="240" w:lineRule="auto"/>
      </w:pPr>
      <w:r>
        <w:separator/>
      </w:r>
    </w:p>
  </w:footnote>
  <w:footnote w:type="continuationSeparator" w:id="0">
    <w:p w:rsidR="00CF10C8" w:rsidRDefault="00CF10C8" w:rsidP="00C9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D41" w:rsidRDefault="00E4209D" w:rsidP="00C95D41">
    <w:pPr>
      <w:pStyle w:val="Header"/>
      <w:tabs>
        <w:tab w:val="clear" w:pos="4513"/>
        <w:tab w:val="clear" w:pos="9026"/>
        <w:tab w:val="left" w:pos="5820"/>
      </w:tabs>
    </w:pPr>
    <w:r>
      <w:rPr>
        <w:noProof/>
        <w:lang w:eastAsia="en-Z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-450215</wp:posOffset>
          </wp:positionV>
          <wp:extent cx="7572375" cy="1071093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AS Letterhead template 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950" cy="10713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D41">
      <w:tab/>
    </w:r>
  </w:p>
  <w:p w:rsidR="00574191" w:rsidRDefault="00574191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C87A78" w:rsidRDefault="00C87A78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C87A78" w:rsidRDefault="00C87A78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C87A78" w:rsidRDefault="00C87A78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C87A78" w:rsidRDefault="00C87A78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C87A78" w:rsidRDefault="00C87A78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C87A78" w:rsidRDefault="00C87A78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C87A78" w:rsidRDefault="00C87A78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C87A78" w:rsidRDefault="00C87A78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C87A78" w:rsidRDefault="00C87A78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C87A78" w:rsidRDefault="00C87A78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C95D41" w:rsidRDefault="00C95D41" w:rsidP="00C95D41">
    <w:pPr>
      <w:pStyle w:val="Header"/>
      <w:tabs>
        <w:tab w:val="clear" w:pos="4513"/>
        <w:tab w:val="clear" w:pos="9026"/>
        <w:tab w:val="left" w:pos="58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C5"/>
    <w:rsid w:val="000963E5"/>
    <w:rsid w:val="00196C0A"/>
    <w:rsid w:val="001B1FE3"/>
    <w:rsid w:val="002214C5"/>
    <w:rsid w:val="002E356B"/>
    <w:rsid w:val="0030304C"/>
    <w:rsid w:val="00350170"/>
    <w:rsid w:val="00386737"/>
    <w:rsid w:val="003A2543"/>
    <w:rsid w:val="003C100F"/>
    <w:rsid w:val="00430392"/>
    <w:rsid w:val="0047752B"/>
    <w:rsid w:val="0048069B"/>
    <w:rsid w:val="004C427A"/>
    <w:rsid w:val="0051292B"/>
    <w:rsid w:val="00574191"/>
    <w:rsid w:val="005B2DA4"/>
    <w:rsid w:val="005C7341"/>
    <w:rsid w:val="00623523"/>
    <w:rsid w:val="006B0524"/>
    <w:rsid w:val="006B46BD"/>
    <w:rsid w:val="00731FDD"/>
    <w:rsid w:val="00774AB7"/>
    <w:rsid w:val="0078609A"/>
    <w:rsid w:val="007F7D44"/>
    <w:rsid w:val="00821EEA"/>
    <w:rsid w:val="00870EBF"/>
    <w:rsid w:val="008A1B42"/>
    <w:rsid w:val="00973C5F"/>
    <w:rsid w:val="009A4BB1"/>
    <w:rsid w:val="00A026DB"/>
    <w:rsid w:val="00AF29E6"/>
    <w:rsid w:val="00BD1839"/>
    <w:rsid w:val="00BE4712"/>
    <w:rsid w:val="00C87A78"/>
    <w:rsid w:val="00C920CA"/>
    <w:rsid w:val="00C95D41"/>
    <w:rsid w:val="00CE1C70"/>
    <w:rsid w:val="00CF10C8"/>
    <w:rsid w:val="00CF6ADA"/>
    <w:rsid w:val="00D14D0F"/>
    <w:rsid w:val="00D553CF"/>
    <w:rsid w:val="00D8394D"/>
    <w:rsid w:val="00DD2D0C"/>
    <w:rsid w:val="00E02B16"/>
    <w:rsid w:val="00E328BC"/>
    <w:rsid w:val="00E4209D"/>
    <w:rsid w:val="00EC3118"/>
    <w:rsid w:val="00F01C1C"/>
    <w:rsid w:val="00F207FA"/>
    <w:rsid w:val="00F24614"/>
    <w:rsid w:val="00F432D5"/>
    <w:rsid w:val="00F5366B"/>
    <w:rsid w:val="00F86C5F"/>
    <w:rsid w:val="00FA52C8"/>
    <w:rsid w:val="00FB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CF23C"/>
  <w15:docId w15:val="{A42E0C87-9799-4B46-A136-606AD9DA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E47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E471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BE4712"/>
    <w:pPr>
      <w:keepNext/>
      <w:pBdr>
        <w:top w:val="single" w:sz="4" w:space="7" w:color="auto"/>
        <w:left w:val="single" w:sz="4" w:space="4" w:color="auto"/>
        <w:bottom w:val="single" w:sz="4" w:space="9" w:color="auto"/>
        <w:right w:val="single" w:sz="4" w:space="4" w:color="auto"/>
      </w:pBdr>
      <w:spacing w:after="0" w:line="240" w:lineRule="auto"/>
      <w:outlineLvl w:val="5"/>
    </w:pPr>
    <w:rPr>
      <w:rFonts w:ascii="Arial" w:eastAsia="Times New Roman" w:hAnsi="Arial" w:cs="Times New Roman"/>
      <w:b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47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BE4712"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D41"/>
  </w:style>
  <w:style w:type="paragraph" w:styleId="Footer">
    <w:name w:val="footer"/>
    <w:basedOn w:val="Normal"/>
    <w:link w:val="Foot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41"/>
  </w:style>
  <w:style w:type="paragraph" w:styleId="BalloonText">
    <w:name w:val="Balloon Text"/>
    <w:basedOn w:val="Normal"/>
    <w:link w:val="BalloonTextChar"/>
    <w:uiPriority w:val="99"/>
    <w:semiHidden/>
    <w:unhideWhenUsed/>
    <w:rsid w:val="00C9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4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5D4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Gotham Light" w:hAnsi="Gotham Light" w:cs="Gotham Light"/>
      <w:color w:val="000000"/>
      <w:spacing w:val="3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BE471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4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E4712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BE4712"/>
    <w:rPr>
      <w:rFonts w:ascii="Arial" w:eastAsia="Times New Roman" w:hAnsi="Arial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47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E4712"/>
    <w:rPr>
      <w:rFonts w:ascii="Arial" w:eastAsia="Times New Roman" w:hAnsi="Arial" w:cs="Times New Roman"/>
      <w:b/>
      <w:sz w:val="18"/>
      <w:szCs w:val="20"/>
    </w:rPr>
  </w:style>
  <w:style w:type="paragraph" w:customStyle="1" w:styleId="Pa0">
    <w:name w:val="Pa0"/>
    <w:basedOn w:val="Normal"/>
    <w:next w:val="Normal"/>
    <w:uiPriority w:val="99"/>
    <w:rsid w:val="00BE471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4">
    <w:name w:val="A4"/>
    <w:uiPriority w:val="99"/>
    <w:rsid w:val="00BE4712"/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E4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712"/>
    <w:rPr>
      <w:color w:val="0000FF" w:themeColor="hyperlink"/>
      <w:u w:val="single"/>
    </w:rPr>
  </w:style>
  <w:style w:type="paragraph" w:customStyle="1" w:styleId="Default">
    <w:name w:val="Default"/>
    <w:rsid w:val="00BE47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BE4712"/>
    <w:rPr>
      <w:b/>
      <w:bCs/>
      <w:color w:val="000000"/>
      <w:sz w:val="22"/>
      <w:szCs w:val="22"/>
    </w:rPr>
  </w:style>
  <w:style w:type="paragraph" w:styleId="BodyText">
    <w:name w:val="Body Text"/>
    <w:basedOn w:val="Normal"/>
    <w:link w:val="BodyTextChar"/>
    <w:rsid w:val="00BE4712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BE4712"/>
    <w:rPr>
      <w:rFonts w:ascii="Arial" w:eastAsia="Times New Roman" w:hAnsi="Arial" w:cs="Times New Roman"/>
      <w:b/>
      <w:szCs w:val="20"/>
    </w:rPr>
  </w:style>
  <w:style w:type="paragraph" w:styleId="NoSpacing">
    <w:name w:val="No Spacing"/>
    <w:link w:val="NoSpacingChar"/>
    <w:uiPriority w:val="1"/>
    <w:qFormat/>
    <w:rsid w:val="00BE471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E4712"/>
    <w:rPr>
      <w:rFonts w:eastAsiaTheme="minorEastAsia"/>
      <w:lang w:val="en-US" w:eastAsia="ja-JP"/>
    </w:rPr>
  </w:style>
  <w:style w:type="paragraph" w:customStyle="1" w:styleId="msoaddress">
    <w:name w:val="msoaddress"/>
    <w:rsid w:val="00BE4712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8"/>
      <w:szCs w:val="18"/>
      <w:lang w:eastAsia="en-ZA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BE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BE471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471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E471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E471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E4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7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7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71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4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47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arlenewitbooi876@gmail.com" TargetMode="External"/><Relationship Id="rId299" Type="http://schemas.openxmlformats.org/officeDocument/2006/relationships/hyperlink" Target="mailto:yvette.herbst@gmail.com" TargetMode="External"/><Relationship Id="rId21" Type="http://schemas.openxmlformats.org/officeDocument/2006/relationships/hyperlink" Target="mailto:nmakasi@bvm.gov.za" TargetMode="External"/><Relationship Id="rId63" Type="http://schemas.openxmlformats.org/officeDocument/2006/relationships/hyperlink" Target="mailto:Bredasdorplibrary@hotmail.co.za" TargetMode="External"/><Relationship Id="rId159" Type="http://schemas.openxmlformats.org/officeDocument/2006/relationships/hyperlink" Target="mailto:adeelahw@drakenstein.gov.za" TargetMode="External"/><Relationship Id="rId324" Type="http://schemas.openxmlformats.org/officeDocument/2006/relationships/hyperlink" Target="mailto:Ttwani@plett.gov.za" TargetMode="External"/><Relationship Id="rId366" Type="http://schemas.openxmlformats.org/officeDocument/2006/relationships/hyperlink" Target="mailto:Unine.Alexander@stellenbosch.gov.za" TargetMode="External"/><Relationship Id="rId170" Type="http://schemas.openxmlformats.org/officeDocument/2006/relationships/hyperlink" Target="mailto:Franschoeklibrary.staff@stellenbosch.gov.za" TargetMode="External"/><Relationship Id="rId226" Type="http://schemas.openxmlformats.org/officeDocument/2006/relationships/hyperlink" Target="mailto:Minda.Maritz@capetown.gov.za" TargetMode="External"/><Relationship Id="rId433" Type="http://schemas.openxmlformats.org/officeDocument/2006/relationships/hyperlink" Target="mailto:Annekebib@gmail.com" TargetMode="External"/><Relationship Id="rId268" Type="http://schemas.openxmlformats.org/officeDocument/2006/relationships/hyperlink" Target="mailto:Glen.Etson@capetown.gov.za" TargetMode="External"/><Relationship Id="rId475" Type="http://schemas.openxmlformats.org/officeDocument/2006/relationships/hyperlink" Target="mailto:Joan.Maart@sbm.gov.za" TargetMode="External"/><Relationship Id="rId32" Type="http://schemas.openxmlformats.org/officeDocument/2006/relationships/hyperlink" Target="mailto:Christelle.Lubbe@capetown.gov.za" TargetMode="External"/><Relationship Id="rId74" Type="http://schemas.openxmlformats.org/officeDocument/2006/relationships/hyperlink" Target="mailto:Callib@twk.org.za" TargetMode="External"/><Relationship Id="rId128" Type="http://schemas.openxmlformats.org/officeDocument/2006/relationships/hyperlink" Target="mailto:cmthembu07@gmail.com" TargetMode="External"/><Relationship Id="rId335" Type="http://schemas.openxmlformats.org/officeDocument/2006/relationships/hyperlink" Target="mailto:twalambonya@gmail.com" TargetMode="External"/><Relationship Id="rId377" Type="http://schemas.openxmlformats.org/officeDocument/2006/relationships/hyperlink" Target="mailto:Sadiej@bergmun.org.za" TargetMode="External"/><Relationship Id="rId500" Type="http://schemas.openxmlformats.org/officeDocument/2006/relationships/hyperlink" Target="mailto:Lorraine.Lank@westerncape.gov.za" TargetMode="External"/><Relationship Id="rId5" Type="http://schemas.openxmlformats.org/officeDocument/2006/relationships/footnotes" Target="footnotes.xml"/><Relationship Id="rId181" Type="http://schemas.openxmlformats.org/officeDocument/2006/relationships/hyperlink" Target="mailto:celien.valentyn@gmail.com" TargetMode="External"/><Relationship Id="rId237" Type="http://schemas.openxmlformats.org/officeDocument/2006/relationships/hyperlink" Target="mailto:Kulani.library@capetown.gov.za" TargetMode="External"/><Relationship Id="rId402" Type="http://schemas.openxmlformats.org/officeDocument/2006/relationships/hyperlink" Target="mailto:Lwagenaar@knysna.gov.za" TargetMode="External"/><Relationship Id="rId279" Type="http://schemas.openxmlformats.org/officeDocument/2006/relationships/hyperlink" Target="mailto:zmphekelem@knysna.gov.za" TargetMode="External"/><Relationship Id="rId444" Type="http://schemas.openxmlformats.org/officeDocument/2006/relationships/hyperlink" Target="mailto:Tafelsig.library@capetown.gov.za" TargetMode="External"/><Relationship Id="rId486" Type="http://schemas.openxmlformats.org/officeDocument/2006/relationships/hyperlink" Target="mailto:Weltevreden.library@capetown.gov.za" TargetMode="External"/><Relationship Id="rId43" Type="http://schemas.openxmlformats.org/officeDocument/2006/relationships/hyperlink" Target="mailto:Honest.Mxokozeli@westercape.gov.za" TargetMode="External"/><Relationship Id="rId139" Type="http://schemas.openxmlformats.org/officeDocument/2006/relationships/hyperlink" Target="mailto:Luyanda.Hela@capetown.gov.za" TargetMode="External"/><Relationship Id="rId290" Type="http://schemas.openxmlformats.org/officeDocument/2006/relationships/hyperlink" Target="mailto:Mfuleni.library@capetown.gov.za" TargetMode="External"/><Relationship Id="rId304" Type="http://schemas.openxmlformats.org/officeDocument/2006/relationships/hyperlink" Target="mailto:MosesMabhida.library@capetown.gov.za" TargetMode="External"/><Relationship Id="rId346" Type="http://schemas.openxmlformats.org/officeDocument/2006/relationships/hyperlink" Target="mailto:Alida.Schlebusch@drakenstein.gov.za" TargetMode="External"/><Relationship Id="rId388" Type="http://schemas.openxmlformats.org/officeDocument/2006/relationships/hyperlink" Target="mailto:JoubertC@langeberg.gov.za" TargetMode="External"/><Relationship Id="rId511" Type="http://schemas.openxmlformats.org/officeDocument/2006/relationships/fontTable" Target="fontTable.xml"/><Relationship Id="rId85" Type="http://schemas.openxmlformats.org/officeDocument/2006/relationships/hyperlink" Target="mailto:phumla@oudtmun.gov.za" TargetMode="External"/><Relationship Id="rId150" Type="http://schemas.openxmlformats.org/officeDocument/2006/relationships/hyperlink" Target="mailto:Elgingeco@gmail.com" TargetMode="External"/><Relationship Id="rId192" Type="http://schemas.openxmlformats.org/officeDocument/2006/relationships/hyperlink" Target="mailto:wclayton@mosselbay.gov.za" TargetMode="External"/><Relationship Id="rId206" Type="http://schemas.openxmlformats.org/officeDocument/2006/relationships/hyperlink" Target="mailto:Nicolette.kaindu@capetown.gov.za" TargetMode="External"/><Relationship Id="rId413" Type="http://schemas.openxmlformats.org/officeDocument/2006/relationships/hyperlink" Target="mailto:Smutslib@knysna.gov.za" TargetMode="External"/><Relationship Id="rId248" Type="http://schemas.openxmlformats.org/officeDocument/2006/relationships/hyperlink" Target="mailto:Laingbib@gmail.com" TargetMode="External"/><Relationship Id="rId455" Type="http://schemas.openxmlformats.org/officeDocument/2006/relationships/hyperlink" Target="mailto:Annamarie.Mostert@capetown.gov.za" TargetMode="External"/><Relationship Id="rId497" Type="http://schemas.openxmlformats.org/officeDocument/2006/relationships/hyperlink" Target="mailto:Woodstock.library@capetown.gov.za" TargetMode="External"/><Relationship Id="rId12" Type="http://schemas.openxmlformats.org/officeDocument/2006/relationships/hyperlink" Target="mailto:Adriaanse.library@capetown.gov.za" TargetMode="External"/><Relationship Id="rId108" Type="http://schemas.openxmlformats.org/officeDocument/2006/relationships/hyperlink" Target="mailto:Bertie.Fourie@dcs.gov.za" TargetMode="External"/><Relationship Id="rId315" Type="http://schemas.openxmlformats.org/officeDocument/2006/relationships/hyperlink" Target="mailto:Donovansnyders@gmail.com" TargetMode="External"/><Relationship Id="rId357" Type="http://schemas.openxmlformats.org/officeDocument/2006/relationships/hyperlink" Target="mailto:Rosalind.Hendricks@Capetown.gov.za" TargetMode="External"/><Relationship Id="rId54" Type="http://schemas.openxmlformats.org/officeDocument/2006/relationships/hyperlink" Target="mailto:Sunell.Lotter@capetown.gov.za" TargetMode="External"/><Relationship Id="rId96" Type="http://schemas.openxmlformats.org/officeDocument/2006/relationships/hyperlink" Target="mailto:LdeKock@mosselbay.gov.za" TargetMode="External"/><Relationship Id="rId161" Type="http://schemas.openxmlformats.org/officeDocument/2006/relationships/hyperlink" Target="mailto:Elsa@hessequa.gov.za" TargetMode="External"/><Relationship Id="rId217" Type="http://schemas.openxmlformats.org/officeDocument/2006/relationships/hyperlink" Target="mailto:aronelvanderwesthuizen21@gmail.com" TargetMode="External"/><Relationship Id="rId399" Type="http://schemas.openxmlformats.org/officeDocument/2006/relationships/hyperlink" Target="mailto:Shirley.vanHuffel@drakenstein.gov.za" TargetMode="External"/><Relationship Id="rId259" Type="http://schemas.openxmlformats.org/officeDocument/2006/relationships/hyperlink" Target="mailto:akoti@knysna.gov.za" TargetMode="External"/><Relationship Id="rId424" Type="http://schemas.openxmlformats.org/officeDocument/2006/relationships/hyperlink" Target="mailto:Sonia.Paulse@stellenbosch.gov.za" TargetMode="External"/><Relationship Id="rId466" Type="http://schemas.openxmlformats.org/officeDocument/2006/relationships/hyperlink" Target="mailto:Villiersdorplibrary@twk.org.za" TargetMode="External"/><Relationship Id="rId23" Type="http://schemas.openxmlformats.org/officeDocument/2006/relationships/hyperlink" Target="mailto:Andre.Davids@capetown.gov.za" TargetMode="External"/><Relationship Id="rId119" Type="http://schemas.openxmlformats.org/officeDocument/2006/relationships/hyperlink" Target="mailto:Yvette.herbst@" TargetMode="External"/><Relationship Id="rId270" Type="http://schemas.openxmlformats.org/officeDocument/2006/relationships/hyperlink" Target="mailto:Maitland.library@capetown.gov.za" TargetMode="External"/><Relationship Id="rId326" Type="http://schemas.openxmlformats.org/officeDocument/2006/relationships/hyperlink" Target="mailto:Nieuwedrift.Library@drakenstein.gov.za" TargetMode="External"/><Relationship Id="rId65" Type="http://schemas.openxmlformats.org/officeDocument/2006/relationships/hyperlink" Target="mailto:Amanda.Engelbrecht@capetown.gov.za" TargetMode="External"/><Relationship Id="rId130" Type="http://schemas.openxmlformats.org/officeDocument/2006/relationships/hyperlink" Target="mailto:Rbruere@mosselbay.gov.za" TargetMode="External"/><Relationship Id="rId368" Type="http://schemas.openxmlformats.org/officeDocument/2006/relationships/hyperlink" Target="mailto:ptvbib@bergmun.org.za" TargetMode="External"/><Relationship Id="rId172" Type="http://schemas.openxmlformats.org/officeDocument/2006/relationships/hyperlink" Target="mailto:Guguletu.library@capetown.gov.za" TargetMode="External"/><Relationship Id="rId228" Type="http://schemas.openxmlformats.org/officeDocument/2006/relationships/hyperlink" Target="mailto:Roelda.Brown@capetown.gov.za" TargetMode="External"/><Relationship Id="rId435" Type="http://schemas.openxmlformats.org/officeDocument/2006/relationships/hyperlink" Target="mailto:Nombongo.Nkwenkwezi@capetown.gov.za" TargetMode="External"/><Relationship Id="rId477" Type="http://schemas.openxmlformats.org/officeDocument/2006/relationships/hyperlink" Target="mailto:Mychelle@breede.co.za" TargetMode="External"/><Relationship Id="rId281" Type="http://schemas.openxmlformats.org/officeDocument/2006/relationships/hyperlink" Target="mailto:Masiphumelele.library@capetown.gov.za" TargetMode="External"/><Relationship Id="rId337" Type="http://schemas.openxmlformats.org/officeDocument/2006/relationships/hyperlink" Target="mailto:OceanView.library@capetown.gov.za" TargetMode="External"/><Relationship Id="rId502" Type="http://schemas.openxmlformats.org/officeDocument/2006/relationships/hyperlink" Target="mailto:yvette.herbst@gmail.com" TargetMode="External"/><Relationship Id="rId34" Type="http://schemas.openxmlformats.org/officeDocument/2006/relationships/hyperlink" Target="mailto:Bellvillesouth.Library@capetown.gov.za" TargetMode="External"/><Relationship Id="rId76" Type="http://schemas.openxmlformats.org/officeDocument/2006/relationships/hyperlink" Target="mailto:joanquantini1@gmail.com" TargetMode="External"/><Relationship Id="rId141" Type="http://schemas.openxmlformats.org/officeDocument/2006/relationships/hyperlink" Target="mailto:Fishhoek.library@capetown.gov.za" TargetMode="External"/><Relationship Id="rId379" Type="http://schemas.openxmlformats.org/officeDocument/2006/relationships/hyperlink" Target="mailto:Sharonandrea.adams@capetown.gov.za" TargetMode="External"/><Relationship Id="rId7" Type="http://schemas.openxmlformats.org/officeDocument/2006/relationships/hyperlink" Target="mailto:Helga.Fraser@westerncape.gov.za" TargetMode="External"/><Relationship Id="rId183" Type="http://schemas.openxmlformats.org/officeDocument/2006/relationships/hyperlink" Target="mailto:Wvandyk@mosselbaymun.gov.za" TargetMode="External"/><Relationship Id="rId239" Type="http://schemas.openxmlformats.org/officeDocument/2006/relationships/hyperlink" Target="mailto:Kuyasa.library@capetown.gov.za" TargetMode="External"/><Relationship Id="rId390" Type="http://schemas.openxmlformats.org/officeDocument/2006/relationships/hyperlink" Target="mailto:Nonyaniso.Kotyi@capetown.gov.za" TargetMode="External"/><Relationship Id="rId404" Type="http://schemas.openxmlformats.org/officeDocument/2006/relationships/hyperlink" Target="mailto:Carneydm@telkomsa.net" TargetMode="External"/><Relationship Id="rId446" Type="http://schemas.openxmlformats.org/officeDocument/2006/relationships/hyperlink" Target="mailto:Xakortman@george.gov.za" TargetMode="External"/><Relationship Id="rId250" Type="http://schemas.openxmlformats.org/officeDocument/2006/relationships/hyperlink" Target="mailto:Langa.library@capetown.gov.za" TargetMode="External"/><Relationship Id="rId292" Type="http://schemas.openxmlformats.org/officeDocument/2006/relationships/hyperlink" Target="mailto:Admin@middelrivps.wcape.school.za" TargetMode="External"/><Relationship Id="rId306" Type="http://schemas.openxmlformats.org/officeDocument/2006/relationships/hyperlink" Target="mailto:Xfrans@mosselbay.gov.za" TargetMode="External"/><Relationship Id="rId488" Type="http://schemas.openxmlformats.org/officeDocument/2006/relationships/hyperlink" Target="mailto:Lillianwilverdiend@gmail.com" TargetMode="External"/><Relationship Id="rId45" Type="http://schemas.openxmlformats.org/officeDocument/2006/relationships/hyperlink" Target="mailto:Bloubergstrand.library@capetown.gov.za" TargetMode="External"/><Relationship Id="rId87" Type="http://schemas.openxmlformats.org/officeDocument/2006/relationships/hyperlink" Target="mailto:Claremont.library@capetown.gov.za" TargetMode="External"/><Relationship Id="rId110" Type="http://schemas.openxmlformats.org/officeDocument/2006/relationships/hyperlink" Target="mailto:Davis.Wayne@dcs.gov.za" TargetMode="External"/><Relationship Id="rId348" Type="http://schemas.openxmlformats.org/officeDocument/2006/relationships/hyperlink" Target="mailto:Pacsbib@george.org.za" TargetMode="External"/><Relationship Id="rId152" Type="http://schemas.openxmlformats.org/officeDocument/2006/relationships/hyperlink" Target="mailto:Filiciae@gmail.com" TargetMode="External"/><Relationship Id="rId194" Type="http://schemas.openxmlformats.org/officeDocument/2006/relationships/hyperlink" Target="mailto:Sarala.Majudith@westerncape.gov.za" TargetMode="External"/><Relationship Id="rId208" Type="http://schemas.openxmlformats.org/officeDocument/2006/relationships/hyperlink" Target="mailto:biblioteek@jankriel.co.za" TargetMode="External"/><Relationship Id="rId415" Type="http://schemas.openxmlformats.org/officeDocument/2006/relationships/hyperlink" Target="mailto:Samantha.Christians@capetown.gov.za" TargetMode="External"/><Relationship Id="rId457" Type="http://schemas.openxmlformats.org/officeDocument/2006/relationships/hyperlink" Target="mailto:yvette.herbst@gmail.com" TargetMode="External"/><Relationship Id="rId261" Type="http://schemas.openxmlformats.org/officeDocument/2006/relationships/hyperlink" Target="mailto:Ian.Gordon@capetown.gov.za" TargetMode="External"/><Relationship Id="rId499" Type="http://schemas.openxmlformats.org/officeDocument/2006/relationships/hyperlink" Target="mailto:cgerber@bvm.gov.za" TargetMode="External"/><Relationship Id="rId14" Type="http://schemas.openxmlformats.org/officeDocument/2006/relationships/hyperlink" Target="mailto:Dalene@hessequa.gov.za" TargetMode="External"/><Relationship Id="rId56" Type="http://schemas.openxmlformats.org/officeDocument/2006/relationships/hyperlink" Target="mailto:mbenn@knysna.gov.za" TargetMode="External"/><Relationship Id="rId317" Type="http://schemas.openxmlformats.org/officeDocument/2006/relationships/hyperlink" Target="mailto:Henneckewessels@gmail.com" TargetMode="External"/><Relationship Id="rId359" Type="http://schemas.openxmlformats.org/officeDocument/2006/relationships/hyperlink" Target="mailto:Gralib2@twk.org.za" TargetMode="External"/><Relationship Id="rId98" Type="http://schemas.openxmlformats.org/officeDocument/2006/relationships/hyperlink" Target="mailto:Bassonann@swartland.org.za" TargetMode="External"/><Relationship Id="rId121" Type="http://schemas.openxmlformats.org/officeDocument/2006/relationships/hyperlink" Target="mailto:Lorraine.Mathewson@capetown.gov.za" TargetMode="External"/><Relationship Id="rId163" Type="http://schemas.openxmlformats.org/officeDocument/2006/relationships/hyperlink" Target="mailto:GrabouwLi@twk.org.za" TargetMode="External"/><Relationship Id="rId219" Type="http://schemas.openxmlformats.org/officeDocument/2006/relationships/hyperlink" Target="mailto:Morisha.Simons@drakenstein.gov.za" TargetMode="External"/><Relationship Id="rId370" Type="http://schemas.openxmlformats.org/officeDocument/2006/relationships/hyperlink" Target="mailto:Aplaatjies@gmail.com" TargetMode="External"/><Relationship Id="rId426" Type="http://schemas.openxmlformats.org/officeDocument/2006/relationships/hyperlink" Target="mailto:Gerda@hessequa.gov.za" TargetMode="External"/><Relationship Id="rId230" Type="http://schemas.openxmlformats.org/officeDocument/2006/relationships/hyperlink" Target="mailto:Kommetjie.library@capetown.gov.za" TargetMode="External"/><Relationship Id="rId468" Type="http://schemas.openxmlformats.org/officeDocument/2006/relationships/hyperlink" Target="mailto:vleiplaas@whispernet.co.za" TargetMode="External"/><Relationship Id="rId25" Type="http://schemas.openxmlformats.org/officeDocument/2006/relationships/hyperlink" Target="mailto:Bdalebib@swellenmun.co.za" TargetMode="External"/><Relationship Id="rId67" Type="http://schemas.openxmlformats.org/officeDocument/2006/relationships/hyperlink" Target="mailto:brightonbib@OUDTMUN.gov.za" TargetMode="External"/><Relationship Id="rId272" Type="http://schemas.openxmlformats.org/officeDocument/2006/relationships/hyperlink" Target="mailto:malmesburybib@swartland.org.za" TargetMode="External"/><Relationship Id="rId328" Type="http://schemas.openxmlformats.org/officeDocument/2006/relationships/hyperlink" Target="mailto:dieprivierprim@gmail.com" TargetMode="External"/><Relationship Id="rId132" Type="http://schemas.openxmlformats.org/officeDocument/2006/relationships/hyperlink" Target="mailto:Elsiesriver.library@capetwon.gov.za" TargetMode="External"/><Relationship Id="rId174" Type="http://schemas.openxmlformats.org/officeDocument/2006/relationships/hyperlink" Target="mailto:Hangberg.library@capetown.gov.za" TargetMode="External"/><Relationship Id="rId381" Type="http://schemas.openxmlformats.org/officeDocument/2006/relationships/hyperlink" Target="mailto:Wilschuta@swartland.org.za" TargetMode="External"/><Relationship Id="rId241" Type="http://schemas.openxmlformats.org/officeDocument/2006/relationships/hyperlink" Target="mailto:Ntembisondara65@gmail.com" TargetMode="External"/><Relationship Id="rId437" Type="http://schemas.openxmlformats.org/officeDocument/2006/relationships/hyperlink" Target="mailto:Suurbraakbib@swellenmun.co.za" TargetMode="External"/><Relationship Id="rId479" Type="http://schemas.openxmlformats.org/officeDocument/2006/relationships/hyperlink" Target="mailto:angiefigeland@gmail.com" TargetMode="External"/><Relationship Id="rId36" Type="http://schemas.openxmlformats.org/officeDocument/2006/relationships/hyperlink" Target="mailto:berghofbib@gmail.com" TargetMode="External"/><Relationship Id="rId283" Type="http://schemas.openxmlformats.org/officeDocument/2006/relationships/hyperlink" Target="mailto:Sorethasimons@gmail.com" TargetMode="External"/><Relationship Id="rId339" Type="http://schemas.openxmlformats.org/officeDocument/2006/relationships/hyperlink" Target="mailto:Gilliandejongh1@gmail.com" TargetMode="External"/><Relationship Id="rId490" Type="http://schemas.openxmlformats.org/officeDocument/2006/relationships/hyperlink" Target="mailto:Wesfleur.library@capetown.gov.za" TargetMode="External"/><Relationship Id="rId504" Type="http://schemas.openxmlformats.org/officeDocument/2006/relationships/hyperlink" Target="mailto:wynberg.library@capetown.gov.za" TargetMode="External"/><Relationship Id="rId78" Type="http://schemas.openxmlformats.org/officeDocument/2006/relationships/hyperlink" Target="mailto:Campsbay.library@capetown.gov.za" TargetMode="External"/><Relationship Id="rId101" Type="http://schemas.openxmlformats.org/officeDocument/2006/relationships/hyperlink" Target="mailto:reception@delabatskool.co.za" TargetMode="External"/><Relationship Id="rId143" Type="http://schemas.openxmlformats.org/officeDocument/2006/relationships/hyperlink" Target="mailto:Sonia.Paulse@Stellenbosch.gov.za" TargetMode="External"/><Relationship Id="rId185" Type="http://schemas.openxmlformats.org/officeDocument/2006/relationships/hyperlink" Target="mailto:bmay@overstrand.gov.za" TargetMode="External"/><Relationship Id="rId350" Type="http://schemas.openxmlformats.org/officeDocument/2006/relationships/hyperlink" Target="mailto:Luancaengelbrecht@" TargetMode="External"/><Relationship Id="rId406" Type="http://schemas.openxmlformats.org/officeDocument/2006/relationships/hyperlink" Target="mailto:Estelle.Brouwers@drakenstein.gov.za" TargetMode="External"/><Relationship Id="rId9" Type="http://schemas.openxmlformats.org/officeDocument/2006/relationships/hyperlink" Target="mailto:Helga.Fraser@westerncape.gov.za" TargetMode="External"/><Relationship Id="rId210" Type="http://schemas.openxmlformats.org/officeDocument/2006/relationships/hyperlink" Target="mailto:Lsfredericks@knysna.gov.za" TargetMode="External"/><Relationship Id="rId392" Type="http://schemas.openxmlformats.org/officeDocument/2006/relationships/hyperlink" Target="mailto:Camille.Lewis@drakenstein.gov.za" TargetMode="External"/><Relationship Id="rId448" Type="http://schemas.openxmlformats.org/officeDocument/2006/relationships/hyperlink" Target="mailto:Tokai.library@capetown.gov.za" TargetMode="External"/><Relationship Id="rId252" Type="http://schemas.openxmlformats.org/officeDocument/2006/relationships/hyperlink" Target="mailto:Lbnlib@webmail.co.za" TargetMode="External"/><Relationship Id="rId294" Type="http://schemas.openxmlformats.org/officeDocument/2006/relationships/hyperlink" Target="mailto:Milnerton.library@capetown.gov.za" TargetMode="External"/><Relationship Id="rId308" Type="http://schemas.openxmlformats.org/officeDocument/2006/relationships/hyperlink" Target="mailto:Elna.Gous@westerncape.gov.za" TargetMode="External"/><Relationship Id="rId47" Type="http://schemas.openxmlformats.org/officeDocument/2006/relationships/hyperlink" Target="mailto:Bonnievalebiblioteek@gmail.com" TargetMode="External"/><Relationship Id="rId89" Type="http://schemas.openxmlformats.org/officeDocument/2006/relationships/hyperlink" Target="mailto:Katherine.moon@capetown.gov.za" TargetMode="External"/><Relationship Id="rId112" Type="http://schemas.openxmlformats.org/officeDocument/2006/relationships/hyperlink" Target="mailto:Volante@hessequa.gov.za" TargetMode="External"/><Relationship Id="rId154" Type="http://schemas.openxmlformats.org/officeDocument/2006/relationships/hyperlink" Target="mailto:Goodwood.library@capetown.gov.za" TargetMode="External"/><Relationship Id="rId361" Type="http://schemas.openxmlformats.org/officeDocument/2006/relationships/hyperlink" Target="mailto:gmccallum@plett.gov.za" TargetMode="External"/><Relationship Id="rId196" Type="http://schemas.openxmlformats.org/officeDocument/2006/relationships/hyperlink" Target="mailto:ThelmaMema1985@gmail.com" TargetMode="External"/><Relationship Id="rId417" Type="http://schemas.openxmlformats.org/officeDocument/2006/relationships/hyperlink" Target="mailto:Theresa.sass@westerncape.gov.za" TargetMode="External"/><Relationship Id="rId459" Type="http://schemas.openxmlformats.org/officeDocument/2006/relationships/hyperlink" Target="mailto:Valhallapark.library@capetown.gov.za" TargetMode="External"/><Relationship Id="rId16" Type="http://schemas.openxmlformats.org/officeDocument/2006/relationships/hyperlink" Target="mailto:Ashbury2017@gmail.com" TargetMode="External"/><Relationship Id="rId221" Type="http://schemas.openxmlformats.org/officeDocument/2006/relationships/hyperlink" Target="mailto:Klipdalelibrary@gmail.com" TargetMode="External"/><Relationship Id="rId263" Type="http://schemas.openxmlformats.org/officeDocument/2006/relationships/hyperlink" Target="mailto:Vincent.williams@capetown.gov.za" TargetMode="External"/><Relationship Id="rId319" Type="http://schemas.openxmlformats.org/officeDocument/2006/relationships/hyperlink" Target="mailto:NazeemaIsaacs.library@capetown.gov.za" TargetMode="External"/><Relationship Id="rId470" Type="http://schemas.openxmlformats.org/officeDocument/2006/relationships/hyperlink" Target="mailto:Evelyn@hessequa.gov.za" TargetMode="External"/><Relationship Id="rId58" Type="http://schemas.openxmlformats.org/officeDocument/2006/relationships/hyperlink" Target="mailto:Evelyn@hessequa.gov.za" TargetMode="External"/><Relationship Id="rId123" Type="http://schemas.openxmlformats.org/officeDocument/2006/relationships/hyperlink" Target="mailto:Rene.jashim@capetown.gov.za" TargetMode="External"/><Relationship Id="rId330" Type="http://schemas.openxmlformats.org/officeDocument/2006/relationships/hyperlink" Target="mailto:Nuweruslibrary@gmail.com" TargetMode="External"/><Relationship Id="rId165" Type="http://schemas.openxmlformats.org/officeDocument/2006/relationships/hyperlink" Target="mailto:Jennysmith1959@gmail.com" TargetMode="External"/><Relationship Id="rId372" Type="http://schemas.openxmlformats.org/officeDocument/2006/relationships/hyperlink" Target="mailto:Eleonorep5@gmail.com" TargetMode="External"/><Relationship Id="rId428" Type="http://schemas.openxmlformats.org/officeDocument/2006/relationships/hyperlink" Target="mailto:yvette.herbst@gmail.com" TargetMode="External"/><Relationship Id="rId232" Type="http://schemas.openxmlformats.org/officeDocument/2006/relationships/hyperlink" Target="mailto:Kraaifontein.library@capetown.gov.za" TargetMode="External"/><Relationship Id="rId274" Type="http://schemas.openxmlformats.org/officeDocument/2006/relationships/hyperlink" Target="mailto:Mamre.library@capetown.gov.za" TargetMode="External"/><Relationship Id="rId481" Type="http://schemas.openxmlformats.org/officeDocument/2006/relationships/hyperlink" Target="mailto:Waenhuiskranslibrary@gmail.com" TargetMode="External"/><Relationship Id="rId27" Type="http://schemas.openxmlformats.org/officeDocument/2006/relationships/hyperlink" Target="mailto:Ronel.Mouton@westerncape.gov.za" TargetMode="External"/><Relationship Id="rId69" Type="http://schemas.openxmlformats.org/officeDocument/2006/relationships/hyperlink" Target="mailto:Brownsfarm.library@capetown.gov.za" TargetMode="External"/><Relationship Id="rId134" Type="http://schemas.openxmlformats.org/officeDocument/2006/relationships/hyperlink" Target="mailto:Mbailey@bvm.gov.za" TargetMode="External"/><Relationship Id="rId80" Type="http://schemas.openxmlformats.org/officeDocument/2006/relationships/hyperlink" Target="mailto:central.library@capetown.gov.za" TargetMode="External"/><Relationship Id="rId176" Type="http://schemas.openxmlformats.org/officeDocument/2006/relationships/hyperlink" Target="mailto:Hanoverpark.library@capetown.gov.za" TargetMode="External"/><Relationship Id="rId341" Type="http://schemas.openxmlformats.org/officeDocument/2006/relationships/hyperlink" Target="mailto:Tracey.Muir@capetown.gov.za" TargetMode="External"/><Relationship Id="rId383" Type="http://schemas.openxmlformats.org/officeDocument/2006/relationships/hyperlink" Target="mailto:Yvette.herbst@" TargetMode="External"/><Relationship Id="rId439" Type="http://schemas.openxmlformats.org/officeDocument/2006/relationships/hyperlink" Target="mailto:Maggyjantjies@yahoo.com" TargetMode="External"/><Relationship Id="rId201" Type="http://schemas.openxmlformats.org/officeDocument/2006/relationships/hyperlink" Target="mailto:Houtbay.library@capetown.gov.za" TargetMode="External"/><Relationship Id="rId243" Type="http://schemas.openxmlformats.org/officeDocument/2006/relationships/hyperlink" Target="mailto:Cbarnard@mosselbay.gov.za" TargetMode="External"/><Relationship Id="rId285" Type="http://schemas.openxmlformats.org/officeDocument/2006/relationships/hyperlink" Target="mailto:Meadowridge.library@capetown.gov.za" TargetMode="External"/><Relationship Id="rId450" Type="http://schemas.openxmlformats.org/officeDocument/2006/relationships/hyperlink" Target="mailto:Cmanuel@bvm.gov.za" TargetMode="External"/><Relationship Id="rId506" Type="http://schemas.openxmlformats.org/officeDocument/2006/relationships/hyperlink" Target="mailto:Rmatshikiza@bvm.gov.za" TargetMode="External"/><Relationship Id="rId38" Type="http://schemas.openxmlformats.org/officeDocument/2006/relationships/hyperlink" Target="mailto:Bergrivier.Library@drakenstein.gov.za" TargetMode="External"/><Relationship Id="rId103" Type="http://schemas.openxmlformats.org/officeDocument/2006/relationships/hyperlink" Target="mailto:Ingrid.Neethling@capetown.gov.za" TargetMode="External"/><Relationship Id="rId310" Type="http://schemas.openxmlformats.org/officeDocument/2006/relationships/hyperlink" Target="mailto:Mountainview642@yahoo.com" TargetMode="External"/><Relationship Id="rId492" Type="http://schemas.openxmlformats.org/officeDocument/2006/relationships/hyperlink" Target="mailto:Allison.Jantjies@capetown.gov.za" TargetMode="External"/><Relationship Id="rId91" Type="http://schemas.openxmlformats.org/officeDocument/2006/relationships/hyperlink" Target="mailto:Conbib@george.org.za" TargetMode="External"/><Relationship Id="rId145" Type="http://schemas.openxmlformats.org/officeDocument/2006/relationships/hyperlink" Target="mailto:myrtlegelderbloem@gmail.com" TargetMode="External"/><Relationship Id="rId187" Type="http://schemas.openxmlformats.org/officeDocument/2006/relationships/hyperlink" Target="mailto:Heideveld.library@capetown.gov.za" TargetMode="External"/><Relationship Id="rId352" Type="http://schemas.openxmlformats.org/officeDocument/2006/relationships/hyperlink" Target="mailto:Aida.EllmanAbrahams@capetown.gov.za" TargetMode="External"/><Relationship Id="rId394" Type="http://schemas.openxmlformats.org/officeDocument/2006/relationships/hyperlink" Target="mailto:zmphekeleni@knysna.gov.za" TargetMode="External"/><Relationship Id="rId408" Type="http://schemas.openxmlformats.org/officeDocument/2006/relationships/hyperlink" Target="mailto:Lucia.Marais@capetown.gov.za" TargetMode="External"/><Relationship Id="rId212" Type="http://schemas.openxmlformats.org/officeDocument/2006/relationships/hyperlink" Target="mailto:Kensington.Library@capetown.gov.za" TargetMode="External"/><Relationship Id="rId254" Type="http://schemas.openxmlformats.org/officeDocument/2006/relationships/hyperlink" Target="mailto:Fatima.Daniels@capetown.gov.za" TargetMode="External"/><Relationship Id="rId49" Type="http://schemas.openxmlformats.org/officeDocument/2006/relationships/hyperlink" Target="mailto:PrincessCikizwe.Ntilashe@capetown.gov.za" TargetMode="External"/><Relationship Id="rId114" Type="http://schemas.openxmlformats.org/officeDocument/2006/relationships/hyperlink" Target="mailto:Charmaine.Petersen@capetown.gov.za" TargetMode="External"/><Relationship Id="rId296" Type="http://schemas.openxmlformats.org/officeDocument/2006/relationships/hyperlink" Target="mailto:Mitchellsplain.library@capetown.gov.za" TargetMode="External"/><Relationship Id="rId461" Type="http://schemas.openxmlformats.org/officeDocument/2006/relationships/hyperlink" Target="mailto:Yvette.herbst@" TargetMode="External"/><Relationship Id="rId60" Type="http://schemas.openxmlformats.org/officeDocument/2006/relationships/hyperlink" Target="mailto:sphahlefusa@gmail.com" TargetMode="External"/><Relationship Id="rId156" Type="http://schemas.openxmlformats.org/officeDocument/2006/relationships/hyperlink" Target="http://www.dcs.gov.za" TargetMode="External"/><Relationship Id="rId198" Type="http://schemas.openxmlformats.org/officeDocument/2006/relationships/hyperlink" Target="mailto:Cgwyngaard@gmail.com" TargetMode="External"/><Relationship Id="rId321" Type="http://schemas.openxmlformats.org/officeDocument/2006/relationships/hyperlink" Target="Tel:/Fax" TargetMode="External"/><Relationship Id="rId363" Type="http://schemas.openxmlformats.org/officeDocument/2006/relationships/hyperlink" Target="mailto:Plumstead.library@capetown.gov.za" TargetMode="External"/><Relationship Id="rId419" Type="http://schemas.openxmlformats.org/officeDocument/2006/relationships/hyperlink" Target="mailto:Jennifer.kriel@capetown.gov.za" TargetMode="External"/><Relationship Id="rId223" Type="http://schemas.openxmlformats.org/officeDocument/2006/relationships/hyperlink" Target="mailto:yvette.herbst@gmail.com" TargetMode="External"/><Relationship Id="rId430" Type="http://schemas.openxmlformats.org/officeDocument/2006/relationships/hyperlink" Target="mailto:Strand.library@capetown.gov.za" TargetMode="External"/><Relationship Id="rId18" Type="http://schemas.openxmlformats.org/officeDocument/2006/relationships/hyperlink" Target="mailto:Soraya.Samuels@capetown.gov.za" TargetMode="External"/><Relationship Id="rId265" Type="http://schemas.openxmlformats.org/officeDocument/2006/relationships/hyperlink" Target="mailto:Hectorpeterson.library@capetown.gov.za" TargetMode="External"/><Relationship Id="rId472" Type="http://schemas.openxmlformats.org/officeDocument/2006/relationships/hyperlink" Target="mailto:Dianikabasdeo@gmail.com" TargetMode="External"/><Relationship Id="rId125" Type="http://schemas.openxmlformats.org/officeDocument/2006/relationships/hyperlink" Target="mailto:Eikendal.library@capetown.gov.za" TargetMode="External"/><Relationship Id="rId167" Type="http://schemas.openxmlformats.org/officeDocument/2006/relationships/hyperlink" Target="mailto:Grelib@twk.org.za" TargetMode="External"/><Relationship Id="rId332" Type="http://schemas.openxmlformats.org/officeDocument/2006/relationships/hyperlink" Target="mailto:Chabalalamandisa@yahoo.com" TargetMode="External"/><Relationship Id="rId374" Type="http://schemas.openxmlformats.org/officeDocument/2006/relationships/hyperlink" Target="mailto:Railtonbib@swellenmun.co.za" TargetMode="External"/><Relationship Id="rId71" Type="http://schemas.openxmlformats.org/officeDocument/2006/relationships/hyperlink" Target="mailto:sgeldenhuys@overstrand.gov.za" TargetMode="External"/><Relationship Id="rId234" Type="http://schemas.openxmlformats.org/officeDocument/2006/relationships/hyperlink" Target="mailto:Jlittlejohn@plett.gov.za" TargetMode="External"/><Relationship Id="rId2" Type="http://schemas.openxmlformats.org/officeDocument/2006/relationships/styles" Target="styles.xml"/><Relationship Id="rId29" Type="http://schemas.openxmlformats.org/officeDocument/2006/relationships/hyperlink" Target="mailto:Belhar.library@capetown.gov.za" TargetMode="External"/><Relationship Id="rId276" Type="http://schemas.openxmlformats.org/officeDocument/2006/relationships/hyperlink" Target="mailto:Manenberg.library@capetown.gov.za" TargetMode="External"/><Relationship Id="rId441" Type="http://schemas.openxmlformats.org/officeDocument/2006/relationships/hyperlink" Target="mailto:Library@swellenmun.co.za" TargetMode="External"/><Relationship Id="rId483" Type="http://schemas.openxmlformats.org/officeDocument/2006/relationships/hyperlink" Target="mailto:Ntobeko.Sikhakhane@drakenstein.gov.za" TargetMode="External"/><Relationship Id="rId40" Type="http://schemas.openxmlformats.org/officeDocument/2006/relationships/hyperlink" Target="mailto:Bishoplavis.library@capetown.gov.za" TargetMode="External"/><Relationship Id="rId136" Type="http://schemas.openxmlformats.org/officeDocument/2006/relationships/hyperlink" Target="mailto:may.marsha@rocketmail.com" TargetMode="External"/><Relationship Id="rId178" Type="http://schemas.openxmlformats.org/officeDocument/2006/relationships/hyperlink" Target="mailto:Rmatthews@overstrand.gov.za" TargetMode="External"/><Relationship Id="rId301" Type="http://schemas.openxmlformats.org/officeDocument/2006/relationships/hyperlink" Target="mailto:Montagubib@gmail.com" TargetMode="External"/><Relationship Id="rId343" Type="http://schemas.openxmlformats.org/officeDocument/2006/relationships/hyperlink" Target="mailto:Elizabeth.DuPreez@westerncape.gov.za" TargetMode="External"/><Relationship Id="rId82" Type="http://schemas.openxmlformats.org/officeDocument/2006/relationships/hyperlink" Target="mailto:Gwarries1970@gmail.com" TargetMode="External"/><Relationship Id="rId203" Type="http://schemas.openxmlformats.org/officeDocument/2006/relationships/hyperlink" Target="mailto:Zine.Nqose-Twaku@capetown.gov.za" TargetMode="External"/><Relationship Id="rId385" Type="http://schemas.openxmlformats.org/officeDocument/2006/relationships/hyperlink" Target="mailto:Melanie@hessequa.goc.za" TargetMode="External"/><Relationship Id="rId245" Type="http://schemas.openxmlformats.org/officeDocument/2006/relationships/hyperlink" Target="mailto:ladismithlibrary@kannaland.gov.za" TargetMode="External"/><Relationship Id="rId287" Type="http://schemas.openxmlformats.org/officeDocument/2006/relationships/hyperlink" Target="mailto:Meltonrose.library@capetown.gov.za" TargetMode="External"/><Relationship Id="rId410" Type="http://schemas.openxmlformats.org/officeDocument/2006/relationships/hyperlink" Target="mailto:Phindile.Memani@capetown.gov.za" TargetMode="External"/><Relationship Id="rId452" Type="http://schemas.openxmlformats.org/officeDocument/2006/relationships/hyperlink" Target="mailto:cd6780@gmail.com" TargetMode="External"/><Relationship Id="rId494" Type="http://schemas.openxmlformats.org/officeDocument/2006/relationships/hyperlink" Target="mailto:Piketbib@gmail.com" TargetMode="External"/><Relationship Id="rId508" Type="http://schemas.openxmlformats.org/officeDocument/2006/relationships/footer" Target="footer1.xml"/><Relationship Id="rId105" Type="http://schemas.openxmlformats.org/officeDocument/2006/relationships/hyperlink" Target="mailto:Caroline.VanderBerg@capetown.gov.za" TargetMode="External"/><Relationship Id="rId147" Type="http://schemas.openxmlformats.org/officeDocument/2006/relationships/hyperlink" Target="mailto:Grace.present44@gmail.com" TargetMode="External"/><Relationship Id="rId312" Type="http://schemas.openxmlformats.org/officeDocument/2006/relationships/hyperlink" Target="mailto:Mowbray.library@capetown.gov.za" TargetMode="External"/><Relationship Id="rId354" Type="http://schemas.openxmlformats.org/officeDocument/2006/relationships/hyperlink" Target="mailto:grassypark.library@capetown.gov.za" TargetMode="External"/><Relationship Id="rId51" Type="http://schemas.openxmlformats.org/officeDocument/2006/relationships/hyperlink" Target="mailto:Bonteheuwel.library@capetown.gov.za" TargetMode="External"/><Relationship Id="rId93" Type="http://schemas.openxmlformats.org/officeDocument/2006/relationships/hyperlink" Target="mailto:Crossroads.library@capetown.gov.za" TargetMode="External"/><Relationship Id="rId189" Type="http://schemas.openxmlformats.org/officeDocument/2006/relationships/hyperlink" Target="mailto:Sarala.Majudith@westerncape.gov.za" TargetMode="External"/><Relationship Id="rId396" Type="http://schemas.openxmlformats.org/officeDocument/2006/relationships/hyperlink" Target="mailto:Rylands.library@capetown.gov.za" TargetMode="External"/><Relationship Id="rId214" Type="http://schemas.openxmlformats.org/officeDocument/2006/relationships/hyperlink" Target="mailto:Gsomerset@knysna.gov.za" TargetMode="External"/><Relationship Id="rId256" Type="http://schemas.openxmlformats.org/officeDocument/2006/relationships/hyperlink" Target="mailto:Elsiebasson2@gmail.com" TargetMode="External"/><Relationship Id="rId298" Type="http://schemas.openxmlformats.org/officeDocument/2006/relationships/hyperlink" Target="mailto:minimolen90@gmail.com" TargetMode="External"/><Relationship Id="rId421" Type="http://schemas.openxmlformats.org/officeDocument/2006/relationships/hyperlink" Target="mailto:Edutoit@overstrand.gov.za" TargetMode="External"/><Relationship Id="rId463" Type="http://schemas.openxmlformats.org/officeDocument/2006/relationships/hyperlink" Target="mailto:kritzingerr@bergmun.org.za" TargetMode="External"/><Relationship Id="rId116" Type="http://schemas.openxmlformats.org/officeDocument/2006/relationships/hyperlink" Target="mailto:stafnick@gmail.com" TargetMode="External"/><Relationship Id="rId158" Type="http://schemas.openxmlformats.org/officeDocument/2006/relationships/hyperlink" Target="mailto:Gretel.Marais@capetown.gov.za" TargetMode="External"/><Relationship Id="rId323" Type="http://schemas.openxmlformats.org/officeDocument/2006/relationships/hyperlink" Target="mailto:Julline@webmail.co.za" TargetMode="External"/><Relationship Id="rId20" Type="http://schemas.openxmlformats.org/officeDocument/2006/relationships/hyperlink" Target="mailto:Burgerh@bergmun.org.za" TargetMode="External"/><Relationship Id="rId62" Type="http://schemas.openxmlformats.org/officeDocument/2006/relationships/hyperlink" Target="mailto:wclayton@mosselbay.gov.za" TargetMode="External"/><Relationship Id="rId365" Type="http://schemas.openxmlformats.org/officeDocument/2006/relationships/hyperlink" Target="mailto:Pniel.library@stellenbosch.gov.za" TargetMode="External"/><Relationship Id="rId225" Type="http://schemas.openxmlformats.org/officeDocument/2006/relationships/hyperlink" Target="mailto:Kloofstreet.library@capetown.gov.za" TargetMode="External"/><Relationship Id="rId267" Type="http://schemas.openxmlformats.org/officeDocument/2006/relationships/hyperlink" Target="mailto:Macassar.library@capetown.gov.za" TargetMode="External"/><Relationship Id="rId432" Type="http://schemas.openxmlformats.org/officeDocument/2006/relationships/hyperlink" Target="mailto:Bruce.Meyer@capetown.gov.za" TargetMode="External"/><Relationship Id="rId474" Type="http://schemas.openxmlformats.org/officeDocument/2006/relationships/hyperlink" Target="mailto:Vredehoek.library@capetown.gov.za" TargetMode="External"/><Relationship Id="rId127" Type="http://schemas.openxmlformats.org/officeDocument/2006/relationships/hyperlink" Target="mailto:Vickyswarts09@gmail.com" TargetMode="External"/><Relationship Id="rId31" Type="http://schemas.openxmlformats.org/officeDocument/2006/relationships/hyperlink" Target="mailto:Bellville.library@capetown.gov.za" TargetMode="External"/><Relationship Id="rId73" Type="http://schemas.openxmlformats.org/officeDocument/2006/relationships/hyperlink" Target="mailto:wclayton@mosselbay.gov.za" TargetMode="External"/><Relationship Id="rId169" Type="http://schemas.openxmlformats.org/officeDocument/2006/relationships/hyperlink" Target="mailto:Thobeka.stokwue@gmail.com" TargetMode="External"/><Relationship Id="rId334" Type="http://schemas.openxmlformats.org/officeDocument/2006/relationships/hyperlink" Target="mailto:Sophie.Mahuzi@capetown.gov.za" TargetMode="External"/><Relationship Id="rId376" Type="http://schemas.openxmlformats.org/officeDocument/2006/relationships/hyperlink" Target="mailto:Desiree.Howard@capetown.gov.z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mailto:Harare.library@capetown.gov.za" TargetMode="External"/><Relationship Id="rId236" Type="http://schemas.openxmlformats.org/officeDocument/2006/relationships/hyperlink" Target="mailto:Kuilsriver.library@capetown.gov.za" TargetMode="External"/><Relationship Id="rId278" Type="http://schemas.openxmlformats.org/officeDocument/2006/relationships/hyperlink" Target="mailto:Nomonde.Sotashe@capetown.gov.za" TargetMode="External"/><Relationship Id="rId401" Type="http://schemas.openxmlformats.org/officeDocument/2006/relationships/hyperlink" Target="mailto:Scottsdene.library@capetown.gov.za" TargetMode="External"/><Relationship Id="rId443" Type="http://schemas.openxmlformats.org/officeDocument/2006/relationships/hyperlink" Target="mailto:Tableview.library@capetown.gov.za" TargetMode="External"/><Relationship Id="rId303" Type="http://schemas.openxmlformats.org/officeDocument/2006/relationships/hyperlink" Target="mailto:Moorreesburgbib@swartland.org.za" TargetMode="External"/><Relationship Id="rId485" Type="http://schemas.openxmlformats.org/officeDocument/2006/relationships/hyperlink" Target="mailto:Readers.Library@drakenstein.gov.za" TargetMode="External"/><Relationship Id="rId42" Type="http://schemas.openxmlformats.org/officeDocument/2006/relationships/hyperlink" Target="mailto:Bitterfontein@matzikamamun.co.za" TargetMode="External"/><Relationship Id="rId84" Type="http://schemas.openxmlformats.org/officeDocument/2006/relationships/hyperlink" Target="mailto:Chatsbib@swartland.org.za" TargetMode="External"/><Relationship Id="rId138" Type="http://schemas.openxmlformats.org/officeDocument/2006/relationships/hyperlink" Target="mailto:Hoeda.Salaam@westerncape.gov.za" TargetMode="External"/><Relationship Id="rId345" Type="http://schemas.openxmlformats.org/officeDocument/2006/relationships/hyperlink" Target="mailto:Hilton.Farmer@dcas.gov.za" TargetMode="External"/><Relationship Id="rId387" Type="http://schemas.openxmlformats.org/officeDocument/2006/relationships/hyperlink" Target="mailto:Julitapeceur@gmail.com" TargetMode="External"/><Relationship Id="rId510" Type="http://schemas.openxmlformats.org/officeDocument/2006/relationships/footer" Target="footer2.xml"/><Relationship Id="rId191" Type="http://schemas.openxmlformats.org/officeDocument/2006/relationships/hyperlink" Target="mailto:Bluemoon.herbs@gmail.com" TargetMode="External"/><Relationship Id="rId205" Type="http://schemas.openxmlformats.org/officeDocument/2006/relationships/hyperlink" Target="mailto:Houtbay.library@capetown.gov.za" TargetMode="External"/><Relationship Id="rId247" Type="http://schemas.openxmlformats.org/officeDocument/2006/relationships/hyperlink" Target="mailto:Librarylaingsburg@gmail.com" TargetMode="External"/><Relationship Id="rId412" Type="http://schemas.openxmlformats.org/officeDocument/2006/relationships/hyperlink" Target="mailto:Sonelleb@" TargetMode="External"/><Relationship Id="rId107" Type="http://schemas.openxmlformats.org/officeDocument/2006/relationships/hyperlink" Target="mailto:wclayton@mosselbay.gov.za" TargetMode="External"/><Relationship Id="rId289" Type="http://schemas.openxmlformats.org/officeDocument/2006/relationships/hyperlink" Target="mailto:Lizomine@webmail.co.za" TargetMode="External"/><Relationship Id="rId454" Type="http://schemas.openxmlformats.org/officeDocument/2006/relationships/hyperlink" Target="mailto:Tygervalley.library@capetown.gov.za" TargetMode="External"/><Relationship Id="rId496" Type="http://schemas.openxmlformats.org/officeDocument/2006/relationships/hyperlink" Target="mailto:Samuelsass75@gmail.com" TargetMode="External"/><Relationship Id="rId11" Type="http://schemas.openxmlformats.org/officeDocument/2006/relationships/hyperlink" Target="mailto:AbbotsdaleBib@swartland.org.za" TargetMode="External"/><Relationship Id="rId53" Type="http://schemas.openxmlformats.org/officeDocument/2006/relationships/hyperlink" Target="mailto:Bothasig.library@capetown.gov.za" TargetMode="External"/><Relationship Id="rId149" Type="http://schemas.openxmlformats.org/officeDocument/2006/relationships/hyperlink" Target="mailto:Marlene.Swanepoel@westerncape.gov.za" TargetMode="External"/><Relationship Id="rId314" Type="http://schemas.openxmlformats.org/officeDocument/2006/relationships/hyperlink" Target="mailto:Karen.Nefdt@capetown.gov.za" TargetMode="External"/><Relationship Id="rId356" Type="http://schemas.openxmlformats.org/officeDocument/2006/relationships/hyperlink" Target="mailto:Piketbib@gmail.com" TargetMode="External"/><Relationship Id="rId398" Type="http://schemas.openxmlformats.org/officeDocument/2006/relationships/hyperlink" Target="mailto:Nomfazic@webmail.co.za" TargetMode="External"/><Relationship Id="rId95" Type="http://schemas.openxmlformats.org/officeDocument/2006/relationships/hyperlink" Target="mailto:Lmondo@mosselbay.gov.za" TargetMode="External"/><Relationship Id="rId160" Type="http://schemas.openxmlformats.org/officeDocument/2006/relationships/hyperlink" Target="mailto:Chantelle@bvm.gov.za" TargetMode="External"/><Relationship Id="rId216" Type="http://schemas.openxmlformats.org/officeDocument/2006/relationships/hyperlink" Target="mailto:Roseline.Herandien@stellenbosch.gov.za" TargetMode="External"/><Relationship Id="rId423" Type="http://schemas.openxmlformats.org/officeDocument/2006/relationships/hyperlink" Target="mailto:Bonita.Maasdorp@westerncape.gov.za" TargetMode="External"/><Relationship Id="rId258" Type="http://schemas.openxmlformats.org/officeDocument/2006/relationships/hyperlink" Target="mailto:lvanreenen25@gmail.com" TargetMode="External"/><Relationship Id="rId465" Type="http://schemas.openxmlformats.org/officeDocument/2006/relationships/hyperlink" Target="mailto:Piketbib@gmail.com" TargetMode="External"/><Relationship Id="rId22" Type="http://schemas.openxmlformats.org/officeDocument/2006/relationships/hyperlink" Target="mailto:Avondale.library@capetown.gov.za" TargetMode="External"/><Relationship Id="rId64" Type="http://schemas.openxmlformats.org/officeDocument/2006/relationships/hyperlink" Target="mailto:CariC@capeagulhas.com" TargetMode="External"/><Relationship Id="rId118" Type="http://schemas.openxmlformats.org/officeDocument/2006/relationships/hyperlink" Target="mailto:yvette.herbst@gmail.com" TargetMode="External"/><Relationship Id="rId325" Type="http://schemas.openxmlformats.org/officeDocument/2006/relationships/hyperlink" Target="mailto:ebreda@pleatt.gov.za" TargetMode="External"/><Relationship Id="rId367" Type="http://schemas.openxmlformats.org/officeDocument/2006/relationships/hyperlink" Target="mailto:Pvillebib@gmail.com" TargetMode="External"/><Relationship Id="rId171" Type="http://schemas.openxmlformats.org/officeDocument/2006/relationships/hyperlink" Target="mailto:mercias@drakenstein.gov.za" TargetMode="External"/><Relationship Id="rId227" Type="http://schemas.openxmlformats.org/officeDocument/2006/relationships/hyperlink" Target="mailto:espies@knysna.gov.za" TargetMode="External"/><Relationship Id="rId269" Type="http://schemas.openxmlformats.org/officeDocument/2006/relationships/hyperlink" Target="mailto:Hawa.Williams@capetown.gov.za" TargetMode="External"/><Relationship Id="rId434" Type="http://schemas.openxmlformats.org/officeDocument/2006/relationships/hyperlink" Target="mailto:Suider-strand.library@capetown.gov.za" TargetMode="External"/><Relationship Id="rId476" Type="http://schemas.openxmlformats.org/officeDocument/2006/relationships/hyperlink" Target="mailto:Vredbib@matzikamamun.co.za" TargetMode="External"/><Relationship Id="rId33" Type="http://schemas.openxmlformats.org/officeDocument/2006/relationships/hyperlink" Target="mailto:Suraya.Hassiem@capetown.gov.za" TargetMode="External"/><Relationship Id="rId129" Type="http://schemas.openxmlformats.org/officeDocument/2006/relationships/hyperlink" Target="mailto:MauduleneFrans@gmail.com" TargetMode="External"/><Relationship Id="rId280" Type="http://schemas.openxmlformats.org/officeDocument/2006/relationships/hyperlink" Target="mailto:Masifundelib@knysna.gov.za" TargetMode="External"/><Relationship Id="rId336" Type="http://schemas.openxmlformats.org/officeDocument/2006/relationships/hyperlink" Target="mailto:Observatory.library@capetown.gov.za" TargetMode="External"/><Relationship Id="rId501" Type="http://schemas.openxmlformats.org/officeDocument/2006/relationships/hyperlink" Target="mailto:Nataliel@cederbergraad.co.za" TargetMode="External"/><Relationship Id="rId75" Type="http://schemas.openxmlformats.org/officeDocument/2006/relationships/hyperlink" Target="mailto:Caledonlibrary@gmail.com" TargetMode="External"/><Relationship Id="rId140" Type="http://schemas.openxmlformats.org/officeDocument/2006/relationships/hyperlink" Target="mailto:Fisantekraal.library@capetown.gov.za" TargetMode="External"/><Relationship Id="rId182" Type="http://schemas.openxmlformats.org/officeDocument/2006/relationships/hyperlink" Target="mailto:sgeldenhuys@overstrand.gov.za" TargetMode="External"/><Relationship Id="rId378" Type="http://schemas.openxmlformats.org/officeDocument/2006/relationships/hyperlink" Target="mailto:Retreat.library@capetown.gov.za" TargetMode="External"/><Relationship Id="rId403" Type="http://schemas.openxmlformats.org/officeDocument/2006/relationships/hyperlink" Target="mailto:Sedgelib@knysna.gov.za" TargetMode="External"/><Relationship Id="rId6" Type="http://schemas.openxmlformats.org/officeDocument/2006/relationships/endnotes" Target="endnotes.xml"/><Relationship Id="rId238" Type="http://schemas.openxmlformats.org/officeDocument/2006/relationships/hyperlink" Target="mailto:Catherine.Ben@capetown.gov.za" TargetMode="External"/><Relationship Id="rId445" Type="http://schemas.openxmlformats.org/officeDocument/2006/relationships/hyperlink" Target="mailto:Mphumzi.Mtikitiki@capetown.gov.za" TargetMode="External"/><Relationship Id="rId487" Type="http://schemas.openxmlformats.org/officeDocument/2006/relationships/hyperlink" Target="mailto:Thembisa.Mlamla@capetown.gov.za" TargetMode="External"/><Relationship Id="rId291" Type="http://schemas.openxmlformats.org/officeDocument/2006/relationships/hyperlink" Target="mailto:Nolubabalo.memani@capetown.gov.za" TargetMode="External"/><Relationship Id="rId305" Type="http://schemas.openxmlformats.org/officeDocument/2006/relationships/hyperlink" Target="mailto:Mbulelo.Zumana@capetown.gov.za" TargetMode="External"/><Relationship Id="rId347" Type="http://schemas.openxmlformats.org/officeDocument/2006/relationships/hyperlink" Target="mailto:Lorensia@drakenstein.gov.za" TargetMode="External"/><Relationship Id="rId512" Type="http://schemas.openxmlformats.org/officeDocument/2006/relationships/theme" Target="theme/theme1.xml"/><Relationship Id="rId44" Type="http://schemas.openxmlformats.org/officeDocument/2006/relationships/hyperlink" Target="mailto:gmblancobib@gmail.com" TargetMode="External"/><Relationship Id="rId86" Type="http://schemas.openxmlformats.org/officeDocument/2006/relationships/hyperlink" Target="mailto:Veniwe.Robo@capetown.gov.za" TargetMode="External"/><Relationship Id="rId151" Type="http://schemas.openxmlformats.org/officeDocument/2006/relationships/hyperlink" Target="mailto:Ingridle@telkomsa.net" TargetMode="External"/><Relationship Id="rId389" Type="http://schemas.openxmlformats.org/officeDocument/2006/relationships/hyperlink" Target="mailto:Rocklands.library@capetown.gov.za" TargetMode="External"/><Relationship Id="rId193" Type="http://schemas.openxmlformats.org/officeDocument/2006/relationships/hyperlink" Target="mailto:Akotze@overstrand.gov.za" TargetMode="External"/><Relationship Id="rId207" Type="http://schemas.openxmlformats.org/officeDocument/2006/relationships/hyperlink" Target="mailto:Cecile.marais@stellenbosch.gov.za" TargetMode="External"/><Relationship Id="rId249" Type="http://schemas.openxmlformats.org/officeDocument/2006/relationships/hyperlink" Target="mailto:Hanekevanzyl@gmail.com" TargetMode="External"/><Relationship Id="rId414" Type="http://schemas.openxmlformats.org/officeDocument/2006/relationships/hyperlink" Target="mailto:Somersetwest.library@capetown.gov.za" TargetMode="External"/><Relationship Id="rId456" Type="http://schemas.openxmlformats.org/officeDocument/2006/relationships/hyperlink" Target="mailto:sussiestuurman@gmail.com" TargetMode="External"/><Relationship Id="rId498" Type="http://schemas.openxmlformats.org/officeDocument/2006/relationships/hyperlink" Target="mailto:Library@bvm.gov.za" TargetMode="External"/><Relationship Id="rId13" Type="http://schemas.openxmlformats.org/officeDocument/2006/relationships/hyperlink" Target="mailto:Barry.Jagger@capetown.gov.za" TargetMode="External"/><Relationship Id="rId109" Type="http://schemas.openxmlformats.org/officeDocument/2006/relationships/hyperlink" Target="mailto:Vanschoor.Ivor@dcs.gov.za" TargetMode="External"/><Relationship Id="rId260" Type="http://schemas.openxmlformats.org/officeDocument/2006/relationships/hyperlink" Target="mailto:Leonsdale.library@capetown.gov.za" TargetMode="External"/><Relationship Id="rId316" Type="http://schemas.openxmlformats.org/officeDocument/2006/relationships/hyperlink" Target="mailto:Selvyn.Booysen@westerncape.gov.za" TargetMode="External"/><Relationship Id="rId55" Type="http://schemas.openxmlformats.org/officeDocument/2006/relationships/hyperlink" Target="mailto:Brackenfell.library@capetown.gov.za" TargetMode="External"/><Relationship Id="rId97" Type="http://schemas.openxmlformats.org/officeDocument/2006/relationships/hyperlink" Target="mailto:Darlingbib@swartland.org.za" TargetMode="External"/><Relationship Id="rId120" Type="http://schemas.openxmlformats.org/officeDocument/2006/relationships/hyperlink" Target="mailto:Edgemead.library@capetown.gov.za" TargetMode="External"/><Relationship Id="rId358" Type="http://schemas.openxmlformats.org/officeDocument/2006/relationships/hyperlink" Target="mailto:Pinelands.library@capetown.gov.za" TargetMode="External"/><Relationship Id="rId162" Type="http://schemas.openxmlformats.org/officeDocument/2006/relationships/hyperlink" Target="mailto:Amandaswartz243@gmail.com" TargetMode="External"/><Relationship Id="rId218" Type="http://schemas.openxmlformats.org/officeDocument/2006/relationships/hyperlink" Target="mailto:nataliel@drakenstein.gov.za" TargetMode="External"/><Relationship Id="rId425" Type="http://schemas.openxmlformats.org/officeDocument/2006/relationships/hyperlink" Target="mailto:Cecilemarais@stellenbosch.gov.za" TargetMode="External"/><Relationship Id="rId467" Type="http://schemas.openxmlformats.org/officeDocument/2006/relationships/hyperlink" Target="mailto:Inavandelft2@gmail.com" TargetMode="External"/><Relationship Id="rId271" Type="http://schemas.openxmlformats.org/officeDocument/2006/relationships/hyperlink" Target="mailto:Lizettewindvogel@gmail.com" TargetMode="External"/><Relationship Id="rId24" Type="http://schemas.openxmlformats.org/officeDocument/2006/relationships/hyperlink" Target="mailto:avontuurbiblioteek@gmail.com" TargetMode="External"/><Relationship Id="rId66" Type="http://schemas.openxmlformats.org/officeDocument/2006/relationships/hyperlink" Target="mailto:Bridgetown.library@capetown.gov" TargetMode="External"/><Relationship Id="rId131" Type="http://schemas.openxmlformats.org/officeDocument/2006/relationships/hyperlink" Target="mailto:Julian.Schroeder@capetown.gov.za" TargetMode="External"/><Relationship Id="rId327" Type="http://schemas.openxmlformats.org/officeDocument/2006/relationships/hyperlink" Target="mailto:Lorensia@drakenstein.gov.za" TargetMode="External"/><Relationship Id="rId369" Type="http://schemas.openxmlformats.org/officeDocument/2006/relationships/hyperlink" Target="mailto:Reiniesmit@gmail.com" TargetMode="External"/><Relationship Id="rId173" Type="http://schemas.openxmlformats.org/officeDocument/2006/relationships/hyperlink" Target="mailto:shonisemichels@yahoo.com" TargetMode="External"/><Relationship Id="rId229" Type="http://schemas.openxmlformats.org/officeDocument/2006/relationships/hyperlink" Target="mailto:Koeberg.library@capetown.gov.za" TargetMode="External"/><Relationship Id="rId380" Type="http://schemas.openxmlformats.org/officeDocument/2006/relationships/hyperlink" Target="mailto:Mpetersen@knysna.gov.za" TargetMode="External"/><Relationship Id="rId436" Type="http://schemas.openxmlformats.org/officeDocument/2006/relationships/hyperlink" Target="mailto:Sunnysidebib@gmail.com" TargetMode="External"/><Relationship Id="rId240" Type="http://schemas.openxmlformats.org/officeDocument/2006/relationships/hyperlink" Target="mailto:Jdewaal@plett.gov.za" TargetMode="External"/><Relationship Id="rId478" Type="http://schemas.openxmlformats.org/officeDocument/2006/relationships/hyperlink" Target="mailto:VCP@Breede.co.za" TargetMode="External"/><Relationship Id="rId35" Type="http://schemas.openxmlformats.org/officeDocument/2006/relationships/hyperlink" Target="mailto:Elizabeth.Ranna@drakenstein.gov.za" TargetMode="External"/><Relationship Id="rId77" Type="http://schemas.openxmlformats.org/officeDocument/2006/relationships/hyperlink" Target="mailto:Najma.Patel@capetown.gov.za" TargetMode="External"/><Relationship Id="rId100" Type="http://schemas.openxmlformats.org/officeDocument/2006/relationships/hyperlink" Target="mailto:Ecrowley@bvm.gov.za" TargetMode="External"/><Relationship Id="rId282" Type="http://schemas.openxmlformats.org/officeDocument/2006/relationships/hyperlink" Target="mailto:Patricias@drakenstein.gov.za" TargetMode="External"/><Relationship Id="rId338" Type="http://schemas.openxmlformats.org/officeDocument/2006/relationships/hyperlink" Target="mailto:Carmen.Fowkes@capetown.gov.za" TargetMode="External"/><Relationship Id="rId503" Type="http://schemas.openxmlformats.org/officeDocument/2006/relationships/hyperlink" Target="mailto:Yvette.herbst@" TargetMode="External"/><Relationship Id="rId8" Type="http://schemas.openxmlformats.org/officeDocument/2006/relationships/hyperlink" Target="mailto:Shanaaz.Ebrahim@westerncape.gov.za" TargetMode="External"/><Relationship Id="rId142" Type="http://schemas.openxmlformats.org/officeDocument/2006/relationships/hyperlink" Target="mailto:Janusz.Skarzynski@capetown.gov.za" TargetMode="External"/><Relationship Id="rId184" Type="http://schemas.openxmlformats.org/officeDocument/2006/relationships/hyperlink" Target="mailto:MtyhidaBongani@dcs.gov.za" TargetMode="External"/><Relationship Id="rId391" Type="http://schemas.openxmlformats.org/officeDocument/2006/relationships/hyperlink" Target="mailto:Rondebosch.library@capetown.gov.za" TargetMode="External"/><Relationship Id="rId405" Type="http://schemas.openxmlformats.org/officeDocument/2006/relationships/hyperlink" Target="mailto:Simondium.Library@drakenstein.gov.za" TargetMode="External"/><Relationship Id="rId447" Type="http://schemas.openxmlformats.org/officeDocument/2006/relationships/hyperlink" Target="mailto:wclayton@mosselbay.gov.za" TargetMode="External"/><Relationship Id="rId251" Type="http://schemas.openxmlformats.org/officeDocument/2006/relationships/hyperlink" Target="mailto:Nomalinge.Siyotula@capetown.gov.za" TargetMode="External"/><Relationship Id="rId489" Type="http://schemas.openxmlformats.org/officeDocument/2006/relationships/hyperlink" Target="mailto:Edevilliers@swartland.org.za" TargetMode="External"/><Relationship Id="rId46" Type="http://schemas.openxmlformats.org/officeDocument/2006/relationships/hyperlink" Target="mailto:phumla@oudtmun.gov.za" TargetMode="External"/><Relationship Id="rId293" Type="http://schemas.openxmlformats.org/officeDocument/2006/relationships/hyperlink" Target="mailto:Marietha.Eyssen@capetown.gov.za" TargetMode="External"/><Relationship Id="rId307" Type="http://schemas.openxmlformats.org/officeDocument/2006/relationships/hyperlink" Target="mailto:TvanderMescht@mosselbay.gov.za" TargetMode="External"/><Relationship Id="rId349" Type="http://schemas.openxmlformats.org/officeDocument/2006/relationships/hyperlink" Target="mailto:Parow.library@capetown.gov.za" TargetMode="External"/><Relationship Id="rId88" Type="http://schemas.openxmlformats.org/officeDocument/2006/relationships/hyperlink" Target="mailto:Roseline.Herandien@stellenbosch.gov.za" TargetMode="External"/><Relationship Id="rId111" Type="http://schemas.openxmlformats.org/officeDocument/2006/relationships/hyperlink" Target="mailto:Thaliad@drakenstein.gov.za" TargetMode="External"/><Relationship Id="rId153" Type="http://schemas.openxmlformats.org/officeDocument/2006/relationships/hyperlink" Target="mailto:Ronel.Mouton@westerncape.gov.za" TargetMode="External"/><Relationship Id="rId195" Type="http://schemas.openxmlformats.org/officeDocument/2006/relationships/hyperlink" Target="mailto:Hildegard.Adonis@drakenstein.gov.za" TargetMode="External"/><Relationship Id="rId209" Type="http://schemas.openxmlformats.org/officeDocument/2006/relationships/hyperlink" Target="mailto:wclayton@mosselbay.gov.za" TargetMode="External"/><Relationship Id="rId360" Type="http://schemas.openxmlformats.org/officeDocument/2006/relationships/hyperlink" Target="mailto:library@pionierschool.org.za" TargetMode="External"/><Relationship Id="rId416" Type="http://schemas.openxmlformats.org/officeDocument/2006/relationships/hyperlink" Target="mailto:wclayton@mosselbay.gov.za" TargetMode="External"/><Relationship Id="rId220" Type="http://schemas.openxmlformats.org/officeDocument/2006/relationships/hyperlink" Target="mailto:Whooneberg@overstrand.gov.za" TargetMode="External"/><Relationship Id="rId458" Type="http://schemas.openxmlformats.org/officeDocument/2006/relationships/hyperlink" Target="mailto:Yvette.herbst@" TargetMode="External"/><Relationship Id="rId15" Type="http://schemas.openxmlformats.org/officeDocument/2006/relationships/hyperlink" Target="mailto:wclayton@mosselbay.gov.za" TargetMode="External"/><Relationship Id="rId57" Type="http://schemas.openxmlformats.org/officeDocument/2006/relationships/hyperlink" Target="mailto:Admin@brakfontein.wcape.school.za" TargetMode="External"/><Relationship Id="rId262" Type="http://schemas.openxmlformats.org/officeDocument/2006/relationships/hyperlink" Target="mailto:Lotusriver.library@capetown.gov.za" TargetMode="External"/><Relationship Id="rId318" Type="http://schemas.openxmlformats.org/officeDocument/2006/relationships/hyperlink" Target="mailto:Napierlibrary2015@gmail.com" TargetMode="External"/><Relationship Id="rId99" Type="http://schemas.openxmlformats.org/officeDocument/2006/relationships/hyperlink" Target="mailto:Abajbasson14@gmail.com" TargetMode="External"/><Relationship Id="rId122" Type="http://schemas.openxmlformats.org/officeDocument/2006/relationships/hyperlink" Target="mailto:Eendekuil@bergmun.org.za" TargetMode="External"/><Relationship Id="rId164" Type="http://schemas.openxmlformats.org/officeDocument/2006/relationships/hyperlink" Target="mailto:Grassypark.library@capetown.gov.za" TargetMode="External"/><Relationship Id="rId371" Type="http://schemas.openxmlformats.org/officeDocument/2006/relationships/hyperlink" Target="mailto:Erinnasson@gmail.com" TargetMode="External"/><Relationship Id="rId427" Type="http://schemas.openxmlformats.org/officeDocument/2006/relationships/hyperlink" Target="mailto:Stilbaaibib@hessequa.gov.za" TargetMode="External"/><Relationship Id="rId469" Type="http://schemas.openxmlformats.org/officeDocument/2006/relationships/hyperlink" Target="mailto:volmoedprim@gmail.com" TargetMode="External"/><Relationship Id="rId26" Type="http://schemas.openxmlformats.org/officeDocument/2006/relationships/hyperlink" Target="mailto:Amos@beaufortwestmun.co.za" TargetMode="External"/><Relationship Id="rId231" Type="http://schemas.openxmlformats.org/officeDocument/2006/relationships/hyperlink" Target="mailto:Jane.ross@capetown.gov.za" TargetMode="External"/><Relationship Id="rId273" Type="http://schemas.openxmlformats.org/officeDocument/2006/relationships/hyperlink" Target="mailto:Nizamudien.Bray@capetown.gov.za" TargetMode="External"/><Relationship Id="rId329" Type="http://schemas.openxmlformats.org/officeDocument/2006/relationships/hyperlink" Target="mailto:Orlean.Claassen@gmail.com" TargetMode="External"/><Relationship Id="rId480" Type="http://schemas.openxmlformats.org/officeDocument/2006/relationships/hyperlink" Target="mailto:Nataliel@drakenstein.gov.za" TargetMode="External"/><Relationship Id="rId68" Type="http://schemas.openxmlformats.org/officeDocument/2006/relationships/hyperlink" Target="mailto:Brooklyn.library@capetown.gov.za" TargetMode="External"/><Relationship Id="rId133" Type="http://schemas.openxmlformats.org/officeDocument/2006/relationships/hyperlink" Target="mailto:Sgeldenhuys@overstrand.gov.za" TargetMode="External"/><Relationship Id="rId175" Type="http://schemas.openxmlformats.org/officeDocument/2006/relationships/hyperlink" Target="mailto:Desiree.reid@capetown.gov.za" TargetMode="External"/><Relationship Id="rId340" Type="http://schemas.openxmlformats.org/officeDocument/2006/relationships/hyperlink" Target="mailto:Vantastic2701@gmail.com" TargetMode="External"/><Relationship Id="rId200" Type="http://schemas.openxmlformats.org/officeDocument/2006/relationships/hyperlink" Target="mailto:Sandra.Kingswell@westerncape.gov.za" TargetMode="External"/><Relationship Id="rId382" Type="http://schemas.openxmlformats.org/officeDocument/2006/relationships/hyperlink" Target="mailto:VanDerHorstR@swartland.org.za" TargetMode="External"/><Relationship Id="rId438" Type="http://schemas.openxmlformats.org/officeDocument/2006/relationships/hyperlink" Target="mailto:Anncillotz@yahoo.com" TargetMode="External"/><Relationship Id="rId242" Type="http://schemas.openxmlformats.org/officeDocument/2006/relationships/hyperlink" Target="mailto:nmpela@plett.gov.za" TargetMode="External"/><Relationship Id="rId284" Type="http://schemas.openxmlformats.org/officeDocument/2006/relationships/hyperlink" Target="mailto:Anne-Maree.VanWyngaardt@capetown.gov.za" TargetMode="External"/><Relationship Id="rId491" Type="http://schemas.openxmlformats.org/officeDocument/2006/relationships/hyperlink" Target="mailto:Westridge.library@capetown.gov.za" TargetMode="External"/><Relationship Id="rId505" Type="http://schemas.openxmlformats.org/officeDocument/2006/relationships/hyperlink" Target="mailto:Ncumisanjani@gmail.com" TargetMode="External"/><Relationship Id="rId37" Type="http://schemas.openxmlformats.org/officeDocument/2006/relationships/hyperlink" Target="mailto:Ronellekamfer@hotmail.com" TargetMode="External"/><Relationship Id="rId79" Type="http://schemas.openxmlformats.org/officeDocument/2006/relationships/hyperlink" Target="mailto:Nkosinathi.Mahala@westerncape.gov.za" TargetMode="External"/><Relationship Id="rId102" Type="http://schemas.openxmlformats.org/officeDocument/2006/relationships/hyperlink" Target="mailto:Delft.library@capetown.gov.za" TargetMode="External"/><Relationship Id="rId144" Type="http://schemas.openxmlformats.org/officeDocument/2006/relationships/hyperlink" Target="mailto:Franschoeklibrary.staff@stellenbosch.gov.za" TargetMode="External"/><Relationship Id="rId90" Type="http://schemas.openxmlformats.org/officeDocument/2006/relationships/hyperlink" Target="mailto:Seapoint.library@capetown.gov.za" TargetMode="External"/><Relationship Id="rId186" Type="http://schemas.openxmlformats.org/officeDocument/2006/relationships/hyperlink" Target="mailto:Jannette@hessequa.gov.za" TargetMode="External"/><Relationship Id="rId351" Type="http://schemas.openxmlformats.org/officeDocument/2006/relationships/hyperlink" Target="mailto:PDPaulse.library@capetown.gov.za" TargetMode="External"/><Relationship Id="rId393" Type="http://schemas.openxmlformats.org/officeDocument/2006/relationships/hyperlink" Target="mailto:rudolfbalie@knysna.gov.za" TargetMode="External"/><Relationship Id="rId407" Type="http://schemas.openxmlformats.org/officeDocument/2006/relationships/hyperlink" Target="mailto:Simonstown.library@capetown.gov.za" TargetMode="External"/><Relationship Id="rId449" Type="http://schemas.openxmlformats.org/officeDocument/2006/relationships/hyperlink" Target="mailto:Touwsbib@george.org.za" TargetMode="External"/><Relationship Id="rId211" Type="http://schemas.openxmlformats.org/officeDocument/2006/relationships/hyperlink" Target="mailto:Babalwa.gqomfa@capetown.gov.za" TargetMode="External"/><Relationship Id="rId253" Type="http://schemas.openxmlformats.org/officeDocument/2006/relationships/hyperlink" Target="mailto:Natashaminnaar.nm@gmail.com" TargetMode="External"/><Relationship Id="rId295" Type="http://schemas.openxmlformats.org/officeDocument/2006/relationships/hyperlink" Target="mailto:Mimosalibrary@beaufortwestmun.co.za" TargetMode="External"/><Relationship Id="rId309" Type="http://schemas.openxmlformats.org/officeDocument/2006/relationships/hyperlink" Target="mailto:Mcoert@overstrand.gov.za" TargetMode="External"/><Relationship Id="rId460" Type="http://schemas.openxmlformats.org/officeDocument/2006/relationships/hyperlink" Target="mailto:lizbrand23@gmail.com" TargetMode="External"/><Relationship Id="rId48" Type="http://schemas.openxmlformats.org/officeDocument/2006/relationships/hyperlink" Target="mailto:Sssanes34@gmail.com" TargetMode="External"/><Relationship Id="rId113" Type="http://schemas.openxmlformats.org/officeDocument/2006/relationships/hyperlink" Target="mailto:Durbanville.library@capetown.gov.za" TargetMode="External"/><Relationship Id="rId320" Type="http://schemas.openxmlformats.org/officeDocument/2006/relationships/hyperlink" Target="mailto:Simphiwe.Tyira@capetown.gov.za" TargetMode="External"/><Relationship Id="rId155" Type="http://schemas.openxmlformats.org/officeDocument/2006/relationships/hyperlink" Target="mailto:lindiwe.kopi@dcs.gov.za" TargetMode="External"/><Relationship Id="rId197" Type="http://schemas.openxmlformats.org/officeDocument/2006/relationships/hyperlink" Target="mailto:Marlene.Swanepoel@westerncape.gov.za" TargetMode="External"/><Relationship Id="rId362" Type="http://schemas.openxmlformats.org/officeDocument/2006/relationships/hyperlink" Target="mailto:mjohnston@plett.gov.za" TargetMode="External"/><Relationship Id="rId418" Type="http://schemas.openxmlformats.org/officeDocument/2006/relationships/hyperlink" Target="mailto:Southfield.library@capetown.gov.za" TargetMode="External"/><Relationship Id="rId222" Type="http://schemas.openxmlformats.org/officeDocument/2006/relationships/hyperlink" Target="mailto:Yvette.herbst@" TargetMode="External"/><Relationship Id="rId264" Type="http://schemas.openxmlformats.org/officeDocument/2006/relationships/hyperlink" Target="mailto:Lutz-biblioteek@matzikama.co.za" TargetMode="External"/><Relationship Id="rId471" Type="http://schemas.openxmlformats.org/officeDocument/2006/relationships/hyperlink" Target="mailto:Ashley.pieters@dcs.gov.za" TargetMode="External"/><Relationship Id="rId17" Type="http://schemas.openxmlformats.org/officeDocument/2006/relationships/hyperlink" Target="mailto:AshtonLibrary6715@gmail.com" TargetMode="External"/><Relationship Id="rId59" Type="http://schemas.openxmlformats.org/officeDocument/2006/relationships/hyperlink" Target="mailto:Yolandafreysenhugo@vodamail.co.za" TargetMode="External"/><Relationship Id="rId124" Type="http://schemas.openxmlformats.org/officeDocument/2006/relationships/hyperlink" Target="mailto:Eersterivier.library@capetown.gov.za" TargetMode="External"/><Relationship Id="rId70" Type="http://schemas.openxmlformats.org/officeDocument/2006/relationships/hyperlink" Target="mailto:mpetersen@knysna.gov.za" TargetMode="External"/><Relationship Id="rId166" Type="http://schemas.openxmlformats.org/officeDocument/2006/relationships/hyperlink" Target="mailto:Edupreez@plett.gov.za" TargetMode="External"/><Relationship Id="rId331" Type="http://schemas.openxmlformats.org/officeDocument/2006/relationships/hyperlink" Target="mailto:Nuwerus@matzikamamun.co.za" TargetMode="External"/><Relationship Id="rId373" Type="http://schemas.openxmlformats.org/officeDocument/2006/relationships/hyperlink" Target="mailto:Protemlibrary@gmail.com" TargetMode="External"/><Relationship Id="rId429" Type="http://schemas.openxmlformats.org/officeDocument/2006/relationships/hyperlink" Target="mailto:Yvette.herbst@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mailto:Elzette.Myburg@capetown.gov.za" TargetMode="External"/><Relationship Id="rId440" Type="http://schemas.openxmlformats.org/officeDocument/2006/relationships/hyperlink" Target="mailto:Deidre@swellenmun.co.za" TargetMode="External"/><Relationship Id="rId28" Type="http://schemas.openxmlformats.org/officeDocument/2006/relationships/hyperlink" Target="mailto:Martha.Andreas@capetown.gov.za" TargetMode="External"/><Relationship Id="rId275" Type="http://schemas.openxmlformats.org/officeDocument/2006/relationships/hyperlink" Target="mailto:Jurena.Moose@capetown.gov.za" TargetMode="External"/><Relationship Id="rId300" Type="http://schemas.openxmlformats.org/officeDocument/2006/relationships/hyperlink" Target="mailto:Yvette.herbst@" TargetMode="External"/><Relationship Id="rId482" Type="http://schemas.openxmlformats.org/officeDocument/2006/relationships/hyperlink" Target="mailto:wakkerstroombib@gmail.com" TargetMode="External"/><Relationship Id="rId81" Type="http://schemas.openxmlformats.org/officeDocument/2006/relationships/hyperlink" Target="mailto:Gerda.Theron@westerncape.gov.za" TargetMode="External"/><Relationship Id="rId135" Type="http://schemas.openxmlformats.org/officeDocument/2006/relationships/hyperlink" Target="mailto:Wilmiensaal@gmail.com" TargetMode="External"/><Relationship Id="rId177" Type="http://schemas.openxmlformats.org/officeDocument/2006/relationships/hyperlink" Target="mailto:Bernadette.Daniels@capetown.gov.za" TargetMode="External"/><Relationship Id="rId342" Type="http://schemas.openxmlformats.org/officeDocument/2006/relationships/hyperlink" Target="mailto:Ottery.library@capetown.gov.za" TargetMode="External"/><Relationship Id="rId384" Type="http://schemas.openxmlformats.org/officeDocument/2006/relationships/hyperlink" Target="mailto:Wilcatjan@gmail.com" TargetMode="External"/><Relationship Id="rId202" Type="http://schemas.openxmlformats.org/officeDocument/2006/relationships/hyperlink" Target="mailto:Desiree.Howard@capetown.gov.za" TargetMode="External"/><Relationship Id="rId244" Type="http://schemas.openxmlformats.org/officeDocument/2006/relationships/hyperlink" Target="mailto:Somariavd@gmail.com" TargetMode="External"/><Relationship Id="rId39" Type="http://schemas.openxmlformats.org/officeDocument/2006/relationships/hyperlink" Target="mailto:bjuluisbib@Bergmun.org.za" TargetMode="External"/><Relationship Id="rId286" Type="http://schemas.openxmlformats.org/officeDocument/2006/relationships/hyperlink" Target="mailto:Gertylakay@" TargetMode="External"/><Relationship Id="rId451" Type="http://schemas.openxmlformats.org/officeDocument/2006/relationships/hyperlink" Target="mailto:Jackie99booysen@gmail.com" TargetMode="External"/><Relationship Id="rId493" Type="http://schemas.openxmlformats.org/officeDocument/2006/relationships/hyperlink" Target="mailto:Reza.Adams@drakenstein.gov.za" TargetMode="External"/><Relationship Id="rId507" Type="http://schemas.openxmlformats.org/officeDocument/2006/relationships/hyperlink" Target="mailto:phuthumani@overstrand.gov.za" TargetMode="External"/><Relationship Id="rId50" Type="http://schemas.openxmlformats.org/officeDocument/2006/relationships/hyperlink" Target="mailto:Jacqueline.victor@capetown.gov.za" TargetMode="External"/><Relationship Id="rId104" Type="http://schemas.openxmlformats.org/officeDocument/2006/relationships/hyperlink" Target="mailto:Delftsouth.library@capetown.gov.za" TargetMode="External"/><Relationship Id="rId146" Type="http://schemas.openxmlformats.org/officeDocument/2006/relationships/hyperlink" Target="mailto:Sgeldenhuys@overstrand.gov.za" TargetMode="External"/><Relationship Id="rId188" Type="http://schemas.openxmlformats.org/officeDocument/2006/relationships/hyperlink" Target="mailto:Mark.Hendricks@capetown.gov.za" TargetMode="External"/><Relationship Id="rId311" Type="http://schemas.openxmlformats.org/officeDocument/2006/relationships/hyperlink" Target="mailto:Runellfilander@yahoo.com" TargetMode="External"/><Relationship Id="rId353" Type="http://schemas.openxmlformats.org/officeDocument/2006/relationships/hyperlink" Target="mailto:Estee@pebblesproject.co.za" TargetMode="External"/><Relationship Id="rId395" Type="http://schemas.openxmlformats.org/officeDocument/2006/relationships/hyperlink" Target="mailto:Estelle.Johnsston@drakenstein.gov.za" TargetMode="External"/><Relationship Id="rId409" Type="http://schemas.openxmlformats.org/officeDocument/2006/relationships/hyperlink" Target="mailto:SirLowryspass.library@capetown.gov.za" TargetMode="External"/><Relationship Id="rId92" Type="http://schemas.openxmlformats.org/officeDocument/2006/relationships/hyperlink" Target="mailto:Kumbula.Macilikishe@capetown.gov.za" TargetMode="External"/><Relationship Id="rId213" Type="http://schemas.openxmlformats.org/officeDocument/2006/relationships/hyperlink" Target="mailto:Zozo.malambile@stellenbosch.gov.za" TargetMode="External"/><Relationship Id="rId420" Type="http://schemas.openxmlformats.org/officeDocument/2006/relationships/hyperlink" Target="mailto:Theresa.shb@gmail.com" TargetMode="External"/><Relationship Id="rId255" Type="http://schemas.openxmlformats.org/officeDocument/2006/relationships/hyperlink" Target="mailto:Lansdowne.library@capetown.gov.za" TargetMode="External"/><Relationship Id="rId297" Type="http://schemas.openxmlformats.org/officeDocument/2006/relationships/hyperlink" Target="mailto:mobilesCTA.library@capetown.gov.za" TargetMode="External"/><Relationship Id="rId462" Type="http://schemas.openxmlformats.org/officeDocument/2006/relationships/hyperlink" Target="mailto:oasischbc@wispernet.co.za" TargetMode="External"/><Relationship Id="rId115" Type="http://schemas.openxmlformats.org/officeDocument/2006/relationships/hyperlink" Target="mailto:Kritzingerr@bergmun.org.za" TargetMode="External"/><Relationship Id="rId157" Type="http://schemas.openxmlformats.org/officeDocument/2006/relationships/hyperlink" Target="mailto:Gordonsbay.library@capetown.gov.za" TargetMode="External"/><Relationship Id="rId322" Type="http://schemas.openxmlformats.org/officeDocument/2006/relationships/hyperlink" Target="mailto:Emalapi@witzenberg.gov.za" TargetMode="External"/><Relationship Id="rId364" Type="http://schemas.openxmlformats.org/officeDocument/2006/relationships/hyperlink" Target="mailto:Jean.pappas@capetown.gov.za" TargetMode="External"/><Relationship Id="rId61" Type="http://schemas.openxmlformats.org/officeDocument/2006/relationships/hyperlink" Target="mailto:Reginald.Volminck@dcs.gov.za" TargetMode="External"/><Relationship Id="rId199" Type="http://schemas.openxmlformats.org/officeDocument/2006/relationships/hyperlink" Target="mailto:Mbenn@knysna.gov.za" TargetMode="External"/><Relationship Id="rId19" Type="http://schemas.openxmlformats.org/officeDocument/2006/relationships/hyperlink" Target="mailto:Athlone.library@capetown.gov.za" TargetMode="External"/><Relationship Id="rId224" Type="http://schemas.openxmlformats.org/officeDocument/2006/relationships/hyperlink" Target="mailto:Yvette.herbst@" TargetMode="External"/><Relationship Id="rId266" Type="http://schemas.openxmlformats.org/officeDocument/2006/relationships/hyperlink" Target="mailto:Mzukisi.Njambatwa@capetown.gov.za" TargetMode="External"/><Relationship Id="rId431" Type="http://schemas.openxmlformats.org/officeDocument/2006/relationships/hyperlink" Target="mailto:Strandfontein.library@capetown.gov.za" TargetMode="External"/><Relationship Id="rId473" Type="http://schemas.openxmlformats.org/officeDocument/2006/relationships/hyperlink" Target="mailto:Surren.basdeo@dcs.gov.za" TargetMode="External"/><Relationship Id="rId30" Type="http://schemas.openxmlformats.org/officeDocument/2006/relationships/hyperlink" Target="mailto:elaine@gmail.com" TargetMode="External"/><Relationship Id="rId126" Type="http://schemas.openxmlformats.org/officeDocument/2006/relationships/hyperlink" Target="mailto:Mfezeko.Bunu@capetown.gov.za" TargetMode="External"/><Relationship Id="rId168" Type="http://schemas.openxmlformats.org/officeDocument/2006/relationships/hyperlink" Target="Tel:021" TargetMode="External"/><Relationship Id="rId333" Type="http://schemas.openxmlformats.org/officeDocument/2006/relationships/hyperlink" Target="mailto:Nyanga.library@capetown.gov.za" TargetMode="External"/><Relationship Id="rId72" Type="http://schemas.openxmlformats.org/officeDocument/2006/relationships/hyperlink" Target="mailto:Bjrlibrary@gmail.com" TargetMode="External"/><Relationship Id="rId375" Type="http://schemas.openxmlformats.org/officeDocument/2006/relationships/hyperlink" Target="mailto:Ravensmead.library@capetown.gov.za" TargetMode="External"/><Relationship Id="rId3" Type="http://schemas.openxmlformats.org/officeDocument/2006/relationships/settings" Target="settings.xml"/><Relationship Id="rId235" Type="http://schemas.openxmlformats.org/officeDocument/2006/relationships/hyperlink" Target="mailto:Wilhelmina.whitman@capetown.gov.za" TargetMode="External"/><Relationship Id="rId277" Type="http://schemas.openxmlformats.org/officeDocument/2006/relationships/hyperlink" Target="mailto:Masakhane.library@capetown.gov.za" TargetMode="External"/><Relationship Id="rId400" Type="http://schemas.openxmlformats.org/officeDocument/2006/relationships/hyperlink" Target="mailto:Trevor.Sikhosana@capetown.gov.za" TargetMode="External"/><Relationship Id="rId442" Type="http://schemas.openxmlformats.org/officeDocument/2006/relationships/hyperlink" Target="mailto:Jeannette.Pieterse@westerncape.gov.za" TargetMode="External"/><Relationship Id="rId484" Type="http://schemas.openxmlformats.org/officeDocument/2006/relationships/hyperlink" Target="mailto:Marieb@drakenstein.gov.za" TargetMode="External"/><Relationship Id="rId137" Type="http://schemas.openxmlformats.org/officeDocument/2006/relationships/hyperlink" Target="mailto:Denise.Petersen2@westerncape.gov.za" TargetMode="External"/><Relationship Id="rId302" Type="http://schemas.openxmlformats.org/officeDocument/2006/relationships/hyperlink" Target="mailto:Shardiajade@gmail.com" TargetMode="External"/><Relationship Id="rId344" Type="http://schemas.openxmlformats.org/officeDocument/2006/relationships/hyperlink" Target="mailto:CharleneKoopman88@gmail.com" TargetMode="External"/><Relationship Id="rId41" Type="http://schemas.openxmlformats.org/officeDocument/2006/relationships/hyperlink" Target="mailto:Antoinette.Dempers@capetown.gov.za" TargetMode="External"/><Relationship Id="rId83" Type="http://schemas.openxmlformats.org/officeDocument/2006/relationships/hyperlink" Target="mailto:Lategan7@gmail.com" TargetMode="External"/><Relationship Id="rId179" Type="http://schemas.openxmlformats.org/officeDocument/2006/relationships/hyperlink" Target="mailto:mslings1@gmail.com" TargetMode="External"/><Relationship Id="rId386" Type="http://schemas.openxmlformats.org/officeDocument/2006/relationships/hyperlink" Target="mailto:Evelyn@hessequa.gov.za" TargetMode="External"/><Relationship Id="rId190" Type="http://schemas.openxmlformats.org/officeDocument/2006/relationships/hyperlink" Target="mailto:Sarala.Majudith@westerncape.gov.za" TargetMode="External"/><Relationship Id="rId204" Type="http://schemas.openxmlformats.org/officeDocument/2006/relationships/hyperlink" Target="mailto:Colleen.adonis@stellenbosch.gov.za" TargetMode="External"/><Relationship Id="rId246" Type="http://schemas.openxmlformats.org/officeDocument/2006/relationships/hyperlink" Target="mailto:Fjansen@laingsburg.gov.za" TargetMode="External"/><Relationship Id="rId288" Type="http://schemas.openxmlformats.org/officeDocument/2006/relationships/hyperlink" Target="mailto:Eleanore.Pietersen@capetown.gov.za" TargetMode="External"/><Relationship Id="rId411" Type="http://schemas.openxmlformats.org/officeDocument/2006/relationships/hyperlink" Target="mailto:sueellenphilander@gmail.com" TargetMode="External"/><Relationship Id="rId453" Type="http://schemas.openxmlformats.org/officeDocument/2006/relationships/hyperlink" Target="mailto:Estelle.Balie@westerncape.gov.za" TargetMode="External"/><Relationship Id="rId509" Type="http://schemas.openxmlformats.org/officeDocument/2006/relationships/header" Target="header1.xml"/><Relationship Id="rId106" Type="http://schemas.openxmlformats.org/officeDocument/2006/relationships/hyperlink" Target="mailto:denneprag@gmail.com" TargetMode="External"/><Relationship Id="rId313" Type="http://schemas.openxmlformats.org/officeDocument/2006/relationships/hyperlink" Target="mailto:Muizenberg.library@capetown.gov.za" TargetMode="External"/><Relationship Id="rId495" Type="http://schemas.openxmlformats.org/officeDocument/2006/relationships/hyperlink" Target="mailto:Geraldine2505@gmail.com" TargetMode="External"/><Relationship Id="rId10" Type="http://schemas.openxmlformats.org/officeDocument/2006/relationships/hyperlink" Target="mailto:Shanaaz.Ebrahim@westerncape.gov.za" TargetMode="External"/><Relationship Id="rId52" Type="http://schemas.openxmlformats.org/officeDocument/2006/relationships/hyperlink" Target="mailto:Brigitte.demink@capetown.gov.za" TargetMode="External"/><Relationship Id="rId94" Type="http://schemas.openxmlformats.org/officeDocument/2006/relationships/hyperlink" Target="mailto:olandthiafebruary@gmail.com" TargetMode="External"/><Relationship Id="rId148" Type="http://schemas.openxmlformats.org/officeDocument/2006/relationships/hyperlink" Target="mailto:rwilliams@george.gov.za" TargetMode="External"/><Relationship Id="rId355" Type="http://schemas.openxmlformats.org/officeDocument/2006/relationships/hyperlink" Target="mailto:Philippieast.library@capetown.gov.za" TargetMode="External"/><Relationship Id="rId397" Type="http://schemas.openxmlformats.org/officeDocument/2006/relationships/hyperlink" Target="mailto:Anel.DeVilliers@westerncape.gov.za" TargetMode="External"/><Relationship Id="rId215" Type="http://schemas.openxmlformats.org/officeDocument/2006/relationships/hyperlink" Target="mailto:Magmichaels@gmail.com" TargetMode="External"/><Relationship Id="rId257" Type="http://schemas.openxmlformats.org/officeDocument/2006/relationships/hyperlink" Target="mailto:Gertiedeelman@gmail.com" TargetMode="External"/><Relationship Id="rId422" Type="http://schemas.openxmlformats.org/officeDocument/2006/relationships/hyperlink" Target="mailto:Amarries@bvm.gov.za" TargetMode="External"/><Relationship Id="rId464" Type="http://schemas.openxmlformats.org/officeDocument/2006/relationships/hyperlink" Target="mailto:Evelyn@hessequa.gov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erncape.gov.za/c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0631616\Documents\Letters\lates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A74D6-9ACB-4E19-8C2C-8FF3D52D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latest letterhead</Template>
  <TotalTime>7</TotalTime>
  <Pages>81</Pages>
  <Words>21700</Words>
  <Characters>123694</Characters>
  <Application>Microsoft Office Word</Application>
  <DocSecurity>0</DocSecurity>
  <Lines>1030</Lines>
  <Paragraphs>290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PGWC</Company>
  <LinksUpToDate>false</LinksUpToDate>
  <CharactersWithSpaces>145104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Annerie B Pruis-Le Roux</dc:creator>
  <cp:lastModifiedBy>Annerie Pruis</cp:lastModifiedBy>
  <cp:revision>6</cp:revision>
  <dcterms:created xsi:type="dcterms:W3CDTF">2018-03-12T09:41:00Z</dcterms:created>
  <dcterms:modified xsi:type="dcterms:W3CDTF">2018-03-12T09:47:00Z</dcterms:modified>
</cp:coreProperties>
</file>