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85BF" w14:textId="3CAC5832" w:rsidR="00586C43" w:rsidRPr="00311B22" w:rsidRDefault="00480519" w:rsidP="005C6A4E">
      <w:pPr>
        <w:pStyle w:val="Subtitle"/>
        <w:spacing w:after="0" w:line="240" w:lineRule="auto"/>
        <w:rPr>
          <w:rFonts w:ascii="Century Gothic" w:hAnsi="Century Gothic"/>
          <w:color w:val="auto"/>
          <w:sz w:val="22"/>
          <w:szCs w:val="22"/>
        </w:rPr>
      </w:pPr>
      <w:r w:rsidRPr="00311B22">
        <w:rPr>
          <w:rFonts w:ascii="Century Gothic" w:hAnsi="Century Gothic"/>
          <w:noProof/>
          <w:color w:val="auto"/>
          <w:sz w:val="22"/>
          <w:szCs w:val="22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CCFB0" wp14:editId="3D107D86">
                <wp:simplePos x="0" y="0"/>
                <wp:positionH relativeFrom="column">
                  <wp:posOffset>5218430</wp:posOffset>
                </wp:positionH>
                <wp:positionV relativeFrom="paragraph">
                  <wp:posOffset>-1936750</wp:posOffset>
                </wp:positionV>
                <wp:extent cx="4088130" cy="1412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D712" w14:textId="77777777" w:rsidR="00F9601A" w:rsidRPr="00B006B6" w:rsidRDefault="00F9601A" w:rsidP="00B006B6">
                            <w:pPr>
                              <w:tabs>
                                <w:tab w:val="left" w:pos="5820"/>
                                <w:tab w:val="right" w:pos="9026"/>
                              </w:tabs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B006B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Strategic and Operational Management Support</w:t>
                            </w:r>
                          </w:p>
                          <w:p w14:paraId="456C91E0" w14:textId="77777777" w:rsidR="00F9601A" w:rsidRPr="008E166A" w:rsidRDefault="00F9601A" w:rsidP="008E166A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5820"/>
                              </w:tabs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8E166A">
                              <w:rPr>
                                <w:rFonts w:ascii="Century Gothic" w:hAnsi="Century Gothic"/>
                                <w:sz w:val="24"/>
                              </w:rPr>
                              <w:t>Communication Service</w:t>
                            </w:r>
                          </w:p>
                          <w:p w14:paraId="71250B06" w14:textId="77777777" w:rsidR="00F9601A" w:rsidRPr="008E166A" w:rsidRDefault="00F9601A" w:rsidP="008E166A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5820"/>
                              </w:tabs>
                              <w:spacing w:line="276" w:lineRule="auto"/>
                              <w:jc w:val="right"/>
                              <w:rPr>
                                <w:rFonts w:ascii="Century Gothic" w:hAnsi="Century Gothic" w:cs="Gotham Medium"/>
                                <w:spacing w:val="2"/>
                                <w:sz w:val="24"/>
                              </w:rPr>
                            </w:pPr>
                            <w:r w:rsidRPr="008E166A">
                              <w:rPr>
                                <w:rFonts w:ascii="Century Gothic" w:hAnsi="Century Gothic" w:cs="Gotham Medium"/>
                                <w:spacing w:val="2"/>
                                <w:sz w:val="24"/>
                              </w:rPr>
                              <w:t>E-mail: DCAS.Com@westerncape.gov.za</w:t>
                            </w:r>
                          </w:p>
                          <w:p w14:paraId="3524DE6A" w14:textId="7163437C" w:rsidR="00F9601A" w:rsidRPr="008E166A" w:rsidRDefault="00F9601A" w:rsidP="008E166A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5820"/>
                              </w:tabs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Gotham Medium"/>
                                <w:spacing w:val="2"/>
                                <w:sz w:val="24"/>
                              </w:rPr>
                              <w:t>T</w:t>
                            </w:r>
                            <w:r w:rsidRPr="008E166A">
                              <w:rPr>
                                <w:rFonts w:ascii="Century Gothic" w:hAnsi="Century Gothic" w:cs="Gotham Medium"/>
                                <w:spacing w:val="2"/>
                                <w:sz w:val="24"/>
                              </w:rPr>
                              <w:t>el:</w:t>
                            </w:r>
                            <w:r>
                              <w:rPr>
                                <w:rFonts w:ascii="Century Gothic" w:hAnsi="Century Gothic" w:cs="Gotham Book"/>
                                <w:spacing w:val="2"/>
                                <w:sz w:val="24"/>
                              </w:rPr>
                              <w:t xml:space="preserve"> +27 21 483 9</w:t>
                            </w:r>
                            <w:r w:rsidR="00946381">
                              <w:rPr>
                                <w:rFonts w:ascii="Century Gothic" w:hAnsi="Century Gothic" w:cs="Gotham Book"/>
                                <w:spacing w:val="2"/>
                                <w:sz w:val="24"/>
                              </w:rPr>
                              <w:t>877</w:t>
                            </w:r>
                          </w:p>
                          <w:p w14:paraId="62755E73" w14:textId="77777777" w:rsidR="00F9601A" w:rsidRDefault="00F9601A" w:rsidP="008E166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BB548BA" w14:textId="77777777" w:rsidR="00F9601A" w:rsidRDefault="00F9601A" w:rsidP="00221F8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B3F771" w14:textId="77777777" w:rsidR="00F9601A" w:rsidRDefault="00F9601A" w:rsidP="00221F8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2864CC" w14:textId="77777777" w:rsidR="00F9601A" w:rsidRPr="00AF0485" w:rsidRDefault="00F9601A" w:rsidP="008E166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C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9pt;margin-top:-152.5pt;width:321.9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" filled="f" stroked="f">
                <v:textbox>
                  <w:txbxContent>
                    <w:p w14:paraId="2669D712" w14:textId="77777777" w:rsidR="00F9601A" w:rsidRPr="00B006B6" w:rsidRDefault="00F9601A" w:rsidP="00B006B6">
                      <w:pPr>
                        <w:tabs>
                          <w:tab w:val="left" w:pos="5820"/>
                          <w:tab w:val="right" w:pos="9026"/>
                        </w:tabs>
                        <w:spacing w:after="0"/>
                        <w:jc w:val="right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B006B6">
                        <w:rPr>
                          <w:rFonts w:ascii="Century Gothic" w:hAnsi="Century Gothic"/>
                          <w:b/>
                          <w:sz w:val="24"/>
                        </w:rPr>
                        <w:t>Strategic and Operational Management Support</w:t>
                      </w:r>
                    </w:p>
                    <w:p w14:paraId="456C91E0" w14:textId="77777777" w:rsidR="00F9601A" w:rsidRPr="008E166A" w:rsidRDefault="00F9601A" w:rsidP="008E166A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left" w:pos="5820"/>
                        </w:tabs>
                        <w:spacing w:line="276" w:lineRule="auto"/>
                        <w:jc w:val="right"/>
                        <w:rPr>
                          <w:rFonts w:ascii="Century Gothic" w:hAnsi="Century Gothic"/>
                          <w:sz w:val="24"/>
                        </w:rPr>
                      </w:pPr>
                      <w:r w:rsidRPr="008E166A">
                        <w:rPr>
                          <w:rFonts w:ascii="Century Gothic" w:hAnsi="Century Gothic"/>
                          <w:sz w:val="24"/>
                        </w:rPr>
                        <w:t>Communication Service</w:t>
                      </w:r>
                    </w:p>
                    <w:p w14:paraId="71250B06" w14:textId="77777777" w:rsidR="00F9601A" w:rsidRPr="008E166A" w:rsidRDefault="00F9601A" w:rsidP="008E166A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left" w:pos="5820"/>
                        </w:tabs>
                        <w:spacing w:line="276" w:lineRule="auto"/>
                        <w:jc w:val="right"/>
                        <w:rPr>
                          <w:rFonts w:ascii="Century Gothic" w:hAnsi="Century Gothic" w:cs="Gotham Medium"/>
                          <w:spacing w:val="2"/>
                          <w:sz w:val="24"/>
                        </w:rPr>
                      </w:pPr>
                      <w:r w:rsidRPr="008E166A">
                        <w:rPr>
                          <w:rFonts w:ascii="Century Gothic" w:hAnsi="Century Gothic" w:cs="Gotham Medium"/>
                          <w:spacing w:val="2"/>
                          <w:sz w:val="24"/>
                        </w:rPr>
                        <w:t>E-mail: DCAS.Com@westerncape.gov.za</w:t>
                      </w:r>
                    </w:p>
                    <w:p w14:paraId="3524DE6A" w14:textId="7163437C" w:rsidR="00F9601A" w:rsidRPr="008E166A" w:rsidRDefault="00F9601A" w:rsidP="008E166A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left" w:pos="5820"/>
                        </w:tabs>
                        <w:spacing w:line="276" w:lineRule="auto"/>
                        <w:jc w:val="right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 w:cs="Gotham Medium"/>
                          <w:spacing w:val="2"/>
                          <w:sz w:val="24"/>
                        </w:rPr>
                        <w:t>T</w:t>
                      </w:r>
                      <w:r w:rsidRPr="008E166A">
                        <w:rPr>
                          <w:rFonts w:ascii="Century Gothic" w:hAnsi="Century Gothic" w:cs="Gotham Medium"/>
                          <w:spacing w:val="2"/>
                          <w:sz w:val="24"/>
                        </w:rPr>
                        <w:t>el:</w:t>
                      </w:r>
                      <w:r>
                        <w:rPr>
                          <w:rFonts w:ascii="Century Gothic" w:hAnsi="Century Gothic" w:cs="Gotham Book"/>
                          <w:spacing w:val="2"/>
                          <w:sz w:val="24"/>
                        </w:rPr>
                        <w:t xml:space="preserve"> +27 21 483 9</w:t>
                      </w:r>
                      <w:r w:rsidR="00946381">
                        <w:rPr>
                          <w:rFonts w:ascii="Century Gothic" w:hAnsi="Century Gothic" w:cs="Gotham Book"/>
                          <w:spacing w:val="2"/>
                          <w:sz w:val="24"/>
                        </w:rPr>
                        <w:t>877</w:t>
                      </w:r>
                    </w:p>
                    <w:p w14:paraId="62755E73" w14:textId="77777777" w:rsidR="00F9601A" w:rsidRDefault="00F9601A" w:rsidP="008E166A">
                      <w:pPr>
                        <w:rPr>
                          <w:sz w:val="28"/>
                        </w:rPr>
                      </w:pPr>
                    </w:p>
                    <w:p w14:paraId="4BB548BA" w14:textId="77777777" w:rsidR="00F9601A" w:rsidRDefault="00F9601A" w:rsidP="00221F81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4B3F771" w14:textId="77777777" w:rsidR="00F9601A" w:rsidRDefault="00F9601A" w:rsidP="00221F81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72864CC" w14:textId="77777777" w:rsidR="00F9601A" w:rsidRPr="00AF0485" w:rsidRDefault="00F9601A" w:rsidP="008E166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9C9ED" w14:textId="171667FA" w:rsidR="00711424" w:rsidRPr="00311B22" w:rsidRDefault="00586C43" w:rsidP="005C6A4E">
      <w:pPr>
        <w:spacing w:after="0" w:line="240" w:lineRule="auto"/>
        <w:jc w:val="center"/>
        <w:rPr>
          <w:rFonts w:ascii="Century Gothic" w:hAnsi="Century Gothic"/>
          <w:b/>
        </w:rPr>
      </w:pPr>
      <w:r w:rsidRPr="00311B22">
        <w:rPr>
          <w:rFonts w:ascii="Century Gothic" w:hAnsi="Century Gothic"/>
          <w:b/>
        </w:rPr>
        <w:t>DCAS E</w:t>
      </w:r>
      <w:r w:rsidR="004F4F59" w:rsidRPr="00311B22">
        <w:rPr>
          <w:rFonts w:ascii="Century Gothic" w:hAnsi="Century Gothic"/>
          <w:b/>
        </w:rPr>
        <w:t>vents Calendar</w:t>
      </w:r>
      <w:r w:rsidRPr="00311B22">
        <w:rPr>
          <w:rFonts w:ascii="Century Gothic" w:hAnsi="Century Gothic"/>
          <w:b/>
        </w:rPr>
        <w:t>:</w:t>
      </w:r>
      <w:r w:rsidR="00416304" w:rsidRPr="00311B22">
        <w:rPr>
          <w:rFonts w:ascii="Century Gothic" w:hAnsi="Century Gothic"/>
          <w:b/>
        </w:rPr>
        <w:t xml:space="preserve"> </w:t>
      </w:r>
      <w:r w:rsidR="008E37F8">
        <w:rPr>
          <w:rFonts w:ascii="Century Gothic" w:hAnsi="Century Gothic"/>
          <w:b/>
        </w:rPr>
        <w:t>April</w:t>
      </w:r>
      <w:r w:rsidR="001D5A57">
        <w:rPr>
          <w:rFonts w:ascii="Century Gothic" w:hAnsi="Century Gothic"/>
          <w:b/>
        </w:rPr>
        <w:t xml:space="preserve"> </w:t>
      </w:r>
      <w:r w:rsidR="00F87873" w:rsidRPr="00311B22">
        <w:rPr>
          <w:rFonts w:ascii="Century Gothic" w:hAnsi="Century Gothic"/>
          <w:b/>
        </w:rPr>
        <w:t>202</w:t>
      </w:r>
      <w:r w:rsidR="00913C84">
        <w:rPr>
          <w:rFonts w:ascii="Century Gothic" w:hAnsi="Century Gothic"/>
          <w:b/>
        </w:rPr>
        <w:t>4</w:t>
      </w:r>
    </w:p>
    <w:p w14:paraId="0D846543" w14:textId="77777777" w:rsidR="009E7BA4" w:rsidRPr="00311B22" w:rsidRDefault="009E7BA4" w:rsidP="005C6A4E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940" w:type="dxa"/>
        <w:tblLayout w:type="fixed"/>
        <w:tblLook w:val="04E0" w:firstRow="1" w:lastRow="1" w:firstColumn="1" w:lastColumn="0" w:noHBand="0" w:noVBand="1"/>
      </w:tblPr>
      <w:tblGrid>
        <w:gridCol w:w="2785"/>
        <w:gridCol w:w="3870"/>
        <w:gridCol w:w="3060"/>
        <w:gridCol w:w="5225"/>
      </w:tblGrid>
      <w:tr w:rsidR="008672AC" w:rsidRPr="00311B22" w14:paraId="36E92BD8" w14:textId="77777777" w:rsidTr="002C6638">
        <w:trPr>
          <w:cantSplit/>
          <w:trHeight w:val="68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D7EDA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B683DED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91C6093" w14:textId="77777777" w:rsidR="00586C43" w:rsidRPr="00311B22" w:rsidRDefault="00586C43" w:rsidP="005C6A4E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11B22">
              <w:rPr>
                <w:rFonts w:ascii="Century Gothic" w:hAnsi="Century Gothic"/>
                <w:b/>
                <w:sz w:val="22"/>
                <w:szCs w:val="22"/>
              </w:rPr>
              <w:t>WHEN</w:t>
            </w:r>
          </w:p>
          <w:p w14:paraId="10B1B914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D15E74C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56F679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F3A4BB5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A775119" w14:textId="77777777" w:rsidR="00586C43" w:rsidRPr="00311B22" w:rsidRDefault="00586C43" w:rsidP="005C6A4E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11B22">
              <w:rPr>
                <w:rFonts w:ascii="Century Gothic" w:hAnsi="Century Gothic"/>
                <w:b/>
                <w:sz w:val="22"/>
                <w:szCs w:val="22"/>
              </w:rPr>
              <w:t>EVENT AND PROJECT</w:t>
            </w:r>
          </w:p>
          <w:p w14:paraId="1E6EE69A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F917677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7A88E0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9E1C474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3A7022" w14:textId="77777777" w:rsidR="00586C43" w:rsidRPr="00311B22" w:rsidRDefault="00586C43" w:rsidP="005C6A4E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11B22">
              <w:rPr>
                <w:rFonts w:ascii="Century Gothic" w:hAnsi="Century Gothic"/>
                <w:b/>
                <w:sz w:val="22"/>
                <w:szCs w:val="22"/>
              </w:rPr>
              <w:t>VENUE</w:t>
            </w:r>
          </w:p>
          <w:p w14:paraId="4DEC8199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5349BBC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4723E8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A39665B" w14:textId="77777777" w:rsidR="00586C43" w:rsidRPr="00311B22" w:rsidRDefault="00586C43" w:rsidP="005C6A4E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11B22">
              <w:rPr>
                <w:rFonts w:ascii="Century Gothic" w:hAnsi="Century Gothic"/>
                <w:b/>
                <w:sz w:val="22"/>
                <w:szCs w:val="22"/>
              </w:rPr>
              <w:t>CONTACT DETAILS OF</w:t>
            </w:r>
          </w:p>
          <w:p w14:paraId="27187A31" w14:textId="77777777" w:rsidR="00586C43" w:rsidRPr="00311B22" w:rsidRDefault="00586C43" w:rsidP="005C6A4E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11B22">
              <w:rPr>
                <w:rFonts w:ascii="Century Gothic" w:hAnsi="Century Gothic"/>
                <w:b/>
                <w:sz w:val="22"/>
                <w:szCs w:val="22"/>
              </w:rPr>
              <w:t>THE PROJECT MANAGER</w:t>
            </w:r>
          </w:p>
          <w:p w14:paraId="71146810" w14:textId="77777777" w:rsidR="00586C43" w:rsidRPr="00311B22" w:rsidRDefault="00586C43" w:rsidP="005C6A4E">
            <w:pPr>
              <w:pStyle w:val="NoSpacing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7570BDCE" w14:textId="6738C3ED" w:rsidR="000337C4" w:rsidRPr="000337C4" w:rsidRDefault="000337C4" w:rsidP="000337C4">
      <w:pPr>
        <w:tabs>
          <w:tab w:val="left" w:pos="1348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pPr w:leftFromText="180" w:rightFromText="180" w:vertAnchor="text" w:horzAnchor="margin" w:tblpX="-95" w:tblpY="214"/>
        <w:tblOverlap w:val="never"/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789"/>
        <w:gridCol w:w="3854"/>
        <w:gridCol w:w="3024"/>
        <w:gridCol w:w="5296"/>
      </w:tblGrid>
      <w:tr w:rsidR="00886299" w:rsidRPr="005B54D4" w14:paraId="4E7EC1EC" w14:textId="77777777" w:rsidTr="000A67C0">
        <w:trPr>
          <w:cantSplit/>
          <w:trHeight w:val="219"/>
        </w:trPr>
        <w:tc>
          <w:tcPr>
            <w:tcW w:w="14963" w:type="dxa"/>
            <w:gridSpan w:val="4"/>
            <w:shd w:val="clear" w:color="auto" w:fill="001489"/>
          </w:tcPr>
          <w:p w14:paraId="27ED1D03" w14:textId="58F8D839" w:rsidR="00886299" w:rsidRDefault="00886299" w:rsidP="00886299">
            <w:pPr>
              <w:spacing w:after="0" w:line="240" w:lineRule="auto"/>
              <w:rPr>
                <w:rFonts w:ascii="Century Gothic" w:hAnsi="Century Gothic"/>
                <w:b/>
                <w:color w:val="F2F2F2" w:themeColor="background1" w:themeShade="F2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2024</w:t>
            </w:r>
          </w:p>
        </w:tc>
      </w:tr>
      <w:tr w:rsidR="007546FC" w:rsidRPr="00A23314" w14:paraId="1D96FDEC" w14:textId="77777777" w:rsidTr="00204918">
        <w:trPr>
          <w:cantSplit/>
          <w:trHeight w:val="305"/>
        </w:trPr>
        <w:tc>
          <w:tcPr>
            <w:tcW w:w="14963" w:type="dxa"/>
            <w:gridSpan w:val="4"/>
            <w:shd w:val="clear" w:color="auto" w:fill="001489"/>
          </w:tcPr>
          <w:p w14:paraId="052CAA89" w14:textId="388102A5" w:rsidR="007546FC" w:rsidRPr="00564BC7" w:rsidRDefault="007546FC" w:rsidP="007546FC">
            <w:pPr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  <w:r w:rsidRPr="00564BC7">
              <w:rPr>
                <w:rFonts w:ascii="Century Gothic" w:hAnsi="Century Gothic"/>
                <w:b/>
                <w:color w:val="FFFFFF" w:themeColor="background1"/>
                <w:lang w:val="en-GB"/>
              </w:rPr>
              <w:t>April</w:t>
            </w:r>
          </w:p>
        </w:tc>
      </w:tr>
      <w:tr w:rsidR="008E37F8" w:rsidRPr="00A23314" w14:paraId="145BAB21" w14:textId="77777777" w:rsidTr="00026EB2">
        <w:trPr>
          <w:cantSplit/>
          <w:trHeight w:val="797"/>
        </w:trPr>
        <w:tc>
          <w:tcPr>
            <w:tcW w:w="2789" w:type="dxa"/>
            <w:shd w:val="clear" w:color="auto" w:fill="auto"/>
          </w:tcPr>
          <w:p w14:paraId="18280E90" w14:textId="57AECC25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 xml:space="preserve">29 -03 May </w:t>
            </w:r>
          </w:p>
        </w:tc>
        <w:tc>
          <w:tcPr>
            <w:tcW w:w="3854" w:type="dxa"/>
            <w:shd w:val="clear" w:color="auto" w:fill="auto"/>
          </w:tcPr>
          <w:p w14:paraId="53C36D86" w14:textId="67DA83FA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 xml:space="preserve">Virtual Mentor Training </w:t>
            </w:r>
          </w:p>
        </w:tc>
        <w:tc>
          <w:tcPr>
            <w:tcW w:w="3024" w:type="dxa"/>
            <w:shd w:val="clear" w:color="auto" w:fill="auto"/>
          </w:tcPr>
          <w:p w14:paraId="0B4D84E6" w14:textId="4505FFA3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>Virtual</w:t>
            </w:r>
          </w:p>
        </w:tc>
        <w:tc>
          <w:tcPr>
            <w:tcW w:w="5296" w:type="dxa"/>
            <w:shd w:val="clear" w:color="auto" w:fill="auto"/>
          </w:tcPr>
          <w:p w14:paraId="122CE6AF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bCs/>
                <w:color w:val="000000" w:themeColor="text1"/>
                <w:lang w:val="en-GB"/>
              </w:rPr>
              <w:t>Youth and After School Programme Office</w:t>
            </w:r>
          </w:p>
          <w:p w14:paraId="5F9A9293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bCs/>
                <w:color w:val="000000" w:themeColor="text1"/>
                <w:lang w:val="en-GB"/>
              </w:rPr>
              <w:t>021 483 9844</w:t>
            </w:r>
          </w:p>
          <w:p w14:paraId="37F02F84" w14:textId="47F60AC9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1A0407">
              <w:rPr>
                <w:rFonts w:ascii="Century Gothic" w:hAnsi="Century Gothic"/>
                <w:bCs/>
                <w:color w:val="000000" w:themeColor="text1"/>
                <w:lang w:val="en-GB"/>
              </w:rPr>
              <w:t>YearBeyond@westerncape.gov.za</w:t>
            </w:r>
          </w:p>
        </w:tc>
      </w:tr>
      <w:tr w:rsidR="008E37F8" w:rsidRPr="00A23314" w14:paraId="51786AAC" w14:textId="77777777" w:rsidTr="00204918">
        <w:trPr>
          <w:cantSplit/>
          <w:trHeight w:val="70"/>
        </w:trPr>
        <w:tc>
          <w:tcPr>
            <w:tcW w:w="14963" w:type="dxa"/>
            <w:gridSpan w:val="4"/>
            <w:shd w:val="clear" w:color="auto" w:fill="001489"/>
          </w:tcPr>
          <w:p w14:paraId="7AA2C54F" w14:textId="32F95DAD" w:rsidR="008E37F8" w:rsidRPr="00564BC7" w:rsidRDefault="008E37F8" w:rsidP="008E37F8">
            <w:pPr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  <w:r w:rsidRPr="00564BC7">
              <w:rPr>
                <w:rFonts w:ascii="Century Gothic" w:hAnsi="Century Gothic"/>
                <w:b/>
                <w:color w:val="FFFFFF" w:themeColor="background1"/>
                <w:lang w:val="en-GB"/>
              </w:rPr>
              <w:t>May</w:t>
            </w:r>
          </w:p>
        </w:tc>
      </w:tr>
      <w:tr w:rsidR="008E37F8" w:rsidRPr="00A23314" w14:paraId="133CF667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1AA7E5A6" w14:textId="3F1500EF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1 – 31 May</w:t>
            </w:r>
          </w:p>
        </w:tc>
        <w:tc>
          <w:tcPr>
            <w:tcW w:w="3854" w:type="dxa"/>
            <w:shd w:val="clear" w:color="auto" w:fill="auto"/>
          </w:tcPr>
          <w:p w14:paraId="3621D797" w14:textId="23D1A3B2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Start of the Initiation Winter Season</w:t>
            </w:r>
          </w:p>
        </w:tc>
        <w:tc>
          <w:tcPr>
            <w:tcW w:w="3024" w:type="dxa"/>
            <w:shd w:val="clear" w:color="auto" w:fill="auto"/>
          </w:tcPr>
          <w:p w14:paraId="4B587DDE" w14:textId="3C81B975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All Districts</w:t>
            </w:r>
          </w:p>
        </w:tc>
        <w:tc>
          <w:tcPr>
            <w:tcW w:w="5296" w:type="dxa"/>
            <w:shd w:val="clear" w:color="auto" w:fill="auto"/>
          </w:tcPr>
          <w:p w14:paraId="57B49685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Clement Williams</w:t>
            </w:r>
          </w:p>
          <w:p w14:paraId="45FF3E10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Initiation Programme</w:t>
            </w:r>
          </w:p>
          <w:p w14:paraId="6BFCCC2B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Tel. 021 483 9717</w:t>
            </w:r>
          </w:p>
          <w:p w14:paraId="1CE18877" w14:textId="5C317E16" w:rsidR="008E37F8" w:rsidRPr="00326664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hyperlink r:id="rId11" w:history="1">
              <w:r w:rsidR="008E37F8" w:rsidRPr="0070725A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Clement.Williams@westerncape.gov.za</w:t>
              </w:r>
            </w:hyperlink>
          </w:p>
        </w:tc>
      </w:tr>
      <w:tr w:rsidR="008E37F8" w:rsidRPr="00A23314" w14:paraId="72EB7565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13A135CF" w14:textId="4292E730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326664">
              <w:rPr>
                <w:rFonts w:ascii="Century Gothic" w:hAnsi="Century Gothic"/>
                <w:lang w:val="en-GB"/>
              </w:rPr>
              <w:t xml:space="preserve">3 May </w:t>
            </w:r>
          </w:p>
        </w:tc>
        <w:tc>
          <w:tcPr>
            <w:tcW w:w="3854" w:type="dxa"/>
            <w:shd w:val="clear" w:color="auto" w:fill="auto"/>
          </w:tcPr>
          <w:p w14:paraId="2A99FA33" w14:textId="18BC02B8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326664">
              <w:rPr>
                <w:rFonts w:ascii="Century Gothic" w:hAnsi="Century Gothic"/>
                <w:lang w:val="en-GB"/>
              </w:rPr>
              <w:t>Archives Week Launch</w:t>
            </w:r>
          </w:p>
        </w:tc>
        <w:tc>
          <w:tcPr>
            <w:tcW w:w="3024" w:type="dxa"/>
            <w:shd w:val="clear" w:color="auto" w:fill="auto"/>
          </w:tcPr>
          <w:p w14:paraId="7020529D" w14:textId="7FC0FDFE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326664">
              <w:rPr>
                <w:rFonts w:ascii="Century Gothic" w:hAnsi="Century Gothic"/>
                <w:lang w:val="en-GB"/>
              </w:rPr>
              <w:t>72 Roeland Street Cape Town</w:t>
            </w:r>
          </w:p>
        </w:tc>
        <w:tc>
          <w:tcPr>
            <w:tcW w:w="5296" w:type="dxa"/>
            <w:shd w:val="clear" w:color="auto" w:fill="auto"/>
          </w:tcPr>
          <w:p w14:paraId="29DCFF79" w14:textId="77777777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326664">
              <w:rPr>
                <w:rFonts w:ascii="Century Gothic" w:hAnsi="Century Gothic"/>
                <w:bCs/>
                <w:lang w:val="en-GB"/>
              </w:rPr>
              <w:t xml:space="preserve">Helen Joannides </w:t>
            </w:r>
          </w:p>
          <w:p w14:paraId="1E4184B9" w14:textId="77777777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326664">
              <w:rPr>
                <w:rFonts w:ascii="Century Gothic" w:hAnsi="Century Gothic"/>
                <w:bCs/>
                <w:lang w:val="en-GB"/>
              </w:rPr>
              <w:t>Outreach, Western Cape Archives</w:t>
            </w:r>
          </w:p>
          <w:p w14:paraId="528D76C9" w14:textId="77777777" w:rsidR="008E37F8" w:rsidRPr="0032666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326664">
              <w:rPr>
                <w:rFonts w:ascii="Century Gothic" w:hAnsi="Century Gothic"/>
                <w:bCs/>
                <w:lang w:val="en-GB"/>
              </w:rPr>
              <w:t>021 4830456</w:t>
            </w:r>
          </w:p>
          <w:p w14:paraId="230E33F1" w14:textId="1812E519" w:rsidR="008E37F8" w:rsidRPr="00326664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hyperlink r:id="rId12" w:history="1">
              <w:r w:rsidR="008E37F8" w:rsidRPr="00326664">
                <w:rPr>
                  <w:rStyle w:val="Hyperlink"/>
                  <w:rFonts w:ascii="Century Gothic" w:hAnsi="Century Gothic"/>
                  <w:bCs/>
                  <w:color w:val="auto"/>
                  <w:u w:val="none"/>
                  <w:lang w:val="en-GB"/>
                </w:rPr>
                <w:t>Helen.Joannides@westerncape.gov.za</w:t>
              </w:r>
            </w:hyperlink>
            <w:r w:rsidR="008E37F8" w:rsidRPr="00326664">
              <w:rPr>
                <w:rFonts w:ascii="Century Gothic" w:hAnsi="Century Gothic"/>
                <w:bCs/>
                <w:lang w:val="en-GB"/>
              </w:rPr>
              <w:t xml:space="preserve"> </w:t>
            </w:r>
          </w:p>
        </w:tc>
      </w:tr>
      <w:tr w:rsidR="008E37F8" w:rsidRPr="00A23314" w14:paraId="5EAEBC98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BB699F3" w14:textId="2F11875E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lastRenderedPageBreak/>
              <w:t xml:space="preserve">4 May </w:t>
            </w:r>
          </w:p>
        </w:tc>
        <w:tc>
          <w:tcPr>
            <w:tcW w:w="3854" w:type="dxa"/>
            <w:shd w:val="clear" w:color="auto" w:fill="auto"/>
          </w:tcPr>
          <w:p w14:paraId="173CCE8E" w14:textId="4E82E722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>Initiation Forums Organisational Development Training</w:t>
            </w:r>
          </w:p>
        </w:tc>
        <w:tc>
          <w:tcPr>
            <w:tcW w:w="3024" w:type="dxa"/>
            <w:shd w:val="clear" w:color="auto" w:fill="auto"/>
          </w:tcPr>
          <w:p w14:paraId="0EE9CFDB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proofErr w:type="spellStart"/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>Schoemanspoort</w:t>
            </w:r>
            <w:proofErr w:type="spellEnd"/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 xml:space="preserve"> Cultural Centre</w:t>
            </w:r>
          </w:p>
          <w:p w14:paraId="12CCD7CF" w14:textId="73166009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>Oudtshoorn</w:t>
            </w:r>
          </w:p>
        </w:tc>
        <w:tc>
          <w:tcPr>
            <w:tcW w:w="5296" w:type="dxa"/>
            <w:shd w:val="clear" w:color="auto" w:fill="auto"/>
          </w:tcPr>
          <w:p w14:paraId="0359C4D0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1A0407">
              <w:rPr>
                <w:rFonts w:ascii="Century Gothic" w:hAnsi="Century Gothic"/>
                <w:color w:val="000000" w:themeColor="text1"/>
              </w:rPr>
              <w:t>Clement Williams</w:t>
            </w:r>
          </w:p>
          <w:p w14:paraId="25E01177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1A0407">
              <w:rPr>
                <w:rFonts w:ascii="Century Gothic" w:hAnsi="Century Gothic"/>
                <w:color w:val="000000" w:themeColor="text1"/>
              </w:rPr>
              <w:t>Initiation Programme</w:t>
            </w:r>
          </w:p>
          <w:p w14:paraId="200ADB06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1A0407">
              <w:rPr>
                <w:rFonts w:ascii="Century Gothic" w:hAnsi="Century Gothic"/>
                <w:color w:val="000000" w:themeColor="text1"/>
              </w:rPr>
              <w:t>Tel. 021 483 9717</w:t>
            </w:r>
          </w:p>
          <w:p w14:paraId="577FD8D8" w14:textId="5B813205" w:rsidR="008E37F8" w:rsidRPr="001A0407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lang w:val="en-GB"/>
              </w:rPr>
            </w:pPr>
            <w:hyperlink r:id="rId13" w:history="1">
              <w:r w:rsidR="008E37F8" w:rsidRPr="001A0407">
                <w:rPr>
                  <w:rStyle w:val="Hyperlink"/>
                  <w:rFonts w:ascii="Century Gothic" w:hAnsi="Century Gothic"/>
                  <w:color w:val="000000" w:themeColor="text1"/>
                  <w:u w:val="none"/>
                </w:rPr>
                <w:t>Clement.Williams@westerncape.gov.za</w:t>
              </w:r>
            </w:hyperlink>
          </w:p>
        </w:tc>
      </w:tr>
      <w:tr w:rsidR="001A0407" w:rsidRPr="00A23314" w14:paraId="0ACDB031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780F61BE" w14:textId="77F60D62" w:rsidR="001A0407" w:rsidRPr="001A0407" w:rsidRDefault="001A0407" w:rsidP="001A0407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>4 May</w:t>
            </w:r>
          </w:p>
        </w:tc>
        <w:tc>
          <w:tcPr>
            <w:tcW w:w="3854" w:type="dxa"/>
            <w:shd w:val="clear" w:color="auto" w:fill="auto"/>
          </w:tcPr>
          <w:p w14:paraId="0125A30B" w14:textId="356C55FF" w:rsidR="001A0407" w:rsidRPr="001A0407" w:rsidRDefault="001A0407" w:rsidP="001A0407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 xml:space="preserve">Annual WCSA II Athletics Event </w:t>
            </w:r>
          </w:p>
        </w:tc>
        <w:tc>
          <w:tcPr>
            <w:tcW w:w="3024" w:type="dxa"/>
            <w:shd w:val="clear" w:color="auto" w:fill="auto"/>
          </w:tcPr>
          <w:p w14:paraId="1BEC8862" w14:textId="182BF8F9" w:rsidR="001A0407" w:rsidRPr="001A0407" w:rsidRDefault="001A0407" w:rsidP="001A0407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proofErr w:type="spellStart"/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>Daljosafat</w:t>
            </w:r>
            <w:proofErr w:type="spellEnd"/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 xml:space="preserve"> Athletics Stadium, Drakenstein</w:t>
            </w:r>
          </w:p>
        </w:tc>
        <w:tc>
          <w:tcPr>
            <w:tcW w:w="5296" w:type="dxa"/>
            <w:shd w:val="clear" w:color="auto" w:fill="auto"/>
          </w:tcPr>
          <w:p w14:paraId="69FB1A0F" w14:textId="77777777" w:rsidR="001A0407" w:rsidRPr="001A0407" w:rsidRDefault="001A0407" w:rsidP="001A0407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1A0407">
              <w:rPr>
                <w:rFonts w:ascii="Century Gothic" w:hAnsi="Century Gothic"/>
                <w:color w:val="000000" w:themeColor="text1"/>
              </w:rPr>
              <w:t>Faiyaad</w:t>
            </w:r>
            <w:proofErr w:type="spellEnd"/>
            <w:r w:rsidRPr="001A0407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spellStart"/>
            <w:r w:rsidRPr="001A0407">
              <w:rPr>
                <w:rFonts w:ascii="Century Gothic" w:hAnsi="Century Gothic"/>
                <w:color w:val="000000" w:themeColor="text1"/>
              </w:rPr>
              <w:t>Chilwan</w:t>
            </w:r>
            <w:proofErr w:type="spellEnd"/>
          </w:p>
          <w:p w14:paraId="612394BA" w14:textId="77777777" w:rsidR="001A0407" w:rsidRPr="001A0407" w:rsidRDefault="001A0407" w:rsidP="001A0407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1A0407">
              <w:rPr>
                <w:rFonts w:ascii="Century Gothic" w:hAnsi="Century Gothic"/>
                <w:color w:val="000000" w:themeColor="text1"/>
              </w:rPr>
              <w:t>Sport Promotion</w:t>
            </w:r>
            <w:r w:rsidRPr="001A0407">
              <w:rPr>
                <w:rFonts w:ascii="Century Gothic" w:hAnsi="Century Gothic"/>
                <w:bCs/>
                <w:color w:val="000000" w:themeColor="text1"/>
                <w:lang w:val="en-GB"/>
              </w:rPr>
              <w:t>: Client and Scientific support</w:t>
            </w:r>
          </w:p>
          <w:p w14:paraId="2D0D9743" w14:textId="77777777" w:rsidR="001A0407" w:rsidRPr="001A0407" w:rsidRDefault="001A0407" w:rsidP="001A0407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1A0407">
              <w:rPr>
                <w:rFonts w:ascii="Century Gothic" w:hAnsi="Century Gothic"/>
                <w:color w:val="000000" w:themeColor="text1"/>
              </w:rPr>
              <w:t>021. 483 9827</w:t>
            </w:r>
          </w:p>
          <w:p w14:paraId="5C38D199" w14:textId="7D70AA32" w:rsidR="001A0407" w:rsidRPr="001A0407" w:rsidRDefault="001A0407" w:rsidP="001A0407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1A0407">
              <w:rPr>
                <w:rFonts w:ascii="Century Gothic" w:hAnsi="Century Gothic"/>
                <w:color w:val="000000" w:themeColor="text1"/>
              </w:rPr>
              <w:t>Faiyaad.Chilwan@westerncape.gov.za</w:t>
            </w:r>
          </w:p>
        </w:tc>
      </w:tr>
      <w:tr w:rsidR="008E37F8" w:rsidRPr="00A23314" w14:paraId="7356721C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14D86AF6" w14:textId="27EBAF06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>6-10 May</w:t>
            </w:r>
          </w:p>
        </w:tc>
        <w:tc>
          <w:tcPr>
            <w:tcW w:w="3854" w:type="dxa"/>
            <w:shd w:val="clear" w:color="auto" w:fill="auto"/>
          </w:tcPr>
          <w:p w14:paraId="4D8C0FFF" w14:textId="17A642D6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 xml:space="preserve">Annual National Archives Awareness Week </w:t>
            </w:r>
          </w:p>
        </w:tc>
        <w:tc>
          <w:tcPr>
            <w:tcW w:w="3024" w:type="dxa"/>
            <w:shd w:val="clear" w:color="auto" w:fill="auto"/>
          </w:tcPr>
          <w:p w14:paraId="114E7F0F" w14:textId="605ED46C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color w:val="000000" w:themeColor="text1"/>
                <w:lang w:val="en-GB"/>
              </w:rPr>
              <w:t>72 Roeland Street Cape Town</w:t>
            </w:r>
          </w:p>
        </w:tc>
        <w:tc>
          <w:tcPr>
            <w:tcW w:w="5296" w:type="dxa"/>
            <w:shd w:val="clear" w:color="auto" w:fill="auto"/>
          </w:tcPr>
          <w:p w14:paraId="3108146B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bCs/>
                <w:color w:val="000000" w:themeColor="text1"/>
                <w:lang w:val="en-GB"/>
              </w:rPr>
              <w:t xml:space="preserve">Helen Joannides </w:t>
            </w:r>
          </w:p>
          <w:p w14:paraId="1E0416E7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bCs/>
                <w:color w:val="000000" w:themeColor="text1"/>
                <w:lang w:val="en-GB"/>
              </w:rPr>
              <w:t>Outreach, Western Cape Archives</w:t>
            </w:r>
          </w:p>
          <w:p w14:paraId="1DEF6114" w14:textId="77777777" w:rsidR="008E37F8" w:rsidRPr="001A0407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lang w:val="en-GB"/>
              </w:rPr>
            </w:pPr>
            <w:r w:rsidRPr="001A0407">
              <w:rPr>
                <w:rFonts w:ascii="Century Gothic" w:hAnsi="Century Gothic"/>
                <w:bCs/>
                <w:color w:val="000000" w:themeColor="text1"/>
                <w:lang w:val="en-GB"/>
              </w:rPr>
              <w:t>021 4830456</w:t>
            </w:r>
          </w:p>
          <w:p w14:paraId="0B6D18A0" w14:textId="036C08D9" w:rsidR="008E37F8" w:rsidRPr="001A0407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lang w:val="en-GB"/>
              </w:rPr>
            </w:pPr>
            <w:hyperlink r:id="rId14" w:history="1">
              <w:r w:rsidR="008E37F8" w:rsidRPr="001A0407">
                <w:rPr>
                  <w:rStyle w:val="Hyperlink"/>
                  <w:rFonts w:ascii="Century Gothic" w:hAnsi="Century Gothic"/>
                  <w:bCs/>
                  <w:color w:val="000000" w:themeColor="text1"/>
                  <w:u w:val="none"/>
                  <w:lang w:val="en-GB"/>
                </w:rPr>
                <w:t>Helen.Joannides@westerncape.gov.za</w:t>
              </w:r>
            </w:hyperlink>
          </w:p>
        </w:tc>
      </w:tr>
      <w:tr w:rsidR="000337C4" w:rsidRPr="00A23314" w14:paraId="68D3450F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62051C1C" w14:textId="2A0EB222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8-10 May</w:t>
            </w:r>
          </w:p>
        </w:tc>
        <w:tc>
          <w:tcPr>
            <w:tcW w:w="3854" w:type="dxa"/>
            <w:shd w:val="clear" w:color="auto" w:fill="auto"/>
          </w:tcPr>
          <w:p w14:paraId="79143B88" w14:textId="10D4948D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Move for Health at Recreation Centres</w:t>
            </w:r>
          </w:p>
        </w:tc>
        <w:tc>
          <w:tcPr>
            <w:tcW w:w="3024" w:type="dxa"/>
            <w:shd w:val="clear" w:color="auto" w:fill="auto"/>
          </w:tcPr>
          <w:p w14:paraId="183CB6B0" w14:textId="4653A2AA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All Districts</w:t>
            </w:r>
          </w:p>
        </w:tc>
        <w:tc>
          <w:tcPr>
            <w:tcW w:w="5296" w:type="dxa"/>
            <w:shd w:val="clear" w:color="auto" w:fill="auto"/>
          </w:tcPr>
          <w:p w14:paraId="11942B81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Merle Roberts</w:t>
            </w:r>
          </w:p>
          <w:p w14:paraId="7C559BDF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Sport Development: Recreation</w:t>
            </w:r>
          </w:p>
          <w:p w14:paraId="7B49BA10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021 483 9712</w:t>
            </w:r>
          </w:p>
          <w:p w14:paraId="6C392F2A" w14:textId="5673E1FC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Merle.Roberts@westerncape.gov.za</w:t>
            </w:r>
          </w:p>
        </w:tc>
      </w:tr>
      <w:tr w:rsidR="008E37F8" w:rsidRPr="00A23314" w14:paraId="6DEC48BE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471B2CE3" w14:textId="5B39E6E3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7-10 May</w:t>
            </w:r>
          </w:p>
        </w:tc>
        <w:tc>
          <w:tcPr>
            <w:tcW w:w="3854" w:type="dxa"/>
            <w:shd w:val="clear" w:color="auto" w:fill="auto"/>
          </w:tcPr>
          <w:p w14:paraId="7895CC37" w14:textId="575B7CF0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Year Beyond Libraries Programme Orientation</w:t>
            </w:r>
          </w:p>
        </w:tc>
        <w:tc>
          <w:tcPr>
            <w:tcW w:w="3024" w:type="dxa"/>
            <w:shd w:val="clear" w:color="auto" w:fill="auto"/>
          </w:tcPr>
          <w:p w14:paraId="25C84C53" w14:textId="6BD4E14C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Paarl</w:t>
            </w:r>
          </w:p>
        </w:tc>
        <w:tc>
          <w:tcPr>
            <w:tcW w:w="5296" w:type="dxa"/>
            <w:shd w:val="clear" w:color="auto" w:fill="auto"/>
          </w:tcPr>
          <w:p w14:paraId="60D3FFD7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Youth and After School Programme Office</w:t>
            </w:r>
          </w:p>
          <w:p w14:paraId="400AD637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021 483 9844</w:t>
            </w:r>
          </w:p>
          <w:p w14:paraId="1024C6D3" w14:textId="7AC8C029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YearBeyond@westerncape.gov.za</w:t>
            </w:r>
          </w:p>
        </w:tc>
      </w:tr>
      <w:tr w:rsidR="008E37F8" w:rsidRPr="00A23314" w14:paraId="605F89E7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0D5EE13" w14:textId="03F077A2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 xml:space="preserve">7-10 May </w:t>
            </w:r>
          </w:p>
        </w:tc>
        <w:tc>
          <w:tcPr>
            <w:tcW w:w="3854" w:type="dxa"/>
            <w:shd w:val="clear" w:color="auto" w:fill="auto"/>
          </w:tcPr>
          <w:p w14:paraId="4A1B2479" w14:textId="3B2A2F1C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Year Beyond Libraries Programme Orientation</w:t>
            </w:r>
          </w:p>
        </w:tc>
        <w:tc>
          <w:tcPr>
            <w:tcW w:w="3024" w:type="dxa"/>
            <w:shd w:val="clear" w:color="auto" w:fill="auto"/>
          </w:tcPr>
          <w:p w14:paraId="0E530592" w14:textId="5C5E13EC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Hermanus</w:t>
            </w:r>
          </w:p>
        </w:tc>
        <w:tc>
          <w:tcPr>
            <w:tcW w:w="5296" w:type="dxa"/>
            <w:shd w:val="clear" w:color="auto" w:fill="auto"/>
          </w:tcPr>
          <w:p w14:paraId="202F1AE7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Youth and After School Programme Office</w:t>
            </w:r>
          </w:p>
          <w:p w14:paraId="4A27E569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021 483 9844</w:t>
            </w:r>
          </w:p>
          <w:p w14:paraId="02B2DFAC" w14:textId="77777777" w:rsidR="008E37F8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YearBeyond@westerncape.gov.za</w:t>
            </w:r>
          </w:p>
          <w:p w14:paraId="22097879" w14:textId="233B8401" w:rsidR="002B7930" w:rsidRPr="002B7930" w:rsidRDefault="002B7930" w:rsidP="002B7930">
            <w:pPr>
              <w:tabs>
                <w:tab w:val="left" w:pos="3480"/>
              </w:tabs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ab/>
            </w:r>
          </w:p>
        </w:tc>
      </w:tr>
      <w:tr w:rsidR="008E37F8" w:rsidRPr="00A23314" w14:paraId="0BDC840B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3BBFF0DB" w14:textId="6CB47721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11 May </w:t>
            </w:r>
          </w:p>
        </w:tc>
        <w:tc>
          <w:tcPr>
            <w:tcW w:w="3854" w:type="dxa"/>
            <w:shd w:val="clear" w:color="auto" w:fill="auto"/>
          </w:tcPr>
          <w:p w14:paraId="4D87D541" w14:textId="624B2685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Initiation Forums Organisational Development Training</w:t>
            </w:r>
          </w:p>
        </w:tc>
        <w:tc>
          <w:tcPr>
            <w:tcW w:w="3024" w:type="dxa"/>
            <w:shd w:val="clear" w:color="auto" w:fill="auto"/>
          </w:tcPr>
          <w:p w14:paraId="7811AE21" w14:textId="77777777" w:rsidR="008E37F8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Kleinplasie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Museum</w:t>
            </w:r>
          </w:p>
          <w:p w14:paraId="6F0CF454" w14:textId="2059A97B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Worcester</w:t>
            </w:r>
          </w:p>
        </w:tc>
        <w:tc>
          <w:tcPr>
            <w:tcW w:w="5296" w:type="dxa"/>
            <w:shd w:val="clear" w:color="auto" w:fill="auto"/>
          </w:tcPr>
          <w:p w14:paraId="3F5B5771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Clement Williams</w:t>
            </w:r>
          </w:p>
          <w:p w14:paraId="2E366B02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Initiation Programme</w:t>
            </w:r>
          </w:p>
          <w:p w14:paraId="78B40736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Tel. 021 483 9717</w:t>
            </w:r>
          </w:p>
          <w:p w14:paraId="5F0632EC" w14:textId="2D859A81" w:rsidR="008E37F8" w:rsidRPr="0070725A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hyperlink r:id="rId15" w:history="1">
              <w:r w:rsidR="008E37F8" w:rsidRPr="0070725A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Clement.Williams@westerncape.gov.za</w:t>
              </w:r>
            </w:hyperlink>
          </w:p>
        </w:tc>
      </w:tr>
      <w:tr w:rsidR="008E37F8" w:rsidRPr="00A23314" w14:paraId="1DF93089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324F1937" w14:textId="743519CF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14-17 May</w:t>
            </w:r>
          </w:p>
        </w:tc>
        <w:tc>
          <w:tcPr>
            <w:tcW w:w="3854" w:type="dxa"/>
            <w:shd w:val="clear" w:color="auto" w:fill="auto"/>
          </w:tcPr>
          <w:p w14:paraId="1F8722C8" w14:textId="342BFF81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Year Beyond Libraries Programme Orientation</w:t>
            </w:r>
          </w:p>
        </w:tc>
        <w:tc>
          <w:tcPr>
            <w:tcW w:w="3024" w:type="dxa"/>
            <w:shd w:val="clear" w:color="auto" w:fill="auto"/>
          </w:tcPr>
          <w:p w14:paraId="1E4E174B" w14:textId="16F5C185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 xml:space="preserve">Oudtshoorn </w:t>
            </w:r>
          </w:p>
        </w:tc>
        <w:tc>
          <w:tcPr>
            <w:tcW w:w="5296" w:type="dxa"/>
            <w:shd w:val="clear" w:color="auto" w:fill="auto"/>
          </w:tcPr>
          <w:p w14:paraId="6D0DD3FF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Youth and After School Programme Office</w:t>
            </w:r>
          </w:p>
          <w:p w14:paraId="468ABED2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021 483 9844</w:t>
            </w:r>
          </w:p>
          <w:p w14:paraId="34E05A69" w14:textId="53C74864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YearBeyond@westerncape.gov.za</w:t>
            </w:r>
          </w:p>
        </w:tc>
      </w:tr>
      <w:tr w:rsidR="008E37F8" w:rsidRPr="00A23314" w14:paraId="43AAF8B2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352BE534" w14:textId="7B38F00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 xml:space="preserve">14-17 May </w:t>
            </w:r>
          </w:p>
        </w:tc>
        <w:tc>
          <w:tcPr>
            <w:tcW w:w="3854" w:type="dxa"/>
            <w:shd w:val="clear" w:color="auto" w:fill="auto"/>
          </w:tcPr>
          <w:p w14:paraId="7004D308" w14:textId="525D47AF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Year Beyond Libraries Programme Orientation</w:t>
            </w:r>
          </w:p>
        </w:tc>
        <w:tc>
          <w:tcPr>
            <w:tcW w:w="3024" w:type="dxa"/>
            <w:shd w:val="clear" w:color="auto" w:fill="auto"/>
          </w:tcPr>
          <w:p w14:paraId="0420BD44" w14:textId="5F93EA40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George</w:t>
            </w:r>
          </w:p>
        </w:tc>
        <w:tc>
          <w:tcPr>
            <w:tcW w:w="5296" w:type="dxa"/>
            <w:shd w:val="clear" w:color="auto" w:fill="auto"/>
          </w:tcPr>
          <w:p w14:paraId="488E85BF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Youth and After School Programme Office</w:t>
            </w:r>
          </w:p>
          <w:p w14:paraId="1EADCAD4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021 483 9844</w:t>
            </w:r>
          </w:p>
          <w:p w14:paraId="770987C8" w14:textId="0C4AE3B6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YearBeyond@westerncape.gov.za</w:t>
            </w:r>
          </w:p>
        </w:tc>
      </w:tr>
      <w:tr w:rsidR="00950C7E" w:rsidRPr="00A23314" w14:paraId="63FEA471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5CD49EC" w14:textId="5C38E5AB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903AAD">
              <w:rPr>
                <w:rFonts w:ascii="Century Gothic" w:hAnsi="Century Gothic"/>
                <w:lang w:val="en-GB"/>
              </w:rPr>
              <w:lastRenderedPageBreak/>
              <w:t>1</w:t>
            </w:r>
            <w:r w:rsidR="003C436C" w:rsidRPr="00903AAD">
              <w:rPr>
                <w:rFonts w:ascii="Century Gothic" w:hAnsi="Century Gothic"/>
                <w:lang w:val="en-GB"/>
              </w:rPr>
              <w:t>8</w:t>
            </w:r>
            <w:r w:rsidRPr="00903AAD">
              <w:rPr>
                <w:rFonts w:ascii="Century Gothic" w:hAnsi="Century Gothic"/>
                <w:lang w:val="en-GB"/>
              </w:rPr>
              <w:t xml:space="preserve"> May </w:t>
            </w:r>
          </w:p>
        </w:tc>
        <w:tc>
          <w:tcPr>
            <w:tcW w:w="3854" w:type="dxa"/>
            <w:shd w:val="clear" w:color="auto" w:fill="auto"/>
          </w:tcPr>
          <w:p w14:paraId="0A09C47C" w14:textId="77777777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i/>
                <w:iCs/>
                <w:lang w:val="en-GB"/>
              </w:rPr>
            </w:pPr>
            <w:r w:rsidRPr="00903AAD">
              <w:rPr>
                <w:rFonts w:ascii="Century Gothic" w:hAnsi="Century Gothic"/>
                <w:lang w:val="en-GB"/>
              </w:rPr>
              <w:t xml:space="preserve">International Museum Day: </w:t>
            </w:r>
            <w:r w:rsidRPr="00903AAD">
              <w:rPr>
                <w:rFonts w:ascii="Century Gothic" w:hAnsi="Century Gothic"/>
                <w:i/>
                <w:iCs/>
                <w:lang w:val="en-GB"/>
              </w:rPr>
              <w:t>Museums for Education &amp; Research</w:t>
            </w:r>
          </w:p>
          <w:p w14:paraId="4F99AB90" w14:textId="3CE0D88F" w:rsidR="003C436C" w:rsidRPr="00903AAD" w:rsidRDefault="003C436C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903AAD">
              <w:rPr>
                <w:rFonts w:ascii="Century Gothic" w:hAnsi="Century Gothic"/>
                <w:lang w:val="en-GB"/>
              </w:rPr>
              <w:t>Open Day</w:t>
            </w:r>
          </w:p>
        </w:tc>
        <w:tc>
          <w:tcPr>
            <w:tcW w:w="3024" w:type="dxa"/>
            <w:shd w:val="clear" w:color="auto" w:fill="auto"/>
          </w:tcPr>
          <w:p w14:paraId="5557A26E" w14:textId="5A0D3A96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903AAD">
              <w:rPr>
                <w:rFonts w:ascii="Century Gothic" w:hAnsi="Century Gothic"/>
                <w:lang w:val="en-GB"/>
              </w:rPr>
              <w:t>Franschhoek: Huguenot Memorial Museum</w:t>
            </w:r>
            <w:r w:rsidR="003C436C" w:rsidRPr="00903AAD">
              <w:rPr>
                <w:rFonts w:ascii="Century Gothic" w:hAnsi="Century Gothic"/>
                <w:lang w:val="en-GB"/>
              </w:rPr>
              <w:t xml:space="preserve"> &amp; </w:t>
            </w:r>
            <w:r w:rsidRPr="00903AAD">
              <w:rPr>
                <w:rFonts w:ascii="Century Gothic" w:hAnsi="Century Gothic"/>
                <w:lang w:val="en-GB"/>
              </w:rPr>
              <w:t>Monument,</w:t>
            </w:r>
            <w:r w:rsidR="003C436C" w:rsidRPr="00903AAD">
              <w:rPr>
                <w:rFonts w:ascii="Century Gothic" w:hAnsi="Century Gothic"/>
                <w:lang w:val="en-GB"/>
              </w:rPr>
              <w:t xml:space="preserve"> Nature Garden, </w:t>
            </w:r>
            <w:r w:rsidRPr="00903AAD">
              <w:rPr>
                <w:rFonts w:ascii="Century Gothic" w:hAnsi="Century Gothic"/>
                <w:lang w:val="en-GB"/>
              </w:rPr>
              <w:t>Perfume Museum,</w:t>
            </w:r>
            <w:r w:rsidR="003C436C" w:rsidRPr="00903AAD">
              <w:rPr>
                <w:rFonts w:ascii="Century Gothic" w:hAnsi="Century Gothic"/>
                <w:lang w:val="en-GB"/>
              </w:rPr>
              <w:t xml:space="preserve"> </w:t>
            </w:r>
            <w:r w:rsidRPr="00903AAD">
              <w:rPr>
                <w:rFonts w:ascii="Century Gothic" w:hAnsi="Century Gothic"/>
                <w:lang w:val="en-GB"/>
              </w:rPr>
              <w:t>Perfumery &amp; Sculpture Gaden</w:t>
            </w:r>
          </w:p>
        </w:tc>
        <w:tc>
          <w:tcPr>
            <w:tcW w:w="5296" w:type="dxa"/>
            <w:shd w:val="clear" w:color="auto" w:fill="auto"/>
          </w:tcPr>
          <w:p w14:paraId="1CB62B5D" w14:textId="77777777" w:rsidR="003C436C" w:rsidRPr="00903AAD" w:rsidRDefault="003C436C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903AAD">
              <w:rPr>
                <w:rFonts w:ascii="Century Gothic" w:hAnsi="Century Gothic"/>
                <w:bCs/>
                <w:lang w:val="en-GB"/>
              </w:rPr>
              <w:t>Anita du Preez</w:t>
            </w:r>
          </w:p>
          <w:p w14:paraId="70F25BA5" w14:textId="0929C3A8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903AAD">
              <w:rPr>
                <w:rFonts w:ascii="Century Gothic" w:hAnsi="Century Gothic"/>
                <w:bCs/>
                <w:lang w:val="en-GB"/>
              </w:rPr>
              <w:t>063 758 1623</w:t>
            </w:r>
          </w:p>
          <w:p w14:paraId="1DFF3E1D" w14:textId="301DA8BC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903AAD">
              <w:rPr>
                <w:rFonts w:ascii="Century Gothic" w:hAnsi="Century Gothic"/>
                <w:bCs/>
                <w:lang w:val="en-GB"/>
              </w:rPr>
              <w:t>Anita.DuPreez@westerncape.gov.za</w:t>
            </w:r>
          </w:p>
        </w:tc>
      </w:tr>
      <w:tr w:rsidR="000337C4" w:rsidRPr="00A23314" w14:paraId="21C36D52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7EA01FF5" w14:textId="5F9829BB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23-25 May</w:t>
            </w:r>
          </w:p>
        </w:tc>
        <w:tc>
          <w:tcPr>
            <w:tcW w:w="3854" w:type="dxa"/>
            <w:shd w:val="clear" w:color="auto" w:fill="auto"/>
          </w:tcPr>
          <w:p w14:paraId="5FF704D8" w14:textId="6B85CED0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Rural School Sport Games</w:t>
            </w:r>
          </w:p>
        </w:tc>
        <w:tc>
          <w:tcPr>
            <w:tcW w:w="3024" w:type="dxa"/>
            <w:shd w:val="clear" w:color="auto" w:fill="auto"/>
          </w:tcPr>
          <w:p w14:paraId="2281C2A3" w14:textId="075BE04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George</w:t>
            </w:r>
          </w:p>
        </w:tc>
        <w:tc>
          <w:tcPr>
            <w:tcW w:w="5296" w:type="dxa"/>
            <w:shd w:val="clear" w:color="auto" w:fill="auto"/>
          </w:tcPr>
          <w:p w14:paraId="6AB7A7AE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Jolene Witbooi</w:t>
            </w:r>
          </w:p>
          <w:p w14:paraId="22A8BEA4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Sport Development: School Sport</w:t>
            </w:r>
          </w:p>
          <w:p w14:paraId="3EA659CB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021 483 8328</w:t>
            </w:r>
          </w:p>
          <w:p w14:paraId="6714BDD4" w14:textId="0ECF8DC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Jolene.Witbooi@westerncape.gov.za</w:t>
            </w:r>
          </w:p>
        </w:tc>
      </w:tr>
      <w:tr w:rsidR="00950C7E" w:rsidRPr="00A23314" w14:paraId="5CA8F8FE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A5FCCA5" w14:textId="1795D238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903AAD">
              <w:rPr>
                <w:rFonts w:ascii="Century Gothic" w:hAnsi="Century Gothic"/>
                <w:lang w:val="en-GB"/>
              </w:rPr>
              <w:t>23 May</w:t>
            </w:r>
          </w:p>
        </w:tc>
        <w:tc>
          <w:tcPr>
            <w:tcW w:w="3854" w:type="dxa"/>
            <w:shd w:val="clear" w:color="auto" w:fill="auto"/>
          </w:tcPr>
          <w:p w14:paraId="383A91A9" w14:textId="0E736EC9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903AAD">
              <w:rPr>
                <w:rFonts w:ascii="Century Gothic" w:hAnsi="Century Gothic"/>
                <w:lang w:val="en-GB"/>
              </w:rPr>
              <w:t xml:space="preserve">Speech Contest: Local </w:t>
            </w:r>
            <w:r w:rsidR="003C436C" w:rsidRPr="00903AAD">
              <w:rPr>
                <w:rFonts w:ascii="Century Gothic" w:hAnsi="Century Gothic"/>
                <w:lang w:val="en-GB"/>
              </w:rPr>
              <w:t>schools</w:t>
            </w:r>
          </w:p>
        </w:tc>
        <w:tc>
          <w:tcPr>
            <w:tcW w:w="3024" w:type="dxa"/>
            <w:shd w:val="clear" w:color="auto" w:fill="auto"/>
          </w:tcPr>
          <w:p w14:paraId="55EB9EE6" w14:textId="148E63B8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903AAD">
              <w:rPr>
                <w:rFonts w:ascii="Century Gothic" w:hAnsi="Century Gothic"/>
                <w:lang w:val="en-GB"/>
              </w:rPr>
              <w:t xml:space="preserve">Huguenot Memorial Museum: </w:t>
            </w:r>
            <w:r w:rsidR="003C436C" w:rsidRPr="00903AAD">
              <w:rPr>
                <w:rFonts w:ascii="Century Gothic" w:hAnsi="Century Gothic"/>
                <w:lang w:val="en-GB"/>
              </w:rPr>
              <w:t>A</w:t>
            </w:r>
            <w:r w:rsidRPr="00903AAD">
              <w:rPr>
                <w:rFonts w:ascii="Century Gothic" w:hAnsi="Century Gothic"/>
                <w:lang w:val="en-GB"/>
              </w:rPr>
              <w:t>nne</w:t>
            </w:r>
            <w:r w:rsidR="003C436C" w:rsidRPr="00903AAD">
              <w:rPr>
                <w:rFonts w:ascii="Century Gothic" w:hAnsi="Century Gothic"/>
                <w:lang w:val="en-GB"/>
              </w:rPr>
              <w:t>x</w:t>
            </w:r>
          </w:p>
          <w:p w14:paraId="39F2D151" w14:textId="65ACC4B4" w:rsidR="00950C7E" w:rsidRPr="00903AAD" w:rsidRDefault="00950C7E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903AAD">
              <w:rPr>
                <w:rFonts w:ascii="Century Gothic" w:hAnsi="Century Gothic"/>
                <w:lang w:val="en-GB"/>
              </w:rPr>
              <w:t>Franschhoek</w:t>
            </w:r>
          </w:p>
        </w:tc>
        <w:tc>
          <w:tcPr>
            <w:tcW w:w="5296" w:type="dxa"/>
            <w:shd w:val="clear" w:color="auto" w:fill="auto"/>
          </w:tcPr>
          <w:p w14:paraId="3D6EFA1B" w14:textId="77777777" w:rsidR="003C436C" w:rsidRPr="00903AAD" w:rsidRDefault="003C436C" w:rsidP="003C436C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903AAD">
              <w:rPr>
                <w:rFonts w:ascii="Century Gothic" w:hAnsi="Century Gothic"/>
                <w:bCs/>
                <w:lang w:val="en-GB"/>
              </w:rPr>
              <w:t>Anita du Preez</w:t>
            </w:r>
          </w:p>
          <w:p w14:paraId="751742A2" w14:textId="53173C3E" w:rsidR="003C436C" w:rsidRPr="00903AAD" w:rsidRDefault="003C436C" w:rsidP="003C436C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903AAD">
              <w:rPr>
                <w:rFonts w:ascii="Century Gothic" w:hAnsi="Century Gothic"/>
                <w:bCs/>
                <w:lang w:val="en-GB"/>
              </w:rPr>
              <w:t>063 758 1623</w:t>
            </w:r>
          </w:p>
          <w:p w14:paraId="08C38196" w14:textId="77777777" w:rsidR="00950C7E" w:rsidRDefault="003C436C" w:rsidP="003C436C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903AAD">
              <w:rPr>
                <w:rFonts w:ascii="Century Gothic" w:hAnsi="Century Gothic"/>
                <w:bCs/>
                <w:lang w:val="en-GB"/>
              </w:rPr>
              <w:t>Anita.DuPreez@westerncape.gov.za</w:t>
            </w:r>
          </w:p>
          <w:p w14:paraId="3354F0DC" w14:textId="18643A9D" w:rsidR="000337C4" w:rsidRPr="00903AAD" w:rsidRDefault="000337C4" w:rsidP="003C436C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</w:p>
        </w:tc>
      </w:tr>
      <w:tr w:rsidR="000337C4" w:rsidRPr="00A23314" w14:paraId="1CA004F6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34199732" w14:textId="0E72F2D9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23 May</w:t>
            </w:r>
          </w:p>
        </w:tc>
        <w:tc>
          <w:tcPr>
            <w:tcW w:w="3854" w:type="dxa"/>
            <w:shd w:val="clear" w:color="auto" w:fill="auto"/>
          </w:tcPr>
          <w:p w14:paraId="54CA164E" w14:textId="6ADB35A3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Cape Winelands District Golden Games</w:t>
            </w:r>
          </w:p>
        </w:tc>
        <w:tc>
          <w:tcPr>
            <w:tcW w:w="3024" w:type="dxa"/>
            <w:shd w:val="clear" w:color="auto" w:fill="auto"/>
          </w:tcPr>
          <w:p w14:paraId="67C69091" w14:textId="76A5A101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Cape Winelands</w:t>
            </w:r>
          </w:p>
        </w:tc>
        <w:tc>
          <w:tcPr>
            <w:tcW w:w="5296" w:type="dxa"/>
            <w:shd w:val="clear" w:color="auto" w:fill="auto"/>
          </w:tcPr>
          <w:p w14:paraId="4B1E87B1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proofErr w:type="spellStart"/>
            <w:r w:rsidRPr="000337C4">
              <w:rPr>
                <w:rFonts w:ascii="Century Gothic" w:hAnsi="Century Gothic"/>
                <w:bCs/>
              </w:rPr>
              <w:t>Sisanda</w:t>
            </w:r>
            <w:proofErr w:type="spellEnd"/>
            <w:r w:rsidRPr="000337C4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Pr="000337C4">
              <w:rPr>
                <w:rFonts w:ascii="Century Gothic" w:hAnsi="Century Gothic"/>
                <w:bCs/>
              </w:rPr>
              <w:t>Nkuhlu</w:t>
            </w:r>
            <w:proofErr w:type="spellEnd"/>
          </w:p>
          <w:p w14:paraId="6D487388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Recreation</w:t>
            </w:r>
          </w:p>
          <w:p w14:paraId="0F850745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021 872 1337</w:t>
            </w:r>
          </w:p>
          <w:p w14:paraId="47A4E989" w14:textId="7D74940A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Sisanda.Nkuhlu@westerncape.gov.za</w:t>
            </w:r>
          </w:p>
        </w:tc>
      </w:tr>
      <w:tr w:rsidR="000337C4" w:rsidRPr="00A23314" w14:paraId="21CB2247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43A0A33A" w14:textId="3214BD53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24-26 May</w:t>
            </w:r>
          </w:p>
        </w:tc>
        <w:tc>
          <w:tcPr>
            <w:tcW w:w="3854" w:type="dxa"/>
            <w:shd w:val="clear" w:color="auto" w:fill="auto"/>
          </w:tcPr>
          <w:p w14:paraId="04A2BDDE" w14:textId="60AFDC36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Arts and IG – Sharp Centre</w:t>
            </w:r>
          </w:p>
        </w:tc>
        <w:tc>
          <w:tcPr>
            <w:tcW w:w="3024" w:type="dxa"/>
            <w:shd w:val="clear" w:color="auto" w:fill="auto"/>
          </w:tcPr>
          <w:p w14:paraId="725AA04C" w14:textId="559FF342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Western Cape Sports School</w:t>
            </w:r>
          </w:p>
        </w:tc>
        <w:tc>
          <w:tcPr>
            <w:tcW w:w="5296" w:type="dxa"/>
            <w:shd w:val="clear" w:color="auto" w:fill="auto"/>
          </w:tcPr>
          <w:p w14:paraId="74441D8A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Paul Smith</w:t>
            </w:r>
          </w:p>
          <w:p w14:paraId="742E2CEB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School Sport</w:t>
            </w:r>
          </w:p>
          <w:p w14:paraId="2A7E21E4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021 483 5201</w:t>
            </w:r>
          </w:p>
          <w:p w14:paraId="19C47BB9" w14:textId="43E6FEAC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</w:rPr>
              <w:t>Paul.Smith@westerncape.gov.za</w:t>
            </w:r>
          </w:p>
        </w:tc>
      </w:tr>
      <w:tr w:rsidR="000337C4" w:rsidRPr="00A23314" w14:paraId="79ED1567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71D219C8" w14:textId="6981BBE3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25 May</w:t>
            </w:r>
          </w:p>
        </w:tc>
        <w:tc>
          <w:tcPr>
            <w:tcW w:w="3854" w:type="dxa"/>
            <w:shd w:val="clear" w:color="auto" w:fill="auto"/>
          </w:tcPr>
          <w:p w14:paraId="2433FA14" w14:textId="3111EA01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Central Karoo District Golden Games</w:t>
            </w:r>
          </w:p>
        </w:tc>
        <w:tc>
          <w:tcPr>
            <w:tcW w:w="3024" w:type="dxa"/>
            <w:shd w:val="clear" w:color="auto" w:fill="auto"/>
          </w:tcPr>
          <w:p w14:paraId="790DA4CF" w14:textId="174AE97B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Central Karoo</w:t>
            </w:r>
          </w:p>
        </w:tc>
        <w:tc>
          <w:tcPr>
            <w:tcW w:w="5296" w:type="dxa"/>
            <w:shd w:val="clear" w:color="auto" w:fill="auto"/>
          </w:tcPr>
          <w:p w14:paraId="2FEBC13E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Nkululeko Mbongo</w:t>
            </w:r>
          </w:p>
          <w:p w14:paraId="02612BCA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Recreation</w:t>
            </w:r>
          </w:p>
          <w:p w14:paraId="64D983B3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023 814 2104</w:t>
            </w:r>
          </w:p>
          <w:p w14:paraId="1B788759" w14:textId="079E6763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nkululeko.mbongo@gmail.com</w:t>
            </w:r>
          </w:p>
        </w:tc>
      </w:tr>
      <w:tr w:rsidR="008E37F8" w:rsidRPr="00A23314" w14:paraId="7CB95381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7EC8D55A" w14:textId="0DB724E8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25 May</w:t>
            </w:r>
          </w:p>
        </w:tc>
        <w:tc>
          <w:tcPr>
            <w:tcW w:w="3854" w:type="dxa"/>
            <w:shd w:val="clear" w:color="auto" w:fill="auto"/>
          </w:tcPr>
          <w:p w14:paraId="79ADD787" w14:textId="460F8BD5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Alumni Ambassadors event</w:t>
            </w:r>
          </w:p>
        </w:tc>
        <w:tc>
          <w:tcPr>
            <w:tcW w:w="3024" w:type="dxa"/>
            <w:shd w:val="clear" w:color="auto" w:fill="auto"/>
          </w:tcPr>
          <w:p w14:paraId="5D744305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 xml:space="preserve">Yebo Learning Hub </w:t>
            </w:r>
          </w:p>
          <w:p w14:paraId="1D323D5F" w14:textId="503BEC16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 xml:space="preserve">Cape Town </w:t>
            </w:r>
          </w:p>
        </w:tc>
        <w:tc>
          <w:tcPr>
            <w:tcW w:w="5296" w:type="dxa"/>
            <w:shd w:val="clear" w:color="auto" w:fill="auto"/>
          </w:tcPr>
          <w:p w14:paraId="25DCD698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Youth and After School Programme Office</w:t>
            </w:r>
          </w:p>
          <w:p w14:paraId="24214D74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021 483 9844</w:t>
            </w:r>
          </w:p>
          <w:p w14:paraId="2B692B92" w14:textId="2CA51284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YearBeyond@westerncape.gov.za</w:t>
            </w:r>
          </w:p>
        </w:tc>
      </w:tr>
      <w:tr w:rsidR="000337C4" w:rsidRPr="00A23314" w14:paraId="3D67C58E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3D5F977" w14:textId="3BE18822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25 May</w:t>
            </w:r>
          </w:p>
        </w:tc>
        <w:tc>
          <w:tcPr>
            <w:tcW w:w="3854" w:type="dxa"/>
            <w:shd w:val="clear" w:color="auto" w:fill="auto"/>
          </w:tcPr>
          <w:p w14:paraId="62D00E7D" w14:textId="5630431D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Overberg District Golden Games</w:t>
            </w:r>
          </w:p>
        </w:tc>
        <w:tc>
          <w:tcPr>
            <w:tcW w:w="3024" w:type="dxa"/>
            <w:shd w:val="clear" w:color="auto" w:fill="auto"/>
          </w:tcPr>
          <w:p w14:paraId="62C8BD74" w14:textId="148B834F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Overberg</w:t>
            </w:r>
          </w:p>
        </w:tc>
        <w:tc>
          <w:tcPr>
            <w:tcW w:w="5296" w:type="dxa"/>
            <w:shd w:val="clear" w:color="auto" w:fill="auto"/>
          </w:tcPr>
          <w:p w14:paraId="47392406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0337C4">
              <w:rPr>
                <w:rFonts w:ascii="Century Gothic" w:hAnsi="Century Gothic"/>
                <w:bCs/>
              </w:rPr>
              <w:t xml:space="preserve">Nkululeko </w:t>
            </w:r>
            <w:proofErr w:type="spellStart"/>
            <w:r w:rsidRPr="000337C4">
              <w:rPr>
                <w:rFonts w:ascii="Century Gothic" w:hAnsi="Century Gothic"/>
                <w:bCs/>
              </w:rPr>
              <w:t>Nofotyo</w:t>
            </w:r>
            <w:proofErr w:type="spellEnd"/>
          </w:p>
          <w:p w14:paraId="7627C81A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Recreation</w:t>
            </w:r>
          </w:p>
          <w:p w14:paraId="6F348A0C" w14:textId="77777777" w:rsidR="000337C4" w:rsidRPr="000337C4" w:rsidRDefault="000337C4" w:rsidP="000337C4">
            <w:pPr>
              <w:tabs>
                <w:tab w:val="left" w:pos="1170"/>
              </w:tabs>
              <w:spacing w:after="0"/>
              <w:ind w:left="3600" w:hanging="3600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023 814 3631</w:t>
            </w:r>
          </w:p>
          <w:p w14:paraId="4A19087F" w14:textId="4DA0F142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Nkululeko.Nofotyo@westerncape.go.za</w:t>
            </w:r>
          </w:p>
        </w:tc>
      </w:tr>
      <w:tr w:rsidR="000337C4" w:rsidRPr="00A23314" w14:paraId="5B060FE9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01201DF9" w14:textId="7EF3F34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lastRenderedPageBreak/>
              <w:t>31 May – 2 June</w:t>
            </w:r>
          </w:p>
        </w:tc>
        <w:tc>
          <w:tcPr>
            <w:tcW w:w="3854" w:type="dxa"/>
            <w:shd w:val="clear" w:color="auto" w:fill="auto"/>
          </w:tcPr>
          <w:p w14:paraId="482A988C" w14:textId="6FC8DA0F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Arts and IG – Sharp Centre</w:t>
            </w:r>
          </w:p>
        </w:tc>
        <w:tc>
          <w:tcPr>
            <w:tcW w:w="3024" w:type="dxa"/>
            <w:shd w:val="clear" w:color="auto" w:fill="auto"/>
          </w:tcPr>
          <w:p w14:paraId="252B0A74" w14:textId="0762679D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Western Cape Sports School</w:t>
            </w:r>
          </w:p>
        </w:tc>
        <w:tc>
          <w:tcPr>
            <w:tcW w:w="5296" w:type="dxa"/>
            <w:shd w:val="clear" w:color="auto" w:fill="auto"/>
          </w:tcPr>
          <w:p w14:paraId="652DB6BE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Paul Smith</w:t>
            </w:r>
          </w:p>
          <w:p w14:paraId="25C88685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School Sport</w:t>
            </w:r>
          </w:p>
          <w:p w14:paraId="18DD5A96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021 483 5201</w:t>
            </w:r>
          </w:p>
          <w:p w14:paraId="7F3CD00A" w14:textId="7EE8DDCB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</w:rPr>
              <w:t>Paul.Smith@westerncape.gov.za</w:t>
            </w:r>
          </w:p>
        </w:tc>
      </w:tr>
      <w:tr w:rsidR="008E37F8" w:rsidRPr="00A23314" w14:paraId="7DA31226" w14:textId="77777777" w:rsidTr="00204918">
        <w:trPr>
          <w:cantSplit/>
          <w:trHeight w:val="70"/>
        </w:trPr>
        <w:tc>
          <w:tcPr>
            <w:tcW w:w="14963" w:type="dxa"/>
            <w:gridSpan w:val="4"/>
            <w:shd w:val="clear" w:color="auto" w:fill="001489"/>
          </w:tcPr>
          <w:p w14:paraId="3E311FF0" w14:textId="64CA263B" w:rsidR="008E37F8" w:rsidRPr="00564BC7" w:rsidRDefault="008E37F8" w:rsidP="008E37F8">
            <w:pPr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  <w:r w:rsidRPr="00564BC7">
              <w:rPr>
                <w:rFonts w:ascii="Century Gothic" w:hAnsi="Century Gothic"/>
                <w:b/>
                <w:color w:val="FFFFFF" w:themeColor="background1"/>
                <w:lang w:val="en-GB"/>
              </w:rPr>
              <w:t>June</w:t>
            </w:r>
          </w:p>
        </w:tc>
      </w:tr>
      <w:tr w:rsidR="008E37F8" w:rsidRPr="00A23314" w14:paraId="0EB2D892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4B54CF10" w14:textId="1080E3EC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1 – 30 June</w:t>
            </w:r>
          </w:p>
        </w:tc>
        <w:tc>
          <w:tcPr>
            <w:tcW w:w="3854" w:type="dxa"/>
            <w:shd w:val="clear" w:color="auto" w:fill="auto"/>
          </w:tcPr>
          <w:p w14:paraId="0F987581" w14:textId="3BB4920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Initiation Winter Season</w:t>
            </w:r>
          </w:p>
        </w:tc>
        <w:tc>
          <w:tcPr>
            <w:tcW w:w="3024" w:type="dxa"/>
            <w:shd w:val="clear" w:color="auto" w:fill="auto"/>
          </w:tcPr>
          <w:p w14:paraId="66E07D6C" w14:textId="1952E05A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All Districts</w:t>
            </w:r>
          </w:p>
        </w:tc>
        <w:tc>
          <w:tcPr>
            <w:tcW w:w="5296" w:type="dxa"/>
            <w:shd w:val="clear" w:color="auto" w:fill="auto"/>
          </w:tcPr>
          <w:p w14:paraId="1B758CF4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Clement Williams</w:t>
            </w:r>
          </w:p>
          <w:p w14:paraId="07AD1F39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Initiation Programme</w:t>
            </w:r>
          </w:p>
          <w:p w14:paraId="17937220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Tel. 021 483 9717</w:t>
            </w:r>
          </w:p>
          <w:p w14:paraId="4D3894D7" w14:textId="0E8DF3BE" w:rsidR="008E37F8" w:rsidRPr="0070725A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hyperlink r:id="rId16" w:history="1">
              <w:r w:rsidR="008E37F8" w:rsidRPr="0070725A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Clement.Williams@westerncape.gov.za</w:t>
              </w:r>
            </w:hyperlink>
          </w:p>
        </w:tc>
      </w:tr>
      <w:tr w:rsidR="008E37F8" w:rsidRPr="00A23314" w14:paraId="10E09929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3362D4EB" w14:textId="3A484843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 xml:space="preserve">7 June </w:t>
            </w:r>
          </w:p>
        </w:tc>
        <w:tc>
          <w:tcPr>
            <w:tcW w:w="3854" w:type="dxa"/>
            <w:shd w:val="clear" w:color="auto" w:fill="auto"/>
          </w:tcPr>
          <w:p w14:paraId="718F10A3" w14:textId="020911F4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International Archives Day Event</w:t>
            </w:r>
          </w:p>
        </w:tc>
        <w:tc>
          <w:tcPr>
            <w:tcW w:w="3024" w:type="dxa"/>
            <w:shd w:val="clear" w:color="auto" w:fill="auto"/>
          </w:tcPr>
          <w:p w14:paraId="187E322E" w14:textId="3102686D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72 Roeland Street Cape Town</w:t>
            </w:r>
          </w:p>
        </w:tc>
        <w:tc>
          <w:tcPr>
            <w:tcW w:w="5296" w:type="dxa"/>
            <w:shd w:val="clear" w:color="auto" w:fill="auto"/>
          </w:tcPr>
          <w:p w14:paraId="446CEC93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 xml:space="preserve">Helen Joannides </w:t>
            </w:r>
          </w:p>
          <w:p w14:paraId="21BC9F1E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Outreach, Western Cape Archives</w:t>
            </w:r>
          </w:p>
          <w:p w14:paraId="5C3101F6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021 4830456</w:t>
            </w:r>
          </w:p>
          <w:p w14:paraId="3C57D704" w14:textId="5F251FD2" w:rsidR="008E37F8" w:rsidRPr="0070725A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hyperlink r:id="rId17" w:history="1">
              <w:r w:rsidR="008E37F8" w:rsidRPr="0070725A">
                <w:rPr>
                  <w:rStyle w:val="Hyperlink"/>
                  <w:rFonts w:ascii="Century Gothic" w:hAnsi="Century Gothic"/>
                  <w:bCs/>
                  <w:color w:val="auto"/>
                  <w:u w:val="none"/>
                  <w:lang w:val="en-GB"/>
                </w:rPr>
                <w:t>Helen.Joannides@westerncape.gov.za</w:t>
              </w:r>
            </w:hyperlink>
          </w:p>
        </w:tc>
      </w:tr>
      <w:tr w:rsidR="000337C4" w:rsidRPr="00A23314" w14:paraId="77A073E7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61B42983" w14:textId="3E78F713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7-9 June</w:t>
            </w:r>
          </w:p>
        </w:tc>
        <w:tc>
          <w:tcPr>
            <w:tcW w:w="3854" w:type="dxa"/>
            <w:shd w:val="clear" w:color="auto" w:fill="auto"/>
          </w:tcPr>
          <w:p w14:paraId="57A97A5A" w14:textId="41AB60A1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Arts and IG – Sharp Centre</w:t>
            </w:r>
          </w:p>
        </w:tc>
        <w:tc>
          <w:tcPr>
            <w:tcW w:w="3024" w:type="dxa"/>
            <w:shd w:val="clear" w:color="auto" w:fill="auto"/>
          </w:tcPr>
          <w:p w14:paraId="1BC7C0E3" w14:textId="66A6DA53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Western Cape Sports School</w:t>
            </w:r>
          </w:p>
        </w:tc>
        <w:tc>
          <w:tcPr>
            <w:tcW w:w="5296" w:type="dxa"/>
            <w:shd w:val="clear" w:color="auto" w:fill="auto"/>
          </w:tcPr>
          <w:p w14:paraId="2A129A30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Paul Smith</w:t>
            </w:r>
          </w:p>
          <w:p w14:paraId="26B1FCD4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School Sport</w:t>
            </w:r>
          </w:p>
          <w:p w14:paraId="153D1F3E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021 483 5201</w:t>
            </w:r>
          </w:p>
          <w:p w14:paraId="593F9769" w14:textId="64E45946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</w:rPr>
              <w:t>Paul.Smith@westerncape.gov.za</w:t>
            </w:r>
          </w:p>
        </w:tc>
      </w:tr>
      <w:tr w:rsidR="000337C4" w:rsidRPr="00A23314" w14:paraId="568BD861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42061FEE" w14:textId="72BD9018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 xml:space="preserve">8 June </w:t>
            </w:r>
          </w:p>
        </w:tc>
        <w:tc>
          <w:tcPr>
            <w:tcW w:w="3854" w:type="dxa"/>
            <w:shd w:val="clear" w:color="auto" w:fill="auto"/>
          </w:tcPr>
          <w:p w14:paraId="0003CE1F" w14:textId="6D4DD2D1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Cape Winelands District Indigenous Games</w:t>
            </w:r>
          </w:p>
        </w:tc>
        <w:tc>
          <w:tcPr>
            <w:tcW w:w="3024" w:type="dxa"/>
            <w:shd w:val="clear" w:color="auto" w:fill="auto"/>
          </w:tcPr>
          <w:p w14:paraId="2D073AE1" w14:textId="5D9D94A2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Cape Winelands</w:t>
            </w:r>
          </w:p>
        </w:tc>
        <w:tc>
          <w:tcPr>
            <w:tcW w:w="5296" w:type="dxa"/>
            <w:shd w:val="clear" w:color="auto" w:fill="auto"/>
          </w:tcPr>
          <w:p w14:paraId="015BFCAC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proofErr w:type="spellStart"/>
            <w:r w:rsidRPr="000337C4">
              <w:rPr>
                <w:rFonts w:ascii="Century Gothic" w:hAnsi="Century Gothic"/>
                <w:bCs/>
              </w:rPr>
              <w:t>Sisanda</w:t>
            </w:r>
            <w:proofErr w:type="spellEnd"/>
            <w:r w:rsidRPr="000337C4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Pr="000337C4">
              <w:rPr>
                <w:rFonts w:ascii="Century Gothic" w:hAnsi="Century Gothic"/>
                <w:bCs/>
              </w:rPr>
              <w:t>Nkuhlu</w:t>
            </w:r>
            <w:proofErr w:type="spellEnd"/>
          </w:p>
          <w:p w14:paraId="40F90297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Recreation</w:t>
            </w:r>
          </w:p>
          <w:p w14:paraId="2BE525DD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021 872 1337</w:t>
            </w:r>
          </w:p>
          <w:p w14:paraId="096A8563" w14:textId="10EA4769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Sisanda.Nkuhlu@westerncape.gov.za</w:t>
            </w:r>
          </w:p>
        </w:tc>
      </w:tr>
      <w:tr w:rsidR="000337C4" w:rsidRPr="00A23314" w14:paraId="2621753E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55B823CB" w14:textId="3331837A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 xml:space="preserve">8 June </w:t>
            </w:r>
          </w:p>
        </w:tc>
        <w:tc>
          <w:tcPr>
            <w:tcW w:w="3854" w:type="dxa"/>
            <w:shd w:val="clear" w:color="auto" w:fill="auto"/>
          </w:tcPr>
          <w:p w14:paraId="1441F4B8" w14:textId="0D8DA096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Garden Route District Indigenous Games</w:t>
            </w:r>
          </w:p>
        </w:tc>
        <w:tc>
          <w:tcPr>
            <w:tcW w:w="3024" w:type="dxa"/>
            <w:shd w:val="clear" w:color="auto" w:fill="auto"/>
          </w:tcPr>
          <w:p w14:paraId="415605BE" w14:textId="0D5655FD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Garden Route</w:t>
            </w:r>
          </w:p>
        </w:tc>
        <w:tc>
          <w:tcPr>
            <w:tcW w:w="5296" w:type="dxa"/>
            <w:shd w:val="clear" w:color="auto" w:fill="auto"/>
          </w:tcPr>
          <w:p w14:paraId="442D86EE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0337C4">
              <w:rPr>
                <w:rFonts w:ascii="Century Gothic" w:hAnsi="Century Gothic"/>
              </w:rPr>
              <w:t>Simamkele</w:t>
            </w:r>
            <w:proofErr w:type="spellEnd"/>
            <w:r w:rsidRPr="000337C4">
              <w:rPr>
                <w:rFonts w:ascii="Century Gothic" w:hAnsi="Century Gothic"/>
              </w:rPr>
              <w:t xml:space="preserve"> Yolisa </w:t>
            </w:r>
          </w:p>
          <w:p w14:paraId="219E1EE5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Recreation</w:t>
            </w:r>
          </w:p>
          <w:p w14:paraId="4A140724" w14:textId="77777777" w:rsidR="000337C4" w:rsidRPr="000337C4" w:rsidRDefault="000337C4" w:rsidP="000337C4">
            <w:pPr>
              <w:spacing w:after="0" w:line="240" w:lineRule="auto"/>
            </w:pPr>
            <w:r w:rsidRPr="000337C4">
              <w:rPr>
                <w:rFonts w:ascii="Century Gothic" w:hAnsi="Century Gothic"/>
                <w:bCs/>
              </w:rPr>
              <w:t xml:space="preserve">044 272 6165 </w:t>
            </w:r>
            <w:r w:rsidRPr="000337C4">
              <w:t xml:space="preserve"> </w:t>
            </w:r>
          </w:p>
          <w:p w14:paraId="1C272E21" w14:textId="7D62C2A5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simakeithyolisa@gmail.com</w:t>
            </w:r>
          </w:p>
        </w:tc>
      </w:tr>
      <w:tr w:rsidR="000337C4" w:rsidRPr="00A23314" w14:paraId="22A5111F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7B606DD7" w14:textId="089159E3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10-14 June</w:t>
            </w:r>
          </w:p>
        </w:tc>
        <w:tc>
          <w:tcPr>
            <w:tcW w:w="3854" w:type="dxa"/>
            <w:shd w:val="clear" w:color="auto" w:fill="auto"/>
          </w:tcPr>
          <w:p w14:paraId="3D62B895" w14:textId="4B321688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Arts Annual Production</w:t>
            </w:r>
          </w:p>
        </w:tc>
        <w:tc>
          <w:tcPr>
            <w:tcW w:w="3024" w:type="dxa"/>
            <w:shd w:val="clear" w:color="auto" w:fill="auto"/>
          </w:tcPr>
          <w:p w14:paraId="0F500020" w14:textId="5B973AAB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Artscape</w:t>
            </w:r>
          </w:p>
        </w:tc>
        <w:tc>
          <w:tcPr>
            <w:tcW w:w="5296" w:type="dxa"/>
            <w:shd w:val="clear" w:color="auto" w:fill="auto"/>
          </w:tcPr>
          <w:p w14:paraId="53B2951A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Paul Smith</w:t>
            </w:r>
          </w:p>
          <w:p w14:paraId="050EDE44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School Sport</w:t>
            </w:r>
          </w:p>
          <w:p w14:paraId="267185AF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021 483 5201</w:t>
            </w:r>
          </w:p>
          <w:p w14:paraId="0B2196DB" w14:textId="6C226024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</w:rPr>
            </w:pPr>
            <w:r w:rsidRPr="000337C4">
              <w:rPr>
                <w:rFonts w:ascii="Century Gothic" w:hAnsi="Century Gothic"/>
                <w:bCs/>
              </w:rPr>
              <w:t>Paul.Smith@westerncape.gov.za</w:t>
            </w:r>
          </w:p>
        </w:tc>
      </w:tr>
      <w:tr w:rsidR="005908A7" w:rsidRPr="00A23314" w14:paraId="166B6CF2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3724CACD" w14:textId="51298CDE" w:rsidR="005908A7" w:rsidRPr="000337C4" w:rsidRDefault="005908A7" w:rsidP="005908A7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14 June</w:t>
            </w:r>
          </w:p>
        </w:tc>
        <w:tc>
          <w:tcPr>
            <w:tcW w:w="3854" w:type="dxa"/>
            <w:shd w:val="clear" w:color="auto" w:fill="auto"/>
          </w:tcPr>
          <w:p w14:paraId="1984FE94" w14:textId="420E117E" w:rsidR="005908A7" w:rsidRPr="000337C4" w:rsidRDefault="005908A7" w:rsidP="005908A7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Western Cape Provincial Geographical Names Committee (WCPGNC) Meeting</w:t>
            </w:r>
          </w:p>
        </w:tc>
        <w:tc>
          <w:tcPr>
            <w:tcW w:w="3024" w:type="dxa"/>
            <w:shd w:val="clear" w:color="auto" w:fill="auto"/>
          </w:tcPr>
          <w:p w14:paraId="1E274105" w14:textId="30C1D761" w:rsidR="005908A7" w:rsidRPr="000337C4" w:rsidRDefault="005908A7" w:rsidP="005908A7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MS Teams</w:t>
            </w:r>
          </w:p>
        </w:tc>
        <w:tc>
          <w:tcPr>
            <w:tcW w:w="5296" w:type="dxa"/>
            <w:shd w:val="clear" w:color="auto" w:fill="auto"/>
          </w:tcPr>
          <w:p w14:paraId="17707E74" w14:textId="77777777" w:rsidR="005908A7" w:rsidRPr="000337C4" w:rsidRDefault="005908A7" w:rsidP="005908A7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Anita du Preez</w:t>
            </w:r>
          </w:p>
          <w:p w14:paraId="51AFF64A" w14:textId="77777777" w:rsidR="005908A7" w:rsidRPr="000337C4" w:rsidRDefault="005908A7" w:rsidP="005908A7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Geographical Names Services</w:t>
            </w:r>
          </w:p>
          <w:p w14:paraId="66886007" w14:textId="77777777" w:rsidR="005908A7" w:rsidRPr="000337C4" w:rsidRDefault="005908A7" w:rsidP="005908A7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063 758 1623</w:t>
            </w:r>
          </w:p>
          <w:p w14:paraId="62F61AB5" w14:textId="18D8E302" w:rsidR="005908A7" w:rsidRPr="000337C4" w:rsidRDefault="005908A7" w:rsidP="005908A7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Anita.DuPreez@westerncape.gov.za</w:t>
            </w:r>
          </w:p>
        </w:tc>
      </w:tr>
      <w:tr w:rsidR="000337C4" w:rsidRPr="00A23314" w14:paraId="411FCB95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0AEB15A8" w14:textId="7DCF2F8C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14-16 June</w:t>
            </w:r>
          </w:p>
        </w:tc>
        <w:tc>
          <w:tcPr>
            <w:tcW w:w="3854" w:type="dxa"/>
            <w:shd w:val="clear" w:color="auto" w:fill="auto"/>
          </w:tcPr>
          <w:p w14:paraId="77AA7ECE" w14:textId="10601269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Educator and Volunteer Training</w:t>
            </w:r>
          </w:p>
        </w:tc>
        <w:tc>
          <w:tcPr>
            <w:tcW w:w="3024" w:type="dxa"/>
            <w:shd w:val="clear" w:color="auto" w:fill="auto"/>
          </w:tcPr>
          <w:p w14:paraId="62CFAE8D" w14:textId="50AF060F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Wellington</w:t>
            </w:r>
          </w:p>
        </w:tc>
        <w:tc>
          <w:tcPr>
            <w:tcW w:w="5296" w:type="dxa"/>
            <w:shd w:val="clear" w:color="auto" w:fill="auto"/>
          </w:tcPr>
          <w:p w14:paraId="658844F7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0337C4">
              <w:rPr>
                <w:rFonts w:ascii="Century Gothic" w:hAnsi="Century Gothic"/>
                <w:lang w:val="en-GB"/>
              </w:rPr>
              <w:t>Loet</w:t>
            </w:r>
            <w:proofErr w:type="spellEnd"/>
            <w:r w:rsidRPr="000337C4">
              <w:rPr>
                <w:rFonts w:ascii="Century Gothic" w:hAnsi="Century Gothic"/>
                <w:lang w:val="en-GB"/>
              </w:rPr>
              <w:t xml:space="preserve"> Groenewald</w:t>
            </w:r>
          </w:p>
          <w:p w14:paraId="37CA9791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Sport Development: School Sport</w:t>
            </w:r>
          </w:p>
          <w:p w14:paraId="54685207" w14:textId="7225555D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</w:rPr>
            </w:pPr>
            <w:r w:rsidRPr="000337C4">
              <w:rPr>
                <w:rFonts w:ascii="Century Gothic" w:hAnsi="Century Gothic"/>
                <w:lang w:val="en-GB"/>
              </w:rPr>
              <w:t>021 483 9656 Mogamat.Groenewald@westerncape.gov.za</w:t>
            </w:r>
          </w:p>
        </w:tc>
      </w:tr>
      <w:tr w:rsidR="000337C4" w:rsidRPr="00A23314" w14:paraId="19FC9F44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687B2F2F" w14:textId="1D48B9C3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lastRenderedPageBreak/>
              <w:t>15 June</w:t>
            </w:r>
          </w:p>
        </w:tc>
        <w:tc>
          <w:tcPr>
            <w:tcW w:w="3854" w:type="dxa"/>
            <w:shd w:val="clear" w:color="auto" w:fill="auto"/>
          </w:tcPr>
          <w:p w14:paraId="58CE0E17" w14:textId="0A0B33C0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Metropole District Indigenous Games</w:t>
            </w:r>
          </w:p>
        </w:tc>
        <w:tc>
          <w:tcPr>
            <w:tcW w:w="3024" w:type="dxa"/>
            <w:shd w:val="clear" w:color="auto" w:fill="auto"/>
          </w:tcPr>
          <w:p w14:paraId="73FF7765" w14:textId="6ACD1248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Metropole</w:t>
            </w:r>
          </w:p>
        </w:tc>
        <w:tc>
          <w:tcPr>
            <w:tcW w:w="5296" w:type="dxa"/>
            <w:shd w:val="clear" w:color="auto" w:fill="auto"/>
          </w:tcPr>
          <w:p w14:paraId="58434393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proofErr w:type="spellStart"/>
            <w:r w:rsidRPr="000337C4">
              <w:rPr>
                <w:rFonts w:ascii="Century Gothic" w:hAnsi="Century Gothic"/>
                <w:bCs/>
              </w:rPr>
              <w:t>Mzuvumile</w:t>
            </w:r>
            <w:proofErr w:type="spellEnd"/>
            <w:r w:rsidRPr="000337C4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Pr="000337C4">
              <w:rPr>
                <w:rFonts w:ascii="Century Gothic" w:hAnsi="Century Gothic"/>
                <w:bCs/>
              </w:rPr>
              <w:t>Nkonyana</w:t>
            </w:r>
            <w:proofErr w:type="spellEnd"/>
          </w:p>
          <w:p w14:paraId="27843C24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Recreation</w:t>
            </w:r>
          </w:p>
          <w:p w14:paraId="1703ED79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021 200 8446</w:t>
            </w:r>
          </w:p>
          <w:p w14:paraId="2A94653D" w14:textId="0CB9FDDF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</w:rPr>
            </w:pPr>
            <w:r w:rsidRPr="000337C4">
              <w:rPr>
                <w:rFonts w:ascii="Century Gothic" w:hAnsi="Century Gothic"/>
                <w:bCs/>
              </w:rPr>
              <w:t>Mzuvumile.Nkonyana@westerncape.gov.za</w:t>
            </w:r>
          </w:p>
        </w:tc>
      </w:tr>
      <w:tr w:rsidR="000337C4" w:rsidRPr="00A23314" w14:paraId="519AB42A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5AC0152" w14:textId="564D0F5B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15 June</w:t>
            </w:r>
          </w:p>
        </w:tc>
        <w:tc>
          <w:tcPr>
            <w:tcW w:w="3854" w:type="dxa"/>
            <w:shd w:val="clear" w:color="auto" w:fill="auto"/>
          </w:tcPr>
          <w:p w14:paraId="52BB79BC" w14:textId="6552EA80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West Coast District Indigenous Games</w:t>
            </w:r>
          </w:p>
        </w:tc>
        <w:tc>
          <w:tcPr>
            <w:tcW w:w="3024" w:type="dxa"/>
            <w:shd w:val="clear" w:color="auto" w:fill="auto"/>
          </w:tcPr>
          <w:p w14:paraId="7D39FE0E" w14:textId="38FB258A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West Coast</w:t>
            </w:r>
          </w:p>
        </w:tc>
        <w:tc>
          <w:tcPr>
            <w:tcW w:w="5296" w:type="dxa"/>
            <w:shd w:val="clear" w:color="auto" w:fill="auto"/>
          </w:tcPr>
          <w:p w14:paraId="15DBEE56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Alexis Maarman</w:t>
            </w:r>
          </w:p>
          <w:p w14:paraId="31530C7F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Sport Development: Recreation</w:t>
            </w:r>
          </w:p>
          <w:p w14:paraId="5A1320E7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337C4">
              <w:rPr>
                <w:rFonts w:ascii="Century Gothic" w:hAnsi="Century Gothic"/>
                <w:bCs/>
              </w:rPr>
              <w:t>022 713 2727</w:t>
            </w:r>
          </w:p>
          <w:p w14:paraId="34D45A58" w14:textId="2AE223AC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</w:rPr>
            </w:pPr>
            <w:r w:rsidRPr="000337C4">
              <w:rPr>
                <w:rFonts w:ascii="Century Gothic" w:hAnsi="Century Gothic"/>
                <w:bCs/>
              </w:rPr>
              <w:t>Alexis.Maarman@westerncape.gov.za</w:t>
            </w:r>
          </w:p>
        </w:tc>
      </w:tr>
      <w:tr w:rsidR="000337C4" w:rsidRPr="00A23314" w14:paraId="7FC94143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30E72DDF" w14:textId="407F4A96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22 June</w:t>
            </w:r>
          </w:p>
        </w:tc>
        <w:tc>
          <w:tcPr>
            <w:tcW w:w="3854" w:type="dxa"/>
            <w:shd w:val="clear" w:color="auto" w:fill="auto"/>
          </w:tcPr>
          <w:p w14:paraId="2FD78653" w14:textId="6E5D32CF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Metro School Sport Games</w:t>
            </w:r>
          </w:p>
        </w:tc>
        <w:tc>
          <w:tcPr>
            <w:tcW w:w="3024" w:type="dxa"/>
            <w:shd w:val="clear" w:color="auto" w:fill="auto"/>
          </w:tcPr>
          <w:p w14:paraId="7A48EE79" w14:textId="087312A2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0337C4">
              <w:rPr>
                <w:rFonts w:ascii="Century Gothic" w:hAnsi="Century Gothic"/>
                <w:lang w:val="en-GB"/>
              </w:rPr>
              <w:t>Gugulethu</w:t>
            </w:r>
          </w:p>
        </w:tc>
        <w:tc>
          <w:tcPr>
            <w:tcW w:w="5296" w:type="dxa"/>
            <w:shd w:val="clear" w:color="auto" w:fill="auto"/>
          </w:tcPr>
          <w:p w14:paraId="419E85D3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Jolene Witbooi</w:t>
            </w:r>
          </w:p>
          <w:p w14:paraId="7980D999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Sport Development: School Sport</w:t>
            </w:r>
          </w:p>
          <w:p w14:paraId="5F28BCA3" w14:textId="77777777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021 483 8328</w:t>
            </w:r>
          </w:p>
          <w:p w14:paraId="5AF18D5E" w14:textId="38D9B55F" w:rsidR="000337C4" w:rsidRPr="000337C4" w:rsidRDefault="000337C4" w:rsidP="000337C4">
            <w:pPr>
              <w:spacing w:after="0" w:line="240" w:lineRule="auto"/>
              <w:rPr>
                <w:rFonts w:ascii="Century Gothic" w:hAnsi="Century Gothic"/>
              </w:rPr>
            </w:pPr>
            <w:r w:rsidRPr="000337C4">
              <w:rPr>
                <w:rFonts w:ascii="Century Gothic" w:hAnsi="Century Gothic"/>
                <w:bCs/>
                <w:lang w:val="en-GB"/>
              </w:rPr>
              <w:t>Jolene.Witbooi@westerncape.gov.za</w:t>
            </w:r>
          </w:p>
        </w:tc>
      </w:tr>
      <w:tr w:rsidR="008E37F8" w:rsidRPr="00A23314" w14:paraId="4ADABF39" w14:textId="77777777" w:rsidTr="00204918">
        <w:trPr>
          <w:cantSplit/>
          <w:trHeight w:val="242"/>
        </w:trPr>
        <w:tc>
          <w:tcPr>
            <w:tcW w:w="14963" w:type="dxa"/>
            <w:gridSpan w:val="4"/>
            <w:shd w:val="clear" w:color="auto" w:fill="001489"/>
          </w:tcPr>
          <w:p w14:paraId="004AA64E" w14:textId="5C98630F" w:rsidR="008E37F8" w:rsidRPr="00564BC7" w:rsidRDefault="008E37F8" w:rsidP="008E37F8">
            <w:pPr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8E37F8" w:rsidRPr="00A23314" w14:paraId="088441C1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44E6D316" w14:textId="13403880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1 – 31 July</w:t>
            </w:r>
          </w:p>
        </w:tc>
        <w:tc>
          <w:tcPr>
            <w:tcW w:w="3854" w:type="dxa"/>
            <w:shd w:val="clear" w:color="auto" w:fill="auto"/>
          </w:tcPr>
          <w:p w14:paraId="663CD200" w14:textId="21C43495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Initiation Winter Season</w:t>
            </w:r>
          </w:p>
        </w:tc>
        <w:tc>
          <w:tcPr>
            <w:tcW w:w="3024" w:type="dxa"/>
            <w:shd w:val="clear" w:color="auto" w:fill="auto"/>
          </w:tcPr>
          <w:p w14:paraId="46513021" w14:textId="7F2206CD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All Districts</w:t>
            </w:r>
          </w:p>
        </w:tc>
        <w:tc>
          <w:tcPr>
            <w:tcW w:w="5296" w:type="dxa"/>
            <w:shd w:val="clear" w:color="auto" w:fill="auto"/>
          </w:tcPr>
          <w:p w14:paraId="576BDC09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Clement Williams</w:t>
            </w:r>
          </w:p>
          <w:p w14:paraId="5FE51EF5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Initiation Programme</w:t>
            </w:r>
          </w:p>
          <w:p w14:paraId="73E18719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Tel. 021 483 9717</w:t>
            </w:r>
          </w:p>
          <w:p w14:paraId="33B02B92" w14:textId="2E08D214" w:rsidR="008E37F8" w:rsidRPr="00A23314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hyperlink r:id="rId18" w:history="1">
              <w:r w:rsidR="008E37F8" w:rsidRPr="0070725A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Clement.Williams@westerncape.gov.za</w:t>
              </w:r>
            </w:hyperlink>
          </w:p>
        </w:tc>
      </w:tr>
      <w:tr w:rsidR="008E37F8" w:rsidRPr="00A23314" w14:paraId="56A58CEB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0258BB2B" w14:textId="1D7AC30D" w:rsidR="008E37F8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 xml:space="preserve">11-14 July </w:t>
            </w:r>
          </w:p>
        </w:tc>
        <w:tc>
          <w:tcPr>
            <w:tcW w:w="3854" w:type="dxa"/>
            <w:shd w:val="clear" w:color="auto" w:fill="auto"/>
          </w:tcPr>
          <w:p w14:paraId="21110CE8" w14:textId="09998E83" w:rsidR="008E37F8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70725A">
              <w:rPr>
                <w:rFonts w:ascii="Century Gothic" w:hAnsi="Century Gothic"/>
                <w:lang w:val="en-GB"/>
              </w:rPr>
              <w:t>YearBeyond</w:t>
            </w:r>
            <w:proofErr w:type="spellEnd"/>
            <w:r w:rsidRPr="0070725A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70725A">
              <w:rPr>
                <w:rFonts w:ascii="Century Gothic" w:hAnsi="Century Gothic"/>
                <w:lang w:val="en-GB"/>
              </w:rPr>
              <w:t>GoConference</w:t>
            </w:r>
            <w:proofErr w:type="spellEnd"/>
          </w:p>
        </w:tc>
        <w:tc>
          <w:tcPr>
            <w:tcW w:w="3024" w:type="dxa"/>
            <w:shd w:val="clear" w:color="auto" w:fill="auto"/>
          </w:tcPr>
          <w:p w14:paraId="2628E12C" w14:textId="62FCE153" w:rsidR="008E37F8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UWC</w:t>
            </w:r>
          </w:p>
        </w:tc>
        <w:tc>
          <w:tcPr>
            <w:tcW w:w="5296" w:type="dxa"/>
            <w:shd w:val="clear" w:color="auto" w:fill="auto"/>
          </w:tcPr>
          <w:p w14:paraId="1A5D0DAA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Youth and After School Programme Office</w:t>
            </w:r>
          </w:p>
          <w:p w14:paraId="7EE1E46F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021 483 9844</w:t>
            </w:r>
          </w:p>
          <w:p w14:paraId="09532B01" w14:textId="3B056093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YearBeyond@westerncape.gov.za</w:t>
            </w:r>
          </w:p>
        </w:tc>
      </w:tr>
      <w:tr w:rsidR="008B07E9" w:rsidRPr="00A23314" w14:paraId="39C1D6F1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1658324" w14:textId="01B223D0" w:rsidR="008B07E9" w:rsidRPr="00150EA3" w:rsidRDefault="008B07E9" w:rsidP="008B07E9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18 July</w:t>
            </w:r>
          </w:p>
        </w:tc>
        <w:tc>
          <w:tcPr>
            <w:tcW w:w="3854" w:type="dxa"/>
            <w:shd w:val="clear" w:color="auto" w:fill="auto"/>
          </w:tcPr>
          <w:p w14:paraId="4E64AEA7" w14:textId="6D0B6B6D" w:rsidR="008B07E9" w:rsidRPr="00150EA3" w:rsidRDefault="008B07E9" w:rsidP="008B07E9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WCCC Plenary Meeting</w:t>
            </w:r>
          </w:p>
        </w:tc>
        <w:tc>
          <w:tcPr>
            <w:tcW w:w="3024" w:type="dxa"/>
            <w:shd w:val="clear" w:color="auto" w:fill="auto"/>
          </w:tcPr>
          <w:p w14:paraId="507D50DF" w14:textId="77777777" w:rsidR="008B07E9" w:rsidRPr="00150EA3" w:rsidRDefault="008B07E9" w:rsidP="008B07E9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1</w:t>
            </w:r>
            <w:r w:rsidRPr="00150EA3">
              <w:rPr>
                <w:rFonts w:ascii="Century Gothic" w:hAnsi="Century Gothic"/>
                <w:vertAlign w:val="superscript"/>
                <w:lang w:val="en-GB"/>
              </w:rPr>
              <w:t>st</w:t>
            </w:r>
            <w:r w:rsidRPr="00150EA3">
              <w:rPr>
                <w:rFonts w:ascii="Century Gothic" w:hAnsi="Century Gothic"/>
                <w:lang w:val="en-GB"/>
              </w:rPr>
              <w:t xml:space="preserve"> Floor Boardroom</w:t>
            </w:r>
          </w:p>
          <w:p w14:paraId="078D2DD0" w14:textId="7294518D" w:rsidR="008B07E9" w:rsidRPr="00150EA3" w:rsidRDefault="008B07E9" w:rsidP="008B07E9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Protea Assurance Building</w:t>
            </w:r>
          </w:p>
        </w:tc>
        <w:tc>
          <w:tcPr>
            <w:tcW w:w="5296" w:type="dxa"/>
            <w:shd w:val="clear" w:color="auto" w:fill="auto"/>
          </w:tcPr>
          <w:p w14:paraId="6B7BEAFF" w14:textId="77777777" w:rsidR="008B07E9" w:rsidRPr="00150EA3" w:rsidRDefault="008B07E9" w:rsidP="008B07E9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Thandwa Ntshona</w:t>
            </w:r>
          </w:p>
          <w:p w14:paraId="0BF32AAE" w14:textId="77777777" w:rsidR="008B07E9" w:rsidRPr="00150EA3" w:rsidRDefault="008B07E9" w:rsidP="008B07E9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WCCC Secretariat</w:t>
            </w:r>
          </w:p>
          <w:p w14:paraId="0AB91A60" w14:textId="77777777" w:rsidR="008B07E9" w:rsidRPr="00150EA3" w:rsidRDefault="008B07E9" w:rsidP="008B07E9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021 483 9714</w:t>
            </w:r>
          </w:p>
          <w:p w14:paraId="4E2342AD" w14:textId="7A357B16" w:rsidR="008B07E9" w:rsidRPr="00150EA3" w:rsidRDefault="008B07E9" w:rsidP="008B07E9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Thandwa.ntshona@westerncape.gov.za</w:t>
            </w:r>
          </w:p>
        </w:tc>
      </w:tr>
      <w:tr w:rsidR="008E37F8" w:rsidRPr="00A23314" w14:paraId="40DC2458" w14:textId="77777777" w:rsidTr="008E37F8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1937FE2D" w14:textId="56C8793F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31 July</w:t>
            </w:r>
          </w:p>
        </w:tc>
        <w:tc>
          <w:tcPr>
            <w:tcW w:w="3854" w:type="dxa"/>
            <w:shd w:val="clear" w:color="auto" w:fill="auto"/>
          </w:tcPr>
          <w:p w14:paraId="141EC144" w14:textId="63E041AC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End of the Initiation Winter Season</w:t>
            </w:r>
          </w:p>
        </w:tc>
        <w:tc>
          <w:tcPr>
            <w:tcW w:w="3024" w:type="dxa"/>
            <w:shd w:val="clear" w:color="auto" w:fill="auto"/>
          </w:tcPr>
          <w:p w14:paraId="7AE91B07" w14:textId="2D445C58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All Districts</w:t>
            </w:r>
          </w:p>
        </w:tc>
        <w:tc>
          <w:tcPr>
            <w:tcW w:w="5296" w:type="dxa"/>
            <w:shd w:val="clear" w:color="auto" w:fill="auto"/>
          </w:tcPr>
          <w:p w14:paraId="32977549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Clement Williams</w:t>
            </w:r>
          </w:p>
          <w:p w14:paraId="777B38C6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Initiation Programme</w:t>
            </w:r>
          </w:p>
          <w:p w14:paraId="4D3DFA2B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</w:rPr>
            </w:pPr>
            <w:r w:rsidRPr="0070725A">
              <w:rPr>
                <w:rFonts w:ascii="Century Gothic" w:hAnsi="Century Gothic"/>
              </w:rPr>
              <w:t>Tel. 021 483 9717</w:t>
            </w:r>
          </w:p>
          <w:p w14:paraId="5BBEC6C4" w14:textId="5DB30F5F" w:rsidR="008E37F8" w:rsidRPr="00A23314" w:rsidRDefault="00000000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hyperlink r:id="rId19" w:history="1">
              <w:r w:rsidR="008E37F8" w:rsidRPr="0070725A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Clement.Williams@westerncape.gov.za</w:t>
              </w:r>
            </w:hyperlink>
          </w:p>
        </w:tc>
      </w:tr>
      <w:tr w:rsidR="008E37F8" w:rsidRPr="00A23314" w14:paraId="3BF0C58F" w14:textId="77777777" w:rsidTr="00204918">
        <w:trPr>
          <w:cantSplit/>
          <w:trHeight w:val="125"/>
        </w:trPr>
        <w:tc>
          <w:tcPr>
            <w:tcW w:w="14963" w:type="dxa"/>
            <w:gridSpan w:val="4"/>
            <w:shd w:val="clear" w:color="auto" w:fill="001489"/>
          </w:tcPr>
          <w:p w14:paraId="28075265" w14:textId="7D22880B" w:rsidR="008E37F8" w:rsidRPr="00564BC7" w:rsidRDefault="008E37F8" w:rsidP="008E37F8">
            <w:pPr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  <w:r w:rsidRPr="00564BC7">
              <w:rPr>
                <w:rFonts w:ascii="Century Gothic" w:hAnsi="Century Gothic"/>
                <w:b/>
                <w:color w:val="FFFFFF" w:themeColor="background1"/>
                <w:lang w:val="en-GB"/>
              </w:rPr>
              <w:t>August</w:t>
            </w:r>
          </w:p>
        </w:tc>
      </w:tr>
      <w:tr w:rsidR="008E37F8" w:rsidRPr="00A23314" w14:paraId="4B15EB9A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784E3B46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854" w:type="dxa"/>
            <w:shd w:val="clear" w:color="auto" w:fill="auto"/>
          </w:tcPr>
          <w:p w14:paraId="6C44E955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024" w:type="dxa"/>
            <w:shd w:val="clear" w:color="auto" w:fill="auto"/>
          </w:tcPr>
          <w:p w14:paraId="2AB85A4A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5296" w:type="dxa"/>
            <w:shd w:val="clear" w:color="auto" w:fill="auto"/>
          </w:tcPr>
          <w:p w14:paraId="7D6C9ED2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</w:p>
        </w:tc>
      </w:tr>
      <w:tr w:rsidR="008E37F8" w:rsidRPr="00A23314" w14:paraId="32CCE305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2FC62F7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854" w:type="dxa"/>
            <w:shd w:val="clear" w:color="auto" w:fill="auto"/>
          </w:tcPr>
          <w:p w14:paraId="476D6669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024" w:type="dxa"/>
            <w:shd w:val="clear" w:color="auto" w:fill="auto"/>
          </w:tcPr>
          <w:p w14:paraId="4AFEAB54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5296" w:type="dxa"/>
            <w:shd w:val="clear" w:color="auto" w:fill="auto"/>
          </w:tcPr>
          <w:p w14:paraId="26FF7F8C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</w:p>
        </w:tc>
      </w:tr>
      <w:tr w:rsidR="008E37F8" w:rsidRPr="00A23314" w14:paraId="3AD3B4AA" w14:textId="77777777" w:rsidTr="00204918">
        <w:trPr>
          <w:cantSplit/>
          <w:trHeight w:val="188"/>
        </w:trPr>
        <w:tc>
          <w:tcPr>
            <w:tcW w:w="14963" w:type="dxa"/>
            <w:gridSpan w:val="4"/>
            <w:shd w:val="clear" w:color="auto" w:fill="001489"/>
          </w:tcPr>
          <w:p w14:paraId="62BE551A" w14:textId="6BD8B196" w:rsidR="008E37F8" w:rsidRPr="00564BC7" w:rsidRDefault="008E37F8" w:rsidP="008E37F8">
            <w:pPr>
              <w:tabs>
                <w:tab w:val="left" w:pos="13404"/>
              </w:tabs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  <w:r w:rsidRPr="00564BC7">
              <w:rPr>
                <w:rFonts w:ascii="Century Gothic" w:hAnsi="Century Gothic"/>
                <w:b/>
                <w:color w:val="FFFFFF" w:themeColor="background1"/>
                <w:lang w:val="en-GB"/>
              </w:rPr>
              <w:t>September</w:t>
            </w:r>
            <w:r>
              <w:rPr>
                <w:rFonts w:ascii="Century Gothic" w:hAnsi="Century Gothic"/>
                <w:b/>
                <w:color w:val="FFFFFF" w:themeColor="background1"/>
                <w:lang w:val="en-GB"/>
              </w:rPr>
              <w:tab/>
            </w:r>
          </w:p>
        </w:tc>
      </w:tr>
      <w:tr w:rsidR="008E37F8" w:rsidRPr="00A23314" w14:paraId="24420B24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66C6BF03" w14:textId="6FA6804F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 xml:space="preserve">17-19 September </w:t>
            </w:r>
          </w:p>
        </w:tc>
        <w:tc>
          <w:tcPr>
            <w:tcW w:w="3854" w:type="dxa"/>
            <w:shd w:val="clear" w:color="auto" w:fill="auto"/>
          </w:tcPr>
          <w:p w14:paraId="719ACD73" w14:textId="61954644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Practise Interview</w:t>
            </w:r>
          </w:p>
        </w:tc>
        <w:tc>
          <w:tcPr>
            <w:tcW w:w="3024" w:type="dxa"/>
            <w:shd w:val="clear" w:color="auto" w:fill="auto"/>
          </w:tcPr>
          <w:p w14:paraId="5AC89C2D" w14:textId="36B58A60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70725A">
              <w:rPr>
                <w:rFonts w:ascii="Century Gothic" w:hAnsi="Century Gothic"/>
                <w:lang w:val="en-GB"/>
              </w:rPr>
              <w:t>TBC</w:t>
            </w:r>
          </w:p>
        </w:tc>
        <w:tc>
          <w:tcPr>
            <w:tcW w:w="5296" w:type="dxa"/>
            <w:shd w:val="clear" w:color="auto" w:fill="auto"/>
          </w:tcPr>
          <w:p w14:paraId="6D8A5F63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Youth and After School Programme Office</w:t>
            </w:r>
          </w:p>
          <w:p w14:paraId="707A42FC" w14:textId="7777777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021 483 9844</w:t>
            </w:r>
          </w:p>
          <w:p w14:paraId="5D1C5DA9" w14:textId="1D68BEA7" w:rsidR="008E37F8" w:rsidRPr="0070725A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70725A">
              <w:rPr>
                <w:rFonts w:ascii="Century Gothic" w:hAnsi="Century Gothic"/>
                <w:bCs/>
                <w:lang w:val="en-GB"/>
              </w:rPr>
              <w:t>YearBeyond@westerncape.gov.za</w:t>
            </w:r>
          </w:p>
        </w:tc>
      </w:tr>
      <w:tr w:rsidR="008E37F8" w:rsidRPr="00A23314" w14:paraId="0A59B3CA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5F7BE599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854" w:type="dxa"/>
            <w:shd w:val="clear" w:color="auto" w:fill="auto"/>
          </w:tcPr>
          <w:p w14:paraId="2F23FEF2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024" w:type="dxa"/>
            <w:shd w:val="clear" w:color="auto" w:fill="auto"/>
          </w:tcPr>
          <w:p w14:paraId="12F844A9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5296" w:type="dxa"/>
            <w:shd w:val="clear" w:color="auto" w:fill="auto"/>
          </w:tcPr>
          <w:p w14:paraId="596ECA74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</w:p>
        </w:tc>
      </w:tr>
      <w:tr w:rsidR="008E37F8" w:rsidRPr="00A23314" w14:paraId="2A2F9827" w14:textId="77777777" w:rsidTr="00204918">
        <w:trPr>
          <w:cantSplit/>
          <w:trHeight w:val="70"/>
        </w:trPr>
        <w:tc>
          <w:tcPr>
            <w:tcW w:w="14963" w:type="dxa"/>
            <w:gridSpan w:val="4"/>
            <w:shd w:val="clear" w:color="auto" w:fill="001489"/>
          </w:tcPr>
          <w:p w14:paraId="6FC315FE" w14:textId="6C5C8064" w:rsidR="008E37F8" w:rsidRPr="00564BC7" w:rsidRDefault="008E37F8" w:rsidP="008E37F8">
            <w:pPr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  <w:r w:rsidRPr="00564BC7">
              <w:rPr>
                <w:rFonts w:ascii="Century Gothic" w:hAnsi="Century Gothic"/>
                <w:b/>
                <w:color w:val="FFFFFF" w:themeColor="background1"/>
                <w:lang w:val="en-GB"/>
              </w:rPr>
              <w:t>October</w:t>
            </w:r>
          </w:p>
        </w:tc>
      </w:tr>
      <w:tr w:rsidR="008E37F8" w:rsidRPr="00A23314" w14:paraId="287DDCE0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7C615C17" w14:textId="4F3C1B8A" w:rsidR="00914B0D" w:rsidRPr="00150EA3" w:rsidRDefault="00914B0D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10 October</w:t>
            </w:r>
          </w:p>
        </w:tc>
        <w:tc>
          <w:tcPr>
            <w:tcW w:w="3854" w:type="dxa"/>
            <w:shd w:val="clear" w:color="auto" w:fill="auto"/>
          </w:tcPr>
          <w:p w14:paraId="3E16CB9A" w14:textId="3E1F3FC1" w:rsidR="00914B0D" w:rsidRPr="00150EA3" w:rsidRDefault="00914B0D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Initiation Reference Committee Meeting</w:t>
            </w:r>
          </w:p>
        </w:tc>
        <w:tc>
          <w:tcPr>
            <w:tcW w:w="3024" w:type="dxa"/>
            <w:shd w:val="clear" w:color="auto" w:fill="auto"/>
          </w:tcPr>
          <w:p w14:paraId="0B8DA67E" w14:textId="18E3555F" w:rsidR="00914B0D" w:rsidRPr="00150EA3" w:rsidRDefault="00914B0D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Ms Teams</w:t>
            </w:r>
          </w:p>
        </w:tc>
        <w:tc>
          <w:tcPr>
            <w:tcW w:w="5296" w:type="dxa"/>
            <w:shd w:val="clear" w:color="auto" w:fill="auto"/>
          </w:tcPr>
          <w:p w14:paraId="24CA8985" w14:textId="77777777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Thandwa Ntshona</w:t>
            </w:r>
          </w:p>
          <w:p w14:paraId="090A68D2" w14:textId="77777777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WCCC Secretariat</w:t>
            </w:r>
          </w:p>
          <w:p w14:paraId="6F63E7EC" w14:textId="77777777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021 483 9714</w:t>
            </w:r>
          </w:p>
          <w:p w14:paraId="5438F78E" w14:textId="66C54C4E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Thandwa.ntshona@westerncape.gov.za</w:t>
            </w:r>
          </w:p>
        </w:tc>
      </w:tr>
      <w:tr w:rsidR="00914B0D" w:rsidRPr="00A23314" w14:paraId="67830D3E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7F8F527D" w14:textId="27701FE8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 xml:space="preserve">24 October </w:t>
            </w:r>
          </w:p>
        </w:tc>
        <w:tc>
          <w:tcPr>
            <w:tcW w:w="3854" w:type="dxa"/>
            <w:shd w:val="clear" w:color="auto" w:fill="auto"/>
          </w:tcPr>
          <w:p w14:paraId="385C92CD" w14:textId="1B9BF907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WCCC Plenary Meeting</w:t>
            </w:r>
          </w:p>
        </w:tc>
        <w:tc>
          <w:tcPr>
            <w:tcW w:w="3024" w:type="dxa"/>
            <w:shd w:val="clear" w:color="auto" w:fill="auto"/>
          </w:tcPr>
          <w:p w14:paraId="17DD0FB4" w14:textId="635C7731" w:rsidR="00914B0D" w:rsidRPr="00150EA3" w:rsidRDefault="00150EA3" w:rsidP="00914B0D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vertAlign w:val="superscript"/>
                <w:lang w:val="en-GB"/>
              </w:rPr>
              <w:t>1</w:t>
            </w:r>
            <w:r w:rsidR="00914B0D" w:rsidRPr="00150EA3">
              <w:rPr>
                <w:rFonts w:ascii="Century Gothic" w:hAnsi="Century Gothic"/>
                <w:vertAlign w:val="superscript"/>
                <w:lang w:val="en-GB"/>
              </w:rPr>
              <w:t>st</w:t>
            </w:r>
            <w:r w:rsidR="00914B0D" w:rsidRPr="00150EA3">
              <w:rPr>
                <w:rFonts w:ascii="Century Gothic" w:hAnsi="Century Gothic"/>
                <w:lang w:val="en-GB"/>
              </w:rPr>
              <w:t xml:space="preserve"> Floor Boardroom</w:t>
            </w:r>
          </w:p>
          <w:p w14:paraId="52789305" w14:textId="16B02364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  <w:r w:rsidRPr="00150EA3">
              <w:rPr>
                <w:rFonts w:ascii="Century Gothic" w:hAnsi="Century Gothic"/>
                <w:lang w:val="en-GB"/>
              </w:rPr>
              <w:t>Protea Assurance Building</w:t>
            </w:r>
          </w:p>
        </w:tc>
        <w:tc>
          <w:tcPr>
            <w:tcW w:w="5296" w:type="dxa"/>
            <w:shd w:val="clear" w:color="auto" w:fill="auto"/>
          </w:tcPr>
          <w:p w14:paraId="0933E90B" w14:textId="77777777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Thandwa Ntshona</w:t>
            </w:r>
          </w:p>
          <w:p w14:paraId="27800478" w14:textId="77777777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WCCC Secretariat</w:t>
            </w:r>
          </w:p>
          <w:p w14:paraId="75382F48" w14:textId="77777777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021 483 9714</w:t>
            </w:r>
          </w:p>
          <w:p w14:paraId="76AD0AC5" w14:textId="077AC622" w:rsidR="00914B0D" w:rsidRPr="00150EA3" w:rsidRDefault="00914B0D" w:rsidP="00914B0D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  <w:r w:rsidRPr="00150EA3">
              <w:rPr>
                <w:rFonts w:ascii="Century Gothic" w:hAnsi="Century Gothic"/>
                <w:bCs/>
                <w:lang w:val="en-GB"/>
              </w:rPr>
              <w:t>Thandwa.ntshona@westerncape.gov.za</w:t>
            </w:r>
          </w:p>
        </w:tc>
      </w:tr>
      <w:tr w:rsidR="008E37F8" w:rsidRPr="00A23314" w14:paraId="381595B5" w14:textId="77777777" w:rsidTr="00204918">
        <w:trPr>
          <w:cantSplit/>
          <w:trHeight w:val="278"/>
        </w:trPr>
        <w:tc>
          <w:tcPr>
            <w:tcW w:w="14963" w:type="dxa"/>
            <w:gridSpan w:val="4"/>
            <w:shd w:val="clear" w:color="auto" w:fill="001489"/>
          </w:tcPr>
          <w:p w14:paraId="00CF9F0E" w14:textId="6AAA91D0" w:rsidR="008E37F8" w:rsidRPr="00564BC7" w:rsidRDefault="008E37F8" w:rsidP="008E37F8">
            <w:pPr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  <w:r w:rsidRPr="00564BC7">
              <w:rPr>
                <w:rFonts w:ascii="Century Gothic" w:hAnsi="Century Gothic"/>
                <w:b/>
                <w:color w:val="FFFFFF" w:themeColor="background1"/>
                <w:lang w:val="en-GB"/>
              </w:rPr>
              <w:t>November</w:t>
            </w:r>
          </w:p>
        </w:tc>
      </w:tr>
      <w:tr w:rsidR="008E37F8" w:rsidRPr="00A23314" w14:paraId="6BFCFAAB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F1D0E62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854" w:type="dxa"/>
            <w:shd w:val="clear" w:color="auto" w:fill="auto"/>
          </w:tcPr>
          <w:p w14:paraId="08BD8B70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024" w:type="dxa"/>
            <w:shd w:val="clear" w:color="auto" w:fill="auto"/>
          </w:tcPr>
          <w:p w14:paraId="6A9B0640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5296" w:type="dxa"/>
            <w:shd w:val="clear" w:color="auto" w:fill="auto"/>
          </w:tcPr>
          <w:p w14:paraId="584BB8CA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</w:p>
        </w:tc>
      </w:tr>
      <w:tr w:rsidR="008E37F8" w:rsidRPr="00A23314" w14:paraId="481EA161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2038B679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854" w:type="dxa"/>
            <w:shd w:val="clear" w:color="auto" w:fill="auto"/>
          </w:tcPr>
          <w:p w14:paraId="3ABD03EB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024" w:type="dxa"/>
            <w:shd w:val="clear" w:color="auto" w:fill="auto"/>
          </w:tcPr>
          <w:p w14:paraId="004C1E8C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5296" w:type="dxa"/>
            <w:shd w:val="clear" w:color="auto" w:fill="auto"/>
          </w:tcPr>
          <w:p w14:paraId="033CA1FA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</w:p>
        </w:tc>
      </w:tr>
      <w:tr w:rsidR="008E37F8" w:rsidRPr="00A23314" w14:paraId="00BEA05C" w14:textId="77777777" w:rsidTr="00204918">
        <w:trPr>
          <w:cantSplit/>
          <w:trHeight w:val="242"/>
        </w:trPr>
        <w:tc>
          <w:tcPr>
            <w:tcW w:w="14963" w:type="dxa"/>
            <w:gridSpan w:val="4"/>
            <w:shd w:val="clear" w:color="auto" w:fill="001489"/>
          </w:tcPr>
          <w:p w14:paraId="3B8F3A5C" w14:textId="7611F5C0" w:rsidR="008E37F8" w:rsidRPr="00564BC7" w:rsidRDefault="008E37F8" w:rsidP="008E37F8">
            <w:pPr>
              <w:spacing w:after="0" w:line="240" w:lineRule="auto"/>
              <w:rPr>
                <w:rFonts w:ascii="Century Gothic" w:hAnsi="Century Gothic"/>
                <w:b/>
                <w:lang w:val="en-GB"/>
              </w:rPr>
            </w:pPr>
            <w:r w:rsidRPr="00564BC7">
              <w:rPr>
                <w:rFonts w:ascii="Century Gothic" w:hAnsi="Century Gothic"/>
                <w:b/>
                <w:color w:val="FFFFFF" w:themeColor="background1"/>
                <w:lang w:val="en-GB"/>
              </w:rPr>
              <w:t>December</w:t>
            </w:r>
          </w:p>
        </w:tc>
      </w:tr>
      <w:tr w:rsidR="008E37F8" w:rsidRPr="00A23314" w14:paraId="769DCE2E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426F2A72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854" w:type="dxa"/>
            <w:shd w:val="clear" w:color="auto" w:fill="auto"/>
          </w:tcPr>
          <w:p w14:paraId="3DBC2CE8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024" w:type="dxa"/>
            <w:shd w:val="clear" w:color="auto" w:fill="auto"/>
          </w:tcPr>
          <w:p w14:paraId="7713A3C8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5296" w:type="dxa"/>
            <w:shd w:val="clear" w:color="auto" w:fill="auto"/>
          </w:tcPr>
          <w:p w14:paraId="477F3840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</w:p>
        </w:tc>
      </w:tr>
      <w:tr w:rsidR="008E37F8" w:rsidRPr="00A23314" w14:paraId="794DE573" w14:textId="77777777" w:rsidTr="000A67C0">
        <w:trPr>
          <w:cantSplit/>
          <w:trHeight w:val="1080"/>
        </w:trPr>
        <w:tc>
          <w:tcPr>
            <w:tcW w:w="2789" w:type="dxa"/>
            <w:shd w:val="clear" w:color="auto" w:fill="auto"/>
          </w:tcPr>
          <w:p w14:paraId="53806957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854" w:type="dxa"/>
            <w:shd w:val="clear" w:color="auto" w:fill="auto"/>
          </w:tcPr>
          <w:p w14:paraId="005614BD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024" w:type="dxa"/>
            <w:shd w:val="clear" w:color="auto" w:fill="auto"/>
          </w:tcPr>
          <w:p w14:paraId="016639E1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5296" w:type="dxa"/>
            <w:shd w:val="clear" w:color="auto" w:fill="auto"/>
          </w:tcPr>
          <w:p w14:paraId="49C72E74" w14:textId="77777777" w:rsidR="008E37F8" w:rsidRPr="00A23314" w:rsidRDefault="008E37F8" w:rsidP="008E37F8">
            <w:pPr>
              <w:spacing w:after="0" w:line="240" w:lineRule="auto"/>
              <w:rPr>
                <w:rFonts w:ascii="Century Gothic" w:hAnsi="Century Gothic"/>
                <w:bCs/>
                <w:lang w:val="en-GB"/>
              </w:rPr>
            </w:pPr>
          </w:p>
        </w:tc>
      </w:tr>
    </w:tbl>
    <w:p w14:paraId="000E9E55" w14:textId="6D5573FB" w:rsidR="001E7A1A" w:rsidRPr="008E45AF" w:rsidRDefault="00150EA3" w:rsidP="00150EA3">
      <w:pPr>
        <w:tabs>
          <w:tab w:val="left" w:pos="1305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1E7A1A" w:rsidRPr="008E45AF" w:rsidSect="007B4130">
      <w:footerReference w:type="default" r:id="rId20"/>
      <w:headerReference w:type="first" r:id="rId21"/>
      <w:footerReference w:type="first" r:id="rId22"/>
      <w:pgSz w:w="16838" w:h="11906" w:orient="landscape"/>
      <w:pgMar w:top="680" w:right="1077" w:bottom="680" w:left="1077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9434" w14:textId="77777777" w:rsidR="007B4130" w:rsidRDefault="007B4130" w:rsidP="00C95D41">
      <w:pPr>
        <w:spacing w:after="0" w:line="240" w:lineRule="auto"/>
      </w:pPr>
      <w:r>
        <w:separator/>
      </w:r>
    </w:p>
  </w:endnote>
  <w:endnote w:type="continuationSeparator" w:id="0">
    <w:p w14:paraId="4FC51F25" w14:textId="77777777" w:rsidR="007B4130" w:rsidRDefault="007B4130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charset w:val="00"/>
    <w:family w:val="auto"/>
    <w:pitch w:val="variable"/>
    <w:sig w:usb0="A00000AF" w:usb1="40000048" w:usb2="00000000" w:usb3="00000000" w:csb0="0000011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64817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14:paraId="2FB75D8C" w14:textId="37BC8A4E" w:rsidR="00F9601A" w:rsidRPr="00845864" w:rsidRDefault="00F9601A" w:rsidP="00845864">
        <w:pPr>
          <w:pStyle w:val="Footer"/>
          <w:ind w:left="1967" w:firstLine="4513"/>
          <w:jc w:val="center"/>
          <w:rPr>
            <w:rFonts w:ascii="Century Gothic" w:hAnsi="Century Gothic"/>
            <w:sz w:val="18"/>
            <w:szCs w:val="18"/>
          </w:rPr>
        </w:pPr>
        <w:r w:rsidRPr="005C76EF">
          <w:rPr>
            <w:rFonts w:ascii="Century Gothic" w:hAnsi="Century Gothic"/>
            <w:sz w:val="20"/>
            <w:szCs w:val="20"/>
          </w:rPr>
          <w:fldChar w:fldCharType="begin"/>
        </w:r>
        <w:r w:rsidRPr="005C76E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5C76E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4</w:t>
        </w:r>
        <w:r w:rsidRPr="005C76EF">
          <w:rPr>
            <w:rFonts w:ascii="Century Gothic" w:hAnsi="Century Gothic"/>
            <w:noProof/>
            <w:sz w:val="20"/>
            <w:szCs w:val="20"/>
          </w:rPr>
          <w:fldChar w:fldCharType="end"/>
        </w:r>
        <w:r>
          <w:rPr>
            <w:rFonts w:ascii="Century Gothic" w:hAnsi="Century Gothic"/>
            <w:sz w:val="18"/>
            <w:szCs w:val="18"/>
          </w:rPr>
          <w:t xml:space="preserve">                                                                                             Updated on </w:t>
        </w:r>
        <w:r w:rsidR="00150EA3">
          <w:rPr>
            <w:rFonts w:ascii="Century Gothic" w:hAnsi="Century Gothic"/>
            <w:sz w:val="18"/>
            <w:szCs w:val="18"/>
          </w:rPr>
          <w:t>2</w:t>
        </w:r>
        <w:r w:rsidR="00026EB2">
          <w:rPr>
            <w:rFonts w:ascii="Century Gothic" w:hAnsi="Century Gothic"/>
            <w:sz w:val="18"/>
            <w:szCs w:val="18"/>
          </w:rPr>
          <w:t xml:space="preserve"> </w:t>
        </w:r>
        <w:r w:rsidR="000337C4">
          <w:rPr>
            <w:rFonts w:ascii="Century Gothic" w:hAnsi="Century Gothic"/>
            <w:sz w:val="18"/>
            <w:szCs w:val="18"/>
          </w:rPr>
          <w:t>May</w:t>
        </w:r>
        <w:r w:rsidR="00026EB2">
          <w:rPr>
            <w:rFonts w:ascii="Century Gothic" w:hAnsi="Century Gothic"/>
            <w:sz w:val="18"/>
            <w:szCs w:val="18"/>
          </w:rPr>
          <w:t xml:space="preserve"> </w:t>
        </w:r>
        <w:r>
          <w:rPr>
            <w:rFonts w:ascii="Century Gothic" w:hAnsi="Century Gothic"/>
            <w:sz w:val="18"/>
            <w:szCs w:val="18"/>
          </w:rPr>
          <w:t>202</w:t>
        </w:r>
        <w:r w:rsidR="00944B8B">
          <w:rPr>
            <w:rFonts w:ascii="Century Gothic" w:hAnsi="Century Gothic"/>
            <w:sz w:val="18"/>
            <w:szCs w:val="18"/>
          </w:rPr>
          <w:t>4</w:t>
        </w:r>
      </w:p>
    </w:sdtContent>
  </w:sdt>
  <w:p w14:paraId="288C8CEB" w14:textId="77777777" w:rsidR="00F9601A" w:rsidRDefault="00F9601A" w:rsidP="00C57D3F">
    <w:pPr>
      <w:pStyle w:val="Footer"/>
      <w:tabs>
        <w:tab w:val="clear" w:pos="4513"/>
        <w:tab w:val="clear" w:pos="9026"/>
        <w:tab w:val="left" w:pos="122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DD1F" w14:textId="396029DC" w:rsidR="00F9601A" w:rsidRPr="00BF37C7" w:rsidRDefault="00000000" w:rsidP="00E17ECD">
    <w:pPr>
      <w:ind w:left="4320" w:firstLine="720"/>
      <w:jc w:val="center"/>
      <w:rPr>
        <w:rFonts w:ascii="Century Gothic" w:hAnsi="Century Gothic"/>
        <w:sz w:val="18"/>
        <w:szCs w:val="18"/>
      </w:rPr>
    </w:pPr>
    <w:hyperlink r:id="rId1" w:history="1">
      <w:r w:rsidR="00F9601A" w:rsidRPr="007C20B7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 xml:space="preserve">www.westerncape.gov.za/cas       </w:t>
      </w:r>
    </w:hyperlink>
    <w:r w:rsidR="00F9601A">
      <w:rPr>
        <w:rStyle w:val="Hyperlink"/>
        <w:rFonts w:ascii="Century Gothic" w:hAnsi="Century Gothic"/>
        <w:color w:val="auto"/>
        <w:sz w:val="18"/>
        <w:szCs w:val="18"/>
        <w:u w:val="none"/>
      </w:rPr>
      <w:tab/>
    </w:r>
    <w:r w:rsidR="00F9601A">
      <w:rPr>
        <w:rStyle w:val="Hyperlink"/>
        <w:rFonts w:ascii="Century Gothic" w:hAnsi="Century Gothic"/>
        <w:color w:val="auto"/>
        <w:sz w:val="18"/>
        <w:szCs w:val="18"/>
        <w:u w:val="none"/>
      </w:rPr>
      <w:tab/>
    </w:r>
    <w:r w:rsidR="00F9601A">
      <w:rPr>
        <w:rStyle w:val="Hyperlink"/>
        <w:rFonts w:ascii="Century Gothic" w:hAnsi="Century Gothic"/>
        <w:color w:val="auto"/>
        <w:sz w:val="18"/>
        <w:szCs w:val="18"/>
        <w:u w:val="none"/>
      </w:rPr>
      <w:tab/>
    </w:r>
    <w:r w:rsidR="00F9601A">
      <w:rPr>
        <w:rStyle w:val="Hyperlink"/>
        <w:rFonts w:ascii="Century Gothic" w:hAnsi="Century Gothic"/>
        <w:color w:val="auto"/>
        <w:sz w:val="18"/>
        <w:szCs w:val="18"/>
        <w:u w:val="none"/>
      </w:rPr>
      <w:tab/>
    </w:r>
    <w:r w:rsidR="00F9601A">
      <w:rPr>
        <w:rStyle w:val="Hyperlink"/>
        <w:rFonts w:ascii="Century Gothic" w:hAnsi="Century Gothic"/>
        <w:color w:val="auto"/>
        <w:sz w:val="18"/>
        <w:szCs w:val="18"/>
        <w:u w:val="none"/>
      </w:rPr>
      <w:tab/>
    </w:r>
    <w:r w:rsidR="00F9601A">
      <w:rPr>
        <w:rFonts w:ascii="Century Gothic" w:hAnsi="Century Gothic"/>
        <w:sz w:val="18"/>
        <w:szCs w:val="18"/>
      </w:rPr>
      <w:t xml:space="preserve">Updated on </w:t>
    </w:r>
    <w:r w:rsidR="00150EA3">
      <w:rPr>
        <w:rFonts w:ascii="Century Gothic" w:hAnsi="Century Gothic"/>
        <w:sz w:val="18"/>
        <w:szCs w:val="18"/>
      </w:rPr>
      <w:t>2</w:t>
    </w:r>
    <w:r w:rsidR="00026EB2">
      <w:rPr>
        <w:rFonts w:ascii="Century Gothic" w:hAnsi="Century Gothic"/>
        <w:sz w:val="18"/>
        <w:szCs w:val="18"/>
      </w:rPr>
      <w:t xml:space="preserve"> </w:t>
    </w:r>
    <w:r w:rsidR="000337C4">
      <w:rPr>
        <w:rFonts w:ascii="Century Gothic" w:hAnsi="Century Gothic"/>
        <w:sz w:val="18"/>
        <w:szCs w:val="18"/>
      </w:rPr>
      <w:t>May</w:t>
    </w:r>
    <w:r w:rsidR="008E37F8">
      <w:rPr>
        <w:rFonts w:ascii="Century Gothic" w:hAnsi="Century Gothic"/>
        <w:sz w:val="18"/>
        <w:szCs w:val="18"/>
      </w:rPr>
      <w:t>l</w:t>
    </w:r>
    <w:r w:rsidR="00623E89">
      <w:rPr>
        <w:rFonts w:ascii="Century Gothic" w:hAnsi="Century Gothic"/>
        <w:sz w:val="18"/>
        <w:szCs w:val="18"/>
      </w:rPr>
      <w:t xml:space="preserve"> </w:t>
    </w:r>
    <w:r w:rsidR="00F9601A">
      <w:rPr>
        <w:rFonts w:ascii="Century Gothic" w:hAnsi="Century Gothic"/>
        <w:sz w:val="18"/>
        <w:szCs w:val="18"/>
      </w:rPr>
      <w:t>202</w:t>
    </w:r>
    <w:r w:rsidR="00944B8B">
      <w:rPr>
        <w:rFonts w:ascii="Century Gothic" w:hAnsi="Century Gothic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3EE4" w14:textId="77777777" w:rsidR="007B4130" w:rsidRDefault="007B4130" w:rsidP="00C95D41">
      <w:pPr>
        <w:spacing w:after="0" w:line="240" w:lineRule="auto"/>
      </w:pPr>
      <w:r>
        <w:separator/>
      </w:r>
    </w:p>
  </w:footnote>
  <w:footnote w:type="continuationSeparator" w:id="0">
    <w:p w14:paraId="721C4F48" w14:textId="77777777" w:rsidR="007B4130" w:rsidRDefault="007B4130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DDE9" w14:textId="6C37A16A" w:rsidR="00F9601A" w:rsidRDefault="00F9601A" w:rsidP="002567FD">
    <w:pPr>
      <w:pStyle w:val="Header"/>
      <w:tabs>
        <w:tab w:val="clear" w:pos="4513"/>
        <w:tab w:val="clear" w:pos="9026"/>
        <w:tab w:val="left" w:pos="5820"/>
        <w:tab w:val="left" w:pos="8051"/>
      </w:tabs>
      <w:rPr>
        <w:noProof/>
        <w:lang w:eastAsia="en-ZA"/>
      </w:rPr>
    </w:pPr>
    <w:r>
      <w:rPr>
        <w:noProof/>
        <w:lang w:eastAsia="en-ZA"/>
      </w:rPr>
      <w:drawing>
        <wp:anchor distT="0" distB="0" distL="114300" distR="114300" simplePos="0" relativeHeight="251658752" behindDoc="1" locked="0" layoutInCell="1" allowOverlap="1" wp14:anchorId="02A55991" wp14:editId="0E6A63F4">
          <wp:simplePos x="0" y="0"/>
          <wp:positionH relativeFrom="column">
            <wp:posOffset>-683895</wp:posOffset>
          </wp:positionH>
          <wp:positionV relativeFrom="paragraph">
            <wp:posOffset>-450215</wp:posOffset>
          </wp:positionV>
          <wp:extent cx="10674985" cy="2188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985" cy="218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t>`</w:t>
    </w:r>
  </w:p>
  <w:p w14:paraId="77E2FAAC" w14:textId="77777777" w:rsidR="00F9601A" w:rsidRDefault="00F9601A" w:rsidP="002567FD">
    <w:pPr>
      <w:pStyle w:val="Header"/>
      <w:tabs>
        <w:tab w:val="clear" w:pos="4513"/>
        <w:tab w:val="clear" w:pos="9026"/>
        <w:tab w:val="left" w:pos="5820"/>
        <w:tab w:val="left" w:pos="8051"/>
      </w:tabs>
    </w:pPr>
    <w:r>
      <w:tab/>
    </w:r>
    <w:r>
      <w:tab/>
    </w:r>
  </w:p>
  <w:p w14:paraId="59B7A02E" w14:textId="77777777" w:rsidR="00F9601A" w:rsidRDefault="00F9601A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7488DCC0" w14:textId="77777777" w:rsidR="00F9601A" w:rsidRDefault="00F9601A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41899C00" w14:textId="77777777" w:rsidR="00F9601A" w:rsidRDefault="00F9601A" w:rsidP="00773C1C">
    <w:pPr>
      <w:pStyle w:val="Header"/>
      <w:tabs>
        <w:tab w:val="clear" w:pos="4513"/>
        <w:tab w:val="clear" w:pos="9026"/>
        <w:tab w:val="left" w:pos="1627"/>
        <w:tab w:val="left" w:pos="4595"/>
        <w:tab w:val="left" w:pos="5325"/>
        <w:tab w:val="left" w:pos="5820"/>
      </w:tabs>
      <w:rPr>
        <w:rFonts w:ascii="Century Gothic" w:hAnsi="Century Gothic"/>
        <w:color w:val="1F497D"/>
        <w:sz w:val="20"/>
        <w:szCs w:val="20"/>
      </w:rPr>
    </w:pPr>
    <w:r>
      <w:rPr>
        <w:rFonts w:ascii="Century Gothic" w:hAnsi="Century Gothic"/>
        <w:color w:val="1F497D"/>
        <w:sz w:val="20"/>
        <w:szCs w:val="20"/>
      </w:rPr>
      <w:tab/>
    </w:r>
    <w:r>
      <w:rPr>
        <w:rFonts w:ascii="Century Gothic" w:hAnsi="Century Gothic"/>
        <w:color w:val="1F497D"/>
        <w:sz w:val="20"/>
        <w:szCs w:val="20"/>
      </w:rPr>
      <w:tab/>
    </w:r>
    <w:r>
      <w:rPr>
        <w:rFonts w:ascii="Century Gothic" w:hAnsi="Century Gothic"/>
        <w:color w:val="1F497D"/>
        <w:sz w:val="20"/>
        <w:szCs w:val="20"/>
      </w:rPr>
      <w:tab/>
    </w:r>
    <w:r>
      <w:rPr>
        <w:rFonts w:ascii="Century Gothic" w:hAnsi="Century Gothic"/>
        <w:color w:val="1F497D"/>
        <w:sz w:val="20"/>
        <w:szCs w:val="20"/>
      </w:rPr>
      <w:tab/>
    </w:r>
  </w:p>
  <w:p w14:paraId="5732755B" w14:textId="77777777" w:rsidR="00F9601A" w:rsidRDefault="00F9601A" w:rsidP="00CA699A">
    <w:pPr>
      <w:pStyle w:val="Header"/>
      <w:tabs>
        <w:tab w:val="clear" w:pos="4513"/>
        <w:tab w:val="clear" w:pos="9026"/>
        <w:tab w:val="left" w:pos="5820"/>
      </w:tabs>
      <w:jc w:val="center"/>
      <w:rPr>
        <w:rFonts w:ascii="Century Gothic" w:hAnsi="Century Gothic"/>
        <w:color w:val="1F497D"/>
        <w:sz w:val="20"/>
        <w:szCs w:val="20"/>
      </w:rPr>
    </w:pPr>
  </w:p>
  <w:p w14:paraId="45CCF73B" w14:textId="77777777" w:rsidR="00F9601A" w:rsidRDefault="00F9601A" w:rsidP="00CA699A">
    <w:pPr>
      <w:pStyle w:val="Header"/>
      <w:tabs>
        <w:tab w:val="clear" w:pos="4513"/>
        <w:tab w:val="clear" w:pos="9026"/>
        <w:tab w:val="left" w:pos="5820"/>
        <w:tab w:val="left" w:pos="6399"/>
      </w:tabs>
      <w:rPr>
        <w:rFonts w:ascii="Century Gothic" w:hAnsi="Century Gothic"/>
        <w:color w:val="1F497D"/>
        <w:sz w:val="20"/>
        <w:szCs w:val="20"/>
      </w:rPr>
    </w:pPr>
    <w:r>
      <w:rPr>
        <w:rFonts w:ascii="Century Gothic" w:hAnsi="Century Gothic"/>
        <w:color w:val="1F497D"/>
        <w:sz w:val="20"/>
        <w:szCs w:val="20"/>
      </w:rPr>
      <w:tab/>
    </w:r>
    <w:r>
      <w:rPr>
        <w:rFonts w:ascii="Century Gothic" w:hAnsi="Century Gothic"/>
        <w:color w:val="1F497D"/>
        <w:sz w:val="20"/>
        <w:szCs w:val="20"/>
      </w:rPr>
      <w:tab/>
    </w:r>
  </w:p>
  <w:p w14:paraId="63355DBC" w14:textId="77777777" w:rsidR="00F9601A" w:rsidRDefault="00F9601A" w:rsidP="00CA699A">
    <w:pPr>
      <w:pStyle w:val="Header"/>
      <w:tabs>
        <w:tab w:val="clear" w:pos="4513"/>
        <w:tab w:val="clear" w:pos="9026"/>
        <w:tab w:val="left" w:pos="5820"/>
        <w:tab w:val="left" w:pos="12659"/>
      </w:tabs>
      <w:rPr>
        <w:rFonts w:ascii="Century Gothic" w:hAnsi="Century Gothic"/>
        <w:color w:val="1F497D"/>
        <w:sz w:val="20"/>
        <w:szCs w:val="20"/>
      </w:rPr>
    </w:pPr>
    <w:r>
      <w:rPr>
        <w:rFonts w:ascii="Century Gothic" w:hAnsi="Century Gothic"/>
        <w:color w:val="1F497D"/>
        <w:sz w:val="20"/>
        <w:szCs w:val="20"/>
      </w:rPr>
      <w:tab/>
    </w:r>
    <w:r>
      <w:rPr>
        <w:rFonts w:ascii="Century Gothic" w:hAnsi="Century Gothic"/>
        <w:color w:val="1F497D"/>
        <w:sz w:val="20"/>
        <w:szCs w:val="20"/>
      </w:rPr>
      <w:tab/>
    </w:r>
  </w:p>
  <w:p w14:paraId="1159E432" w14:textId="77777777" w:rsidR="00F9601A" w:rsidRDefault="00F9601A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4093FF0C" w14:textId="77777777" w:rsidR="00F9601A" w:rsidRDefault="00F9601A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08AC41A2" w14:textId="77777777" w:rsidR="00F9601A" w:rsidRDefault="00F9601A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535EA843" w14:textId="77777777" w:rsidR="00F9601A" w:rsidRDefault="00F9601A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D9E"/>
    <w:multiLevelType w:val="hybridMultilevel"/>
    <w:tmpl w:val="E35AA8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4E7"/>
    <w:multiLevelType w:val="hybridMultilevel"/>
    <w:tmpl w:val="8A1011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F9F"/>
    <w:multiLevelType w:val="hybridMultilevel"/>
    <w:tmpl w:val="ECE00D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077"/>
    <w:multiLevelType w:val="hybridMultilevel"/>
    <w:tmpl w:val="CCC65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3E38"/>
    <w:multiLevelType w:val="hybridMultilevel"/>
    <w:tmpl w:val="3AF2A6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77C89"/>
    <w:multiLevelType w:val="hybridMultilevel"/>
    <w:tmpl w:val="DA6888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4E4"/>
    <w:multiLevelType w:val="hybridMultilevel"/>
    <w:tmpl w:val="238E8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35402"/>
    <w:multiLevelType w:val="hybridMultilevel"/>
    <w:tmpl w:val="0EA089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B20C6"/>
    <w:multiLevelType w:val="hybridMultilevel"/>
    <w:tmpl w:val="F6E8E3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5B1"/>
    <w:multiLevelType w:val="hybridMultilevel"/>
    <w:tmpl w:val="FC5E5E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967D1"/>
    <w:multiLevelType w:val="hybridMultilevel"/>
    <w:tmpl w:val="19461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640473"/>
    <w:multiLevelType w:val="hybridMultilevel"/>
    <w:tmpl w:val="3E92C872"/>
    <w:lvl w:ilvl="0" w:tplc="D826E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93F"/>
    <w:multiLevelType w:val="hybridMultilevel"/>
    <w:tmpl w:val="06B84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0436E"/>
    <w:multiLevelType w:val="hybridMultilevel"/>
    <w:tmpl w:val="BB6476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48234">
    <w:abstractNumId w:val="10"/>
  </w:num>
  <w:num w:numId="2" w16cid:durableId="283344789">
    <w:abstractNumId w:val="5"/>
  </w:num>
  <w:num w:numId="3" w16cid:durableId="534927645">
    <w:abstractNumId w:val="12"/>
  </w:num>
  <w:num w:numId="4" w16cid:durableId="1395810119">
    <w:abstractNumId w:val="0"/>
  </w:num>
  <w:num w:numId="5" w16cid:durableId="1492598844">
    <w:abstractNumId w:val="2"/>
  </w:num>
  <w:num w:numId="6" w16cid:durableId="2108117064">
    <w:abstractNumId w:val="3"/>
  </w:num>
  <w:num w:numId="7" w16cid:durableId="529612080">
    <w:abstractNumId w:val="1"/>
  </w:num>
  <w:num w:numId="8" w16cid:durableId="8484847">
    <w:abstractNumId w:val="4"/>
  </w:num>
  <w:num w:numId="9" w16cid:durableId="971134776">
    <w:abstractNumId w:val="7"/>
  </w:num>
  <w:num w:numId="10" w16cid:durableId="1918709498">
    <w:abstractNumId w:val="6"/>
  </w:num>
  <w:num w:numId="11" w16cid:durableId="241721040">
    <w:abstractNumId w:val="9"/>
  </w:num>
  <w:num w:numId="12" w16cid:durableId="1586500889">
    <w:abstractNumId w:val="13"/>
  </w:num>
  <w:num w:numId="13" w16cid:durableId="1438133906">
    <w:abstractNumId w:val="8"/>
  </w:num>
  <w:num w:numId="14" w16cid:durableId="1329596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6D"/>
    <w:rsid w:val="00000708"/>
    <w:rsid w:val="00000918"/>
    <w:rsid w:val="00000986"/>
    <w:rsid w:val="00000E96"/>
    <w:rsid w:val="0000113D"/>
    <w:rsid w:val="00001211"/>
    <w:rsid w:val="00001404"/>
    <w:rsid w:val="0000188A"/>
    <w:rsid w:val="00001B47"/>
    <w:rsid w:val="00001CD1"/>
    <w:rsid w:val="00001D82"/>
    <w:rsid w:val="00002B24"/>
    <w:rsid w:val="00002F5E"/>
    <w:rsid w:val="00002FF0"/>
    <w:rsid w:val="000030C7"/>
    <w:rsid w:val="000035CD"/>
    <w:rsid w:val="0000385C"/>
    <w:rsid w:val="000038DC"/>
    <w:rsid w:val="00003AFC"/>
    <w:rsid w:val="00003BD5"/>
    <w:rsid w:val="00003D97"/>
    <w:rsid w:val="000042E7"/>
    <w:rsid w:val="000044FD"/>
    <w:rsid w:val="000045AD"/>
    <w:rsid w:val="00004648"/>
    <w:rsid w:val="00004B32"/>
    <w:rsid w:val="00004B57"/>
    <w:rsid w:val="00004C37"/>
    <w:rsid w:val="00004E53"/>
    <w:rsid w:val="00004EB4"/>
    <w:rsid w:val="00005090"/>
    <w:rsid w:val="0000509F"/>
    <w:rsid w:val="00005277"/>
    <w:rsid w:val="000058A3"/>
    <w:rsid w:val="00005DA7"/>
    <w:rsid w:val="00005DF9"/>
    <w:rsid w:val="00005E4D"/>
    <w:rsid w:val="00006C71"/>
    <w:rsid w:val="000070AE"/>
    <w:rsid w:val="000071D3"/>
    <w:rsid w:val="00007498"/>
    <w:rsid w:val="000076C9"/>
    <w:rsid w:val="000105B2"/>
    <w:rsid w:val="0001060F"/>
    <w:rsid w:val="00010675"/>
    <w:rsid w:val="00011767"/>
    <w:rsid w:val="00011A8C"/>
    <w:rsid w:val="00011F63"/>
    <w:rsid w:val="00012CF9"/>
    <w:rsid w:val="00012DD8"/>
    <w:rsid w:val="00012F04"/>
    <w:rsid w:val="00013078"/>
    <w:rsid w:val="000135AD"/>
    <w:rsid w:val="0001378C"/>
    <w:rsid w:val="00013816"/>
    <w:rsid w:val="00013B86"/>
    <w:rsid w:val="00013D39"/>
    <w:rsid w:val="00014611"/>
    <w:rsid w:val="0001467E"/>
    <w:rsid w:val="00014814"/>
    <w:rsid w:val="00014CA1"/>
    <w:rsid w:val="00014DEA"/>
    <w:rsid w:val="0001501D"/>
    <w:rsid w:val="000156E3"/>
    <w:rsid w:val="0001577B"/>
    <w:rsid w:val="000157D2"/>
    <w:rsid w:val="000158BF"/>
    <w:rsid w:val="00015A09"/>
    <w:rsid w:val="00015B11"/>
    <w:rsid w:val="000162C4"/>
    <w:rsid w:val="000164FD"/>
    <w:rsid w:val="00016B61"/>
    <w:rsid w:val="00016F90"/>
    <w:rsid w:val="00017E8D"/>
    <w:rsid w:val="00017F70"/>
    <w:rsid w:val="0002025C"/>
    <w:rsid w:val="00020891"/>
    <w:rsid w:val="00020976"/>
    <w:rsid w:val="00020BBF"/>
    <w:rsid w:val="00020D9D"/>
    <w:rsid w:val="00020DC6"/>
    <w:rsid w:val="00020F2A"/>
    <w:rsid w:val="000210CF"/>
    <w:rsid w:val="00021BD1"/>
    <w:rsid w:val="00021E68"/>
    <w:rsid w:val="00021F76"/>
    <w:rsid w:val="00022733"/>
    <w:rsid w:val="0002292D"/>
    <w:rsid w:val="00022B3A"/>
    <w:rsid w:val="000230D7"/>
    <w:rsid w:val="000234EE"/>
    <w:rsid w:val="00023632"/>
    <w:rsid w:val="00023903"/>
    <w:rsid w:val="00023EF1"/>
    <w:rsid w:val="00024689"/>
    <w:rsid w:val="00024C8C"/>
    <w:rsid w:val="00024D36"/>
    <w:rsid w:val="00024E13"/>
    <w:rsid w:val="00025035"/>
    <w:rsid w:val="0002548F"/>
    <w:rsid w:val="0002566D"/>
    <w:rsid w:val="00025CC3"/>
    <w:rsid w:val="00025E2B"/>
    <w:rsid w:val="00025E35"/>
    <w:rsid w:val="0002635E"/>
    <w:rsid w:val="000267C8"/>
    <w:rsid w:val="00026A04"/>
    <w:rsid w:val="00026ADB"/>
    <w:rsid w:val="00026EB2"/>
    <w:rsid w:val="00027D3D"/>
    <w:rsid w:val="00027FD1"/>
    <w:rsid w:val="000303AD"/>
    <w:rsid w:val="00030766"/>
    <w:rsid w:val="000310DD"/>
    <w:rsid w:val="000312ED"/>
    <w:rsid w:val="00031616"/>
    <w:rsid w:val="000318B2"/>
    <w:rsid w:val="0003191E"/>
    <w:rsid w:val="00031C91"/>
    <w:rsid w:val="0003251A"/>
    <w:rsid w:val="00032702"/>
    <w:rsid w:val="00033059"/>
    <w:rsid w:val="000334A1"/>
    <w:rsid w:val="000337C4"/>
    <w:rsid w:val="00033C9A"/>
    <w:rsid w:val="00034119"/>
    <w:rsid w:val="000350BC"/>
    <w:rsid w:val="000352B1"/>
    <w:rsid w:val="000361D0"/>
    <w:rsid w:val="00036589"/>
    <w:rsid w:val="00036C4D"/>
    <w:rsid w:val="00036CC4"/>
    <w:rsid w:val="00036D86"/>
    <w:rsid w:val="0003706B"/>
    <w:rsid w:val="000374F2"/>
    <w:rsid w:val="000377AB"/>
    <w:rsid w:val="00037900"/>
    <w:rsid w:val="00037DF6"/>
    <w:rsid w:val="00037EAC"/>
    <w:rsid w:val="00040978"/>
    <w:rsid w:val="00040BAE"/>
    <w:rsid w:val="00040EF9"/>
    <w:rsid w:val="00041387"/>
    <w:rsid w:val="00042381"/>
    <w:rsid w:val="00042606"/>
    <w:rsid w:val="00042CF1"/>
    <w:rsid w:val="00042E36"/>
    <w:rsid w:val="000434E0"/>
    <w:rsid w:val="00043948"/>
    <w:rsid w:val="00043A18"/>
    <w:rsid w:val="00043B0F"/>
    <w:rsid w:val="000449A1"/>
    <w:rsid w:val="00044A2C"/>
    <w:rsid w:val="00045017"/>
    <w:rsid w:val="00045142"/>
    <w:rsid w:val="000452A4"/>
    <w:rsid w:val="00045BF3"/>
    <w:rsid w:val="00046F82"/>
    <w:rsid w:val="00047507"/>
    <w:rsid w:val="00047627"/>
    <w:rsid w:val="0005028D"/>
    <w:rsid w:val="00050469"/>
    <w:rsid w:val="00050572"/>
    <w:rsid w:val="00050EA7"/>
    <w:rsid w:val="00051113"/>
    <w:rsid w:val="00051529"/>
    <w:rsid w:val="000517B6"/>
    <w:rsid w:val="00052131"/>
    <w:rsid w:val="00052391"/>
    <w:rsid w:val="00052E8D"/>
    <w:rsid w:val="00053A5E"/>
    <w:rsid w:val="0005409D"/>
    <w:rsid w:val="000540CE"/>
    <w:rsid w:val="00054442"/>
    <w:rsid w:val="00054D2E"/>
    <w:rsid w:val="00054E5D"/>
    <w:rsid w:val="00055074"/>
    <w:rsid w:val="000552DF"/>
    <w:rsid w:val="0005535A"/>
    <w:rsid w:val="000553ED"/>
    <w:rsid w:val="0005540D"/>
    <w:rsid w:val="00055458"/>
    <w:rsid w:val="000555A3"/>
    <w:rsid w:val="00055815"/>
    <w:rsid w:val="000559AA"/>
    <w:rsid w:val="00055C37"/>
    <w:rsid w:val="00056045"/>
    <w:rsid w:val="00056AD3"/>
    <w:rsid w:val="00056B4C"/>
    <w:rsid w:val="00057C50"/>
    <w:rsid w:val="000601B4"/>
    <w:rsid w:val="000602C4"/>
    <w:rsid w:val="0006053F"/>
    <w:rsid w:val="0006080C"/>
    <w:rsid w:val="00060CF7"/>
    <w:rsid w:val="00061224"/>
    <w:rsid w:val="00061387"/>
    <w:rsid w:val="0006191F"/>
    <w:rsid w:val="000620AD"/>
    <w:rsid w:val="00062417"/>
    <w:rsid w:val="00063703"/>
    <w:rsid w:val="00064278"/>
    <w:rsid w:val="0006429F"/>
    <w:rsid w:val="0006438C"/>
    <w:rsid w:val="00064545"/>
    <w:rsid w:val="00065019"/>
    <w:rsid w:val="000650F9"/>
    <w:rsid w:val="00065AE1"/>
    <w:rsid w:val="00065AF9"/>
    <w:rsid w:val="00065D0B"/>
    <w:rsid w:val="00065F3B"/>
    <w:rsid w:val="00066120"/>
    <w:rsid w:val="0006623C"/>
    <w:rsid w:val="00066949"/>
    <w:rsid w:val="00066C39"/>
    <w:rsid w:val="00066F13"/>
    <w:rsid w:val="00066FC4"/>
    <w:rsid w:val="000670C3"/>
    <w:rsid w:val="00067EB5"/>
    <w:rsid w:val="00070040"/>
    <w:rsid w:val="000700FB"/>
    <w:rsid w:val="00070217"/>
    <w:rsid w:val="0007197F"/>
    <w:rsid w:val="00072252"/>
    <w:rsid w:val="00072497"/>
    <w:rsid w:val="00072498"/>
    <w:rsid w:val="00072695"/>
    <w:rsid w:val="00072A43"/>
    <w:rsid w:val="00072EE1"/>
    <w:rsid w:val="0007306C"/>
    <w:rsid w:val="000731E2"/>
    <w:rsid w:val="00073757"/>
    <w:rsid w:val="00073B9D"/>
    <w:rsid w:val="00073F3B"/>
    <w:rsid w:val="0007434F"/>
    <w:rsid w:val="00074ACB"/>
    <w:rsid w:val="00074B8F"/>
    <w:rsid w:val="00074E95"/>
    <w:rsid w:val="0007579D"/>
    <w:rsid w:val="0007676D"/>
    <w:rsid w:val="00077114"/>
    <w:rsid w:val="00077491"/>
    <w:rsid w:val="00077C58"/>
    <w:rsid w:val="00077D22"/>
    <w:rsid w:val="00077D5C"/>
    <w:rsid w:val="0008019C"/>
    <w:rsid w:val="00080B2F"/>
    <w:rsid w:val="000815FE"/>
    <w:rsid w:val="00082446"/>
    <w:rsid w:val="000824B3"/>
    <w:rsid w:val="000826AE"/>
    <w:rsid w:val="00082C2F"/>
    <w:rsid w:val="00082D91"/>
    <w:rsid w:val="00082F4E"/>
    <w:rsid w:val="00083040"/>
    <w:rsid w:val="000833BD"/>
    <w:rsid w:val="00083455"/>
    <w:rsid w:val="000837E8"/>
    <w:rsid w:val="00083CB2"/>
    <w:rsid w:val="00083FE2"/>
    <w:rsid w:val="0008416D"/>
    <w:rsid w:val="00084197"/>
    <w:rsid w:val="00084253"/>
    <w:rsid w:val="0008437A"/>
    <w:rsid w:val="0008439F"/>
    <w:rsid w:val="00084406"/>
    <w:rsid w:val="0008462C"/>
    <w:rsid w:val="00084722"/>
    <w:rsid w:val="000848AE"/>
    <w:rsid w:val="00085844"/>
    <w:rsid w:val="00085D04"/>
    <w:rsid w:val="00085D1B"/>
    <w:rsid w:val="00085F05"/>
    <w:rsid w:val="00085FC2"/>
    <w:rsid w:val="000865C2"/>
    <w:rsid w:val="00086A32"/>
    <w:rsid w:val="00086F06"/>
    <w:rsid w:val="0008782B"/>
    <w:rsid w:val="00087C35"/>
    <w:rsid w:val="00087C9F"/>
    <w:rsid w:val="00087FFB"/>
    <w:rsid w:val="000900CF"/>
    <w:rsid w:val="00090191"/>
    <w:rsid w:val="00090297"/>
    <w:rsid w:val="0009037B"/>
    <w:rsid w:val="00090683"/>
    <w:rsid w:val="00090F0B"/>
    <w:rsid w:val="00090F68"/>
    <w:rsid w:val="00091004"/>
    <w:rsid w:val="000911A1"/>
    <w:rsid w:val="00091E39"/>
    <w:rsid w:val="000924BB"/>
    <w:rsid w:val="000926D1"/>
    <w:rsid w:val="00092B5A"/>
    <w:rsid w:val="00092C39"/>
    <w:rsid w:val="00093D17"/>
    <w:rsid w:val="0009436C"/>
    <w:rsid w:val="00094446"/>
    <w:rsid w:val="00094467"/>
    <w:rsid w:val="00094FA1"/>
    <w:rsid w:val="0009523B"/>
    <w:rsid w:val="00095AE8"/>
    <w:rsid w:val="00095B77"/>
    <w:rsid w:val="0009619D"/>
    <w:rsid w:val="000961B0"/>
    <w:rsid w:val="000964BB"/>
    <w:rsid w:val="000965AA"/>
    <w:rsid w:val="0009672D"/>
    <w:rsid w:val="00096ECD"/>
    <w:rsid w:val="000970C6"/>
    <w:rsid w:val="00097149"/>
    <w:rsid w:val="000973BF"/>
    <w:rsid w:val="00097431"/>
    <w:rsid w:val="00097641"/>
    <w:rsid w:val="000978CD"/>
    <w:rsid w:val="000A00E3"/>
    <w:rsid w:val="000A03AF"/>
    <w:rsid w:val="000A05BF"/>
    <w:rsid w:val="000A0D8F"/>
    <w:rsid w:val="000A17CE"/>
    <w:rsid w:val="000A1D6A"/>
    <w:rsid w:val="000A22BE"/>
    <w:rsid w:val="000A2429"/>
    <w:rsid w:val="000A2B16"/>
    <w:rsid w:val="000A2E25"/>
    <w:rsid w:val="000A30A7"/>
    <w:rsid w:val="000A32EA"/>
    <w:rsid w:val="000A3406"/>
    <w:rsid w:val="000A34C1"/>
    <w:rsid w:val="000A3573"/>
    <w:rsid w:val="000A384D"/>
    <w:rsid w:val="000A40A8"/>
    <w:rsid w:val="000A453A"/>
    <w:rsid w:val="000A4AE4"/>
    <w:rsid w:val="000A5EEF"/>
    <w:rsid w:val="000A6282"/>
    <w:rsid w:val="000A62CF"/>
    <w:rsid w:val="000A63D9"/>
    <w:rsid w:val="000A6420"/>
    <w:rsid w:val="000A67C0"/>
    <w:rsid w:val="000A6C86"/>
    <w:rsid w:val="000A7292"/>
    <w:rsid w:val="000A766E"/>
    <w:rsid w:val="000A7C07"/>
    <w:rsid w:val="000A7E3B"/>
    <w:rsid w:val="000A7E41"/>
    <w:rsid w:val="000A7F84"/>
    <w:rsid w:val="000B04FC"/>
    <w:rsid w:val="000B07D2"/>
    <w:rsid w:val="000B0F8A"/>
    <w:rsid w:val="000B0FBC"/>
    <w:rsid w:val="000B1B7C"/>
    <w:rsid w:val="000B2040"/>
    <w:rsid w:val="000B2069"/>
    <w:rsid w:val="000B2153"/>
    <w:rsid w:val="000B23A8"/>
    <w:rsid w:val="000B240B"/>
    <w:rsid w:val="000B366B"/>
    <w:rsid w:val="000B3B94"/>
    <w:rsid w:val="000B3E4F"/>
    <w:rsid w:val="000B498E"/>
    <w:rsid w:val="000B4C94"/>
    <w:rsid w:val="000B56AA"/>
    <w:rsid w:val="000B5A4A"/>
    <w:rsid w:val="000B5A96"/>
    <w:rsid w:val="000B5B84"/>
    <w:rsid w:val="000B6091"/>
    <w:rsid w:val="000B622B"/>
    <w:rsid w:val="000B6778"/>
    <w:rsid w:val="000B6AC1"/>
    <w:rsid w:val="000B70C2"/>
    <w:rsid w:val="000B7B2E"/>
    <w:rsid w:val="000C01DF"/>
    <w:rsid w:val="000C0DB0"/>
    <w:rsid w:val="000C10F9"/>
    <w:rsid w:val="000C1624"/>
    <w:rsid w:val="000C1684"/>
    <w:rsid w:val="000C1751"/>
    <w:rsid w:val="000C1935"/>
    <w:rsid w:val="000C1A36"/>
    <w:rsid w:val="000C1C71"/>
    <w:rsid w:val="000C2023"/>
    <w:rsid w:val="000C246E"/>
    <w:rsid w:val="000C247D"/>
    <w:rsid w:val="000C24E2"/>
    <w:rsid w:val="000C29B2"/>
    <w:rsid w:val="000C2C2E"/>
    <w:rsid w:val="000C2D2D"/>
    <w:rsid w:val="000C2E1F"/>
    <w:rsid w:val="000C2EA4"/>
    <w:rsid w:val="000C30E2"/>
    <w:rsid w:val="000C3106"/>
    <w:rsid w:val="000C341D"/>
    <w:rsid w:val="000C35D6"/>
    <w:rsid w:val="000C3F84"/>
    <w:rsid w:val="000C4CAA"/>
    <w:rsid w:val="000C4F85"/>
    <w:rsid w:val="000C549A"/>
    <w:rsid w:val="000C57F7"/>
    <w:rsid w:val="000C5919"/>
    <w:rsid w:val="000C5A3A"/>
    <w:rsid w:val="000C5D71"/>
    <w:rsid w:val="000C5E48"/>
    <w:rsid w:val="000C5ECB"/>
    <w:rsid w:val="000C5FD7"/>
    <w:rsid w:val="000C5FF9"/>
    <w:rsid w:val="000C6025"/>
    <w:rsid w:val="000C6642"/>
    <w:rsid w:val="000C6ACE"/>
    <w:rsid w:val="000C715A"/>
    <w:rsid w:val="000C7596"/>
    <w:rsid w:val="000C78CD"/>
    <w:rsid w:val="000C7D32"/>
    <w:rsid w:val="000D09D0"/>
    <w:rsid w:val="000D0D55"/>
    <w:rsid w:val="000D12A6"/>
    <w:rsid w:val="000D148C"/>
    <w:rsid w:val="000D170E"/>
    <w:rsid w:val="000D18C0"/>
    <w:rsid w:val="000D24AB"/>
    <w:rsid w:val="000D2BD9"/>
    <w:rsid w:val="000D2BEA"/>
    <w:rsid w:val="000D305C"/>
    <w:rsid w:val="000D3804"/>
    <w:rsid w:val="000D3ABD"/>
    <w:rsid w:val="000D4003"/>
    <w:rsid w:val="000D4333"/>
    <w:rsid w:val="000D4759"/>
    <w:rsid w:val="000D49CC"/>
    <w:rsid w:val="000D59E4"/>
    <w:rsid w:val="000D6360"/>
    <w:rsid w:val="000D6715"/>
    <w:rsid w:val="000D6D2E"/>
    <w:rsid w:val="000D6E5B"/>
    <w:rsid w:val="000D7051"/>
    <w:rsid w:val="000D7193"/>
    <w:rsid w:val="000D7353"/>
    <w:rsid w:val="000D75F1"/>
    <w:rsid w:val="000D784D"/>
    <w:rsid w:val="000D7ABD"/>
    <w:rsid w:val="000D7CC2"/>
    <w:rsid w:val="000E012A"/>
    <w:rsid w:val="000E064A"/>
    <w:rsid w:val="000E1B1B"/>
    <w:rsid w:val="000E1BB1"/>
    <w:rsid w:val="000E1DB3"/>
    <w:rsid w:val="000E1DE7"/>
    <w:rsid w:val="000E2290"/>
    <w:rsid w:val="000E2770"/>
    <w:rsid w:val="000E2D1B"/>
    <w:rsid w:val="000E2DD3"/>
    <w:rsid w:val="000E35A1"/>
    <w:rsid w:val="000E35AB"/>
    <w:rsid w:val="000E38D8"/>
    <w:rsid w:val="000E3B70"/>
    <w:rsid w:val="000E3C14"/>
    <w:rsid w:val="000E4048"/>
    <w:rsid w:val="000E4B57"/>
    <w:rsid w:val="000E4D81"/>
    <w:rsid w:val="000E51FF"/>
    <w:rsid w:val="000E53AA"/>
    <w:rsid w:val="000E55FF"/>
    <w:rsid w:val="000E58AA"/>
    <w:rsid w:val="000E58F5"/>
    <w:rsid w:val="000E5D58"/>
    <w:rsid w:val="000E630C"/>
    <w:rsid w:val="000E6523"/>
    <w:rsid w:val="000E664F"/>
    <w:rsid w:val="000E6662"/>
    <w:rsid w:val="000E66E2"/>
    <w:rsid w:val="000E6936"/>
    <w:rsid w:val="000E6A5B"/>
    <w:rsid w:val="000E6B23"/>
    <w:rsid w:val="000E6B44"/>
    <w:rsid w:val="000E6B46"/>
    <w:rsid w:val="000E78ED"/>
    <w:rsid w:val="000E7AC8"/>
    <w:rsid w:val="000F0445"/>
    <w:rsid w:val="000F0AA3"/>
    <w:rsid w:val="000F0BD3"/>
    <w:rsid w:val="000F11FF"/>
    <w:rsid w:val="000F1219"/>
    <w:rsid w:val="000F12F5"/>
    <w:rsid w:val="000F1326"/>
    <w:rsid w:val="000F180E"/>
    <w:rsid w:val="000F1AA7"/>
    <w:rsid w:val="000F1F8C"/>
    <w:rsid w:val="000F1FB1"/>
    <w:rsid w:val="000F1FEE"/>
    <w:rsid w:val="000F2185"/>
    <w:rsid w:val="000F2328"/>
    <w:rsid w:val="000F23E0"/>
    <w:rsid w:val="000F244D"/>
    <w:rsid w:val="000F29D8"/>
    <w:rsid w:val="000F324D"/>
    <w:rsid w:val="000F4D65"/>
    <w:rsid w:val="000F5999"/>
    <w:rsid w:val="000F5E40"/>
    <w:rsid w:val="000F5FCF"/>
    <w:rsid w:val="000F6025"/>
    <w:rsid w:val="000F6094"/>
    <w:rsid w:val="000F60C7"/>
    <w:rsid w:val="000F62AB"/>
    <w:rsid w:val="000F634E"/>
    <w:rsid w:val="000F66EC"/>
    <w:rsid w:val="000F692E"/>
    <w:rsid w:val="000F6ECB"/>
    <w:rsid w:val="000F6F81"/>
    <w:rsid w:val="000F70C5"/>
    <w:rsid w:val="000F7257"/>
    <w:rsid w:val="000F755B"/>
    <w:rsid w:val="000F7B28"/>
    <w:rsid w:val="00100593"/>
    <w:rsid w:val="001009A3"/>
    <w:rsid w:val="00100BA1"/>
    <w:rsid w:val="00101020"/>
    <w:rsid w:val="00101250"/>
    <w:rsid w:val="0010172B"/>
    <w:rsid w:val="00101B7B"/>
    <w:rsid w:val="00101C4F"/>
    <w:rsid w:val="00101E21"/>
    <w:rsid w:val="001029CE"/>
    <w:rsid w:val="00102BF9"/>
    <w:rsid w:val="00102DDA"/>
    <w:rsid w:val="00102E29"/>
    <w:rsid w:val="00103512"/>
    <w:rsid w:val="001035FF"/>
    <w:rsid w:val="00103894"/>
    <w:rsid w:val="001038B0"/>
    <w:rsid w:val="00103ADC"/>
    <w:rsid w:val="00103F7A"/>
    <w:rsid w:val="00103FFF"/>
    <w:rsid w:val="00104717"/>
    <w:rsid w:val="00104DC1"/>
    <w:rsid w:val="00105049"/>
    <w:rsid w:val="001050F2"/>
    <w:rsid w:val="0010547F"/>
    <w:rsid w:val="001057CE"/>
    <w:rsid w:val="0010582D"/>
    <w:rsid w:val="00105C5D"/>
    <w:rsid w:val="00106155"/>
    <w:rsid w:val="00106169"/>
    <w:rsid w:val="00106DAE"/>
    <w:rsid w:val="00106DB0"/>
    <w:rsid w:val="001070FD"/>
    <w:rsid w:val="00107699"/>
    <w:rsid w:val="00107AE1"/>
    <w:rsid w:val="00107EEA"/>
    <w:rsid w:val="0011018D"/>
    <w:rsid w:val="00110673"/>
    <w:rsid w:val="001109DD"/>
    <w:rsid w:val="00110AE5"/>
    <w:rsid w:val="00111036"/>
    <w:rsid w:val="001110B0"/>
    <w:rsid w:val="00111ADC"/>
    <w:rsid w:val="00111DC8"/>
    <w:rsid w:val="00111DE0"/>
    <w:rsid w:val="00111FE6"/>
    <w:rsid w:val="00112034"/>
    <w:rsid w:val="0011239C"/>
    <w:rsid w:val="00112AD2"/>
    <w:rsid w:val="00112BEB"/>
    <w:rsid w:val="00112D96"/>
    <w:rsid w:val="00112E4E"/>
    <w:rsid w:val="00112EB8"/>
    <w:rsid w:val="00112F65"/>
    <w:rsid w:val="00112FAE"/>
    <w:rsid w:val="00113172"/>
    <w:rsid w:val="001133D9"/>
    <w:rsid w:val="00113BF1"/>
    <w:rsid w:val="001140EA"/>
    <w:rsid w:val="0011477F"/>
    <w:rsid w:val="00114F82"/>
    <w:rsid w:val="00115102"/>
    <w:rsid w:val="0011517D"/>
    <w:rsid w:val="00115200"/>
    <w:rsid w:val="0011538B"/>
    <w:rsid w:val="00115E91"/>
    <w:rsid w:val="00116234"/>
    <w:rsid w:val="00116297"/>
    <w:rsid w:val="001166B7"/>
    <w:rsid w:val="00116758"/>
    <w:rsid w:val="001172B3"/>
    <w:rsid w:val="001175AD"/>
    <w:rsid w:val="001177E3"/>
    <w:rsid w:val="00117EC0"/>
    <w:rsid w:val="00117FB1"/>
    <w:rsid w:val="001207D5"/>
    <w:rsid w:val="0012086F"/>
    <w:rsid w:val="00120A75"/>
    <w:rsid w:val="00120D1F"/>
    <w:rsid w:val="00120E51"/>
    <w:rsid w:val="0012122D"/>
    <w:rsid w:val="00121290"/>
    <w:rsid w:val="0012133F"/>
    <w:rsid w:val="001214F9"/>
    <w:rsid w:val="00121D9D"/>
    <w:rsid w:val="00121DA5"/>
    <w:rsid w:val="0012266D"/>
    <w:rsid w:val="0012273E"/>
    <w:rsid w:val="0012287F"/>
    <w:rsid w:val="001228E3"/>
    <w:rsid w:val="001229DF"/>
    <w:rsid w:val="00122A04"/>
    <w:rsid w:val="00123FC1"/>
    <w:rsid w:val="00124437"/>
    <w:rsid w:val="001247BA"/>
    <w:rsid w:val="00124C20"/>
    <w:rsid w:val="00125934"/>
    <w:rsid w:val="00125958"/>
    <w:rsid w:val="00125DB3"/>
    <w:rsid w:val="00126089"/>
    <w:rsid w:val="001260A5"/>
    <w:rsid w:val="001265AF"/>
    <w:rsid w:val="00126607"/>
    <w:rsid w:val="0012667D"/>
    <w:rsid w:val="0012674C"/>
    <w:rsid w:val="00126ACA"/>
    <w:rsid w:val="00126B65"/>
    <w:rsid w:val="00127614"/>
    <w:rsid w:val="0012792B"/>
    <w:rsid w:val="001301A3"/>
    <w:rsid w:val="00130216"/>
    <w:rsid w:val="0013063C"/>
    <w:rsid w:val="001309B9"/>
    <w:rsid w:val="00130F2C"/>
    <w:rsid w:val="001318C8"/>
    <w:rsid w:val="00131998"/>
    <w:rsid w:val="00131AD3"/>
    <w:rsid w:val="00131EA5"/>
    <w:rsid w:val="00131EC6"/>
    <w:rsid w:val="00132227"/>
    <w:rsid w:val="001323B5"/>
    <w:rsid w:val="00132A57"/>
    <w:rsid w:val="00132DB8"/>
    <w:rsid w:val="00133141"/>
    <w:rsid w:val="00133334"/>
    <w:rsid w:val="001333EB"/>
    <w:rsid w:val="0013369D"/>
    <w:rsid w:val="00133AE0"/>
    <w:rsid w:val="00133BEF"/>
    <w:rsid w:val="00133CF3"/>
    <w:rsid w:val="00134842"/>
    <w:rsid w:val="00134C75"/>
    <w:rsid w:val="001351EC"/>
    <w:rsid w:val="001352FA"/>
    <w:rsid w:val="00135B00"/>
    <w:rsid w:val="00136073"/>
    <w:rsid w:val="00136357"/>
    <w:rsid w:val="0013648F"/>
    <w:rsid w:val="00136514"/>
    <w:rsid w:val="00136703"/>
    <w:rsid w:val="001368DE"/>
    <w:rsid w:val="00136C20"/>
    <w:rsid w:val="00136ED5"/>
    <w:rsid w:val="00136F1C"/>
    <w:rsid w:val="00137A43"/>
    <w:rsid w:val="00137A8A"/>
    <w:rsid w:val="00137C03"/>
    <w:rsid w:val="00137CFC"/>
    <w:rsid w:val="00137E30"/>
    <w:rsid w:val="001403DD"/>
    <w:rsid w:val="00140674"/>
    <w:rsid w:val="0014070C"/>
    <w:rsid w:val="00141A04"/>
    <w:rsid w:val="00141A6F"/>
    <w:rsid w:val="00141B5D"/>
    <w:rsid w:val="00142219"/>
    <w:rsid w:val="001425AA"/>
    <w:rsid w:val="001425DF"/>
    <w:rsid w:val="00142603"/>
    <w:rsid w:val="00142B7D"/>
    <w:rsid w:val="00143156"/>
    <w:rsid w:val="0014336B"/>
    <w:rsid w:val="00143641"/>
    <w:rsid w:val="001439E0"/>
    <w:rsid w:val="00143B9F"/>
    <w:rsid w:val="00143CE8"/>
    <w:rsid w:val="00143FE9"/>
    <w:rsid w:val="001441B1"/>
    <w:rsid w:val="001449DF"/>
    <w:rsid w:val="00144C4E"/>
    <w:rsid w:val="00144EFC"/>
    <w:rsid w:val="00145700"/>
    <w:rsid w:val="001459E9"/>
    <w:rsid w:val="00145A46"/>
    <w:rsid w:val="00145B1D"/>
    <w:rsid w:val="001463A1"/>
    <w:rsid w:val="00146480"/>
    <w:rsid w:val="00146C7D"/>
    <w:rsid w:val="00147196"/>
    <w:rsid w:val="0014780E"/>
    <w:rsid w:val="0014789B"/>
    <w:rsid w:val="00150664"/>
    <w:rsid w:val="00150769"/>
    <w:rsid w:val="00150EA3"/>
    <w:rsid w:val="00150FDE"/>
    <w:rsid w:val="00151373"/>
    <w:rsid w:val="001516C7"/>
    <w:rsid w:val="00151E9E"/>
    <w:rsid w:val="0015203C"/>
    <w:rsid w:val="001520D3"/>
    <w:rsid w:val="00152253"/>
    <w:rsid w:val="001524F5"/>
    <w:rsid w:val="0015254E"/>
    <w:rsid w:val="00152770"/>
    <w:rsid w:val="001529DE"/>
    <w:rsid w:val="00152AB1"/>
    <w:rsid w:val="00152BE8"/>
    <w:rsid w:val="00153180"/>
    <w:rsid w:val="0015395E"/>
    <w:rsid w:val="00153EA9"/>
    <w:rsid w:val="00154A12"/>
    <w:rsid w:val="00154DBA"/>
    <w:rsid w:val="00154F2B"/>
    <w:rsid w:val="00155033"/>
    <w:rsid w:val="001551DA"/>
    <w:rsid w:val="00155586"/>
    <w:rsid w:val="00155AF6"/>
    <w:rsid w:val="00155E6E"/>
    <w:rsid w:val="00155F92"/>
    <w:rsid w:val="00156064"/>
    <w:rsid w:val="001561BA"/>
    <w:rsid w:val="00156263"/>
    <w:rsid w:val="00156448"/>
    <w:rsid w:val="0015646C"/>
    <w:rsid w:val="001566C1"/>
    <w:rsid w:val="00156F92"/>
    <w:rsid w:val="0015701F"/>
    <w:rsid w:val="00157BE4"/>
    <w:rsid w:val="00157C0A"/>
    <w:rsid w:val="00157C34"/>
    <w:rsid w:val="00157E8F"/>
    <w:rsid w:val="0016018F"/>
    <w:rsid w:val="001609B8"/>
    <w:rsid w:val="001609DC"/>
    <w:rsid w:val="00160DD3"/>
    <w:rsid w:val="0016114A"/>
    <w:rsid w:val="0016144F"/>
    <w:rsid w:val="001619DB"/>
    <w:rsid w:val="00161ACC"/>
    <w:rsid w:val="00161E54"/>
    <w:rsid w:val="00161E60"/>
    <w:rsid w:val="00161F46"/>
    <w:rsid w:val="00162126"/>
    <w:rsid w:val="001622EA"/>
    <w:rsid w:val="001625E9"/>
    <w:rsid w:val="00162D81"/>
    <w:rsid w:val="0016300D"/>
    <w:rsid w:val="00163476"/>
    <w:rsid w:val="00163C26"/>
    <w:rsid w:val="00163CA3"/>
    <w:rsid w:val="00163E54"/>
    <w:rsid w:val="00163F42"/>
    <w:rsid w:val="001641A1"/>
    <w:rsid w:val="0016431D"/>
    <w:rsid w:val="001643DE"/>
    <w:rsid w:val="00164802"/>
    <w:rsid w:val="00165A04"/>
    <w:rsid w:val="00165B7F"/>
    <w:rsid w:val="00165BDE"/>
    <w:rsid w:val="00165CC6"/>
    <w:rsid w:val="0016600A"/>
    <w:rsid w:val="0016600B"/>
    <w:rsid w:val="001665A6"/>
    <w:rsid w:val="00166D2D"/>
    <w:rsid w:val="00167230"/>
    <w:rsid w:val="001675B5"/>
    <w:rsid w:val="0016768E"/>
    <w:rsid w:val="001677D1"/>
    <w:rsid w:val="00167A88"/>
    <w:rsid w:val="00167BC1"/>
    <w:rsid w:val="00167C11"/>
    <w:rsid w:val="00167FCF"/>
    <w:rsid w:val="0017044C"/>
    <w:rsid w:val="00170A77"/>
    <w:rsid w:val="00170C96"/>
    <w:rsid w:val="00170E4B"/>
    <w:rsid w:val="00171671"/>
    <w:rsid w:val="001718BF"/>
    <w:rsid w:val="001718C3"/>
    <w:rsid w:val="00171984"/>
    <w:rsid w:val="00171AD7"/>
    <w:rsid w:val="00171D2D"/>
    <w:rsid w:val="00171D84"/>
    <w:rsid w:val="00171EE9"/>
    <w:rsid w:val="00171FEF"/>
    <w:rsid w:val="0017227D"/>
    <w:rsid w:val="001723A1"/>
    <w:rsid w:val="00172994"/>
    <w:rsid w:val="00172BAD"/>
    <w:rsid w:val="001730CA"/>
    <w:rsid w:val="001730EC"/>
    <w:rsid w:val="001738CB"/>
    <w:rsid w:val="001739FA"/>
    <w:rsid w:val="00173BCB"/>
    <w:rsid w:val="001743FC"/>
    <w:rsid w:val="001746E4"/>
    <w:rsid w:val="001751B9"/>
    <w:rsid w:val="0017529A"/>
    <w:rsid w:val="00175769"/>
    <w:rsid w:val="0017592E"/>
    <w:rsid w:val="001763ED"/>
    <w:rsid w:val="00176743"/>
    <w:rsid w:val="001767D7"/>
    <w:rsid w:val="0017688D"/>
    <w:rsid w:val="00176C0B"/>
    <w:rsid w:val="00176D0D"/>
    <w:rsid w:val="00176EF7"/>
    <w:rsid w:val="00177210"/>
    <w:rsid w:val="001773BF"/>
    <w:rsid w:val="001773F5"/>
    <w:rsid w:val="0017742C"/>
    <w:rsid w:val="001778ED"/>
    <w:rsid w:val="001779C3"/>
    <w:rsid w:val="00177AC3"/>
    <w:rsid w:val="00177B92"/>
    <w:rsid w:val="00177EB4"/>
    <w:rsid w:val="001802E0"/>
    <w:rsid w:val="0018051E"/>
    <w:rsid w:val="001807FB"/>
    <w:rsid w:val="00180AE6"/>
    <w:rsid w:val="00180F8B"/>
    <w:rsid w:val="00181B48"/>
    <w:rsid w:val="00181CCC"/>
    <w:rsid w:val="00181D1B"/>
    <w:rsid w:val="001823A5"/>
    <w:rsid w:val="001827C1"/>
    <w:rsid w:val="00182928"/>
    <w:rsid w:val="001829F3"/>
    <w:rsid w:val="001831C9"/>
    <w:rsid w:val="0018339E"/>
    <w:rsid w:val="00183873"/>
    <w:rsid w:val="00183E27"/>
    <w:rsid w:val="001840EB"/>
    <w:rsid w:val="001842D4"/>
    <w:rsid w:val="00184302"/>
    <w:rsid w:val="00184520"/>
    <w:rsid w:val="00184662"/>
    <w:rsid w:val="001849CB"/>
    <w:rsid w:val="00184A6A"/>
    <w:rsid w:val="00184B00"/>
    <w:rsid w:val="00184D06"/>
    <w:rsid w:val="00185327"/>
    <w:rsid w:val="001858E3"/>
    <w:rsid w:val="00186038"/>
    <w:rsid w:val="001861E5"/>
    <w:rsid w:val="001867FD"/>
    <w:rsid w:val="001869E4"/>
    <w:rsid w:val="001903FB"/>
    <w:rsid w:val="0019071B"/>
    <w:rsid w:val="00191272"/>
    <w:rsid w:val="00191666"/>
    <w:rsid w:val="001916C4"/>
    <w:rsid w:val="0019171C"/>
    <w:rsid w:val="00191BC7"/>
    <w:rsid w:val="00191D60"/>
    <w:rsid w:val="00191DE3"/>
    <w:rsid w:val="001923D6"/>
    <w:rsid w:val="00192F8B"/>
    <w:rsid w:val="001934B1"/>
    <w:rsid w:val="00193AC1"/>
    <w:rsid w:val="00194366"/>
    <w:rsid w:val="00194ABC"/>
    <w:rsid w:val="00194B57"/>
    <w:rsid w:val="00194C4C"/>
    <w:rsid w:val="001952A0"/>
    <w:rsid w:val="0019531F"/>
    <w:rsid w:val="00195DE0"/>
    <w:rsid w:val="00196686"/>
    <w:rsid w:val="0019678C"/>
    <w:rsid w:val="0019707C"/>
    <w:rsid w:val="00197199"/>
    <w:rsid w:val="0019791F"/>
    <w:rsid w:val="00197CEC"/>
    <w:rsid w:val="00197CF4"/>
    <w:rsid w:val="00197DFF"/>
    <w:rsid w:val="00197E55"/>
    <w:rsid w:val="00197F94"/>
    <w:rsid w:val="001A014B"/>
    <w:rsid w:val="001A0407"/>
    <w:rsid w:val="001A07D6"/>
    <w:rsid w:val="001A08D9"/>
    <w:rsid w:val="001A0ECE"/>
    <w:rsid w:val="001A11C7"/>
    <w:rsid w:val="001A13A8"/>
    <w:rsid w:val="001A19B5"/>
    <w:rsid w:val="001A2468"/>
    <w:rsid w:val="001A24A0"/>
    <w:rsid w:val="001A28A7"/>
    <w:rsid w:val="001A2A05"/>
    <w:rsid w:val="001A2A84"/>
    <w:rsid w:val="001A3027"/>
    <w:rsid w:val="001A35BF"/>
    <w:rsid w:val="001A3BDE"/>
    <w:rsid w:val="001A465E"/>
    <w:rsid w:val="001A478D"/>
    <w:rsid w:val="001A4B23"/>
    <w:rsid w:val="001A58AA"/>
    <w:rsid w:val="001A5A82"/>
    <w:rsid w:val="001A62B7"/>
    <w:rsid w:val="001A64BD"/>
    <w:rsid w:val="001A6C82"/>
    <w:rsid w:val="001A7617"/>
    <w:rsid w:val="001A775D"/>
    <w:rsid w:val="001A7B32"/>
    <w:rsid w:val="001A7CC2"/>
    <w:rsid w:val="001B039D"/>
    <w:rsid w:val="001B0EE4"/>
    <w:rsid w:val="001B12CB"/>
    <w:rsid w:val="001B184D"/>
    <w:rsid w:val="001B21BC"/>
    <w:rsid w:val="001B2308"/>
    <w:rsid w:val="001B2411"/>
    <w:rsid w:val="001B296A"/>
    <w:rsid w:val="001B2A36"/>
    <w:rsid w:val="001B385F"/>
    <w:rsid w:val="001B3AAF"/>
    <w:rsid w:val="001B3FD8"/>
    <w:rsid w:val="001B407E"/>
    <w:rsid w:val="001B42F6"/>
    <w:rsid w:val="001B43A5"/>
    <w:rsid w:val="001B445F"/>
    <w:rsid w:val="001B4495"/>
    <w:rsid w:val="001B4847"/>
    <w:rsid w:val="001B4D9A"/>
    <w:rsid w:val="001B4DC3"/>
    <w:rsid w:val="001B509B"/>
    <w:rsid w:val="001B51F3"/>
    <w:rsid w:val="001B5340"/>
    <w:rsid w:val="001B5958"/>
    <w:rsid w:val="001B5AA4"/>
    <w:rsid w:val="001B5C0C"/>
    <w:rsid w:val="001B5C3A"/>
    <w:rsid w:val="001B5E3B"/>
    <w:rsid w:val="001B6B6A"/>
    <w:rsid w:val="001B704A"/>
    <w:rsid w:val="001B70AF"/>
    <w:rsid w:val="001B74B9"/>
    <w:rsid w:val="001B75EF"/>
    <w:rsid w:val="001B797F"/>
    <w:rsid w:val="001B7CB0"/>
    <w:rsid w:val="001C0148"/>
    <w:rsid w:val="001C04CA"/>
    <w:rsid w:val="001C0A50"/>
    <w:rsid w:val="001C0BC6"/>
    <w:rsid w:val="001C1214"/>
    <w:rsid w:val="001C14A8"/>
    <w:rsid w:val="001C1797"/>
    <w:rsid w:val="001C1982"/>
    <w:rsid w:val="001C1B51"/>
    <w:rsid w:val="001C1E73"/>
    <w:rsid w:val="001C1FF0"/>
    <w:rsid w:val="001C20DF"/>
    <w:rsid w:val="001C27E1"/>
    <w:rsid w:val="001C2B58"/>
    <w:rsid w:val="001C2CA0"/>
    <w:rsid w:val="001C2E1F"/>
    <w:rsid w:val="001C31A6"/>
    <w:rsid w:val="001C31C6"/>
    <w:rsid w:val="001C32AD"/>
    <w:rsid w:val="001C37A4"/>
    <w:rsid w:val="001C3D80"/>
    <w:rsid w:val="001C3DB8"/>
    <w:rsid w:val="001C4314"/>
    <w:rsid w:val="001C45AA"/>
    <w:rsid w:val="001C46DC"/>
    <w:rsid w:val="001C487F"/>
    <w:rsid w:val="001C50F7"/>
    <w:rsid w:val="001C5880"/>
    <w:rsid w:val="001C5971"/>
    <w:rsid w:val="001C5EA5"/>
    <w:rsid w:val="001C5EF1"/>
    <w:rsid w:val="001C60A3"/>
    <w:rsid w:val="001C60EB"/>
    <w:rsid w:val="001C6293"/>
    <w:rsid w:val="001C6947"/>
    <w:rsid w:val="001C6B84"/>
    <w:rsid w:val="001C7A39"/>
    <w:rsid w:val="001D0140"/>
    <w:rsid w:val="001D03D5"/>
    <w:rsid w:val="001D0475"/>
    <w:rsid w:val="001D0A07"/>
    <w:rsid w:val="001D0F48"/>
    <w:rsid w:val="001D11D7"/>
    <w:rsid w:val="001D129D"/>
    <w:rsid w:val="001D14B6"/>
    <w:rsid w:val="001D1F26"/>
    <w:rsid w:val="001D2611"/>
    <w:rsid w:val="001D29C9"/>
    <w:rsid w:val="001D2F7D"/>
    <w:rsid w:val="001D3037"/>
    <w:rsid w:val="001D310A"/>
    <w:rsid w:val="001D32A8"/>
    <w:rsid w:val="001D33E9"/>
    <w:rsid w:val="001D396F"/>
    <w:rsid w:val="001D3B45"/>
    <w:rsid w:val="001D3B54"/>
    <w:rsid w:val="001D3C01"/>
    <w:rsid w:val="001D3E4C"/>
    <w:rsid w:val="001D3E5D"/>
    <w:rsid w:val="001D3FEC"/>
    <w:rsid w:val="001D4557"/>
    <w:rsid w:val="001D4C6A"/>
    <w:rsid w:val="001D4EDF"/>
    <w:rsid w:val="001D4F96"/>
    <w:rsid w:val="001D5036"/>
    <w:rsid w:val="001D5248"/>
    <w:rsid w:val="001D5A57"/>
    <w:rsid w:val="001D5B94"/>
    <w:rsid w:val="001D67C8"/>
    <w:rsid w:val="001D685F"/>
    <w:rsid w:val="001D68CD"/>
    <w:rsid w:val="001D6CF1"/>
    <w:rsid w:val="001D7046"/>
    <w:rsid w:val="001D727B"/>
    <w:rsid w:val="001D7442"/>
    <w:rsid w:val="001D74FE"/>
    <w:rsid w:val="001D78DA"/>
    <w:rsid w:val="001D7DEE"/>
    <w:rsid w:val="001E0454"/>
    <w:rsid w:val="001E05CD"/>
    <w:rsid w:val="001E0963"/>
    <w:rsid w:val="001E0C61"/>
    <w:rsid w:val="001E0EB3"/>
    <w:rsid w:val="001E1312"/>
    <w:rsid w:val="001E15F7"/>
    <w:rsid w:val="001E16FE"/>
    <w:rsid w:val="001E1966"/>
    <w:rsid w:val="001E1FAB"/>
    <w:rsid w:val="001E2125"/>
    <w:rsid w:val="001E29C0"/>
    <w:rsid w:val="001E2D63"/>
    <w:rsid w:val="001E2E76"/>
    <w:rsid w:val="001E34E2"/>
    <w:rsid w:val="001E3681"/>
    <w:rsid w:val="001E3A95"/>
    <w:rsid w:val="001E3D8B"/>
    <w:rsid w:val="001E3E8C"/>
    <w:rsid w:val="001E428A"/>
    <w:rsid w:val="001E45F7"/>
    <w:rsid w:val="001E4BBD"/>
    <w:rsid w:val="001E53E9"/>
    <w:rsid w:val="001E55DD"/>
    <w:rsid w:val="001E5A60"/>
    <w:rsid w:val="001E5EB7"/>
    <w:rsid w:val="001E5F44"/>
    <w:rsid w:val="001E615F"/>
    <w:rsid w:val="001E61AE"/>
    <w:rsid w:val="001E63A4"/>
    <w:rsid w:val="001E652B"/>
    <w:rsid w:val="001E6833"/>
    <w:rsid w:val="001E6B7C"/>
    <w:rsid w:val="001E6CE1"/>
    <w:rsid w:val="001E6EBC"/>
    <w:rsid w:val="001E6ECB"/>
    <w:rsid w:val="001E6F6A"/>
    <w:rsid w:val="001E763C"/>
    <w:rsid w:val="001E768F"/>
    <w:rsid w:val="001E7A1A"/>
    <w:rsid w:val="001E7C81"/>
    <w:rsid w:val="001F02F4"/>
    <w:rsid w:val="001F0BBD"/>
    <w:rsid w:val="001F0FDB"/>
    <w:rsid w:val="001F140C"/>
    <w:rsid w:val="001F14AC"/>
    <w:rsid w:val="001F16BE"/>
    <w:rsid w:val="001F176D"/>
    <w:rsid w:val="001F1951"/>
    <w:rsid w:val="001F1FD2"/>
    <w:rsid w:val="001F2F71"/>
    <w:rsid w:val="001F34DC"/>
    <w:rsid w:val="001F3695"/>
    <w:rsid w:val="001F3907"/>
    <w:rsid w:val="001F3A71"/>
    <w:rsid w:val="001F3E0C"/>
    <w:rsid w:val="001F409E"/>
    <w:rsid w:val="001F4150"/>
    <w:rsid w:val="001F4157"/>
    <w:rsid w:val="001F4401"/>
    <w:rsid w:val="001F45C0"/>
    <w:rsid w:val="001F47FD"/>
    <w:rsid w:val="001F50CD"/>
    <w:rsid w:val="001F517D"/>
    <w:rsid w:val="001F5431"/>
    <w:rsid w:val="001F5721"/>
    <w:rsid w:val="001F5A97"/>
    <w:rsid w:val="001F6197"/>
    <w:rsid w:val="001F620F"/>
    <w:rsid w:val="001F62E4"/>
    <w:rsid w:val="001F7476"/>
    <w:rsid w:val="001F7FE3"/>
    <w:rsid w:val="002001E8"/>
    <w:rsid w:val="00200471"/>
    <w:rsid w:val="0020087C"/>
    <w:rsid w:val="00200CF3"/>
    <w:rsid w:val="00201684"/>
    <w:rsid w:val="00201AD7"/>
    <w:rsid w:val="00202063"/>
    <w:rsid w:val="002022D1"/>
    <w:rsid w:val="002025C7"/>
    <w:rsid w:val="00202B4E"/>
    <w:rsid w:val="00202B68"/>
    <w:rsid w:val="002032EB"/>
    <w:rsid w:val="00203B68"/>
    <w:rsid w:val="002042DF"/>
    <w:rsid w:val="0020466A"/>
    <w:rsid w:val="00204670"/>
    <w:rsid w:val="00204918"/>
    <w:rsid w:val="00204A76"/>
    <w:rsid w:val="00204CDC"/>
    <w:rsid w:val="00204FB7"/>
    <w:rsid w:val="002055B8"/>
    <w:rsid w:val="0020674A"/>
    <w:rsid w:val="002069B7"/>
    <w:rsid w:val="00206CF0"/>
    <w:rsid w:val="00207220"/>
    <w:rsid w:val="0020776C"/>
    <w:rsid w:val="00207AD6"/>
    <w:rsid w:val="00207D03"/>
    <w:rsid w:val="002106AB"/>
    <w:rsid w:val="00211288"/>
    <w:rsid w:val="00211857"/>
    <w:rsid w:val="00211E2D"/>
    <w:rsid w:val="00212455"/>
    <w:rsid w:val="00212889"/>
    <w:rsid w:val="00212D57"/>
    <w:rsid w:val="00212F6F"/>
    <w:rsid w:val="00212FC9"/>
    <w:rsid w:val="002133CD"/>
    <w:rsid w:val="00213712"/>
    <w:rsid w:val="00213ABC"/>
    <w:rsid w:val="00214386"/>
    <w:rsid w:val="00214534"/>
    <w:rsid w:val="002147E4"/>
    <w:rsid w:val="00214A58"/>
    <w:rsid w:val="00214DD2"/>
    <w:rsid w:val="002152B0"/>
    <w:rsid w:val="00215491"/>
    <w:rsid w:val="002154A3"/>
    <w:rsid w:val="002154C3"/>
    <w:rsid w:val="0021566E"/>
    <w:rsid w:val="002158D7"/>
    <w:rsid w:val="00215940"/>
    <w:rsid w:val="00215B39"/>
    <w:rsid w:val="00215CC5"/>
    <w:rsid w:val="00215FCA"/>
    <w:rsid w:val="002169FA"/>
    <w:rsid w:val="00216F3D"/>
    <w:rsid w:val="0021708F"/>
    <w:rsid w:val="002173C5"/>
    <w:rsid w:val="00217723"/>
    <w:rsid w:val="002178C7"/>
    <w:rsid w:val="002178DA"/>
    <w:rsid w:val="00217DFD"/>
    <w:rsid w:val="00220F2C"/>
    <w:rsid w:val="00220FF8"/>
    <w:rsid w:val="0022155D"/>
    <w:rsid w:val="00221835"/>
    <w:rsid w:val="00221F81"/>
    <w:rsid w:val="00221FA0"/>
    <w:rsid w:val="0022231E"/>
    <w:rsid w:val="002223CB"/>
    <w:rsid w:val="0022247C"/>
    <w:rsid w:val="002226D5"/>
    <w:rsid w:val="00222B11"/>
    <w:rsid w:val="00222BBE"/>
    <w:rsid w:val="00223528"/>
    <w:rsid w:val="002235F0"/>
    <w:rsid w:val="002239A0"/>
    <w:rsid w:val="00223B7E"/>
    <w:rsid w:val="00224299"/>
    <w:rsid w:val="00224337"/>
    <w:rsid w:val="00224369"/>
    <w:rsid w:val="002247DE"/>
    <w:rsid w:val="00224A67"/>
    <w:rsid w:val="00224C29"/>
    <w:rsid w:val="00224E02"/>
    <w:rsid w:val="00224F4F"/>
    <w:rsid w:val="002250ED"/>
    <w:rsid w:val="00225278"/>
    <w:rsid w:val="00225BBB"/>
    <w:rsid w:val="00225FF1"/>
    <w:rsid w:val="00226879"/>
    <w:rsid w:val="002276A1"/>
    <w:rsid w:val="00227E8B"/>
    <w:rsid w:val="00230014"/>
    <w:rsid w:val="002300E7"/>
    <w:rsid w:val="002300EB"/>
    <w:rsid w:val="00230E4D"/>
    <w:rsid w:val="002314F1"/>
    <w:rsid w:val="002319B2"/>
    <w:rsid w:val="00232099"/>
    <w:rsid w:val="002321CB"/>
    <w:rsid w:val="002322E3"/>
    <w:rsid w:val="0023240E"/>
    <w:rsid w:val="00232542"/>
    <w:rsid w:val="002326E3"/>
    <w:rsid w:val="0023294F"/>
    <w:rsid w:val="00232D9E"/>
    <w:rsid w:val="002331B9"/>
    <w:rsid w:val="002337BE"/>
    <w:rsid w:val="00233928"/>
    <w:rsid w:val="002339A0"/>
    <w:rsid w:val="00233B60"/>
    <w:rsid w:val="0023487D"/>
    <w:rsid w:val="0023494B"/>
    <w:rsid w:val="00234A32"/>
    <w:rsid w:val="00234C7E"/>
    <w:rsid w:val="00234D5A"/>
    <w:rsid w:val="002353B4"/>
    <w:rsid w:val="00235803"/>
    <w:rsid w:val="002359FF"/>
    <w:rsid w:val="0023623A"/>
    <w:rsid w:val="00236AA0"/>
    <w:rsid w:val="00236ED8"/>
    <w:rsid w:val="00237139"/>
    <w:rsid w:val="00237633"/>
    <w:rsid w:val="00237712"/>
    <w:rsid w:val="00237DE2"/>
    <w:rsid w:val="00237FB5"/>
    <w:rsid w:val="002402C2"/>
    <w:rsid w:val="00240497"/>
    <w:rsid w:val="0024109B"/>
    <w:rsid w:val="0024184C"/>
    <w:rsid w:val="00242130"/>
    <w:rsid w:val="00242E38"/>
    <w:rsid w:val="00243058"/>
    <w:rsid w:val="002434A2"/>
    <w:rsid w:val="0024456A"/>
    <w:rsid w:val="002449BC"/>
    <w:rsid w:val="00244B10"/>
    <w:rsid w:val="002450D6"/>
    <w:rsid w:val="0024510D"/>
    <w:rsid w:val="0024541F"/>
    <w:rsid w:val="00246390"/>
    <w:rsid w:val="00246623"/>
    <w:rsid w:val="002469C9"/>
    <w:rsid w:val="00246F19"/>
    <w:rsid w:val="002470A1"/>
    <w:rsid w:val="002477DF"/>
    <w:rsid w:val="00247928"/>
    <w:rsid w:val="00250145"/>
    <w:rsid w:val="002503F4"/>
    <w:rsid w:val="00250473"/>
    <w:rsid w:val="00250DB5"/>
    <w:rsid w:val="00250ED9"/>
    <w:rsid w:val="00250EEA"/>
    <w:rsid w:val="00251109"/>
    <w:rsid w:val="0025144F"/>
    <w:rsid w:val="00251623"/>
    <w:rsid w:val="00251A91"/>
    <w:rsid w:val="0025244B"/>
    <w:rsid w:val="00252CEB"/>
    <w:rsid w:val="00253E0F"/>
    <w:rsid w:val="0025420A"/>
    <w:rsid w:val="00254303"/>
    <w:rsid w:val="002546FD"/>
    <w:rsid w:val="00254923"/>
    <w:rsid w:val="00254A17"/>
    <w:rsid w:val="00254A4F"/>
    <w:rsid w:val="00254B21"/>
    <w:rsid w:val="00254F5C"/>
    <w:rsid w:val="0025530F"/>
    <w:rsid w:val="00255640"/>
    <w:rsid w:val="00255680"/>
    <w:rsid w:val="002561A8"/>
    <w:rsid w:val="002567FD"/>
    <w:rsid w:val="00256829"/>
    <w:rsid w:val="002572B5"/>
    <w:rsid w:val="0025733C"/>
    <w:rsid w:val="0026002A"/>
    <w:rsid w:val="00260092"/>
    <w:rsid w:val="0026009F"/>
    <w:rsid w:val="002604FF"/>
    <w:rsid w:val="00260603"/>
    <w:rsid w:val="002608B1"/>
    <w:rsid w:val="002611DD"/>
    <w:rsid w:val="002618EA"/>
    <w:rsid w:val="0026268D"/>
    <w:rsid w:val="00262B4C"/>
    <w:rsid w:val="00263708"/>
    <w:rsid w:val="00263C2A"/>
    <w:rsid w:val="00263FEB"/>
    <w:rsid w:val="002641AA"/>
    <w:rsid w:val="002646F8"/>
    <w:rsid w:val="00264962"/>
    <w:rsid w:val="002649E5"/>
    <w:rsid w:val="00264BC6"/>
    <w:rsid w:val="0026582B"/>
    <w:rsid w:val="002659F0"/>
    <w:rsid w:val="002662D6"/>
    <w:rsid w:val="00266360"/>
    <w:rsid w:val="00266C86"/>
    <w:rsid w:val="00266D3B"/>
    <w:rsid w:val="00266F9D"/>
    <w:rsid w:val="0026700B"/>
    <w:rsid w:val="00267066"/>
    <w:rsid w:val="002672B4"/>
    <w:rsid w:val="0026730F"/>
    <w:rsid w:val="00267964"/>
    <w:rsid w:val="00267C1E"/>
    <w:rsid w:val="00267D57"/>
    <w:rsid w:val="00270088"/>
    <w:rsid w:val="00270378"/>
    <w:rsid w:val="00270655"/>
    <w:rsid w:val="002706DA"/>
    <w:rsid w:val="002709D2"/>
    <w:rsid w:val="00270B8E"/>
    <w:rsid w:val="00270C80"/>
    <w:rsid w:val="0027122F"/>
    <w:rsid w:val="002715F1"/>
    <w:rsid w:val="00271877"/>
    <w:rsid w:val="002719E4"/>
    <w:rsid w:val="00271C0F"/>
    <w:rsid w:val="00272138"/>
    <w:rsid w:val="00272261"/>
    <w:rsid w:val="002722C3"/>
    <w:rsid w:val="002723C8"/>
    <w:rsid w:val="00272605"/>
    <w:rsid w:val="00272F52"/>
    <w:rsid w:val="00273116"/>
    <w:rsid w:val="0027352F"/>
    <w:rsid w:val="002735C0"/>
    <w:rsid w:val="00273CCE"/>
    <w:rsid w:val="00273DFF"/>
    <w:rsid w:val="002746CE"/>
    <w:rsid w:val="00274762"/>
    <w:rsid w:val="00274952"/>
    <w:rsid w:val="00274B62"/>
    <w:rsid w:val="00274E3C"/>
    <w:rsid w:val="00275054"/>
    <w:rsid w:val="00275C75"/>
    <w:rsid w:val="002761E4"/>
    <w:rsid w:val="002765E9"/>
    <w:rsid w:val="0027672D"/>
    <w:rsid w:val="002769C6"/>
    <w:rsid w:val="002770EF"/>
    <w:rsid w:val="0027719D"/>
    <w:rsid w:val="00277511"/>
    <w:rsid w:val="00277533"/>
    <w:rsid w:val="00277733"/>
    <w:rsid w:val="00277803"/>
    <w:rsid w:val="00277892"/>
    <w:rsid w:val="00277E94"/>
    <w:rsid w:val="0028008E"/>
    <w:rsid w:val="00280635"/>
    <w:rsid w:val="00280681"/>
    <w:rsid w:val="00280804"/>
    <w:rsid w:val="00280824"/>
    <w:rsid w:val="0028114B"/>
    <w:rsid w:val="00281346"/>
    <w:rsid w:val="00281B1D"/>
    <w:rsid w:val="00281CD0"/>
    <w:rsid w:val="00281D25"/>
    <w:rsid w:val="00282481"/>
    <w:rsid w:val="00282D77"/>
    <w:rsid w:val="00282F0D"/>
    <w:rsid w:val="00283207"/>
    <w:rsid w:val="00283416"/>
    <w:rsid w:val="00283840"/>
    <w:rsid w:val="00283CC5"/>
    <w:rsid w:val="0028444E"/>
    <w:rsid w:val="00284ACC"/>
    <w:rsid w:val="00285123"/>
    <w:rsid w:val="0028519F"/>
    <w:rsid w:val="002859CE"/>
    <w:rsid w:val="00286D06"/>
    <w:rsid w:val="0028749C"/>
    <w:rsid w:val="00287B94"/>
    <w:rsid w:val="00287CEC"/>
    <w:rsid w:val="00291125"/>
    <w:rsid w:val="00291575"/>
    <w:rsid w:val="00291986"/>
    <w:rsid w:val="00291EB0"/>
    <w:rsid w:val="00291F87"/>
    <w:rsid w:val="00292C31"/>
    <w:rsid w:val="00292FBF"/>
    <w:rsid w:val="002931B9"/>
    <w:rsid w:val="0029321A"/>
    <w:rsid w:val="0029334C"/>
    <w:rsid w:val="002934D9"/>
    <w:rsid w:val="0029351A"/>
    <w:rsid w:val="00293640"/>
    <w:rsid w:val="00293BEF"/>
    <w:rsid w:val="00294091"/>
    <w:rsid w:val="00294140"/>
    <w:rsid w:val="00295095"/>
    <w:rsid w:val="002950EE"/>
    <w:rsid w:val="00295121"/>
    <w:rsid w:val="0029534D"/>
    <w:rsid w:val="00295697"/>
    <w:rsid w:val="00295989"/>
    <w:rsid w:val="00295A7B"/>
    <w:rsid w:val="00295C31"/>
    <w:rsid w:val="00296102"/>
    <w:rsid w:val="002963E5"/>
    <w:rsid w:val="00296756"/>
    <w:rsid w:val="002967B4"/>
    <w:rsid w:val="002968CE"/>
    <w:rsid w:val="0029727E"/>
    <w:rsid w:val="00297554"/>
    <w:rsid w:val="002976E6"/>
    <w:rsid w:val="002977C2"/>
    <w:rsid w:val="002A04E1"/>
    <w:rsid w:val="002A0C10"/>
    <w:rsid w:val="002A1049"/>
    <w:rsid w:val="002A10D6"/>
    <w:rsid w:val="002A117B"/>
    <w:rsid w:val="002A1302"/>
    <w:rsid w:val="002A139D"/>
    <w:rsid w:val="002A2181"/>
    <w:rsid w:val="002A24A9"/>
    <w:rsid w:val="002A265E"/>
    <w:rsid w:val="002A2819"/>
    <w:rsid w:val="002A2FF6"/>
    <w:rsid w:val="002A3140"/>
    <w:rsid w:val="002A3348"/>
    <w:rsid w:val="002A3349"/>
    <w:rsid w:val="002A3709"/>
    <w:rsid w:val="002A3906"/>
    <w:rsid w:val="002A3C33"/>
    <w:rsid w:val="002A3E25"/>
    <w:rsid w:val="002A4195"/>
    <w:rsid w:val="002A46CF"/>
    <w:rsid w:val="002A4996"/>
    <w:rsid w:val="002A4CF3"/>
    <w:rsid w:val="002A4DEE"/>
    <w:rsid w:val="002A51C8"/>
    <w:rsid w:val="002A525A"/>
    <w:rsid w:val="002A57E8"/>
    <w:rsid w:val="002A5B72"/>
    <w:rsid w:val="002A6572"/>
    <w:rsid w:val="002A65FA"/>
    <w:rsid w:val="002A667E"/>
    <w:rsid w:val="002A6DBD"/>
    <w:rsid w:val="002A7649"/>
    <w:rsid w:val="002A7D32"/>
    <w:rsid w:val="002A7ED7"/>
    <w:rsid w:val="002B023E"/>
    <w:rsid w:val="002B0BC7"/>
    <w:rsid w:val="002B0C47"/>
    <w:rsid w:val="002B1305"/>
    <w:rsid w:val="002B19A7"/>
    <w:rsid w:val="002B1BAF"/>
    <w:rsid w:val="002B1D7A"/>
    <w:rsid w:val="002B1F4F"/>
    <w:rsid w:val="002B2330"/>
    <w:rsid w:val="002B2772"/>
    <w:rsid w:val="002B313A"/>
    <w:rsid w:val="002B3208"/>
    <w:rsid w:val="002B32B2"/>
    <w:rsid w:val="002B359F"/>
    <w:rsid w:val="002B35F5"/>
    <w:rsid w:val="002B3D84"/>
    <w:rsid w:val="002B3E6C"/>
    <w:rsid w:val="002B4464"/>
    <w:rsid w:val="002B4844"/>
    <w:rsid w:val="002B4A7C"/>
    <w:rsid w:val="002B4B97"/>
    <w:rsid w:val="002B4EFC"/>
    <w:rsid w:val="002B505C"/>
    <w:rsid w:val="002B525D"/>
    <w:rsid w:val="002B554E"/>
    <w:rsid w:val="002B58BE"/>
    <w:rsid w:val="002B5EC5"/>
    <w:rsid w:val="002B5EE7"/>
    <w:rsid w:val="002B606D"/>
    <w:rsid w:val="002B6909"/>
    <w:rsid w:val="002B6C3F"/>
    <w:rsid w:val="002B749F"/>
    <w:rsid w:val="002B7930"/>
    <w:rsid w:val="002B7F0B"/>
    <w:rsid w:val="002C009B"/>
    <w:rsid w:val="002C03FA"/>
    <w:rsid w:val="002C05FE"/>
    <w:rsid w:val="002C0C5D"/>
    <w:rsid w:val="002C1064"/>
    <w:rsid w:val="002C1067"/>
    <w:rsid w:val="002C1B69"/>
    <w:rsid w:val="002C1BC9"/>
    <w:rsid w:val="002C1D21"/>
    <w:rsid w:val="002C1FBE"/>
    <w:rsid w:val="002C2318"/>
    <w:rsid w:val="002C2838"/>
    <w:rsid w:val="002C2A7C"/>
    <w:rsid w:val="002C2AD5"/>
    <w:rsid w:val="002C2BA2"/>
    <w:rsid w:val="002C3B51"/>
    <w:rsid w:val="002C3D79"/>
    <w:rsid w:val="002C3E54"/>
    <w:rsid w:val="002C429E"/>
    <w:rsid w:val="002C4584"/>
    <w:rsid w:val="002C4AFC"/>
    <w:rsid w:val="002C4F16"/>
    <w:rsid w:val="002C54D1"/>
    <w:rsid w:val="002C5864"/>
    <w:rsid w:val="002C632A"/>
    <w:rsid w:val="002C6638"/>
    <w:rsid w:val="002C66D8"/>
    <w:rsid w:val="002C6935"/>
    <w:rsid w:val="002C75CC"/>
    <w:rsid w:val="002C766F"/>
    <w:rsid w:val="002C77F9"/>
    <w:rsid w:val="002C79A0"/>
    <w:rsid w:val="002C7C11"/>
    <w:rsid w:val="002D0CB9"/>
    <w:rsid w:val="002D0D1A"/>
    <w:rsid w:val="002D0F9C"/>
    <w:rsid w:val="002D2446"/>
    <w:rsid w:val="002D24D6"/>
    <w:rsid w:val="002D254B"/>
    <w:rsid w:val="002D281A"/>
    <w:rsid w:val="002D34C5"/>
    <w:rsid w:val="002D3A0F"/>
    <w:rsid w:val="002D3B73"/>
    <w:rsid w:val="002D3D52"/>
    <w:rsid w:val="002D5505"/>
    <w:rsid w:val="002D5530"/>
    <w:rsid w:val="002D5BEC"/>
    <w:rsid w:val="002D5CE5"/>
    <w:rsid w:val="002D5DC7"/>
    <w:rsid w:val="002D5E50"/>
    <w:rsid w:val="002D5FF9"/>
    <w:rsid w:val="002D67E3"/>
    <w:rsid w:val="002D69C7"/>
    <w:rsid w:val="002D720B"/>
    <w:rsid w:val="002D7CEE"/>
    <w:rsid w:val="002D7F14"/>
    <w:rsid w:val="002D7FC8"/>
    <w:rsid w:val="002D7FFC"/>
    <w:rsid w:val="002E06C4"/>
    <w:rsid w:val="002E06E4"/>
    <w:rsid w:val="002E07EF"/>
    <w:rsid w:val="002E24E4"/>
    <w:rsid w:val="002E2D7A"/>
    <w:rsid w:val="002E2EBF"/>
    <w:rsid w:val="002E31C3"/>
    <w:rsid w:val="002E32AA"/>
    <w:rsid w:val="002E356B"/>
    <w:rsid w:val="002E435D"/>
    <w:rsid w:val="002E43DA"/>
    <w:rsid w:val="002E47EF"/>
    <w:rsid w:val="002E4895"/>
    <w:rsid w:val="002E4A81"/>
    <w:rsid w:val="002E4B87"/>
    <w:rsid w:val="002E52CD"/>
    <w:rsid w:val="002E6438"/>
    <w:rsid w:val="002E6741"/>
    <w:rsid w:val="002E72CF"/>
    <w:rsid w:val="002E747D"/>
    <w:rsid w:val="002E74F5"/>
    <w:rsid w:val="002E7B34"/>
    <w:rsid w:val="002E7DF8"/>
    <w:rsid w:val="002E7E06"/>
    <w:rsid w:val="002E7EBC"/>
    <w:rsid w:val="002F0050"/>
    <w:rsid w:val="002F03A4"/>
    <w:rsid w:val="002F0C35"/>
    <w:rsid w:val="002F121C"/>
    <w:rsid w:val="002F1390"/>
    <w:rsid w:val="002F1AF5"/>
    <w:rsid w:val="002F1C63"/>
    <w:rsid w:val="002F2044"/>
    <w:rsid w:val="002F2427"/>
    <w:rsid w:val="002F2467"/>
    <w:rsid w:val="002F2852"/>
    <w:rsid w:val="002F2B10"/>
    <w:rsid w:val="002F2D00"/>
    <w:rsid w:val="002F2E3B"/>
    <w:rsid w:val="002F2E9B"/>
    <w:rsid w:val="002F343C"/>
    <w:rsid w:val="002F3745"/>
    <w:rsid w:val="002F3CE3"/>
    <w:rsid w:val="002F3EAF"/>
    <w:rsid w:val="002F4B06"/>
    <w:rsid w:val="002F4BE4"/>
    <w:rsid w:val="002F4C7B"/>
    <w:rsid w:val="002F4D86"/>
    <w:rsid w:val="002F4DCC"/>
    <w:rsid w:val="002F51B8"/>
    <w:rsid w:val="002F5447"/>
    <w:rsid w:val="002F5AAB"/>
    <w:rsid w:val="002F5B99"/>
    <w:rsid w:val="002F60D8"/>
    <w:rsid w:val="002F6156"/>
    <w:rsid w:val="002F68C1"/>
    <w:rsid w:val="002F6AAC"/>
    <w:rsid w:val="002F757E"/>
    <w:rsid w:val="002F79F2"/>
    <w:rsid w:val="002F7A84"/>
    <w:rsid w:val="002F7C1C"/>
    <w:rsid w:val="002F7F4E"/>
    <w:rsid w:val="00300350"/>
    <w:rsid w:val="0030049F"/>
    <w:rsid w:val="00300592"/>
    <w:rsid w:val="0030073F"/>
    <w:rsid w:val="0030088E"/>
    <w:rsid w:val="00300B64"/>
    <w:rsid w:val="00301682"/>
    <w:rsid w:val="00301A9A"/>
    <w:rsid w:val="0030220E"/>
    <w:rsid w:val="0030222C"/>
    <w:rsid w:val="0030286D"/>
    <w:rsid w:val="00302ACD"/>
    <w:rsid w:val="00302B09"/>
    <w:rsid w:val="00302BA2"/>
    <w:rsid w:val="00302D93"/>
    <w:rsid w:val="00302F2C"/>
    <w:rsid w:val="0030304C"/>
    <w:rsid w:val="0030319B"/>
    <w:rsid w:val="00303D0B"/>
    <w:rsid w:val="00303E77"/>
    <w:rsid w:val="0030400C"/>
    <w:rsid w:val="003044C7"/>
    <w:rsid w:val="003044ED"/>
    <w:rsid w:val="0030469E"/>
    <w:rsid w:val="00304943"/>
    <w:rsid w:val="00304B60"/>
    <w:rsid w:val="00304FC4"/>
    <w:rsid w:val="0030551B"/>
    <w:rsid w:val="00305A1F"/>
    <w:rsid w:val="00305A99"/>
    <w:rsid w:val="00305E04"/>
    <w:rsid w:val="003061C5"/>
    <w:rsid w:val="0030645C"/>
    <w:rsid w:val="00306559"/>
    <w:rsid w:val="00306795"/>
    <w:rsid w:val="003069C4"/>
    <w:rsid w:val="00306ABD"/>
    <w:rsid w:val="00306C82"/>
    <w:rsid w:val="00306D4B"/>
    <w:rsid w:val="00306E96"/>
    <w:rsid w:val="00307288"/>
    <w:rsid w:val="003075AF"/>
    <w:rsid w:val="0030779A"/>
    <w:rsid w:val="00307DDA"/>
    <w:rsid w:val="003108B0"/>
    <w:rsid w:val="00310BB5"/>
    <w:rsid w:val="00310C1B"/>
    <w:rsid w:val="00310C6D"/>
    <w:rsid w:val="00310E35"/>
    <w:rsid w:val="003110E3"/>
    <w:rsid w:val="00311175"/>
    <w:rsid w:val="0031125E"/>
    <w:rsid w:val="003116C1"/>
    <w:rsid w:val="00311B22"/>
    <w:rsid w:val="00311C1B"/>
    <w:rsid w:val="00312B00"/>
    <w:rsid w:val="00312B1D"/>
    <w:rsid w:val="00312E81"/>
    <w:rsid w:val="003134A2"/>
    <w:rsid w:val="003137C1"/>
    <w:rsid w:val="00313EEE"/>
    <w:rsid w:val="0031400D"/>
    <w:rsid w:val="00314109"/>
    <w:rsid w:val="003145BB"/>
    <w:rsid w:val="003146E7"/>
    <w:rsid w:val="00314963"/>
    <w:rsid w:val="00314C84"/>
    <w:rsid w:val="0031508A"/>
    <w:rsid w:val="00316925"/>
    <w:rsid w:val="00316E6A"/>
    <w:rsid w:val="003173F9"/>
    <w:rsid w:val="00317D79"/>
    <w:rsid w:val="003203C2"/>
    <w:rsid w:val="00320414"/>
    <w:rsid w:val="003204C8"/>
    <w:rsid w:val="00320550"/>
    <w:rsid w:val="00320958"/>
    <w:rsid w:val="0032195A"/>
    <w:rsid w:val="00321CBE"/>
    <w:rsid w:val="00321F7E"/>
    <w:rsid w:val="003220A4"/>
    <w:rsid w:val="00323136"/>
    <w:rsid w:val="003231EC"/>
    <w:rsid w:val="00323602"/>
    <w:rsid w:val="003236B2"/>
    <w:rsid w:val="003242F6"/>
    <w:rsid w:val="00324310"/>
    <w:rsid w:val="003245D1"/>
    <w:rsid w:val="0032487B"/>
    <w:rsid w:val="003249C9"/>
    <w:rsid w:val="00324AB4"/>
    <w:rsid w:val="00324CC8"/>
    <w:rsid w:val="003250EC"/>
    <w:rsid w:val="003256E5"/>
    <w:rsid w:val="00325786"/>
    <w:rsid w:val="00325A50"/>
    <w:rsid w:val="00325E51"/>
    <w:rsid w:val="0032612D"/>
    <w:rsid w:val="00326239"/>
    <w:rsid w:val="003265E3"/>
    <w:rsid w:val="00326664"/>
    <w:rsid w:val="00326A74"/>
    <w:rsid w:val="003273C0"/>
    <w:rsid w:val="0032780B"/>
    <w:rsid w:val="00327DFF"/>
    <w:rsid w:val="00327E56"/>
    <w:rsid w:val="00330088"/>
    <w:rsid w:val="00330365"/>
    <w:rsid w:val="00330796"/>
    <w:rsid w:val="00331A72"/>
    <w:rsid w:val="00332357"/>
    <w:rsid w:val="00332583"/>
    <w:rsid w:val="00332674"/>
    <w:rsid w:val="00332709"/>
    <w:rsid w:val="00332EBF"/>
    <w:rsid w:val="003341C7"/>
    <w:rsid w:val="00334D90"/>
    <w:rsid w:val="00334E49"/>
    <w:rsid w:val="00335185"/>
    <w:rsid w:val="003352BF"/>
    <w:rsid w:val="0033534D"/>
    <w:rsid w:val="003354DA"/>
    <w:rsid w:val="00335586"/>
    <w:rsid w:val="003358FA"/>
    <w:rsid w:val="00335934"/>
    <w:rsid w:val="00335B25"/>
    <w:rsid w:val="00336023"/>
    <w:rsid w:val="00336308"/>
    <w:rsid w:val="003368EC"/>
    <w:rsid w:val="00336EF8"/>
    <w:rsid w:val="00336F45"/>
    <w:rsid w:val="00337064"/>
    <w:rsid w:val="00337189"/>
    <w:rsid w:val="0033753A"/>
    <w:rsid w:val="003376DF"/>
    <w:rsid w:val="0033775A"/>
    <w:rsid w:val="00337DC2"/>
    <w:rsid w:val="00340080"/>
    <w:rsid w:val="00341312"/>
    <w:rsid w:val="003413FA"/>
    <w:rsid w:val="003417AE"/>
    <w:rsid w:val="0034187C"/>
    <w:rsid w:val="00342009"/>
    <w:rsid w:val="003426E7"/>
    <w:rsid w:val="003427EA"/>
    <w:rsid w:val="00343887"/>
    <w:rsid w:val="0034474F"/>
    <w:rsid w:val="00344EFB"/>
    <w:rsid w:val="00345004"/>
    <w:rsid w:val="00345096"/>
    <w:rsid w:val="003452FB"/>
    <w:rsid w:val="00345B10"/>
    <w:rsid w:val="00345B9B"/>
    <w:rsid w:val="00345C86"/>
    <w:rsid w:val="00345CC9"/>
    <w:rsid w:val="00346159"/>
    <w:rsid w:val="00346EA8"/>
    <w:rsid w:val="00346F02"/>
    <w:rsid w:val="00346FED"/>
    <w:rsid w:val="00347859"/>
    <w:rsid w:val="003478D6"/>
    <w:rsid w:val="00347A16"/>
    <w:rsid w:val="00347EB3"/>
    <w:rsid w:val="003500BA"/>
    <w:rsid w:val="00350170"/>
    <w:rsid w:val="00350372"/>
    <w:rsid w:val="003506BC"/>
    <w:rsid w:val="00350831"/>
    <w:rsid w:val="00350A35"/>
    <w:rsid w:val="00350AA7"/>
    <w:rsid w:val="00350D20"/>
    <w:rsid w:val="00351159"/>
    <w:rsid w:val="003513DC"/>
    <w:rsid w:val="00351666"/>
    <w:rsid w:val="0035268D"/>
    <w:rsid w:val="00352E10"/>
    <w:rsid w:val="00352FD7"/>
    <w:rsid w:val="00353044"/>
    <w:rsid w:val="003531D6"/>
    <w:rsid w:val="0035332B"/>
    <w:rsid w:val="00353686"/>
    <w:rsid w:val="00353B20"/>
    <w:rsid w:val="003542AE"/>
    <w:rsid w:val="00354FCB"/>
    <w:rsid w:val="00355148"/>
    <w:rsid w:val="00355199"/>
    <w:rsid w:val="00355819"/>
    <w:rsid w:val="00355CB0"/>
    <w:rsid w:val="003563B9"/>
    <w:rsid w:val="0035696C"/>
    <w:rsid w:val="00356984"/>
    <w:rsid w:val="003569CA"/>
    <w:rsid w:val="00356B23"/>
    <w:rsid w:val="00356C2A"/>
    <w:rsid w:val="00356C39"/>
    <w:rsid w:val="00357265"/>
    <w:rsid w:val="0035728C"/>
    <w:rsid w:val="003579B1"/>
    <w:rsid w:val="00357E32"/>
    <w:rsid w:val="003603C6"/>
    <w:rsid w:val="00360855"/>
    <w:rsid w:val="00360931"/>
    <w:rsid w:val="00360D1E"/>
    <w:rsid w:val="00361022"/>
    <w:rsid w:val="00361357"/>
    <w:rsid w:val="0036184D"/>
    <w:rsid w:val="00361A2D"/>
    <w:rsid w:val="00361EA3"/>
    <w:rsid w:val="00362536"/>
    <w:rsid w:val="003625D0"/>
    <w:rsid w:val="003626EE"/>
    <w:rsid w:val="00362BE8"/>
    <w:rsid w:val="00363653"/>
    <w:rsid w:val="00363805"/>
    <w:rsid w:val="0036388C"/>
    <w:rsid w:val="00363A7F"/>
    <w:rsid w:val="00363C60"/>
    <w:rsid w:val="003640D9"/>
    <w:rsid w:val="0036483E"/>
    <w:rsid w:val="00365124"/>
    <w:rsid w:val="00365143"/>
    <w:rsid w:val="00365AF3"/>
    <w:rsid w:val="0036618F"/>
    <w:rsid w:val="0036646C"/>
    <w:rsid w:val="003666A5"/>
    <w:rsid w:val="00366733"/>
    <w:rsid w:val="00366D77"/>
    <w:rsid w:val="00366DD1"/>
    <w:rsid w:val="00366DD7"/>
    <w:rsid w:val="00366F25"/>
    <w:rsid w:val="00367029"/>
    <w:rsid w:val="003670BC"/>
    <w:rsid w:val="00367108"/>
    <w:rsid w:val="003672C9"/>
    <w:rsid w:val="003679B5"/>
    <w:rsid w:val="003700EA"/>
    <w:rsid w:val="0037011C"/>
    <w:rsid w:val="00370755"/>
    <w:rsid w:val="00371C59"/>
    <w:rsid w:val="00372EC3"/>
    <w:rsid w:val="0037368A"/>
    <w:rsid w:val="00373789"/>
    <w:rsid w:val="00373C23"/>
    <w:rsid w:val="0037424C"/>
    <w:rsid w:val="00374360"/>
    <w:rsid w:val="003749A1"/>
    <w:rsid w:val="00374E46"/>
    <w:rsid w:val="00375186"/>
    <w:rsid w:val="00375295"/>
    <w:rsid w:val="003755E1"/>
    <w:rsid w:val="003756B3"/>
    <w:rsid w:val="003760F1"/>
    <w:rsid w:val="00376A79"/>
    <w:rsid w:val="00376F9C"/>
    <w:rsid w:val="003776FB"/>
    <w:rsid w:val="00377ECF"/>
    <w:rsid w:val="0038050F"/>
    <w:rsid w:val="00380DD5"/>
    <w:rsid w:val="00381037"/>
    <w:rsid w:val="0038141B"/>
    <w:rsid w:val="003815C4"/>
    <w:rsid w:val="00381A11"/>
    <w:rsid w:val="00381B37"/>
    <w:rsid w:val="00383376"/>
    <w:rsid w:val="0038381A"/>
    <w:rsid w:val="00383CB9"/>
    <w:rsid w:val="0038451D"/>
    <w:rsid w:val="00384547"/>
    <w:rsid w:val="0038491A"/>
    <w:rsid w:val="00385092"/>
    <w:rsid w:val="003853CF"/>
    <w:rsid w:val="00385BFB"/>
    <w:rsid w:val="00385F7C"/>
    <w:rsid w:val="0038667B"/>
    <w:rsid w:val="00386737"/>
    <w:rsid w:val="00386D29"/>
    <w:rsid w:val="0038799B"/>
    <w:rsid w:val="003879A8"/>
    <w:rsid w:val="00387F29"/>
    <w:rsid w:val="0039029F"/>
    <w:rsid w:val="003902A1"/>
    <w:rsid w:val="003906E1"/>
    <w:rsid w:val="0039091B"/>
    <w:rsid w:val="00390BB4"/>
    <w:rsid w:val="00390CB9"/>
    <w:rsid w:val="00391582"/>
    <w:rsid w:val="00391E29"/>
    <w:rsid w:val="00391FC9"/>
    <w:rsid w:val="0039281E"/>
    <w:rsid w:val="00392C4C"/>
    <w:rsid w:val="00393049"/>
    <w:rsid w:val="00393840"/>
    <w:rsid w:val="003938DC"/>
    <w:rsid w:val="00393AFB"/>
    <w:rsid w:val="003953D1"/>
    <w:rsid w:val="0039560C"/>
    <w:rsid w:val="003964E0"/>
    <w:rsid w:val="00396798"/>
    <w:rsid w:val="003968C5"/>
    <w:rsid w:val="00396F58"/>
    <w:rsid w:val="003A0CF2"/>
    <w:rsid w:val="003A129C"/>
    <w:rsid w:val="003A14F5"/>
    <w:rsid w:val="003A19F2"/>
    <w:rsid w:val="003A1C60"/>
    <w:rsid w:val="003A1CCF"/>
    <w:rsid w:val="003A2329"/>
    <w:rsid w:val="003A2CEE"/>
    <w:rsid w:val="003A2EAF"/>
    <w:rsid w:val="003A36DA"/>
    <w:rsid w:val="003A3993"/>
    <w:rsid w:val="003A3AF4"/>
    <w:rsid w:val="003A3CD2"/>
    <w:rsid w:val="003A4026"/>
    <w:rsid w:val="003A487D"/>
    <w:rsid w:val="003A4982"/>
    <w:rsid w:val="003A4C96"/>
    <w:rsid w:val="003A538D"/>
    <w:rsid w:val="003A5489"/>
    <w:rsid w:val="003A5843"/>
    <w:rsid w:val="003A677A"/>
    <w:rsid w:val="003A6FBF"/>
    <w:rsid w:val="003A745B"/>
    <w:rsid w:val="003A76E8"/>
    <w:rsid w:val="003A7A9D"/>
    <w:rsid w:val="003B0268"/>
    <w:rsid w:val="003B1AF7"/>
    <w:rsid w:val="003B20A6"/>
    <w:rsid w:val="003B22A8"/>
    <w:rsid w:val="003B2BD9"/>
    <w:rsid w:val="003B31A7"/>
    <w:rsid w:val="003B3509"/>
    <w:rsid w:val="003B3757"/>
    <w:rsid w:val="003B389B"/>
    <w:rsid w:val="003B3BED"/>
    <w:rsid w:val="003B441B"/>
    <w:rsid w:val="003B5089"/>
    <w:rsid w:val="003B55E6"/>
    <w:rsid w:val="003B5854"/>
    <w:rsid w:val="003B5A3A"/>
    <w:rsid w:val="003B5CE3"/>
    <w:rsid w:val="003B5D45"/>
    <w:rsid w:val="003B6376"/>
    <w:rsid w:val="003B66E2"/>
    <w:rsid w:val="003B7133"/>
    <w:rsid w:val="003B719D"/>
    <w:rsid w:val="003B786F"/>
    <w:rsid w:val="003B798D"/>
    <w:rsid w:val="003B7A35"/>
    <w:rsid w:val="003B7B89"/>
    <w:rsid w:val="003B7C62"/>
    <w:rsid w:val="003B7E0E"/>
    <w:rsid w:val="003C01C2"/>
    <w:rsid w:val="003C04E4"/>
    <w:rsid w:val="003C07EA"/>
    <w:rsid w:val="003C081A"/>
    <w:rsid w:val="003C08BA"/>
    <w:rsid w:val="003C0A7D"/>
    <w:rsid w:val="003C0E34"/>
    <w:rsid w:val="003C0F16"/>
    <w:rsid w:val="003C100F"/>
    <w:rsid w:val="003C122F"/>
    <w:rsid w:val="003C13E4"/>
    <w:rsid w:val="003C15C4"/>
    <w:rsid w:val="003C1CCF"/>
    <w:rsid w:val="003C223A"/>
    <w:rsid w:val="003C224E"/>
    <w:rsid w:val="003C3777"/>
    <w:rsid w:val="003C3853"/>
    <w:rsid w:val="003C3C26"/>
    <w:rsid w:val="003C3F19"/>
    <w:rsid w:val="003C41DA"/>
    <w:rsid w:val="003C436C"/>
    <w:rsid w:val="003C5046"/>
    <w:rsid w:val="003C54B6"/>
    <w:rsid w:val="003C5611"/>
    <w:rsid w:val="003C56A1"/>
    <w:rsid w:val="003C5C83"/>
    <w:rsid w:val="003C5D9B"/>
    <w:rsid w:val="003C5F30"/>
    <w:rsid w:val="003C61A6"/>
    <w:rsid w:val="003C63CE"/>
    <w:rsid w:val="003C6647"/>
    <w:rsid w:val="003C684D"/>
    <w:rsid w:val="003C69A0"/>
    <w:rsid w:val="003C6A71"/>
    <w:rsid w:val="003C6E13"/>
    <w:rsid w:val="003C7314"/>
    <w:rsid w:val="003C7608"/>
    <w:rsid w:val="003C777C"/>
    <w:rsid w:val="003C7D0F"/>
    <w:rsid w:val="003D09BA"/>
    <w:rsid w:val="003D0ADA"/>
    <w:rsid w:val="003D1578"/>
    <w:rsid w:val="003D16FE"/>
    <w:rsid w:val="003D1B26"/>
    <w:rsid w:val="003D24F3"/>
    <w:rsid w:val="003D264B"/>
    <w:rsid w:val="003D3100"/>
    <w:rsid w:val="003D31CD"/>
    <w:rsid w:val="003D3335"/>
    <w:rsid w:val="003D33B6"/>
    <w:rsid w:val="003D33D3"/>
    <w:rsid w:val="003D3C5C"/>
    <w:rsid w:val="003D3FBA"/>
    <w:rsid w:val="003D42F8"/>
    <w:rsid w:val="003D4334"/>
    <w:rsid w:val="003D46FE"/>
    <w:rsid w:val="003D5305"/>
    <w:rsid w:val="003D5390"/>
    <w:rsid w:val="003D54A0"/>
    <w:rsid w:val="003D5F0E"/>
    <w:rsid w:val="003D6979"/>
    <w:rsid w:val="003D6D31"/>
    <w:rsid w:val="003D6D59"/>
    <w:rsid w:val="003D7066"/>
    <w:rsid w:val="003D714C"/>
    <w:rsid w:val="003D7368"/>
    <w:rsid w:val="003D74C5"/>
    <w:rsid w:val="003D76B1"/>
    <w:rsid w:val="003D77A0"/>
    <w:rsid w:val="003D77B5"/>
    <w:rsid w:val="003D7961"/>
    <w:rsid w:val="003D7993"/>
    <w:rsid w:val="003D7CF9"/>
    <w:rsid w:val="003D7E0C"/>
    <w:rsid w:val="003D7EE7"/>
    <w:rsid w:val="003E0281"/>
    <w:rsid w:val="003E0364"/>
    <w:rsid w:val="003E07CB"/>
    <w:rsid w:val="003E07E0"/>
    <w:rsid w:val="003E0935"/>
    <w:rsid w:val="003E0D08"/>
    <w:rsid w:val="003E0FEC"/>
    <w:rsid w:val="003E13F6"/>
    <w:rsid w:val="003E1753"/>
    <w:rsid w:val="003E1B13"/>
    <w:rsid w:val="003E2089"/>
    <w:rsid w:val="003E2DFD"/>
    <w:rsid w:val="003E3075"/>
    <w:rsid w:val="003E35CB"/>
    <w:rsid w:val="003E38E6"/>
    <w:rsid w:val="003E3A18"/>
    <w:rsid w:val="003E40D2"/>
    <w:rsid w:val="003E487B"/>
    <w:rsid w:val="003E487F"/>
    <w:rsid w:val="003E4C67"/>
    <w:rsid w:val="003E4D85"/>
    <w:rsid w:val="003E4F1C"/>
    <w:rsid w:val="003E5E05"/>
    <w:rsid w:val="003E6381"/>
    <w:rsid w:val="003E647B"/>
    <w:rsid w:val="003E65FE"/>
    <w:rsid w:val="003E66B9"/>
    <w:rsid w:val="003E6C14"/>
    <w:rsid w:val="003E6D4D"/>
    <w:rsid w:val="003F00B2"/>
    <w:rsid w:val="003F030F"/>
    <w:rsid w:val="003F0799"/>
    <w:rsid w:val="003F0ABF"/>
    <w:rsid w:val="003F0AF8"/>
    <w:rsid w:val="003F1085"/>
    <w:rsid w:val="003F1499"/>
    <w:rsid w:val="003F161B"/>
    <w:rsid w:val="003F1F08"/>
    <w:rsid w:val="003F21B5"/>
    <w:rsid w:val="003F249B"/>
    <w:rsid w:val="003F2845"/>
    <w:rsid w:val="003F31B6"/>
    <w:rsid w:val="003F336F"/>
    <w:rsid w:val="003F3EB6"/>
    <w:rsid w:val="003F40A8"/>
    <w:rsid w:val="003F4225"/>
    <w:rsid w:val="003F423F"/>
    <w:rsid w:val="003F4726"/>
    <w:rsid w:val="003F50CF"/>
    <w:rsid w:val="003F50F2"/>
    <w:rsid w:val="003F568B"/>
    <w:rsid w:val="003F5770"/>
    <w:rsid w:val="003F5A6D"/>
    <w:rsid w:val="003F685F"/>
    <w:rsid w:val="003F6AD9"/>
    <w:rsid w:val="003F71F6"/>
    <w:rsid w:val="003F7858"/>
    <w:rsid w:val="003F78E9"/>
    <w:rsid w:val="003F7EDE"/>
    <w:rsid w:val="00400A97"/>
    <w:rsid w:val="00400B36"/>
    <w:rsid w:val="00401364"/>
    <w:rsid w:val="0040140E"/>
    <w:rsid w:val="00402022"/>
    <w:rsid w:val="004021B3"/>
    <w:rsid w:val="00402730"/>
    <w:rsid w:val="00403588"/>
    <w:rsid w:val="004035CE"/>
    <w:rsid w:val="004035F6"/>
    <w:rsid w:val="00403C20"/>
    <w:rsid w:val="00403FE9"/>
    <w:rsid w:val="004045D7"/>
    <w:rsid w:val="004047BB"/>
    <w:rsid w:val="004047CE"/>
    <w:rsid w:val="00404CE0"/>
    <w:rsid w:val="004050CF"/>
    <w:rsid w:val="004050E8"/>
    <w:rsid w:val="004053F2"/>
    <w:rsid w:val="00405467"/>
    <w:rsid w:val="00405BF7"/>
    <w:rsid w:val="00405CA9"/>
    <w:rsid w:val="00405F3D"/>
    <w:rsid w:val="00406180"/>
    <w:rsid w:val="00406286"/>
    <w:rsid w:val="00406A60"/>
    <w:rsid w:val="00406C99"/>
    <w:rsid w:val="004070CD"/>
    <w:rsid w:val="004076F7"/>
    <w:rsid w:val="0041023B"/>
    <w:rsid w:val="004103E2"/>
    <w:rsid w:val="00410714"/>
    <w:rsid w:val="00410BE1"/>
    <w:rsid w:val="00411028"/>
    <w:rsid w:val="0041118B"/>
    <w:rsid w:val="004112C5"/>
    <w:rsid w:val="004118FE"/>
    <w:rsid w:val="00412280"/>
    <w:rsid w:val="004122F6"/>
    <w:rsid w:val="00412517"/>
    <w:rsid w:val="00412962"/>
    <w:rsid w:val="00412C56"/>
    <w:rsid w:val="00413591"/>
    <w:rsid w:val="004135BD"/>
    <w:rsid w:val="004135DC"/>
    <w:rsid w:val="0041425A"/>
    <w:rsid w:val="00414392"/>
    <w:rsid w:val="00414C76"/>
    <w:rsid w:val="00414D30"/>
    <w:rsid w:val="00414EDC"/>
    <w:rsid w:val="00415361"/>
    <w:rsid w:val="00415397"/>
    <w:rsid w:val="0041545E"/>
    <w:rsid w:val="00415665"/>
    <w:rsid w:val="0041583B"/>
    <w:rsid w:val="00415B9E"/>
    <w:rsid w:val="00415D04"/>
    <w:rsid w:val="00415DF6"/>
    <w:rsid w:val="00416169"/>
    <w:rsid w:val="00416201"/>
    <w:rsid w:val="00416304"/>
    <w:rsid w:val="00416830"/>
    <w:rsid w:val="00416A21"/>
    <w:rsid w:val="00416E2C"/>
    <w:rsid w:val="00416FFC"/>
    <w:rsid w:val="0041701E"/>
    <w:rsid w:val="004177F5"/>
    <w:rsid w:val="00417A3F"/>
    <w:rsid w:val="00417A9D"/>
    <w:rsid w:val="00420C1C"/>
    <w:rsid w:val="00420CE3"/>
    <w:rsid w:val="00421380"/>
    <w:rsid w:val="0042142E"/>
    <w:rsid w:val="004214F3"/>
    <w:rsid w:val="00421601"/>
    <w:rsid w:val="00421612"/>
    <w:rsid w:val="004217B6"/>
    <w:rsid w:val="00421E29"/>
    <w:rsid w:val="00421F43"/>
    <w:rsid w:val="004222AD"/>
    <w:rsid w:val="00422C73"/>
    <w:rsid w:val="00422CEC"/>
    <w:rsid w:val="00422FD3"/>
    <w:rsid w:val="00423FCB"/>
    <w:rsid w:val="00424659"/>
    <w:rsid w:val="00424B15"/>
    <w:rsid w:val="00424DD3"/>
    <w:rsid w:val="004253CF"/>
    <w:rsid w:val="0042562C"/>
    <w:rsid w:val="00425B28"/>
    <w:rsid w:val="00425DC4"/>
    <w:rsid w:val="00425EAD"/>
    <w:rsid w:val="004260D2"/>
    <w:rsid w:val="004266E5"/>
    <w:rsid w:val="00426839"/>
    <w:rsid w:val="0042688E"/>
    <w:rsid w:val="0042688F"/>
    <w:rsid w:val="00426DE3"/>
    <w:rsid w:val="004271E9"/>
    <w:rsid w:val="00427697"/>
    <w:rsid w:val="004276E4"/>
    <w:rsid w:val="0043006F"/>
    <w:rsid w:val="00430558"/>
    <w:rsid w:val="00430695"/>
    <w:rsid w:val="00430AF2"/>
    <w:rsid w:val="00430D12"/>
    <w:rsid w:val="0043130C"/>
    <w:rsid w:val="0043131D"/>
    <w:rsid w:val="00431B6D"/>
    <w:rsid w:val="00431F81"/>
    <w:rsid w:val="0043219F"/>
    <w:rsid w:val="004324B0"/>
    <w:rsid w:val="004328C1"/>
    <w:rsid w:val="00432AA8"/>
    <w:rsid w:val="00432BF5"/>
    <w:rsid w:val="004331D1"/>
    <w:rsid w:val="00433271"/>
    <w:rsid w:val="0043384D"/>
    <w:rsid w:val="00433A18"/>
    <w:rsid w:val="00433B46"/>
    <w:rsid w:val="00434897"/>
    <w:rsid w:val="00435B16"/>
    <w:rsid w:val="00435C91"/>
    <w:rsid w:val="0043630C"/>
    <w:rsid w:val="004368B2"/>
    <w:rsid w:val="004369E9"/>
    <w:rsid w:val="00436AEE"/>
    <w:rsid w:val="00436BFA"/>
    <w:rsid w:val="00436DB5"/>
    <w:rsid w:val="00436EC9"/>
    <w:rsid w:val="00436EDB"/>
    <w:rsid w:val="004374EC"/>
    <w:rsid w:val="00440169"/>
    <w:rsid w:val="00440180"/>
    <w:rsid w:val="00440348"/>
    <w:rsid w:val="00440605"/>
    <w:rsid w:val="00440628"/>
    <w:rsid w:val="004407EA"/>
    <w:rsid w:val="004409FA"/>
    <w:rsid w:val="00440B24"/>
    <w:rsid w:val="00440BC1"/>
    <w:rsid w:val="00440FB3"/>
    <w:rsid w:val="0044106D"/>
    <w:rsid w:val="00441170"/>
    <w:rsid w:val="0044149B"/>
    <w:rsid w:val="004419E9"/>
    <w:rsid w:val="00442012"/>
    <w:rsid w:val="00442AE9"/>
    <w:rsid w:val="00442C89"/>
    <w:rsid w:val="00442F6C"/>
    <w:rsid w:val="00442FF5"/>
    <w:rsid w:val="0044360B"/>
    <w:rsid w:val="00443C4F"/>
    <w:rsid w:val="00443DF8"/>
    <w:rsid w:val="00443E50"/>
    <w:rsid w:val="00444633"/>
    <w:rsid w:val="0044475F"/>
    <w:rsid w:val="00445377"/>
    <w:rsid w:val="00445397"/>
    <w:rsid w:val="00446271"/>
    <w:rsid w:val="0044649F"/>
    <w:rsid w:val="004468AA"/>
    <w:rsid w:val="00446B22"/>
    <w:rsid w:val="00447371"/>
    <w:rsid w:val="0044765C"/>
    <w:rsid w:val="00447745"/>
    <w:rsid w:val="00447DB9"/>
    <w:rsid w:val="00450006"/>
    <w:rsid w:val="00450623"/>
    <w:rsid w:val="00450AEC"/>
    <w:rsid w:val="00450D9E"/>
    <w:rsid w:val="00451513"/>
    <w:rsid w:val="004516D4"/>
    <w:rsid w:val="004517A0"/>
    <w:rsid w:val="00451ECF"/>
    <w:rsid w:val="00452A69"/>
    <w:rsid w:val="00452DDF"/>
    <w:rsid w:val="004530C9"/>
    <w:rsid w:val="0045466A"/>
    <w:rsid w:val="0045494C"/>
    <w:rsid w:val="004549E1"/>
    <w:rsid w:val="00454A9C"/>
    <w:rsid w:val="0045525F"/>
    <w:rsid w:val="00455601"/>
    <w:rsid w:val="00455F66"/>
    <w:rsid w:val="00456088"/>
    <w:rsid w:val="00456461"/>
    <w:rsid w:val="0045679E"/>
    <w:rsid w:val="0045686D"/>
    <w:rsid w:val="00456B80"/>
    <w:rsid w:val="00456C36"/>
    <w:rsid w:val="00457CFE"/>
    <w:rsid w:val="00457D3F"/>
    <w:rsid w:val="00457F9F"/>
    <w:rsid w:val="00460684"/>
    <w:rsid w:val="00460728"/>
    <w:rsid w:val="0046078E"/>
    <w:rsid w:val="00460E03"/>
    <w:rsid w:val="00460E32"/>
    <w:rsid w:val="00461044"/>
    <w:rsid w:val="00461710"/>
    <w:rsid w:val="00461AB6"/>
    <w:rsid w:val="004625FE"/>
    <w:rsid w:val="00462EC5"/>
    <w:rsid w:val="00462FC4"/>
    <w:rsid w:val="00463357"/>
    <w:rsid w:val="0046364A"/>
    <w:rsid w:val="004636EB"/>
    <w:rsid w:val="00463BAE"/>
    <w:rsid w:val="00463BBA"/>
    <w:rsid w:val="00464204"/>
    <w:rsid w:val="00464408"/>
    <w:rsid w:val="004644C6"/>
    <w:rsid w:val="004644D9"/>
    <w:rsid w:val="004648A3"/>
    <w:rsid w:val="00465491"/>
    <w:rsid w:val="00465732"/>
    <w:rsid w:val="0046576B"/>
    <w:rsid w:val="004660DB"/>
    <w:rsid w:val="004661F0"/>
    <w:rsid w:val="00466322"/>
    <w:rsid w:val="00466564"/>
    <w:rsid w:val="00466B39"/>
    <w:rsid w:val="00466D1B"/>
    <w:rsid w:val="00466E45"/>
    <w:rsid w:val="00466EC2"/>
    <w:rsid w:val="0046715E"/>
    <w:rsid w:val="00467D38"/>
    <w:rsid w:val="00467FEF"/>
    <w:rsid w:val="00467FF7"/>
    <w:rsid w:val="0047029E"/>
    <w:rsid w:val="0047060A"/>
    <w:rsid w:val="00470E34"/>
    <w:rsid w:val="00470EBD"/>
    <w:rsid w:val="00470FBA"/>
    <w:rsid w:val="00471788"/>
    <w:rsid w:val="00471A25"/>
    <w:rsid w:val="0047213D"/>
    <w:rsid w:val="00472219"/>
    <w:rsid w:val="00472826"/>
    <w:rsid w:val="00472936"/>
    <w:rsid w:val="00472A3F"/>
    <w:rsid w:val="00472A48"/>
    <w:rsid w:val="00472BF2"/>
    <w:rsid w:val="00472C5F"/>
    <w:rsid w:val="004730A5"/>
    <w:rsid w:val="004731A3"/>
    <w:rsid w:val="004732D6"/>
    <w:rsid w:val="004734F8"/>
    <w:rsid w:val="00473584"/>
    <w:rsid w:val="004735FC"/>
    <w:rsid w:val="004737B5"/>
    <w:rsid w:val="00473903"/>
    <w:rsid w:val="0047421B"/>
    <w:rsid w:val="004746FF"/>
    <w:rsid w:val="00474962"/>
    <w:rsid w:val="004749A8"/>
    <w:rsid w:val="00474AEC"/>
    <w:rsid w:val="004750F4"/>
    <w:rsid w:val="004754AD"/>
    <w:rsid w:val="00475740"/>
    <w:rsid w:val="004760E2"/>
    <w:rsid w:val="00476551"/>
    <w:rsid w:val="00476B1C"/>
    <w:rsid w:val="0047704D"/>
    <w:rsid w:val="00477348"/>
    <w:rsid w:val="0047752B"/>
    <w:rsid w:val="00477B39"/>
    <w:rsid w:val="00477D79"/>
    <w:rsid w:val="00477F63"/>
    <w:rsid w:val="004800EF"/>
    <w:rsid w:val="00480519"/>
    <w:rsid w:val="00480734"/>
    <w:rsid w:val="00480876"/>
    <w:rsid w:val="00480AD3"/>
    <w:rsid w:val="004817B3"/>
    <w:rsid w:val="00481964"/>
    <w:rsid w:val="00481C56"/>
    <w:rsid w:val="00481F22"/>
    <w:rsid w:val="004821F3"/>
    <w:rsid w:val="0048267E"/>
    <w:rsid w:val="004828DF"/>
    <w:rsid w:val="00483083"/>
    <w:rsid w:val="004830C3"/>
    <w:rsid w:val="00483643"/>
    <w:rsid w:val="00483827"/>
    <w:rsid w:val="00483F17"/>
    <w:rsid w:val="0048432F"/>
    <w:rsid w:val="00484D4D"/>
    <w:rsid w:val="00484F02"/>
    <w:rsid w:val="00484F34"/>
    <w:rsid w:val="0048552E"/>
    <w:rsid w:val="00485972"/>
    <w:rsid w:val="00485AD4"/>
    <w:rsid w:val="00485DD7"/>
    <w:rsid w:val="00486025"/>
    <w:rsid w:val="004865B7"/>
    <w:rsid w:val="00486C44"/>
    <w:rsid w:val="00486D46"/>
    <w:rsid w:val="0048708D"/>
    <w:rsid w:val="004877F9"/>
    <w:rsid w:val="00487A71"/>
    <w:rsid w:val="00487D0C"/>
    <w:rsid w:val="00487F48"/>
    <w:rsid w:val="00490003"/>
    <w:rsid w:val="004909A7"/>
    <w:rsid w:val="00490B79"/>
    <w:rsid w:val="00490D57"/>
    <w:rsid w:val="0049147E"/>
    <w:rsid w:val="00491677"/>
    <w:rsid w:val="00491785"/>
    <w:rsid w:val="00491D60"/>
    <w:rsid w:val="0049201F"/>
    <w:rsid w:val="00492683"/>
    <w:rsid w:val="00492D28"/>
    <w:rsid w:val="0049328F"/>
    <w:rsid w:val="00493663"/>
    <w:rsid w:val="00493767"/>
    <w:rsid w:val="004939A7"/>
    <w:rsid w:val="004939F0"/>
    <w:rsid w:val="00493A79"/>
    <w:rsid w:val="00493CD0"/>
    <w:rsid w:val="00493E86"/>
    <w:rsid w:val="00494206"/>
    <w:rsid w:val="00494595"/>
    <w:rsid w:val="004949A4"/>
    <w:rsid w:val="00494D9C"/>
    <w:rsid w:val="00494EC6"/>
    <w:rsid w:val="00495019"/>
    <w:rsid w:val="00495660"/>
    <w:rsid w:val="004956CA"/>
    <w:rsid w:val="004957BC"/>
    <w:rsid w:val="00495985"/>
    <w:rsid w:val="004959DA"/>
    <w:rsid w:val="0049629A"/>
    <w:rsid w:val="004964B5"/>
    <w:rsid w:val="00496755"/>
    <w:rsid w:val="004967E0"/>
    <w:rsid w:val="004969EF"/>
    <w:rsid w:val="0049728C"/>
    <w:rsid w:val="004979A5"/>
    <w:rsid w:val="00497ADC"/>
    <w:rsid w:val="00497C7B"/>
    <w:rsid w:val="00497EE4"/>
    <w:rsid w:val="004A0374"/>
    <w:rsid w:val="004A038B"/>
    <w:rsid w:val="004A0D1E"/>
    <w:rsid w:val="004A0D82"/>
    <w:rsid w:val="004A0E02"/>
    <w:rsid w:val="004A0EA3"/>
    <w:rsid w:val="004A133B"/>
    <w:rsid w:val="004A13DB"/>
    <w:rsid w:val="004A172B"/>
    <w:rsid w:val="004A1B38"/>
    <w:rsid w:val="004A21BB"/>
    <w:rsid w:val="004A2459"/>
    <w:rsid w:val="004A24F0"/>
    <w:rsid w:val="004A25D3"/>
    <w:rsid w:val="004A2849"/>
    <w:rsid w:val="004A292B"/>
    <w:rsid w:val="004A292E"/>
    <w:rsid w:val="004A295D"/>
    <w:rsid w:val="004A2C84"/>
    <w:rsid w:val="004A320F"/>
    <w:rsid w:val="004A3280"/>
    <w:rsid w:val="004A3785"/>
    <w:rsid w:val="004A3894"/>
    <w:rsid w:val="004A3B30"/>
    <w:rsid w:val="004A3CB3"/>
    <w:rsid w:val="004A427E"/>
    <w:rsid w:val="004A465C"/>
    <w:rsid w:val="004A4DEC"/>
    <w:rsid w:val="004A5527"/>
    <w:rsid w:val="004A5724"/>
    <w:rsid w:val="004A5D18"/>
    <w:rsid w:val="004A5F5A"/>
    <w:rsid w:val="004A60CC"/>
    <w:rsid w:val="004A6390"/>
    <w:rsid w:val="004A69A1"/>
    <w:rsid w:val="004A6C99"/>
    <w:rsid w:val="004A710C"/>
    <w:rsid w:val="004A7671"/>
    <w:rsid w:val="004A7950"/>
    <w:rsid w:val="004A7AEA"/>
    <w:rsid w:val="004B03BB"/>
    <w:rsid w:val="004B0519"/>
    <w:rsid w:val="004B0562"/>
    <w:rsid w:val="004B0F03"/>
    <w:rsid w:val="004B10D2"/>
    <w:rsid w:val="004B1229"/>
    <w:rsid w:val="004B17BF"/>
    <w:rsid w:val="004B1B71"/>
    <w:rsid w:val="004B1C9B"/>
    <w:rsid w:val="004B2A04"/>
    <w:rsid w:val="004B37DE"/>
    <w:rsid w:val="004B3B3C"/>
    <w:rsid w:val="004B3F59"/>
    <w:rsid w:val="004B4D3A"/>
    <w:rsid w:val="004B4E48"/>
    <w:rsid w:val="004B4EB9"/>
    <w:rsid w:val="004B5716"/>
    <w:rsid w:val="004B584B"/>
    <w:rsid w:val="004B5B76"/>
    <w:rsid w:val="004B5C8C"/>
    <w:rsid w:val="004B5D3E"/>
    <w:rsid w:val="004B6204"/>
    <w:rsid w:val="004B645E"/>
    <w:rsid w:val="004B714B"/>
    <w:rsid w:val="004B71D9"/>
    <w:rsid w:val="004B7759"/>
    <w:rsid w:val="004B7A93"/>
    <w:rsid w:val="004C0493"/>
    <w:rsid w:val="004C0F6E"/>
    <w:rsid w:val="004C18E4"/>
    <w:rsid w:val="004C1A70"/>
    <w:rsid w:val="004C1C77"/>
    <w:rsid w:val="004C292C"/>
    <w:rsid w:val="004C2A2E"/>
    <w:rsid w:val="004C35A3"/>
    <w:rsid w:val="004C361D"/>
    <w:rsid w:val="004C364E"/>
    <w:rsid w:val="004C472F"/>
    <w:rsid w:val="004C4801"/>
    <w:rsid w:val="004C4802"/>
    <w:rsid w:val="004C4837"/>
    <w:rsid w:val="004C4BF3"/>
    <w:rsid w:val="004C4E3D"/>
    <w:rsid w:val="004C51B5"/>
    <w:rsid w:val="004C56A2"/>
    <w:rsid w:val="004C5A99"/>
    <w:rsid w:val="004C5D28"/>
    <w:rsid w:val="004C5E53"/>
    <w:rsid w:val="004C645B"/>
    <w:rsid w:val="004C687D"/>
    <w:rsid w:val="004C68F9"/>
    <w:rsid w:val="004C6AC7"/>
    <w:rsid w:val="004C6B31"/>
    <w:rsid w:val="004C711C"/>
    <w:rsid w:val="004C7B9F"/>
    <w:rsid w:val="004C7C95"/>
    <w:rsid w:val="004D007C"/>
    <w:rsid w:val="004D03F1"/>
    <w:rsid w:val="004D05BE"/>
    <w:rsid w:val="004D05F6"/>
    <w:rsid w:val="004D0813"/>
    <w:rsid w:val="004D0C1F"/>
    <w:rsid w:val="004D0E0E"/>
    <w:rsid w:val="004D0F80"/>
    <w:rsid w:val="004D119B"/>
    <w:rsid w:val="004D186E"/>
    <w:rsid w:val="004D1A00"/>
    <w:rsid w:val="004D1C50"/>
    <w:rsid w:val="004D1C5F"/>
    <w:rsid w:val="004D1CE1"/>
    <w:rsid w:val="004D1E0D"/>
    <w:rsid w:val="004D1F07"/>
    <w:rsid w:val="004D302D"/>
    <w:rsid w:val="004D36F5"/>
    <w:rsid w:val="004D377F"/>
    <w:rsid w:val="004D39EA"/>
    <w:rsid w:val="004D3B1A"/>
    <w:rsid w:val="004D3F93"/>
    <w:rsid w:val="004D466C"/>
    <w:rsid w:val="004D4838"/>
    <w:rsid w:val="004D4D52"/>
    <w:rsid w:val="004D4EE2"/>
    <w:rsid w:val="004D4F80"/>
    <w:rsid w:val="004D5054"/>
    <w:rsid w:val="004D5868"/>
    <w:rsid w:val="004D6204"/>
    <w:rsid w:val="004D6706"/>
    <w:rsid w:val="004D67D8"/>
    <w:rsid w:val="004D6E7E"/>
    <w:rsid w:val="004D71FC"/>
    <w:rsid w:val="004D73C7"/>
    <w:rsid w:val="004D7BB8"/>
    <w:rsid w:val="004D7C7B"/>
    <w:rsid w:val="004E005B"/>
    <w:rsid w:val="004E018D"/>
    <w:rsid w:val="004E0416"/>
    <w:rsid w:val="004E0635"/>
    <w:rsid w:val="004E0775"/>
    <w:rsid w:val="004E0A98"/>
    <w:rsid w:val="004E15EC"/>
    <w:rsid w:val="004E2580"/>
    <w:rsid w:val="004E2691"/>
    <w:rsid w:val="004E29BB"/>
    <w:rsid w:val="004E3282"/>
    <w:rsid w:val="004E32DB"/>
    <w:rsid w:val="004E37D4"/>
    <w:rsid w:val="004E3E31"/>
    <w:rsid w:val="004E3FDC"/>
    <w:rsid w:val="004E475F"/>
    <w:rsid w:val="004E4A05"/>
    <w:rsid w:val="004E4A88"/>
    <w:rsid w:val="004E4DCB"/>
    <w:rsid w:val="004E544D"/>
    <w:rsid w:val="004E5587"/>
    <w:rsid w:val="004E5C9C"/>
    <w:rsid w:val="004E615B"/>
    <w:rsid w:val="004E6268"/>
    <w:rsid w:val="004E62AC"/>
    <w:rsid w:val="004E7520"/>
    <w:rsid w:val="004E7D54"/>
    <w:rsid w:val="004F0407"/>
    <w:rsid w:val="004F044F"/>
    <w:rsid w:val="004F09F6"/>
    <w:rsid w:val="004F0A6B"/>
    <w:rsid w:val="004F1111"/>
    <w:rsid w:val="004F1709"/>
    <w:rsid w:val="004F1F3E"/>
    <w:rsid w:val="004F1F62"/>
    <w:rsid w:val="004F28CF"/>
    <w:rsid w:val="004F2CED"/>
    <w:rsid w:val="004F3516"/>
    <w:rsid w:val="004F38A0"/>
    <w:rsid w:val="004F3A6E"/>
    <w:rsid w:val="004F3E5E"/>
    <w:rsid w:val="004F4054"/>
    <w:rsid w:val="004F40D3"/>
    <w:rsid w:val="004F4106"/>
    <w:rsid w:val="004F4A51"/>
    <w:rsid w:val="004F4E87"/>
    <w:rsid w:val="004F4F59"/>
    <w:rsid w:val="004F523A"/>
    <w:rsid w:val="004F53E9"/>
    <w:rsid w:val="004F5949"/>
    <w:rsid w:val="004F5E89"/>
    <w:rsid w:val="004F69BD"/>
    <w:rsid w:val="004F6E40"/>
    <w:rsid w:val="00500CD9"/>
    <w:rsid w:val="00501674"/>
    <w:rsid w:val="00501786"/>
    <w:rsid w:val="00501BCA"/>
    <w:rsid w:val="00502A66"/>
    <w:rsid w:val="00502A75"/>
    <w:rsid w:val="00502D1F"/>
    <w:rsid w:val="00503150"/>
    <w:rsid w:val="00503226"/>
    <w:rsid w:val="0050375B"/>
    <w:rsid w:val="005037B0"/>
    <w:rsid w:val="00503C3A"/>
    <w:rsid w:val="00503FDF"/>
    <w:rsid w:val="00504754"/>
    <w:rsid w:val="005048DB"/>
    <w:rsid w:val="00505536"/>
    <w:rsid w:val="00505DE4"/>
    <w:rsid w:val="00506182"/>
    <w:rsid w:val="00506281"/>
    <w:rsid w:val="0050651B"/>
    <w:rsid w:val="00506ACD"/>
    <w:rsid w:val="00506BF0"/>
    <w:rsid w:val="0050722D"/>
    <w:rsid w:val="00507286"/>
    <w:rsid w:val="00507A58"/>
    <w:rsid w:val="00510490"/>
    <w:rsid w:val="00510736"/>
    <w:rsid w:val="00510855"/>
    <w:rsid w:val="00510AB1"/>
    <w:rsid w:val="00510C6C"/>
    <w:rsid w:val="00510D01"/>
    <w:rsid w:val="00510D4F"/>
    <w:rsid w:val="00510FF8"/>
    <w:rsid w:val="00511738"/>
    <w:rsid w:val="00511FF4"/>
    <w:rsid w:val="0051252A"/>
    <w:rsid w:val="00512851"/>
    <w:rsid w:val="005128AA"/>
    <w:rsid w:val="00512A49"/>
    <w:rsid w:val="00512B0E"/>
    <w:rsid w:val="00512ED9"/>
    <w:rsid w:val="00513376"/>
    <w:rsid w:val="005139F5"/>
    <w:rsid w:val="00513E08"/>
    <w:rsid w:val="0051481F"/>
    <w:rsid w:val="00514C39"/>
    <w:rsid w:val="005153D5"/>
    <w:rsid w:val="00515693"/>
    <w:rsid w:val="00516236"/>
    <w:rsid w:val="005162FB"/>
    <w:rsid w:val="005167A2"/>
    <w:rsid w:val="00516C78"/>
    <w:rsid w:val="0051715B"/>
    <w:rsid w:val="00517441"/>
    <w:rsid w:val="00517E21"/>
    <w:rsid w:val="00517EAE"/>
    <w:rsid w:val="00520377"/>
    <w:rsid w:val="005207E7"/>
    <w:rsid w:val="00520850"/>
    <w:rsid w:val="00520942"/>
    <w:rsid w:val="005211F6"/>
    <w:rsid w:val="005212C4"/>
    <w:rsid w:val="005221B6"/>
    <w:rsid w:val="00522512"/>
    <w:rsid w:val="005227B2"/>
    <w:rsid w:val="00522833"/>
    <w:rsid w:val="00522B8A"/>
    <w:rsid w:val="00522E72"/>
    <w:rsid w:val="0052352A"/>
    <w:rsid w:val="00523834"/>
    <w:rsid w:val="005238E8"/>
    <w:rsid w:val="0052397B"/>
    <w:rsid w:val="00523A01"/>
    <w:rsid w:val="00523F30"/>
    <w:rsid w:val="00523F81"/>
    <w:rsid w:val="00524218"/>
    <w:rsid w:val="005246A3"/>
    <w:rsid w:val="005248D3"/>
    <w:rsid w:val="00524C09"/>
    <w:rsid w:val="00525078"/>
    <w:rsid w:val="00525560"/>
    <w:rsid w:val="00525ABA"/>
    <w:rsid w:val="00526ACF"/>
    <w:rsid w:val="00526D0D"/>
    <w:rsid w:val="00527261"/>
    <w:rsid w:val="0052741A"/>
    <w:rsid w:val="00527909"/>
    <w:rsid w:val="00527D7F"/>
    <w:rsid w:val="00530210"/>
    <w:rsid w:val="00530444"/>
    <w:rsid w:val="00530689"/>
    <w:rsid w:val="00530AA6"/>
    <w:rsid w:val="0053158E"/>
    <w:rsid w:val="005318F7"/>
    <w:rsid w:val="00531963"/>
    <w:rsid w:val="00531D8E"/>
    <w:rsid w:val="0053231D"/>
    <w:rsid w:val="005324A0"/>
    <w:rsid w:val="005325AD"/>
    <w:rsid w:val="005328E4"/>
    <w:rsid w:val="00532B22"/>
    <w:rsid w:val="00533038"/>
    <w:rsid w:val="005333DE"/>
    <w:rsid w:val="005339E7"/>
    <w:rsid w:val="00534043"/>
    <w:rsid w:val="005340BB"/>
    <w:rsid w:val="00534A30"/>
    <w:rsid w:val="00534EBF"/>
    <w:rsid w:val="005351F4"/>
    <w:rsid w:val="005351F7"/>
    <w:rsid w:val="005353EC"/>
    <w:rsid w:val="00535B1F"/>
    <w:rsid w:val="00535CC8"/>
    <w:rsid w:val="00535DC7"/>
    <w:rsid w:val="00535FAB"/>
    <w:rsid w:val="00536591"/>
    <w:rsid w:val="005365D4"/>
    <w:rsid w:val="00536767"/>
    <w:rsid w:val="005368E1"/>
    <w:rsid w:val="005371D5"/>
    <w:rsid w:val="005372F4"/>
    <w:rsid w:val="00537344"/>
    <w:rsid w:val="005375E0"/>
    <w:rsid w:val="0054048E"/>
    <w:rsid w:val="005408F7"/>
    <w:rsid w:val="00540A13"/>
    <w:rsid w:val="00540B85"/>
    <w:rsid w:val="00541133"/>
    <w:rsid w:val="005416A8"/>
    <w:rsid w:val="0054170F"/>
    <w:rsid w:val="00541BC3"/>
    <w:rsid w:val="00541DAA"/>
    <w:rsid w:val="00541EAA"/>
    <w:rsid w:val="00541FF8"/>
    <w:rsid w:val="00542003"/>
    <w:rsid w:val="00542086"/>
    <w:rsid w:val="005420FE"/>
    <w:rsid w:val="005423AF"/>
    <w:rsid w:val="00542B89"/>
    <w:rsid w:val="005435BD"/>
    <w:rsid w:val="00543816"/>
    <w:rsid w:val="005438E9"/>
    <w:rsid w:val="00543F3B"/>
    <w:rsid w:val="005443DE"/>
    <w:rsid w:val="0054445D"/>
    <w:rsid w:val="005446A5"/>
    <w:rsid w:val="00544A32"/>
    <w:rsid w:val="00545451"/>
    <w:rsid w:val="005456F9"/>
    <w:rsid w:val="005460F0"/>
    <w:rsid w:val="00546114"/>
    <w:rsid w:val="005467BB"/>
    <w:rsid w:val="00546970"/>
    <w:rsid w:val="00546C89"/>
    <w:rsid w:val="00546E19"/>
    <w:rsid w:val="00547154"/>
    <w:rsid w:val="005471FD"/>
    <w:rsid w:val="005477AD"/>
    <w:rsid w:val="00547916"/>
    <w:rsid w:val="00547A89"/>
    <w:rsid w:val="00547C60"/>
    <w:rsid w:val="0055038C"/>
    <w:rsid w:val="00551293"/>
    <w:rsid w:val="00551FD3"/>
    <w:rsid w:val="0055220B"/>
    <w:rsid w:val="005526AB"/>
    <w:rsid w:val="00552B0C"/>
    <w:rsid w:val="005530C6"/>
    <w:rsid w:val="00553111"/>
    <w:rsid w:val="005535C8"/>
    <w:rsid w:val="005536A7"/>
    <w:rsid w:val="00553AAE"/>
    <w:rsid w:val="00553BAD"/>
    <w:rsid w:val="00553BD2"/>
    <w:rsid w:val="00553C06"/>
    <w:rsid w:val="00553D2C"/>
    <w:rsid w:val="00553D77"/>
    <w:rsid w:val="005540E5"/>
    <w:rsid w:val="005541BF"/>
    <w:rsid w:val="0055466C"/>
    <w:rsid w:val="00554BCD"/>
    <w:rsid w:val="00554CB3"/>
    <w:rsid w:val="00554D45"/>
    <w:rsid w:val="00555228"/>
    <w:rsid w:val="0055534A"/>
    <w:rsid w:val="0055589F"/>
    <w:rsid w:val="0055592E"/>
    <w:rsid w:val="00555A73"/>
    <w:rsid w:val="00555B94"/>
    <w:rsid w:val="00555D1E"/>
    <w:rsid w:val="00556070"/>
    <w:rsid w:val="005568F3"/>
    <w:rsid w:val="00556935"/>
    <w:rsid w:val="005569D6"/>
    <w:rsid w:val="00556F6A"/>
    <w:rsid w:val="00556F6B"/>
    <w:rsid w:val="00557320"/>
    <w:rsid w:val="0055745C"/>
    <w:rsid w:val="005575AE"/>
    <w:rsid w:val="00557612"/>
    <w:rsid w:val="00557685"/>
    <w:rsid w:val="005600E1"/>
    <w:rsid w:val="005601B0"/>
    <w:rsid w:val="00560367"/>
    <w:rsid w:val="005608A6"/>
    <w:rsid w:val="00561438"/>
    <w:rsid w:val="00561B6C"/>
    <w:rsid w:val="00561F12"/>
    <w:rsid w:val="0056244D"/>
    <w:rsid w:val="0056287B"/>
    <w:rsid w:val="005631C0"/>
    <w:rsid w:val="0056382A"/>
    <w:rsid w:val="00563BDD"/>
    <w:rsid w:val="00563C48"/>
    <w:rsid w:val="00563EB8"/>
    <w:rsid w:val="00564136"/>
    <w:rsid w:val="00564BC7"/>
    <w:rsid w:val="005651CC"/>
    <w:rsid w:val="00565A04"/>
    <w:rsid w:val="00565E21"/>
    <w:rsid w:val="00565E67"/>
    <w:rsid w:val="00566616"/>
    <w:rsid w:val="00566A54"/>
    <w:rsid w:val="005677BC"/>
    <w:rsid w:val="00570193"/>
    <w:rsid w:val="0057063F"/>
    <w:rsid w:val="00570B02"/>
    <w:rsid w:val="00571085"/>
    <w:rsid w:val="005710AE"/>
    <w:rsid w:val="0057116D"/>
    <w:rsid w:val="005711FF"/>
    <w:rsid w:val="00571AFA"/>
    <w:rsid w:val="005726D7"/>
    <w:rsid w:val="00574191"/>
    <w:rsid w:val="00574A58"/>
    <w:rsid w:val="00574BDC"/>
    <w:rsid w:val="00574E8C"/>
    <w:rsid w:val="00575053"/>
    <w:rsid w:val="005754D4"/>
    <w:rsid w:val="0057584E"/>
    <w:rsid w:val="00575878"/>
    <w:rsid w:val="0057689F"/>
    <w:rsid w:val="00576AD9"/>
    <w:rsid w:val="0057704D"/>
    <w:rsid w:val="005777DD"/>
    <w:rsid w:val="00577970"/>
    <w:rsid w:val="00577ABE"/>
    <w:rsid w:val="00577E2B"/>
    <w:rsid w:val="005802C1"/>
    <w:rsid w:val="00580818"/>
    <w:rsid w:val="00580EFB"/>
    <w:rsid w:val="00581268"/>
    <w:rsid w:val="005814B8"/>
    <w:rsid w:val="0058164E"/>
    <w:rsid w:val="005818FB"/>
    <w:rsid w:val="00581CC8"/>
    <w:rsid w:val="00581DF2"/>
    <w:rsid w:val="0058262D"/>
    <w:rsid w:val="0058264D"/>
    <w:rsid w:val="005828B6"/>
    <w:rsid w:val="00582999"/>
    <w:rsid w:val="00582EFE"/>
    <w:rsid w:val="00583168"/>
    <w:rsid w:val="005832E9"/>
    <w:rsid w:val="00583690"/>
    <w:rsid w:val="00583820"/>
    <w:rsid w:val="005839F3"/>
    <w:rsid w:val="005842C7"/>
    <w:rsid w:val="00584529"/>
    <w:rsid w:val="00584571"/>
    <w:rsid w:val="00584611"/>
    <w:rsid w:val="00584BB3"/>
    <w:rsid w:val="00584FEB"/>
    <w:rsid w:val="00585066"/>
    <w:rsid w:val="0058521B"/>
    <w:rsid w:val="00585775"/>
    <w:rsid w:val="00585A97"/>
    <w:rsid w:val="0058626F"/>
    <w:rsid w:val="00586328"/>
    <w:rsid w:val="0058668F"/>
    <w:rsid w:val="00586814"/>
    <w:rsid w:val="00586AC0"/>
    <w:rsid w:val="00586C43"/>
    <w:rsid w:val="00586E75"/>
    <w:rsid w:val="0058747E"/>
    <w:rsid w:val="00587565"/>
    <w:rsid w:val="00587766"/>
    <w:rsid w:val="005877CC"/>
    <w:rsid w:val="00587C50"/>
    <w:rsid w:val="00587C65"/>
    <w:rsid w:val="00590607"/>
    <w:rsid w:val="005908A7"/>
    <w:rsid w:val="00591AA8"/>
    <w:rsid w:val="005920B8"/>
    <w:rsid w:val="00592262"/>
    <w:rsid w:val="00592868"/>
    <w:rsid w:val="00592989"/>
    <w:rsid w:val="00592ED5"/>
    <w:rsid w:val="005938B9"/>
    <w:rsid w:val="005938C2"/>
    <w:rsid w:val="00593909"/>
    <w:rsid w:val="00593955"/>
    <w:rsid w:val="00594106"/>
    <w:rsid w:val="00594741"/>
    <w:rsid w:val="005947D0"/>
    <w:rsid w:val="00594D4A"/>
    <w:rsid w:val="00594F97"/>
    <w:rsid w:val="00595047"/>
    <w:rsid w:val="005952E6"/>
    <w:rsid w:val="00595555"/>
    <w:rsid w:val="00595B34"/>
    <w:rsid w:val="00596393"/>
    <w:rsid w:val="005964D6"/>
    <w:rsid w:val="00596915"/>
    <w:rsid w:val="00596E3E"/>
    <w:rsid w:val="00597483"/>
    <w:rsid w:val="005A152E"/>
    <w:rsid w:val="005A2030"/>
    <w:rsid w:val="005A210B"/>
    <w:rsid w:val="005A2345"/>
    <w:rsid w:val="005A335E"/>
    <w:rsid w:val="005A3B26"/>
    <w:rsid w:val="005A3BE4"/>
    <w:rsid w:val="005A4691"/>
    <w:rsid w:val="005A4B8B"/>
    <w:rsid w:val="005A4F95"/>
    <w:rsid w:val="005A505C"/>
    <w:rsid w:val="005A50D9"/>
    <w:rsid w:val="005A53AF"/>
    <w:rsid w:val="005A5965"/>
    <w:rsid w:val="005A5A31"/>
    <w:rsid w:val="005A61AF"/>
    <w:rsid w:val="005A6BB0"/>
    <w:rsid w:val="005A710E"/>
    <w:rsid w:val="005A7222"/>
    <w:rsid w:val="005A78F0"/>
    <w:rsid w:val="005A793C"/>
    <w:rsid w:val="005A7997"/>
    <w:rsid w:val="005A7AD4"/>
    <w:rsid w:val="005A7D3D"/>
    <w:rsid w:val="005B0607"/>
    <w:rsid w:val="005B09A9"/>
    <w:rsid w:val="005B0AD7"/>
    <w:rsid w:val="005B0FB4"/>
    <w:rsid w:val="005B168D"/>
    <w:rsid w:val="005B180C"/>
    <w:rsid w:val="005B1883"/>
    <w:rsid w:val="005B1D04"/>
    <w:rsid w:val="005B1FB9"/>
    <w:rsid w:val="005B2107"/>
    <w:rsid w:val="005B220D"/>
    <w:rsid w:val="005B2A16"/>
    <w:rsid w:val="005B2DA4"/>
    <w:rsid w:val="005B3143"/>
    <w:rsid w:val="005B3708"/>
    <w:rsid w:val="005B4278"/>
    <w:rsid w:val="005B427E"/>
    <w:rsid w:val="005B42E5"/>
    <w:rsid w:val="005B43B5"/>
    <w:rsid w:val="005B46EA"/>
    <w:rsid w:val="005B4C2F"/>
    <w:rsid w:val="005B4D33"/>
    <w:rsid w:val="005B4E34"/>
    <w:rsid w:val="005B54D1"/>
    <w:rsid w:val="005B54D4"/>
    <w:rsid w:val="005B5BA8"/>
    <w:rsid w:val="005B5CE0"/>
    <w:rsid w:val="005B6222"/>
    <w:rsid w:val="005B6534"/>
    <w:rsid w:val="005B6866"/>
    <w:rsid w:val="005B71F6"/>
    <w:rsid w:val="005B75D4"/>
    <w:rsid w:val="005B77FE"/>
    <w:rsid w:val="005B79DC"/>
    <w:rsid w:val="005C07B2"/>
    <w:rsid w:val="005C0A64"/>
    <w:rsid w:val="005C0B43"/>
    <w:rsid w:val="005C0BF9"/>
    <w:rsid w:val="005C0D11"/>
    <w:rsid w:val="005C0E86"/>
    <w:rsid w:val="005C107E"/>
    <w:rsid w:val="005C11A1"/>
    <w:rsid w:val="005C11E6"/>
    <w:rsid w:val="005C1318"/>
    <w:rsid w:val="005C14B0"/>
    <w:rsid w:val="005C14D8"/>
    <w:rsid w:val="005C17C7"/>
    <w:rsid w:val="005C18FE"/>
    <w:rsid w:val="005C2203"/>
    <w:rsid w:val="005C3160"/>
    <w:rsid w:val="005C3334"/>
    <w:rsid w:val="005C345A"/>
    <w:rsid w:val="005C3893"/>
    <w:rsid w:val="005C3A17"/>
    <w:rsid w:val="005C4027"/>
    <w:rsid w:val="005C4537"/>
    <w:rsid w:val="005C46CA"/>
    <w:rsid w:val="005C517D"/>
    <w:rsid w:val="005C57FF"/>
    <w:rsid w:val="005C5977"/>
    <w:rsid w:val="005C5AE4"/>
    <w:rsid w:val="005C602D"/>
    <w:rsid w:val="005C608D"/>
    <w:rsid w:val="005C609E"/>
    <w:rsid w:val="005C6916"/>
    <w:rsid w:val="005C69CF"/>
    <w:rsid w:val="005C6A4E"/>
    <w:rsid w:val="005C6E57"/>
    <w:rsid w:val="005C7021"/>
    <w:rsid w:val="005C7142"/>
    <w:rsid w:val="005C71B5"/>
    <w:rsid w:val="005C7341"/>
    <w:rsid w:val="005C76EF"/>
    <w:rsid w:val="005C7B7F"/>
    <w:rsid w:val="005D015C"/>
    <w:rsid w:val="005D034F"/>
    <w:rsid w:val="005D06DF"/>
    <w:rsid w:val="005D0ABA"/>
    <w:rsid w:val="005D0CDC"/>
    <w:rsid w:val="005D0FA7"/>
    <w:rsid w:val="005D1101"/>
    <w:rsid w:val="005D158B"/>
    <w:rsid w:val="005D1705"/>
    <w:rsid w:val="005D17E7"/>
    <w:rsid w:val="005D1D3D"/>
    <w:rsid w:val="005D22BE"/>
    <w:rsid w:val="005D22D2"/>
    <w:rsid w:val="005D2396"/>
    <w:rsid w:val="005D2528"/>
    <w:rsid w:val="005D2913"/>
    <w:rsid w:val="005D2EA8"/>
    <w:rsid w:val="005D3720"/>
    <w:rsid w:val="005D3910"/>
    <w:rsid w:val="005D3A2C"/>
    <w:rsid w:val="005D4094"/>
    <w:rsid w:val="005D4172"/>
    <w:rsid w:val="005D41ED"/>
    <w:rsid w:val="005D42E5"/>
    <w:rsid w:val="005D49FD"/>
    <w:rsid w:val="005D4F06"/>
    <w:rsid w:val="005D5403"/>
    <w:rsid w:val="005D5422"/>
    <w:rsid w:val="005D55CD"/>
    <w:rsid w:val="005D5A4C"/>
    <w:rsid w:val="005D5D15"/>
    <w:rsid w:val="005D5F85"/>
    <w:rsid w:val="005D6458"/>
    <w:rsid w:val="005D6B18"/>
    <w:rsid w:val="005D6C6A"/>
    <w:rsid w:val="005D6F63"/>
    <w:rsid w:val="005D74E1"/>
    <w:rsid w:val="005D768C"/>
    <w:rsid w:val="005D7A1E"/>
    <w:rsid w:val="005D7C11"/>
    <w:rsid w:val="005E04BE"/>
    <w:rsid w:val="005E04D3"/>
    <w:rsid w:val="005E0529"/>
    <w:rsid w:val="005E05F4"/>
    <w:rsid w:val="005E2022"/>
    <w:rsid w:val="005E2A70"/>
    <w:rsid w:val="005E2DAB"/>
    <w:rsid w:val="005E3037"/>
    <w:rsid w:val="005E3215"/>
    <w:rsid w:val="005E3417"/>
    <w:rsid w:val="005E46E3"/>
    <w:rsid w:val="005E478A"/>
    <w:rsid w:val="005E517B"/>
    <w:rsid w:val="005E5335"/>
    <w:rsid w:val="005E54D9"/>
    <w:rsid w:val="005E5C70"/>
    <w:rsid w:val="005E5F3E"/>
    <w:rsid w:val="005E5FC5"/>
    <w:rsid w:val="005E667E"/>
    <w:rsid w:val="005E7080"/>
    <w:rsid w:val="005E7939"/>
    <w:rsid w:val="005E7953"/>
    <w:rsid w:val="005E7C84"/>
    <w:rsid w:val="005F096B"/>
    <w:rsid w:val="005F0CB1"/>
    <w:rsid w:val="005F12B5"/>
    <w:rsid w:val="005F16F2"/>
    <w:rsid w:val="005F1729"/>
    <w:rsid w:val="005F1A0A"/>
    <w:rsid w:val="005F1A79"/>
    <w:rsid w:val="005F1B2E"/>
    <w:rsid w:val="005F1B74"/>
    <w:rsid w:val="005F1F9C"/>
    <w:rsid w:val="005F1FD2"/>
    <w:rsid w:val="005F2270"/>
    <w:rsid w:val="005F2443"/>
    <w:rsid w:val="005F27D4"/>
    <w:rsid w:val="005F2E00"/>
    <w:rsid w:val="005F30B5"/>
    <w:rsid w:val="005F3250"/>
    <w:rsid w:val="005F3585"/>
    <w:rsid w:val="005F39C4"/>
    <w:rsid w:val="005F44C0"/>
    <w:rsid w:val="005F5155"/>
    <w:rsid w:val="005F571F"/>
    <w:rsid w:val="005F57DF"/>
    <w:rsid w:val="005F5B26"/>
    <w:rsid w:val="005F60D5"/>
    <w:rsid w:val="005F6218"/>
    <w:rsid w:val="005F65E7"/>
    <w:rsid w:val="005F6ACD"/>
    <w:rsid w:val="006009E6"/>
    <w:rsid w:val="00600AD8"/>
    <w:rsid w:val="00600BDD"/>
    <w:rsid w:val="00601484"/>
    <w:rsid w:val="00601902"/>
    <w:rsid w:val="00601C5B"/>
    <w:rsid w:val="00602351"/>
    <w:rsid w:val="00602C4C"/>
    <w:rsid w:val="006032DB"/>
    <w:rsid w:val="00603910"/>
    <w:rsid w:val="00603BA6"/>
    <w:rsid w:val="00604105"/>
    <w:rsid w:val="00604A15"/>
    <w:rsid w:val="00604AB7"/>
    <w:rsid w:val="006051C0"/>
    <w:rsid w:val="0060530E"/>
    <w:rsid w:val="00605560"/>
    <w:rsid w:val="00605EB4"/>
    <w:rsid w:val="00605F21"/>
    <w:rsid w:val="0060610F"/>
    <w:rsid w:val="006062D8"/>
    <w:rsid w:val="0060634E"/>
    <w:rsid w:val="00607214"/>
    <w:rsid w:val="00607322"/>
    <w:rsid w:val="0060744D"/>
    <w:rsid w:val="0061055F"/>
    <w:rsid w:val="006107D6"/>
    <w:rsid w:val="00610BFF"/>
    <w:rsid w:val="00610C51"/>
    <w:rsid w:val="00611173"/>
    <w:rsid w:val="00611684"/>
    <w:rsid w:val="00611916"/>
    <w:rsid w:val="00611C7F"/>
    <w:rsid w:val="00612889"/>
    <w:rsid w:val="00612A6B"/>
    <w:rsid w:val="00613462"/>
    <w:rsid w:val="006135D4"/>
    <w:rsid w:val="00613E96"/>
    <w:rsid w:val="00614343"/>
    <w:rsid w:val="00614690"/>
    <w:rsid w:val="00614A61"/>
    <w:rsid w:val="00614E7D"/>
    <w:rsid w:val="006157DB"/>
    <w:rsid w:val="00615A1A"/>
    <w:rsid w:val="00616153"/>
    <w:rsid w:val="006164D2"/>
    <w:rsid w:val="00616CB5"/>
    <w:rsid w:val="00617825"/>
    <w:rsid w:val="00620286"/>
    <w:rsid w:val="00620940"/>
    <w:rsid w:val="006212BD"/>
    <w:rsid w:val="0062142A"/>
    <w:rsid w:val="00621602"/>
    <w:rsid w:val="006217D4"/>
    <w:rsid w:val="006217F5"/>
    <w:rsid w:val="006218FB"/>
    <w:rsid w:val="00621FB0"/>
    <w:rsid w:val="0062215A"/>
    <w:rsid w:val="0062248A"/>
    <w:rsid w:val="00622A56"/>
    <w:rsid w:val="0062305E"/>
    <w:rsid w:val="0062341D"/>
    <w:rsid w:val="00623523"/>
    <w:rsid w:val="00623550"/>
    <w:rsid w:val="006239E8"/>
    <w:rsid w:val="00623B93"/>
    <w:rsid w:val="00623E89"/>
    <w:rsid w:val="0062401D"/>
    <w:rsid w:val="00624616"/>
    <w:rsid w:val="006246D5"/>
    <w:rsid w:val="00624ACB"/>
    <w:rsid w:val="00624C19"/>
    <w:rsid w:val="00625A5E"/>
    <w:rsid w:val="00625A96"/>
    <w:rsid w:val="00625C01"/>
    <w:rsid w:val="00626151"/>
    <w:rsid w:val="00626203"/>
    <w:rsid w:val="006269F9"/>
    <w:rsid w:val="00627347"/>
    <w:rsid w:val="00630A57"/>
    <w:rsid w:val="00630B75"/>
    <w:rsid w:val="00630E5A"/>
    <w:rsid w:val="00630F87"/>
    <w:rsid w:val="00631087"/>
    <w:rsid w:val="0063181F"/>
    <w:rsid w:val="006322C5"/>
    <w:rsid w:val="006329C4"/>
    <w:rsid w:val="00633525"/>
    <w:rsid w:val="00633653"/>
    <w:rsid w:val="0063385D"/>
    <w:rsid w:val="00634B28"/>
    <w:rsid w:val="0063529C"/>
    <w:rsid w:val="00635329"/>
    <w:rsid w:val="00635AD0"/>
    <w:rsid w:val="00635BCB"/>
    <w:rsid w:val="00636361"/>
    <w:rsid w:val="00636683"/>
    <w:rsid w:val="006366AC"/>
    <w:rsid w:val="006369D6"/>
    <w:rsid w:val="00637285"/>
    <w:rsid w:val="0063748C"/>
    <w:rsid w:val="006375DD"/>
    <w:rsid w:val="00637AA2"/>
    <w:rsid w:val="00637F68"/>
    <w:rsid w:val="0064007F"/>
    <w:rsid w:val="00640E3C"/>
    <w:rsid w:val="006410F1"/>
    <w:rsid w:val="006412C8"/>
    <w:rsid w:val="00641459"/>
    <w:rsid w:val="00641C29"/>
    <w:rsid w:val="00641D1E"/>
    <w:rsid w:val="00641F7B"/>
    <w:rsid w:val="00641FA0"/>
    <w:rsid w:val="006422E6"/>
    <w:rsid w:val="0064311B"/>
    <w:rsid w:val="006431F5"/>
    <w:rsid w:val="00643E51"/>
    <w:rsid w:val="00644638"/>
    <w:rsid w:val="00644740"/>
    <w:rsid w:val="00644AA7"/>
    <w:rsid w:val="00644DB9"/>
    <w:rsid w:val="006452C5"/>
    <w:rsid w:val="0064663A"/>
    <w:rsid w:val="00646B7E"/>
    <w:rsid w:val="00646E29"/>
    <w:rsid w:val="00646F75"/>
    <w:rsid w:val="0064721C"/>
    <w:rsid w:val="006472AC"/>
    <w:rsid w:val="006472D3"/>
    <w:rsid w:val="006478CE"/>
    <w:rsid w:val="00647C8E"/>
    <w:rsid w:val="00647F7A"/>
    <w:rsid w:val="00647FE3"/>
    <w:rsid w:val="0065050A"/>
    <w:rsid w:val="00650655"/>
    <w:rsid w:val="00650D35"/>
    <w:rsid w:val="00651478"/>
    <w:rsid w:val="006518B6"/>
    <w:rsid w:val="006519EB"/>
    <w:rsid w:val="00652C61"/>
    <w:rsid w:val="00652E11"/>
    <w:rsid w:val="0065352C"/>
    <w:rsid w:val="00653921"/>
    <w:rsid w:val="00654080"/>
    <w:rsid w:val="006540F2"/>
    <w:rsid w:val="0065436F"/>
    <w:rsid w:val="00654387"/>
    <w:rsid w:val="00655775"/>
    <w:rsid w:val="00656029"/>
    <w:rsid w:val="00656184"/>
    <w:rsid w:val="006561B3"/>
    <w:rsid w:val="00656EF7"/>
    <w:rsid w:val="0066013C"/>
    <w:rsid w:val="006602F8"/>
    <w:rsid w:val="00660523"/>
    <w:rsid w:val="00660623"/>
    <w:rsid w:val="00660682"/>
    <w:rsid w:val="006606C2"/>
    <w:rsid w:val="006611EF"/>
    <w:rsid w:val="00661211"/>
    <w:rsid w:val="00661972"/>
    <w:rsid w:val="00661C7B"/>
    <w:rsid w:val="00661D13"/>
    <w:rsid w:val="00661DCC"/>
    <w:rsid w:val="0066204E"/>
    <w:rsid w:val="0066234F"/>
    <w:rsid w:val="006623AD"/>
    <w:rsid w:val="00663693"/>
    <w:rsid w:val="00664338"/>
    <w:rsid w:val="00664356"/>
    <w:rsid w:val="0066466E"/>
    <w:rsid w:val="00664728"/>
    <w:rsid w:val="0066482D"/>
    <w:rsid w:val="00664A72"/>
    <w:rsid w:val="00664F39"/>
    <w:rsid w:val="0066503A"/>
    <w:rsid w:val="00665100"/>
    <w:rsid w:val="006651AA"/>
    <w:rsid w:val="006655E9"/>
    <w:rsid w:val="006656B9"/>
    <w:rsid w:val="00665768"/>
    <w:rsid w:val="00665782"/>
    <w:rsid w:val="00665D34"/>
    <w:rsid w:val="00666184"/>
    <w:rsid w:val="0066622A"/>
    <w:rsid w:val="006673F9"/>
    <w:rsid w:val="006674CF"/>
    <w:rsid w:val="00667F83"/>
    <w:rsid w:val="00670A03"/>
    <w:rsid w:val="00670B8B"/>
    <w:rsid w:val="00670C42"/>
    <w:rsid w:val="00670D70"/>
    <w:rsid w:val="00670F66"/>
    <w:rsid w:val="00671119"/>
    <w:rsid w:val="00671684"/>
    <w:rsid w:val="006718FF"/>
    <w:rsid w:val="006719D4"/>
    <w:rsid w:val="00671B31"/>
    <w:rsid w:val="00671F45"/>
    <w:rsid w:val="00672225"/>
    <w:rsid w:val="006723D6"/>
    <w:rsid w:val="006725DF"/>
    <w:rsid w:val="0067265B"/>
    <w:rsid w:val="006726F8"/>
    <w:rsid w:val="00673046"/>
    <w:rsid w:val="00673570"/>
    <w:rsid w:val="00673909"/>
    <w:rsid w:val="00673BE4"/>
    <w:rsid w:val="00673CED"/>
    <w:rsid w:val="00674044"/>
    <w:rsid w:val="00674331"/>
    <w:rsid w:val="006743AE"/>
    <w:rsid w:val="006744A3"/>
    <w:rsid w:val="006751AE"/>
    <w:rsid w:val="00675235"/>
    <w:rsid w:val="006759D7"/>
    <w:rsid w:val="00675C85"/>
    <w:rsid w:val="00675D86"/>
    <w:rsid w:val="00675F9E"/>
    <w:rsid w:val="006764DE"/>
    <w:rsid w:val="00676669"/>
    <w:rsid w:val="00676824"/>
    <w:rsid w:val="0067685F"/>
    <w:rsid w:val="006768DA"/>
    <w:rsid w:val="00677080"/>
    <w:rsid w:val="0067755A"/>
    <w:rsid w:val="00677890"/>
    <w:rsid w:val="00677A3F"/>
    <w:rsid w:val="00680416"/>
    <w:rsid w:val="006807B6"/>
    <w:rsid w:val="00680C6A"/>
    <w:rsid w:val="00680D6C"/>
    <w:rsid w:val="006811BB"/>
    <w:rsid w:val="0068139A"/>
    <w:rsid w:val="00681581"/>
    <w:rsid w:val="006821A9"/>
    <w:rsid w:val="006821DA"/>
    <w:rsid w:val="006830D2"/>
    <w:rsid w:val="00683336"/>
    <w:rsid w:val="006835CA"/>
    <w:rsid w:val="00683DB2"/>
    <w:rsid w:val="00683DEC"/>
    <w:rsid w:val="00684DC2"/>
    <w:rsid w:val="00684DE7"/>
    <w:rsid w:val="00686AE1"/>
    <w:rsid w:val="00686D5E"/>
    <w:rsid w:val="006874DD"/>
    <w:rsid w:val="006875F8"/>
    <w:rsid w:val="00687882"/>
    <w:rsid w:val="00687B7E"/>
    <w:rsid w:val="00687E1D"/>
    <w:rsid w:val="00690422"/>
    <w:rsid w:val="00690498"/>
    <w:rsid w:val="006904ED"/>
    <w:rsid w:val="006906A8"/>
    <w:rsid w:val="00690AC7"/>
    <w:rsid w:val="00690C27"/>
    <w:rsid w:val="00691521"/>
    <w:rsid w:val="00692782"/>
    <w:rsid w:val="0069283D"/>
    <w:rsid w:val="00692A83"/>
    <w:rsid w:val="00692BC9"/>
    <w:rsid w:val="00692CCB"/>
    <w:rsid w:val="00692EB2"/>
    <w:rsid w:val="0069334B"/>
    <w:rsid w:val="00693575"/>
    <w:rsid w:val="006936F2"/>
    <w:rsid w:val="00693AC5"/>
    <w:rsid w:val="00693BF9"/>
    <w:rsid w:val="00693C3E"/>
    <w:rsid w:val="00693ECE"/>
    <w:rsid w:val="00694000"/>
    <w:rsid w:val="0069432F"/>
    <w:rsid w:val="006943D9"/>
    <w:rsid w:val="00695282"/>
    <w:rsid w:val="00695707"/>
    <w:rsid w:val="0069611C"/>
    <w:rsid w:val="00696422"/>
    <w:rsid w:val="00696701"/>
    <w:rsid w:val="00696981"/>
    <w:rsid w:val="006970A9"/>
    <w:rsid w:val="00697380"/>
    <w:rsid w:val="00697655"/>
    <w:rsid w:val="00697B80"/>
    <w:rsid w:val="00697E34"/>
    <w:rsid w:val="006A0092"/>
    <w:rsid w:val="006A047F"/>
    <w:rsid w:val="006A05AB"/>
    <w:rsid w:val="006A0F98"/>
    <w:rsid w:val="006A114E"/>
    <w:rsid w:val="006A1229"/>
    <w:rsid w:val="006A12B3"/>
    <w:rsid w:val="006A202B"/>
    <w:rsid w:val="006A2257"/>
    <w:rsid w:val="006A2383"/>
    <w:rsid w:val="006A23B7"/>
    <w:rsid w:val="006A2946"/>
    <w:rsid w:val="006A330C"/>
    <w:rsid w:val="006A33E5"/>
    <w:rsid w:val="006A3466"/>
    <w:rsid w:val="006A37A2"/>
    <w:rsid w:val="006A3CD1"/>
    <w:rsid w:val="006A3D94"/>
    <w:rsid w:val="006A3F78"/>
    <w:rsid w:val="006A44EE"/>
    <w:rsid w:val="006A496B"/>
    <w:rsid w:val="006A5070"/>
    <w:rsid w:val="006A5110"/>
    <w:rsid w:val="006A55EF"/>
    <w:rsid w:val="006A60E7"/>
    <w:rsid w:val="006A634A"/>
    <w:rsid w:val="006A6810"/>
    <w:rsid w:val="006A6A96"/>
    <w:rsid w:val="006A6D52"/>
    <w:rsid w:val="006A70E1"/>
    <w:rsid w:val="006A7210"/>
    <w:rsid w:val="006A750F"/>
    <w:rsid w:val="006A78B1"/>
    <w:rsid w:val="006B01C7"/>
    <w:rsid w:val="006B022D"/>
    <w:rsid w:val="006B03CC"/>
    <w:rsid w:val="006B0524"/>
    <w:rsid w:val="006B068D"/>
    <w:rsid w:val="006B0922"/>
    <w:rsid w:val="006B0A83"/>
    <w:rsid w:val="006B0BB5"/>
    <w:rsid w:val="006B0C5C"/>
    <w:rsid w:val="006B0DE3"/>
    <w:rsid w:val="006B1046"/>
    <w:rsid w:val="006B1D8E"/>
    <w:rsid w:val="006B2047"/>
    <w:rsid w:val="006B2118"/>
    <w:rsid w:val="006B35F9"/>
    <w:rsid w:val="006B3A13"/>
    <w:rsid w:val="006B3A1C"/>
    <w:rsid w:val="006B3E1F"/>
    <w:rsid w:val="006B46BD"/>
    <w:rsid w:val="006B4945"/>
    <w:rsid w:val="006B4F62"/>
    <w:rsid w:val="006B5CF2"/>
    <w:rsid w:val="006B5DC9"/>
    <w:rsid w:val="006B6849"/>
    <w:rsid w:val="006B6A06"/>
    <w:rsid w:val="006B6D75"/>
    <w:rsid w:val="006B70F7"/>
    <w:rsid w:val="006B7112"/>
    <w:rsid w:val="006B75D6"/>
    <w:rsid w:val="006B79EE"/>
    <w:rsid w:val="006B7F7D"/>
    <w:rsid w:val="006C0021"/>
    <w:rsid w:val="006C00F1"/>
    <w:rsid w:val="006C00F3"/>
    <w:rsid w:val="006C0214"/>
    <w:rsid w:val="006C05A5"/>
    <w:rsid w:val="006C0A9F"/>
    <w:rsid w:val="006C0EBC"/>
    <w:rsid w:val="006C0EC5"/>
    <w:rsid w:val="006C0F50"/>
    <w:rsid w:val="006C199D"/>
    <w:rsid w:val="006C1F9C"/>
    <w:rsid w:val="006C28F1"/>
    <w:rsid w:val="006C2D64"/>
    <w:rsid w:val="006C2F7F"/>
    <w:rsid w:val="006C2FC5"/>
    <w:rsid w:val="006C3029"/>
    <w:rsid w:val="006C3063"/>
    <w:rsid w:val="006C32D7"/>
    <w:rsid w:val="006C36B3"/>
    <w:rsid w:val="006C3B8C"/>
    <w:rsid w:val="006C444B"/>
    <w:rsid w:val="006C4646"/>
    <w:rsid w:val="006C4BD4"/>
    <w:rsid w:val="006C5052"/>
    <w:rsid w:val="006C5ACD"/>
    <w:rsid w:val="006C5E01"/>
    <w:rsid w:val="006C6BCB"/>
    <w:rsid w:val="006C7088"/>
    <w:rsid w:val="006C7634"/>
    <w:rsid w:val="006C7940"/>
    <w:rsid w:val="006C7DD7"/>
    <w:rsid w:val="006D01FB"/>
    <w:rsid w:val="006D02B4"/>
    <w:rsid w:val="006D0352"/>
    <w:rsid w:val="006D0BE2"/>
    <w:rsid w:val="006D0C67"/>
    <w:rsid w:val="006D13E3"/>
    <w:rsid w:val="006D16A7"/>
    <w:rsid w:val="006D1870"/>
    <w:rsid w:val="006D1AC9"/>
    <w:rsid w:val="006D1B0B"/>
    <w:rsid w:val="006D238F"/>
    <w:rsid w:val="006D2FEC"/>
    <w:rsid w:val="006D31A5"/>
    <w:rsid w:val="006D31EF"/>
    <w:rsid w:val="006D33FA"/>
    <w:rsid w:val="006D3CC1"/>
    <w:rsid w:val="006D40DE"/>
    <w:rsid w:val="006D42CA"/>
    <w:rsid w:val="006D4C16"/>
    <w:rsid w:val="006D4C47"/>
    <w:rsid w:val="006D4DE1"/>
    <w:rsid w:val="006D5270"/>
    <w:rsid w:val="006D578B"/>
    <w:rsid w:val="006D5C98"/>
    <w:rsid w:val="006D5DAF"/>
    <w:rsid w:val="006D5E0B"/>
    <w:rsid w:val="006D5ED7"/>
    <w:rsid w:val="006D622B"/>
    <w:rsid w:val="006D685D"/>
    <w:rsid w:val="006D6CF3"/>
    <w:rsid w:val="006D6DB4"/>
    <w:rsid w:val="006D726B"/>
    <w:rsid w:val="006D755C"/>
    <w:rsid w:val="006D76D6"/>
    <w:rsid w:val="006D7780"/>
    <w:rsid w:val="006D791C"/>
    <w:rsid w:val="006D7BF9"/>
    <w:rsid w:val="006E0349"/>
    <w:rsid w:val="006E0655"/>
    <w:rsid w:val="006E0707"/>
    <w:rsid w:val="006E0777"/>
    <w:rsid w:val="006E08B0"/>
    <w:rsid w:val="006E0CB2"/>
    <w:rsid w:val="006E174A"/>
    <w:rsid w:val="006E2519"/>
    <w:rsid w:val="006E32DA"/>
    <w:rsid w:val="006E3B42"/>
    <w:rsid w:val="006E3B5A"/>
    <w:rsid w:val="006E3BA2"/>
    <w:rsid w:val="006E3C9A"/>
    <w:rsid w:val="006E42B4"/>
    <w:rsid w:val="006E4A1C"/>
    <w:rsid w:val="006E4D25"/>
    <w:rsid w:val="006E4F1D"/>
    <w:rsid w:val="006E5B39"/>
    <w:rsid w:val="006E6268"/>
    <w:rsid w:val="006E640F"/>
    <w:rsid w:val="006E646D"/>
    <w:rsid w:val="006E6566"/>
    <w:rsid w:val="006E676C"/>
    <w:rsid w:val="006E6D69"/>
    <w:rsid w:val="006E70D9"/>
    <w:rsid w:val="006E70EF"/>
    <w:rsid w:val="006E78D0"/>
    <w:rsid w:val="006F0716"/>
    <w:rsid w:val="006F0760"/>
    <w:rsid w:val="006F0832"/>
    <w:rsid w:val="006F09B4"/>
    <w:rsid w:val="006F1593"/>
    <w:rsid w:val="006F17BB"/>
    <w:rsid w:val="006F1B0F"/>
    <w:rsid w:val="006F2A7F"/>
    <w:rsid w:val="006F2AE8"/>
    <w:rsid w:val="006F2FCA"/>
    <w:rsid w:val="006F3B8D"/>
    <w:rsid w:val="006F3F70"/>
    <w:rsid w:val="006F4448"/>
    <w:rsid w:val="006F472A"/>
    <w:rsid w:val="006F4791"/>
    <w:rsid w:val="006F545B"/>
    <w:rsid w:val="006F5704"/>
    <w:rsid w:val="006F587A"/>
    <w:rsid w:val="006F5924"/>
    <w:rsid w:val="006F719C"/>
    <w:rsid w:val="006F74C3"/>
    <w:rsid w:val="006F776A"/>
    <w:rsid w:val="006F7F82"/>
    <w:rsid w:val="00700466"/>
    <w:rsid w:val="0070119B"/>
    <w:rsid w:val="00701460"/>
    <w:rsid w:val="007018E1"/>
    <w:rsid w:val="00701AFD"/>
    <w:rsid w:val="00701EA9"/>
    <w:rsid w:val="00702212"/>
    <w:rsid w:val="007024EF"/>
    <w:rsid w:val="00702598"/>
    <w:rsid w:val="00702DF4"/>
    <w:rsid w:val="00702E1C"/>
    <w:rsid w:val="00703044"/>
    <w:rsid w:val="0070342D"/>
    <w:rsid w:val="00703454"/>
    <w:rsid w:val="00703530"/>
    <w:rsid w:val="007037D8"/>
    <w:rsid w:val="00703A10"/>
    <w:rsid w:val="00703F3B"/>
    <w:rsid w:val="00703F8B"/>
    <w:rsid w:val="007042D1"/>
    <w:rsid w:val="0070529C"/>
    <w:rsid w:val="00705938"/>
    <w:rsid w:val="00705F65"/>
    <w:rsid w:val="00705F83"/>
    <w:rsid w:val="00706A65"/>
    <w:rsid w:val="0070725A"/>
    <w:rsid w:val="007073D6"/>
    <w:rsid w:val="007074A9"/>
    <w:rsid w:val="0070794D"/>
    <w:rsid w:val="00707CBE"/>
    <w:rsid w:val="0071003A"/>
    <w:rsid w:val="0071030E"/>
    <w:rsid w:val="00710567"/>
    <w:rsid w:val="00710812"/>
    <w:rsid w:val="00710E65"/>
    <w:rsid w:val="00711204"/>
    <w:rsid w:val="00711424"/>
    <w:rsid w:val="00712387"/>
    <w:rsid w:val="00713180"/>
    <w:rsid w:val="00713447"/>
    <w:rsid w:val="00713619"/>
    <w:rsid w:val="00713C77"/>
    <w:rsid w:val="007140D5"/>
    <w:rsid w:val="00714B28"/>
    <w:rsid w:val="00714C62"/>
    <w:rsid w:val="00715437"/>
    <w:rsid w:val="0071559B"/>
    <w:rsid w:val="00715E14"/>
    <w:rsid w:val="0071608F"/>
    <w:rsid w:val="00716154"/>
    <w:rsid w:val="00716713"/>
    <w:rsid w:val="00716B07"/>
    <w:rsid w:val="00716BC5"/>
    <w:rsid w:val="00716D96"/>
    <w:rsid w:val="00716EDF"/>
    <w:rsid w:val="00717023"/>
    <w:rsid w:val="0071750D"/>
    <w:rsid w:val="00717588"/>
    <w:rsid w:val="00717A47"/>
    <w:rsid w:val="00717A61"/>
    <w:rsid w:val="00717CD6"/>
    <w:rsid w:val="007205FE"/>
    <w:rsid w:val="007209D3"/>
    <w:rsid w:val="00720CCA"/>
    <w:rsid w:val="00721042"/>
    <w:rsid w:val="007219B6"/>
    <w:rsid w:val="00721C00"/>
    <w:rsid w:val="00721D34"/>
    <w:rsid w:val="00721EA0"/>
    <w:rsid w:val="00722583"/>
    <w:rsid w:val="0072269A"/>
    <w:rsid w:val="007230D5"/>
    <w:rsid w:val="00723457"/>
    <w:rsid w:val="007235AB"/>
    <w:rsid w:val="00723943"/>
    <w:rsid w:val="007242FC"/>
    <w:rsid w:val="00724464"/>
    <w:rsid w:val="0072499F"/>
    <w:rsid w:val="00724AB5"/>
    <w:rsid w:val="00724BB5"/>
    <w:rsid w:val="00724BE9"/>
    <w:rsid w:val="00724E63"/>
    <w:rsid w:val="007254AD"/>
    <w:rsid w:val="007256F6"/>
    <w:rsid w:val="007261AF"/>
    <w:rsid w:val="007263AB"/>
    <w:rsid w:val="007264FB"/>
    <w:rsid w:val="00726757"/>
    <w:rsid w:val="00726BB4"/>
    <w:rsid w:val="00726D66"/>
    <w:rsid w:val="007270FD"/>
    <w:rsid w:val="007271D0"/>
    <w:rsid w:val="0072768E"/>
    <w:rsid w:val="00727A5B"/>
    <w:rsid w:val="00727D1B"/>
    <w:rsid w:val="00727EDC"/>
    <w:rsid w:val="007300B8"/>
    <w:rsid w:val="0073038F"/>
    <w:rsid w:val="00730FC4"/>
    <w:rsid w:val="007313B7"/>
    <w:rsid w:val="007319C7"/>
    <w:rsid w:val="00731CB5"/>
    <w:rsid w:val="00732707"/>
    <w:rsid w:val="00732D68"/>
    <w:rsid w:val="00732E67"/>
    <w:rsid w:val="007330DB"/>
    <w:rsid w:val="00733125"/>
    <w:rsid w:val="00733FBA"/>
    <w:rsid w:val="007348D1"/>
    <w:rsid w:val="00734D3C"/>
    <w:rsid w:val="00734F8B"/>
    <w:rsid w:val="00734FDB"/>
    <w:rsid w:val="007357F3"/>
    <w:rsid w:val="00735A22"/>
    <w:rsid w:val="00735F5C"/>
    <w:rsid w:val="00736208"/>
    <w:rsid w:val="00736CC4"/>
    <w:rsid w:val="00737086"/>
    <w:rsid w:val="007373FA"/>
    <w:rsid w:val="007376B4"/>
    <w:rsid w:val="007400D3"/>
    <w:rsid w:val="007400F6"/>
    <w:rsid w:val="00740676"/>
    <w:rsid w:val="00741012"/>
    <w:rsid w:val="00741213"/>
    <w:rsid w:val="00741CAD"/>
    <w:rsid w:val="00741CD3"/>
    <w:rsid w:val="0074236B"/>
    <w:rsid w:val="00742D4F"/>
    <w:rsid w:val="00742F3E"/>
    <w:rsid w:val="00742F55"/>
    <w:rsid w:val="007433FA"/>
    <w:rsid w:val="00743431"/>
    <w:rsid w:val="00743481"/>
    <w:rsid w:val="00743A71"/>
    <w:rsid w:val="007440B9"/>
    <w:rsid w:val="00744905"/>
    <w:rsid w:val="00744C2C"/>
    <w:rsid w:val="00744D78"/>
    <w:rsid w:val="00744D80"/>
    <w:rsid w:val="00744F38"/>
    <w:rsid w:val="00744F5F"/>
    <w:rsid w:val="00745115"/>
    <w:rsid w:val="007452E5"/>
    <w:rsid w:val="0074558D"/>
    <w:rsid w:val="00745AB5"/>
    <w:rsid w:val="00745D41"/>
    <w:rsid w:val="0074606A"/>
    <w:rsid w:val="00746852"/>
    <w:rsid w:val="00747444"/>
    <w:rsid w:val="00750295"/>
    <w:rsid w:val="0075081F"/>
    <w:rsid w:val="00750A56"/>
    <w:rsid w:val="00750B7E"/>
    <w:rsid w:val="00750F9F"/>
    <w:rsid w:val="00751164"/>
    <w:rsid w:val="00751186"/>
    <w:rsid w:val="007511AE"/>
    <w:rsid w:val="0075137F"/>
    <w:rsid w:val="00751464"/>
    <w:rsid w:val="007514D5"/>
    <w:rsid w:val="00751748"/>
    <w:rsid w:val="007517FD"/>
    <w:rsid w:val="00751C31"/>
    <w:rsid w:val="00751E55"/>
    <w:rsid w:val="007524F9"/>
    <w:rsid w:val="00752793"/>
    <w:rsid w:val="00752BA9"/>
    <w:rsid w:val="007533F3"/>
    <w:rsid w:val="00753718"/>
    <w:rsid w:val="0075408E"/>
    <w:rsid w:val="007540BB"/>
    <w:rsid w:val="00754490"/>
    <w:rsid w:val="007546FC"/>
    <w:rsid w:val="00754746"/>
    <w:rsid w:val="0075543F"/>
    <w:rsid w:val="00755AB3"/>
    <w:rsid w:val="00756033"/>
    <w:rsid w:val="0075642A"/>
    <w:rsid w:val="0075672C"/>
    <w:rsid w:val="00756D11"/>
    <w:rsid w:val="007570DD"/>
    <w:rsid w:val="00757254"/>
    <w:rsid w:val="00757411"/>
    <w:rsid w:val="0075770A"/>
    <w:rsid w:val="00757C53"/>
    <w:rsid w:val="00760081"/>
    <w:rsid w:val="007605F2"/>
    <w:rsid w:val="00760909"/>
    <w:rsid w:val="0076091F"/>
    <w:rsid w:val="00760B64"/>
    <w:rsid w:val="007610D3"/>
    <w:rsid w:val="00761514"/>
    <w:rsid w:val="00761B06"/>
    <w:rsid w:val="00761EBE"/>
    <w:rsid w:val="007625B7"/>
    <w:rsid w:val="00762781"/>
    <w:rsid w:val="007627BD"/>
    <w:rsid w:val="00762ACD"/>
    <w:rsid w:val="00762C0D"/>
    <w:rsid w:val="00762D70"/>
    <w:rsid w:val="00762F62"/>
    <w:rsid w:val="0076323D"/>
    <w:rsid w:val="00763549"/>
    <w:rsid w:val="00763778"/>
    <w:rsid w:val="00763AE5"/>
    <w:rsid w:val="00763D54"/>
    <w:rsid w:val="00764A2B"/>
    <w:rsid w:val="0076510A"/>
    <w:rsid w:val="00765371"/>
    <w:rsid w:val="00765440"/>
    <w:rsid w:val="00766118"/>
    <w:rsid w:val="00766AC0"/>
    <w:rsid w:val="00766E3B"/>
    <w:rsid w:val="007673EC"/>
    <w:rsid w:val="00767494"/>
    <w:rsid w:val="00767B78"/>
    <w:rsid w:val="00767FA3"/>
    <w:rsid w:val="00770176"/>
    <w:rsid w:val="00770544"/>
    <w:rsid w:val="007706A0"/>
    <w:rsid w:val="00770A5A"/>
    <w:rsid w:val="00770DAC"/>
    <w:rsid w:val="0077156D"/>
    <w:rsid w:val="00771961"/>
    <w:rsid w:val="007719EB"/>
    <w:rsid w:val="00771F79"/>
    <w:rsid w:val="00772024"/>
    <w:rsid w:val="007720D8"/>
    <w:rsid w:val="0077257B"/>
    <w:rsid w:val="0077297A"/>
    <w:rsid w:val="00772CF0"/>
    <w:rsid w:val="00772EDD"/>
    <w:rsid w:val="0077331E"/>
    <w:rsid w:val="007733E3"/>
    <w:rsid w:val="00773C1C"/>
    <w:rsid w:val="007741D9"/>
    <w:rsid w:val="007742B2"/>
    <w:rsid w:val="00774AB7"/>
    <w:rsid w:val="00774D68"/>
    <w:rsid w:val="00775753"/>
    <w:rsid w:val="0077579E"/>
    <w:rsid w:val="00775846"/>
    <w:rsid w:val="007758C4"/>
    <w:rsid w:val="00775A41"/>
    <w:rsid w:val="00775CD1"/>
    <w:rsid w:val="00775DA4"/>
    <w:rsid w:val="00776FD3"/>
    <w:rsid w:val="00777178"/>
    <w:rsid w:val="007774FE"/>
    <w:rsid w:val="007801E7"/>
    <w:rsid w:val="00780321"/>
    <w:rsid w:val="007804DF"/>
    <w:rsid w:val="0078067D"/>
    <w:rsid w:val="00780AC3"/>
    <w:rsid w:val="00781105"/>
    <w:rsid w:val="00781380"/>
    <w:rsid w:val="0078157D"/>
    <w:rsid w:val="007815F6"/>
    <w:rsid w:val="0078182A"/>
    <w:rsid w:val="0078183C"/>
    <w:rsid w:val="00781902"/>
    <w:rsid w:val="0078219F"/>
    <w:rsid w:val="0078222E"/>
    <w:rsid w:val="0078231E"/>
    <w:rsid w:val="007824E6"/>
    <w:rsid w:val="007827C2"/>
    <w:rsid w:val="0078286B"/>
    <w:rsid w:val="007828F9"/>
    <w:rsid w:val="00783051"/>
    <w:rsid w:val="00783118"/>
    <w:rsid w:val="00784180"/>
    <w:rsid w:val="00784943"/>
    <w:rsid w:val="0078559D"/>
    <w:rsid w:val="007856D7"/>
    <w:rsid w:val="0078609A"/>
    <w:rsid w:val="007868B1"/>
    <w:rsid w:val="00786D77"/>
    <w:rsid w:val="00787138"/>
    <w:rsid w:val="00787DA0"/>
    <w:rsid w:val="00790205"/>
    <w:rsid w:val="007904A7"/>
    <w:rsid w:val="00790865"/>
    <w:rsid w:val="00790AA0"/>
    <w:rsid w:val="00790B13"/>
    <w:rsid w:val="00790D71"/>
    <w:rsid w:val="0079104B"/>
    <w:rsid w:val="00791165"/>
    <w:rsid w:val="00791316"/>
    <w:rsid w:val="00791573"/>
    <w:rsid w:val="007917A6"/>
    <w:rsid w:val="0079184F"/>
    <w:rsid w:val="00791947"/>
    <w:rsid w:val="00791BAA"/>
    <w:rsid w:val="00791FAE"/>
    <w:rsid w:val="007920D2"/>
    <w:rsid w:val="00792211"/>
    <w:rsid w:val="00792284"/>
    <w:rsid w:val="00792453"/>
    <w:rsid w:val="007925DE"/>
    <w:rsid w:val="00792C29"/>
    <w:rsid w:val="007930DE"/>
    <w:rsid w:val="007930F8"/>
    <w:rsid w:val="00793429"/>
    <w:rsid w:val="0079365B"/>
    <w:rsid w:val="007940BE"/>
    <w:rsid w:val="00794216"/>
    <w:rsid w:val="0079443F"/>
    <w:rsid w:val="00794454"/>
    <w:rsid w:val="00794DC8"/>
    <w:rsid w:val="00794F5C"/>
    <w:rsid w:val="00795293"/>
    <w:rsid w:val="00795443"/>
    <w:rsid w:val="00795632"/>
    <w:rsid w:val="0079567F"/>
    <w:rsid w:val="007959F1"/>
    <w:rsid w:val="00795E98"/>
    <w:rsid w:val="0079600D"/>
    <w:rsid w:val="007966FC"/>
    <w:rsid w:val="00796E45"/>
    <w:rsid w:val="007970DC"/>
    <w:rsid w:val="0079767F"/>
    <w:rsid w:val="00797695"/>
    <w:rsid w:val="0079795C"/>
    <w:rsid w:val="00797BB4"/>
    <w:rsid w:val="00797D94"/>
    <w:rsid w:val="007A0579"/>
    <w:rsid w:val="007A06AA"/>
    <w:rsid w:val="007A0871"/>
    <w:rsid w:val="007A09DE"/>
    <w:rsid w:val="007A1076"/>
    <w:rsid w:val="007A15DE"/>
    <w:rsid w:val="007A15E7"/>
    <w:rsid w:val="007A1BAB"/>
    <w:rsid w:val="007A1CA3"/>
    <w:rsid w:val="007A1D56"/>
    <w:rsid w:val="007A22F3"/>
    <w:rsid w:val="007A23F7"/>
    <w:rsid w:val="007A24AC"/>
    <w:rsid w:val="007A2AB6"/>
    <w:rsid w:val="007A2AF7"/>
    <w:rsid w:val="007A2B25"/>
    <w:rsid w:val="007A309C"/>
    <w:rsid w:val="007A3457"/>
    <w:rsid w:val="007A351C"/>
    <w:rsid w:val="007A357B"/>
    <w:rsid w:val="007A3AB3"/>
    <w:rsid w:val="007A3C59"/>
    <w:rsid w:val="007A4229"/>
    <w:rsid w:val="007A4831"/>
    <w:rsid w:val="007A4B38"/>
    <w:rsid w:val="007A529B"/>
    <w:rsid w:val="007A5513"/>
    <w:rsid w:val="007A5582"/>
    <w:rsid w:val="007A59BE"/>
    <w:rsid w:val="007A5A97"/>
    <w:rsid w:val="007A5FA7"/>
    <w:rsid w:val="007A65B9"/>
    <w:rsid w:val="007A6877"/>
    <w:rsid w:val="007A6CEB"/>
    <w:rsid w:val="007A7669"/>
    <w:rsid w:val="007A7D7B"/>
    <w:rsid w:val="007B046B"/>
    <w:rsid w:val="007B082F"/>
    <w:rsid w:val="007B0E33"/>
    <w:rsid w:val="007B1032"/>
    <w:rsid w:val="007B11EB"/>
    <w:rsid w:val="007B131C"/>
    <w:rsid w:val="007B1323"/>
    <w:rsid w:val="007B1B12"/>
    <w:rsid w:val="007B1DC7"/>
    <w:rsid w:val="007B248D"/>
    <w:rsid w:val="007B2607"/>
    <w:rsid w:val="007B2A3D"/>
    <w:rsid w:val="007B31E5"/>
    <w:rsid w:val="007B3F40"/>
    <w:rsid w:val="007B3FCD"/>
    <w:rsid w:val="007B4130"/>
    <w:rsid w:val="007B4989"/>
    <w:rsid w:val="007B4EB8"/>
    <w:rsid w:val="007B507C"/>
    <w:rsid w:val="007B50BD"/>
    <w:rsid w:val="007B52DD"/>
    <w:rsid w:val="007B5390"/>
    <w:rsid w:val="007B5A64"/>
    <w:rsid w:val="007B5E72"/>
    <w:rsid w:val="007B5E86"/>
    <w:rsid w:val="007B5F9A"/>
    <w:rsid w:val="007B634D"/>
    <w:rsid w:val="007B666B"/>
    <w:rsid w:val="007B6B1E"/>
    <w:rsid w:val="007B6BD0"/>
    <w:rsid w:val="007B6CD9"/>
    <w:rsid w:val="007B6D62"/>
    <w:rsid w:val="007B72CD"/>
    <w:rsid w:val="007B77FA"/>
    <w:rsid w:val="007B79AA"/>
    <w:rsid w:val="007B7CD9"/>
    <w:rsid w:val="007B7FB3"/>
    <w:rsid w:val="007C026F"/>
    <w:rsid w:val="007C0661"/>
    <w:rsid w:val="007C0D33"/>
    <w:rsid w:val="007C0FF6"/>
    <w:rsid w:val="007C113E"/>
    <w:rsid w:val="007C1D05"/>
    <w:rsid w:val="007C20B7"/>
    <w:rsid w:val="007C2249"/>
    <w:rsid w:val="007C29E8"/>
    <w:rsid w:val="007C33EE"/>
    <w:rsid w:val="007C38AE"/>
    <w:rsid w:val="007C3BD2"/>
    <w:rsid w:val="007C3BEC"/>
    <w:rsid w:val="007C40DE"/>
    <w:rsid w:val="007C410B"/>
    <w:rsid w:val="007C4ED8"/>
    <w:rsid w:val="007C542B"/>
    <w:rsid w:val="007C55BF"/>
    <w:rsid w:val="007C5BF7"/>
    <w:rsid w:val="007C601D"/>
    <w:rsid w:val="007C68B1"/>
    <w:rsid w:val="007C6B7A"/>
    <w:rsid w:val="007C6C7C"/>
    <w:rsid w:val="007C6CDE"/>
    <w:rsid w:val="007C757A"/>
    <w:rsid w:val="007D091D"/>
    <w:rsid w:val="007D0C61"/>
    <w:rsid w:val="007D0CB2"/>
    <w:rsid w:val="007D0FD0"/>
    <w:rsid w:val="007D1004"/>
    <w:rsid w:val="007D110C"/>
    <w:rsid w:val="007D11FC"/>
    <w:rsid w:val="007D2219"/>
    <w:rsid w:val="007D22C0"/>
    <w:rsid w:val="007D2C1E"/>
    <w:rsid w:val="007D39A9"/>
    <w:rsid w:val="007D3C3A"/>
    <w:rsid w:val="007D3F8C"/>
    <w:rsid w:val="007D4455"/>
    <w:rsid w:val="007D4D7F"/>
    <w:rsid w:val="007D4F8E"/>
    <w:rsid w:val="007D51D3"/>
    <w:rsid w:val="007D5231"/>
    <w:rsid w:val="007D52EB"/>
    <w:rsid w:val="007D64E8"/>
    <w:rsid w:val="007D6E07"/>
    <w:rsid w:val="007D6EC4"/>
    <w:rsid w:val="007D6FA8"/>
    <w:rsid w:val="007D702D"/>
    <w:rsid w:val="007D7C26"/>
    <w:rsid w:val="007D7E44"/>
    <w:rsid w:val="007E0114"/>
    <w:rsid w:val="007E0276"/>
    <w:rsid w:val="007E0349"/>
    <w:rsid w:val="007E052C"/>
    <w:rsid w:val="007E157A"/>
    <w:rsid w:val="007E15CC"/>
    <w:rsid w:val="007E16BC"/>
    <w:rsid w:val="007E16C0"/>
    <w:rsid w:val="007E1D2C"/>
    <w:rsid w:val="007E1FD7"/>
    <w:rsid w:val="007E21C6"/>
    <w:rsid w:val="007E2422"/>
    <w:rsid w:val="007E2581"/>
    <w:rsid w:val="007E2C6F"/>
    <w:rsid w:val="007E2D1D"/>
    <w:rsid w:val="007E2F3B"/>
    <w:rsid w:val="007E3288"/>
    <w:rsid w:val="007E3430"/>
    <w:rsid w:val="007E34C0"/>
    <w:rsid w:val="007E3534"/>
    <w:rsid w:val="007E38F0"/>
    <w:rsid w:val="007E39AA"/>
    <w:rsid w:val="007E3C9C"/>
    <w:rsid w:val="007E42BF"/>
    <w:rsid w:val="007E4BF2"/>
    <w:rsid w:val="007E5489"/>
    <w:rsid w:val="007E5AEC"/>
    <w:rsid w:val="007E5C48"/>
    <w:rsid w:val="007E5D2D"/>
    <w:rsid w:val="007E5D6D"/>
    <w:rsid w:val="007E612A"/>
    <w:rsid w:val="007E67B2"/>
    <w:rsid w:val="007E6A1C"/>
    <w:rsid w:val="007E6D5C"/>
    <w:rsid w:val="007E7457"/>
    <w:rsid w:val="007E7785"/>
    <w:rsid w:val="007E7DA8"/>
    <w:rsid w:val="007E7FF2"/>
    <w:rsid w:val="007F0232"/>
    <w:rsid w:val="007F02F3"/>
    <w:rsid w:val="007F0405"/>
    <w:rsid w:val="007F068D"/>
    <w:rsid w:val="007F0C43"/>
    <w:rsid w:val="007F135D"/>
    <w:rsid w:val="007F1378"/>
    <w:rsid w:val="007F14D6"/>
    <w:rsid w:val="007F15BC"/>
    <w:rsid w:val="007F1DB1"/>
    <w:rsid w:val="007F2078"/>
    <w:rsid w:val="007F2935"/>
    <w:rsid w:val="007F32AD"/>
    <w:rsid w:val="007F3691"/>
    <w:rsid w:val="007F3E42"/>
    <w:rsid w:val="007F4349"/>
    <w:rsid w:val="007F4864"/>
    <w:rsid w:val="007F48CE"/>
    <w:rsid w:val="007F4B11"/>
    <w:rsid w:val="007F4DFA"/>
    <w:rsid w:val="007F4FCD"/>
    <w:rsid w:val="007F4FD9"/>
    <w:rsid w:val="007F5270"/>
    <w:rsid w:val="007F54C5"/>
    <w:rsid w:val="007F5642"/>
    <w:rsid w:val="007F5C1C"/>
    <w:rsid w:val="007F61C3"/>
    <w:rsid w:val="007F6383"/>
    <w:rsid w:val="007F665A"/>
    <w:rsid w:val="007F6F70"/>
    <w:rsid w:val="007F708E"/>
    <w:rsid w:val="007F7763"/>
    <w:rsid w:val="007F7902"/>
    <w:rsid w:val="007F7D44"/>
    <w:rsid w:val="00800B30"/>
    <w:rsid w:val="0080132E"/>
    <w:rsid w:val="00801681"/>
    <w:rsid w:val="00801794"/>
    <w:rsid w:val="00801E5E"/>
    <w:rsid w:val="00801F95"/>
    <w:rsid w:val="00802133"/>
    <w:rsid w:val="008021D0"/>
    <w:rsid w:val="008022D3"/>
    <w:rsid w:val="008027F7"/>
    <w:rsid w:val="00802A69"/>
    <w:rsid w:val="00802FA0"/>
    <w:rsid w:val="008033AF"/>
    <w:rsid w:val="00803630"/>
    <w:rsid w:val="00803BCB"/>
    <w:rsid w:val="00803BD4"/>
    <w:rsid w:val="00804383"/>
    <w:rsid w:val="00804518"/>
    <w:rsid w:val="00804A89"/>
    <w:rsid w:val="00804B43"/>
    <w:rsid w:val="00804C15"/>
    <w:rsid w:val="00804D68"/>
    <w:rsid w:val="008054A3"/>
    <w:rsid w:val="00805669"/>
    <w:rsid w:val="00805FCC"/>
    <w:rsid w:val="008064B5"/>
    <w:rsid w:val="0080667E"/>
    <w:rsid w:val="008067D4"/>
    <w:rsid w:val="008073A0"/>
    <w:rsid w:val="00807A02"/>
    <w:rsid w:val="00807AE6"/>
    <w:rsid w:val="00807E7A"/>
    <w:rsid w:val="00807FB0"/>
    <w:rsid w:val="00810356"/>
    <w:rsid w:val="00810976"/>
    <w:rsid w:val="00810D5D"/>
    <w:rsid w:val="0081105D"/>
    <w:rsid w:val="00811090"/>
    <w:rsid w:val="0081129F"/>
    <w:rsid w:val="00811567"/>
    <w:rsid w:val="008115E9"/>
    <w:rsid w:val="00812BAE"/>
    <w:rsid w:val="00812D40"/>
    <w:rsid w:val="00812E46"/>
    <w:rsid w:val="00812FF3"/>
    <w:rsid w:val="00813417"/>
    <w:rsid w:val="00813726"/>
    <w:rsid w:val="00813797"/>
    <w:rsid w:val="0081380F"/>
    <w:rsid w:val="0081484A"/>
    <w:rsid w:val="00815745"/>
    <w:rsid w:val="00815BF1"/>
    <w:rsid w:val="00816382"/>
    <w:rsid w:val="00816DC7"/>
    <w:rsid w:val="00816F48"/>
    <w:rsid w:val="00817223"/>
    <w:rsid w:val="0081767A"/>
    <w:rsid w:val="008178EE"/>
    <w:rsid w:val="0082070F"/>
    <w:rsid w:val="00821739"/>
    <w:rsid w:val="00821BD5"/>
    <w:rsid w:val="00821EEA"/>
    <w:rsid w:val="00821F22"/>
    <w:rsid w:val="00822464"/>
    <w:rsid w:val="00822BD6"/>
    <w:rsid w:val="00823172"/>
    <w:rsid w:val="0082325E"/>
    <w:rsid w:val="00823ED9"/>
    <w:rsid w:val="008240D1"/>
    <w:rsid w:val="00824301"/>
    <w:rsid w:val="00824839"/>
    <w:rsid w:val="00824AA1"/>
    <w:rsid w:val="00824EC9"/>
    <w:rsid w:val="00825051"/>
    <w:rsid w:val="00825669"/>
    <w:rsid w:val="008259FD"/>
    <w:rsid w:val="00825A17"/>
    <w:rsid w:val="00825A92"/>
    <w:rsid w:val="00825CF9"/>
    <w:rsid w:val="00825DA0"/>
    <w:rsid w:val="00825E35"/>
    <w:rsid w:val="008260C1"/>
    <w:rsid w:val="00826429"/>
    <w:rsid w:val="0082643E"/>
    <w:rsid w:val="00826F6D"/>
    <w:rsid w:val="00827593"/>
    <w:rsid w:val="008315AB"/>
    <w:rsid w:val="00831B6E"/>
    <w:rsid w:val="00831D53"/>
    <w:rsid w:val="00832064"/>
    <w:rsid w:val="00832451"/>
    <w:rsid w:val="00832604"/>
    <w:rsid w:val="008328A8"/>
    <w:rsid w:val="0083343D"/>
    <w:rsid w:val="0083359F"/>
    <w:rsid w:val="00833898"/>
    <w:rsid w:val="00833EF0"/>
    <w:rsid w:val="00834120"/>
    <w:rsid w:val="00834BCE"/>
    <w:rsid w:val="00834C54"/>
    <w:rsid w:val="00835327"/>
    <w:rsid w:val="0083539E"/>
    <w:rsid w:val="00835790"/>
    <w:rsid w:val="00835EEC"/>
    <w:rsid w:val="00835F00"/>
    <w:rsid w:val="0083631B"/>
    <w:rsid w:val="008363DA"/>
    <w:rsid w:val="0083697D"/>
    <w:rsid w:val="00836F00"/>
    <w:rsid w:val="008370B9"/>
    <w:rsid w:val="00837132"/>
    <w:rsid w:val="00837199"/>
    <w:rsid w:val="008376C6"/>
    <w:rsid w:val="00837A29"/>
    <w:rsid w:val="00837BCC"/>
    <w:rsid w:val="00837BD0"/>
    <w:rsid w:val="00840271"/>
    <w:rsid w:val="0084067F"/>
    <w:rsid w:val="00840F48"/>
    <w:rsid w:val="008412A4"/>
    <w:rsid w:val="00842038"/>
    <w:rsid w:val="008421CF"/>
    <w:rsid w:val="0084260D"/>
    <w:rsid w:val="008428BD"/>
    <w:rsid w:val="00842EFC"/>
    <w:rsid w:val="00842FC4"/>
    <w:rsid w:val="00842FE0"/>
    <w:rsid w:val="00843070"/>
    <w:rsid w:val="008439BF"/>
    <w:rsid w:val="008439F9"/>
    <w:rsid w:val="00843AE9"/>
    <w:rsid w:val="00843DB4"/>
    <w:rsid w:val="00844042"/>
    <w:rsid w:val="0084493E"/>
    <w:rsid w:val="00845089"/>
    <w:rsid w:val="008451C2"/>
    <w:rsid w:val="00845864"/>
    <w:rsid w:val="00845D63"/>
    <w:rsid w:val="0084632B"/>
    <w:rsid w:val="00846CB8"/>
    <w:rsid w:val="00847453"/>
    <w:rsid w:val="008474E8"/>
    <w:rsid w:val="00847838"/>
    <w:rsid w:val="00847CA1"/>
    <w:rsid w:val="00850008"/>
    <w:rsid w:val="00850365"/>
    <w:rsid w:val="008503B3"/>
    <w:rsid w:val="008509FF"/>
    <w:rsid w:val="008513D0"/>
    <w:rsid w:val="008513DD"/>
    <w:rsid w:val="008514FD"/>
    <w:rsid w:val="008517E6"/>
    <w:rsid w:val="00851C82"/>
    <w:rsid w:val="00852272"/>
    <w:rsid w:val="0085269F"/>
    <w:rsid w:val="00852C5E"/>
    <w:rsid w:val="00852D8F"/>
    <w:rsid w:val="0085345D"/>
    <w:rsid w:val="008537E0"/>
    <w:rsid w:val="008544F4"/>
    <w:rsid w:val="0085498C"/>
    <w:rsid w:val="008549BF"/>
    <w:rsid w:val="008558E0"/>
    <w:rsid w:val="00855B4F"/>
    <w:rsid w:val="0085682F"/>
    <w:rsid w:val="00856AF5"/>
    <w:rsid w:val="008573BA"/>
    <w:rsid w:val="00857D1B"/>
    <w:rsid w:val="008602CE"/>
    <w:rsid w:val="00860D85"/>
    <w:rsid w:val="00861015"/>
    <w:rsid w:val="0086101C"/>
    <w:rsid w:val="008610A1"/>
    <w:rsid w:val="008617A9"/>
    <w:rsid w:val="00862226"/>
    <w:rsid w:val="008627A7"/>
    <w:rsid w:val="0086289B"/>
    <w:rsid w:val="0086290D"/>
    <w:rsid w:val="008634DF"/>
    <w:rsid w:val="00863585"/>
    <w:rsid w:val="00863617"/>
    <w:rsid w:val="00863A06"/>
    <w:rsid w:val="00863D01"/>
    <w:rsid w:val="00863D77"/>
    <w:rsid w:val="00863DCA"/>
    <w:rsid w:val="0086486A"/>
    <w:rsid w:val="008648DA"/>
    <w:rsid w:val="00864CAE"/>
    <w:rsid w:val="00864D52"/>
    <w:rsid w:val="008658A9"/>
    <w:rsid w:val="00865960"/>
    <w:rsid w:val="00865CBC"/>
    <w:rsid w:val="00866426"/>
    <w:rsid w:val="00866792"/>
    <w:rsid w:val="008669D7"/>
    <w:rsid w:val="00866E6D"/>
    <w:rsid w:val="00866FF1"/>
    <w:rsid w:val="008670AD"/>
    <w:rsid w:val="008672AC"/>
    <w:rsid w:val="00867633"/>
    <w:rsid w:val="00867642"/>
    <w:rsid w:val="00867A75"/>
    <w:rsid w:val="00870792"/>
    <w:rsid w:val="008707B3"/>
    <w:rsid w:val="008707BD"/>
    <w:rsid w:val="00870DB2"/>
    <w:rsid w:val="00871085"/>
    <w:rsid w:val="008715AA"/>
    <w:rsid w:val="008716F3"/>
    <w:rsid w:val="0087187E"/>
    <w:rsid w:val="00872365"/>
    <w:rsid w:val="00872439"/>
    <w:rsid w:val="00872863"/>
    <w:rsid w:val="00872FC3"/>
    <w:rsid w:val="00874323"/>
    <w:rsid w:val="00874507"/>
    <w:rsid w:val="0087484F"/>
    <w:rsid w:val="00874E51"/>
    <w:rsid w:val="00875099"/>
    <w:rsid w:val="0087528F"/>
    <w:rsid w:val="008753DF"/>
    <w:rsid w:val="0087566D"/>
    <w:rsid w:val="00875914"/>
    <w:rsid w:val="0087617E"/>
    <w:rsid w:val="008762FF"/>
    <w:rsid w:val="00876B2E"/>
    <w:rsid w:val="00877515"/>
    <w:rsid w:val="0087756C"/>
    <w:rsid w:val="008778E4"/>
    <w:rsid w:val="00877B22"/>
    <w:rsid w:val="00877B88"/>
    <w:rsid w:val="00877B8A"/>
    <w:rsid w:val="00877C2B"/>
    <w:rsid w:val="008800A7"/>
    <w:rsid w:val="008800BB"/>
    <w:rsid w:val="00880283"/>
    <w:rsid w:val="00880609"/>
    <w:rsid w:val="00880769"/>
    <w:rsid w:val="008808B1"/>
    <w:rsid w:val="00880A9C"/>
    <w:rsid w:val="00880AFE"/>
    <w:rsid w:val="00880C09"/>
    <w:rsid w:val="00880D70"/>
    <w:rsid w:val="00880FA9"/>
    <w:rsid w:val="0088102F"/>
    <w:rsid w:val="00881069"/>
    <w:rsid w:val="00881392"/>
    <w:rsid w:val="00881551"/>
    <w:rsid w:val="008817A2"/>
    <w:rsid w:val="0088236D"/>
    <w:rsid w:val="0088246C"/>
    <w:rsid w:val="00883323"/>
    <w:rsid w:val="00883613"/>
    <w:rsid w:val="00883ACB"/>
    <w:rsid w:val="00884267"/>
    <w:rsid w:val="00885125"/>
    <w:rsid w:val="0088519A"/>
    <w:rsid w:val="00885501"/>
    <w:rsid w:val="00885647"/>
    <w:rsid w:val="00886299"/>
    <w:rsid w:val="008863BD"/>
    <w:rsid w:val="0088645D"/>
    <w:rsid w:val="0088647F"/>
    <w:rsid w:val="00886785"/>
    <w:rsid w:val="00886900"/>
    <w:rsid w:val="00886DFC"/>
    <w:rsid w:val="00886F89"/>
    <w:rsid w:val="0088768A"/>
    <w:rsid w:val="00887F9E"/>
    <w:rsid w:val="0089042D"/>
    <w:rsid w:val="008906E2"/>
    <w:rsid w:val="00890B35"/>
    <w:rsid w:val="00890E30"/>
    <w:rsid w:val="008910B0"/>
    <w:rsid w:val="0089124A"/>
    <w:rsid w:val="008916FA"/>
    <w:rsid w:val="008917F4"/>
    <w:rsid w:val="0089196A"/>
    <w:rsid w:val="00891DF8"/>
    <w:rsid w:val="008924DC"/>
    <w:rsid w:val="008928E5"/>
    <w:rsid w:val="00892C92"/>
    <w:rsid w:val="00892EBB"/>
    <w:rsid w:val="008930B3"/>
    <w:rsid w:val="008934D6"/>
    <w:rsid w:val="00893748"/>
    <w:rsid w:val="0089385C"/>
    <w:rsid w:val="00893AB1"/>
    <w:rsid w:val="00893BC2"/>
    <w:rsid w:val="008943C2"/>
    <w:rsid w:val="00894840"/>
    <w:rsid w:val="00894991"/>
    <w:rsid w:val="00895128"/>
    <w:rsid w:val="008955AA"/>
    <w:rsid w:val="008958B9"/>
    <w:rsid w:val="00896127"/>
    <w:rsid w:val="0089616B"/>
    <w:rsid w:val="00896AFF"/>
    <w:rsid w:val="00896D66"/>
    <w:rsid w:val="00896E70"/>
    <w:rsid w:val="008971CE"/>
    <w:rsid w:val="00897598"/>
    <w:rsid w:val="00897B5D"/>
    <w:rsid w:val="00897D8D"/>
    <w:rsid w:val="00897DFB"/>
    <w:rsid w:val="00897F1A"/>
    <w:rsid w:val="008A01D6"/>
    <w:rsid w:val="008A0290"/>
    <w:rsid w:val="008A04DA"/>
    <w:rsid w:val="008A095A"/>
    <w:rsid w:val="008A0A54"/>
    <w:rsid w:val="008A0D8B"/>
    <w:rsid w:val="008A0F78"/>
    <w:rsid w:val="008A1CF2"/>
    <w:rsid w:val="008A1DE6"/>
    <w:rsid w:val="008A1E7A"/>
    <w:rsid w:val="008A236C"/>
    <w:rsid w:val="008A2464"/>
    <w:rsid w:val="008A309E"/>
    <w:rsid w:val="008A30A1"/>
    <w:rsid w:val="008A3365"/>
    <w:rsid w:val="008A37C2"/>
    <w:rsid w:val="008A3DA5"/>
    <w:rsid w:val="008A5758"/>
    <w:rsid w:val="008A5CF4"/>
    <w:rsid w:val="008A5D76"/>
    <w:rsid w:val="008A6134"/>
    <w:rsid w:val="008A689D"/>
    <w:rsid w:val="008A70EF"/>
    <w:rsid w:val="008B007E"/>
    <w:rsid w:val="008B02A7"/>
    <w:rsid w:val="008B075A"/>
    <w:rsid w:val="008B07E9"/>
    <w:rsid w:val="008B07F0"/>
    <w:rsid w:val="008B082B"/>
    <w:rsid w:val="008B08F0"/>
    <w:rsid w:val="008B0C26"/>
    <w:rsid w:val="008B0CA9"/>
    <w:rsid w:val="008B1256"/>
    <w:rsid w:val="008B1388"/>
    <w:rsid w:val="008B18FD"/>
    <w:rsid w:val="008B20F3"/>
    <w:rsid w:val="008B22A1"/>
    <w:rsid w:val="008B2319"/>
    <w:rsid w:val="008B2466"/>
    <w:rsid w:val="008B2603"/>
    <w:rsid w:val="008B2B29"/>
    <w:rsid w:val="008B2FB8"/>
    <w:rsid w:val="008B344D"/>
    <w:rsid w:val="008B3AA6"/>
    <w:rsid w:val="008B3AE0"/>
    <w:rsid w:val="008B3D11"/>
    <w:rsid w:val="008B405C"/>
    <w:rsid w:val="008B4A37"/>
    <w:rsid w:val="008B4FEE"/>
    <w:rsid w:val="008B520D"/>
    <w:rsid w:val="008B52D7"/>
    <w:rsid w:val="008B53F0"/>
    <w:rsid w:val="008B5887"/>
    <w:rsid w:val="008B5C92"/>
    <w:rsid w:val="008B5CCB"/>
    <w:rsid w:val="008B61D8"/>
    <w:rsid w:val="008B6274"/>
    <w:rsid w:val="008B688F"/>
    <w:rsid w:val="008B699E"/>
    <w:rsid w:val="008B69BB"/>
    <w:rsid w:val="008B6B75"/>
    <w:rsid w:val="008B6BEE"/>
    <w:rsid w:val="008B6FDA"/>
    <w:rsid w:val="008B78F1"/>
    <w:rsid w:val="008B7B29"/>
    <w:rsid w:val="008B7EE4"/>
    <w:rsid w:val="008C05A1"/>
    <w:rsid w:val="008C06BB"/>
    <w:rsid w:val="008C07E7"/>
    <w:rsid w:val="008C08BD"/>
    <w:rsid w:val="008C0A56"/>
    <w:rsid w:val="008C1329"/>
    <w:rsid w:val="008C1835"/>
    <w:rsid w:val="008C1982"/>
    <w:rsid w:val="008C1D3A"/>
    <w:rsid w:val="008C200B"/>
    <w:rsid w:val="008C21A4"/>
    <w:rsid w:val="008C241D"/>
    <w:rsid w:val="008C25D9"/>
    <w:rsid w:val="008C26A6"/>
    <w:rsid w:val="008C26EA"/>
    <w:rsid w:val="008C285B"/>
    <w:rsid w:val="008C2DC6"/>
    <w:rsid w:val="008C3797"/>
    <w:rsid w:val="008C38DF"/>
    <w:rsid w:val="008C397E"/>
    <w:rsid w:val="008C39F5"/>
    <w:rsid w:val="008C3C1B"/>
    <w:rsid w:val="008C3C22"/>
    <w:rsid w:val="008C3FB2"/>
    <w:rsid w:val="008C4D97"/>
    <w:rsid w:val="008C50D3"/>
    <w:rsid w:val="008C5A52"/>
    <w:rsid w:val="008C5D6B"/>
    <w:rsid w:val="008C69C4"/>
    <w:rsid w:val="008C71C4"/>
    <w:rsid w:val="008C7453"/>
    <w:rsid w:val="008C7875"/>
    <w:rsid w:val="008C7C70"/>
    <w:rsid w:val="008D0F0B"/>
    <w:rsid w:val="008D12D0"/>
    <w:rsid w:val="008D148A"/>
    <w:rsid w:val="008D1509"/>
    <w:rsid w:val="008D1694"/>
    <w:rsid w:val="008D17F9"/>
    <w:rsid w:val="008D2214"/>
    <w:rsid w:val="008D22AC"/>
    <w:rsid w:val="008D2605"/>
    <w:rsid w:val="008D2A2B"/>
    <w:rsid w:val="008D30FA"/>
    <w:rsid w:val="008D340B"/>
    <w:rsid w:val="008D3617"/>
    <w:rsid w:val="008D3712"/>
    <w:rsid w:val="008D3793"/>
    <w:rsid w:val="008D3824"/>
    <w:rsid w:val="008D3A64"/>
    <w:rsid w:val="008D3BA5"/>
    <w:rsid w:val="008D3C57"/>
    <w:rsid w:val="008D3DB3"/>
    <w:rsid w:val="008D48F0"/>
    <w:rsid w:val="008D4940"/>
    <w:rsid w:val="008D55DC"/>
    <w:rsid w:val="008D5707"/>
    <w:rsid w:val="008D5E74"/>
    <w:rsid w:val="008D696B"/>
    <w:rsid w:val="008D711A"/>
    <w:rsid w:val="008D73BB"/>
    <w:rsid w:val="008D7550"/>
    <w:rsid w:val="008D7AE0"/>
    <w:rsid w:val="008E01F0"/>
    <w:rsid w:val="008E0499"/>
    <w:rsid w:val="008E06AE"/>
    <w:rsid w:val="008E06F3"/>
    <w:rsid w:val="008E0714"/>
    <w:rsid w:val="008E07C8"/>
    <w:rsid w:val="008E083C"/>
    <w:rsid w:val="008E087E"/>
    <w:rsid w:val="008E0E42"/>
    <w:rsid w:val="008E0EF6"/>
    <w:rsid w:val="008E1014"/>
    <w:rsid w:val="008E166A"/>
    <w:rsid w:val="008E1975"/>
    <w:rsid w:val="008E1BC7"/>
    <w:rsid w:val="008E1C99"/>
    <w:rsid w:val="008E25C6"/>
    <w:rsid w:val="008E2675"/>
    <w:rsid w:val="008E30DE"/>
    <w:rsid w:val="008E3434"/>
    <w:rsid w:val="008E36A0"/>
    <w:rsid w:val="008E37F8"/>
    <w:rsid w:val="008E39C7"/>
    <w:rsid w:val="008E3A4E"/>
    <w:rsid w:val="008E3D42"/>
    <w:rsid w:val="008E3E51"/>
    <w:rsid w:val="008E40D2"/>
    <w:rsid w:val="008E444D"/>
    <w:rsid w:val="008E45AF"/>
    <w:rsid w:val="008E4AB1"/>
    <w:rsid w:val="008E50E3"/>
    <w:rsid w:val="008E50EC"/>
    <w:rsid w:val="008E5AEB"/>
    <w:rsid w:val="008E65AA"/>
    <w:rsid w:val="008E69C0"/>
    <w:rsid w:val="008E71C0"/>
    <w:rsid w:val="008E726E"/>
    <w:rsid w:val="008E7887"/>
    <w:rsid w:val="008F03F6"/>
    <w:rsid w:val="008F045E"/>
    <w:rsid w:val="008F05B6"/>
    <w:rsid w:val="008F05D2"/>
    <w:rsid w:val="008F089E"/>
    <w:rsid w:val="008F0A2A"/>
    <w:rsid w:val="008F10FC"/>
    <w:rsid w:val="008F14F2"/>
    <w:rsid w:val="008F15CA"/>
    <w:rsid w:val="008F19D1"/>
    <w:rsid w:val="008F2FFD"/>
    <w:rsid w:val="008F33A2"/>
    <w:rsid w:val="008F3711"/>
    <w:rsid w:val="008F3BAD"/>
    <w:rsid w:val="008F4170"/>
    <w:rsid w:val="008F43FF"/>
    <w:rsid w:val="008F445F"/>
    <w:rsid w:val="008F4832"/>
    <w:rsid w:val="008F5686"/>
    <w:rsid w:val="008F58FD"/>
    <w:rsid w:val="008F5926"/>
    <w:rsid w:val="008F5A5F"/>
    <w:rsid w:val="008F5BA8"/>
    <w:rsid w:val="008F5D18"/>
    <w:rsid w:val="008F5E5C"/>
    <w:rsid w:val="008F70DC"/>
    <w:rsid w:val="008F7B7C"/>
    <w:rsid w:val="008F7B95"/>
    <w:rsid w:val="008F7C3B"/>
    <w:rsid w:val="008F7CCF"/>
    <w:rsid w:val="008F7FDC"/>
    <w:rsid w:val="00900DDD"/>
    <w:rsid w:val="00900E55"/>
    <w:rsid w:val="009011C2"/>
    <w:rsid w:val="0090120F"/>
    <w:rsid w:val="00901316"/>
    <w:rsid w:val="009015A3"/>
    <w:rsid w:val="009015B9"/>
    <w:rsid w:val="0090166D"/>
    <w:rsid w:val="00902527"/>
    <w:rsid w:val="009029AB"/>
    <w:rsid w:val="00902ACB"/>
    <w:rsid w:val="00902D35"/>
    <w:rsid w:val="00902D75"/>
    <w:rsid w:val="009033CA"/>
    <w:rsid w:val="0090382B"/>
    <w:rsid w:val="00903A42"/>
    <w:rsid w:val="00903AAD"/>
    <w:rsid w:val="00903C9F"/>
    <w:rsid w:val="00904EF0"/>
    <w:rsid w:val="00904FCE"/>
    <w:rsid w:val="009051A3"/>
    <w:rsid w:val="009051C6"/>
    <w:rsid w:val="009052EC"/>
    <w:rsid w:val="00905C0C"/>
    <w:rsid w:val="00906335"/>
    <w:rsid w:val="009067DB"/>
    <w:rsid w:val="00907207"/>
    <w:rsid w:val="0090722F"/>
    <w:rsid w:val="00910128"/>
    <w:rsid w:val="00910B5E"/>
    <w:rsid w:val="00910B88"/>
    <w:rsid w:val="00910BFC"/>
    <w:rsid w:val="00910DF1"/>
    <w:rsid w:val="00910E82"/>
    <w:rsid w:val="00911182"/>
    <w:rsid w:val="0091149C"/>
    <w:rsid w:val="0091190F"/>
    <w:rsid w:val="00911AE6"/>
    <w:rsid w:val="00911CE9"/>
    <w:rsid w:val="00911D20"/>
    <w:rsid w:val="00911E42"/>
    <w:rsid w:val="009121D9"/>
    <w:rsid w:val="0091284B"/>
    <w:rsid w:val="009128C5"/>
    <w:rsid w:val="00912D72"/>
    <w:rsid w:val="009132CC"/>
    <w:rsid w:val="00913C84"/>
    <w:rsid w:val="00914264"/>
    <w:rsid w:val="009144B1"/>
    <w:rsid w:val="00914AE0"/>
    <w:rsid w:val="00914B0D"/>
    <w:rsid w:val="00915425"/>
    <w:rsid w:val="009155E6"/>
    <w:rsid w:val="009160DF"/>
    <w:rsid w:val="009162DC"/>
    <w:rsid w:val="009163C1"/>
    <w:rsid w:val="0091656A"/>
    <w:rsid w:val="00916F29"/>
    <w:rsid w:val="00917602"/>
    <w:rsid w:val="00917BF3"/>
    <w:rsid w:val="00917C2D"/>
    <w:rsid w:val="00917ED2"/>
    <w:rsid w:val="00917F33"/>
    <w:rsid w:val="00917FF5"/>
    <w:rsid w:val="00920BA9"/>
    <w:rsid w:val="00920BBE"/>
    <w:rsid w:val="0092121F"/>
    <w:rsid w:val="00921367"/>
    <w:rsid w:val="009213AA"/>
    <w:rsid w:val="009213C1"/>
    <w:rsid w:val="00921658"/>
    <w:rsid w:val="009229B1"/>
    <w:rsid w:val="00922AF0"/>
    <w:rsid w:val="00922E1A"/>
    <w:rsid w:val="009236F4"/>
    <w:rsid w:val="00923713"/>
    <w:rsid w:val="00923FC4"/>
    <w:rsid w:val="00924572"/>
    <w:rsid w:val="009246A2"/>
    <w:rsid w:val="0092480A"/>
    <w:rsid w:val="00924B17"/>
    <w:rsid w:val="00924C12"/>
    <w:rsid w:val="00924CF3"/>
    <w:rsid w:val="00924D48"/>
    <w:rsid w:val="0092532A"/>
    <w:rsid w:val="00925652"/>
    <w:rsid w:val="009259E4"/>
    <w:rsid w:val="009259E7"/>
    <w:rsid w:val="00925BE3"/>
    <w:rsid w:val="00925C46"/>
    <w:rsid w:val="00925EE0"/>
    <w:rsid w:val="009266E7"/>
    <w:rsid w:val="00927447"/>
    <w:rsid w:val="009274BC"/>
    <w:rsid w:val="0092770B"/>
    <w:rsid w:val="0092772E"/>
    <w:rsid w:val="0093053F"/>
    <w:rsid w:val="0093087C"/>
    <w:rsid w:val="009309A5"/>
    <w:rsid w:val="00930FBB"/>
    <w:rsid w:val="0093124F"/>
    <w:rsid w:val="00931B2B"/>
    <w:rsid w:val="00931F8D"/>
    <w:rsid w:val="00932102"/>
    <w:rsid w:val="00932666"/>
    <w:rsid w:val="00932999"/>
    <w:rsid w:val="009330EB"/>
    <w:rsid w:val="009330FD"/>
    <w:rsid w:val="009331E7"/>
    <w:rsid w:val="0093371F"/>
    <w:rsid w:val="009338E9"/>
    <w:rsid w:val="00933DCD"/>
    <w:rsid w:val="00934734"/>
    <w:rsid w:val="0093521C"/>
    <w:rsid w:val="00935A72"/>
    <w:rsid w:val="0093619F"/>
    <w:rsid w:val="009363A4"/>
    <w:rsid w:val="00936502"/>
    <w:rsid w:val="00936680"/>
    <w:rsid w:val="00936EC6"/>
    <w:rsid w:val="00936ECC"/>
    <w:rsid w:val="0093720B"/>
    <w:rsid w:val="0093754C"/>
    <w:rsid w:val="00937595"/>
    <w:rsid w:val="009376FA"/>
    <w:rsid w:val="00937905"/>
    <w:rsid w:val="00937A81"/>
    <w:rsid w:val="00937B3D"/>
    <w:rsid w:val="00937CB3"/>
    <w:rsid w:val="009403B4"/>
    <w:rsid w:val="009404ED"/>
    <w:rsid w:val="00940731"/>
    <w:rsid w:val="00940C0B"/>
    <w:rsid w:val="00940CB5"/>
    <w:rsid w:val="00941082"/>
    <w:rsid w:val="0094284B"/>
    <w:rsid w:val="00942A09"/>
    <w:rsid w:val="00942DBA"/>
    <w:rsid w:val="00942DFF"/>
    <w:rsid w:val="009434C4"/>
    <w:rsid w:val="0094360E"/>
    <w:rsid w:val="00943792"/>
    <w:rsid w:val="00943829"/>
    <w:rsid w:val="00943EE4"/>
    <w:rsid w:val="00943F7F"/>
    <w:rsid w:val="009442B1"/>
    <w:rsid w:val="00944393"/>
    <w:rsid w:val="009444F6"/>
    <w:rsid w:val="009446E0"/>
    <w:rsid w:val="00944B8B"/>
    <w:rsid w:val="009453C4"/>
    <w:rsid w:val="00945B85"/>
    <w:rsid w:val="00945D4D"/>
    <w:rsid w:val="00945D9D"/>
    <w:rsid w:val="00945DF6"/>
    <w:rsid w:val="00946158"/>
    <w:rsid w:val="0094637A"/>
    <w:rsid w:val="00946381"/>
    <w:rsid w:val="00946760"/>
    <w:rsid w:val="00946CE3"/>
    <w:rsid w:val="00946DC1"/>
    <w:rsid w:val="00946DD4"/>
    <w:rsid w:val="00946E69"/>
    <w:rsid w:val="00946F7D"/>
    <w:rsid w:val="009470FD"/>
    <w:rsid w:val="00947606"/>
    <w:rsid w:val="00947F6D"/>
    <w:rsid w:val="009506C6"/>
    <w:rsid w:val="00950B60"/>
    <w:rsid w:val="00950BAC"/>
    <w:rsid w:val="00950C79"/>
    <w:rsid w:val="00950C7E"/>
    <w:rsid w:val="00950CC9"/>
    <w:rsid w:val="009514EC"/>
    <w:rsid w:val="0095192C"/>
    <w:rsid w:val="00951930"/>
    <w:rsid w:val="009524DB"/>
    <w:rsid w:val="00952686"/>
    <w:rsid w:val="00952CB7"/>
    <w:rsid w:val="00952D19"/>
    <w:rsid w:val="00952D3C"/>
    <w:rsid w:val="00953092"/>
    <w:rsid w:val="00953233"/>
    <w:rsid w:val="00953350"/>
    <w:rsid w:val="009535F6"/>
    <w:rsid w:val="00953E99"/>
    <w:rsid w:val="009544CE"/>
    <w:rsid w:val="009546D4"/>
    <w:rsid w:val="0095474C"/>
    <w:rsid w:val="00954D84"/>
    <w:rsid w:val="00954ECC"/>
    <w:rsid w:val="009552ED"/>
    <w:rsid w:val="00955367"/>
    <w:rsid w:val="00955442"/>
    <w:rsid w:val="009558FF"/>
    <w:rsid w:val="00955900"/>
    <w:rsid w:val="00955CD3"/>
    <w:rsid w:val="00955E1D"/>
    <w:rsid w:val="00956149"/>
    <w:rsid w:val="009564DB"/>
    <w:rsid w:val="009567DB"/>
    <w:rsid w:val="00956878"/>
    <w:rsid w:val="00956F52"/>
    <w:rsid w:val="00957812"/>
    <w:rsid w:val="009578C1"/>
    <w:rsid w:val="009601F2"/>
    <w:rsid w:val="009601FE"/>
    <w:rsid w:val="0096029E"/>
    <w:rsid w:val="009605B9"/>
    <w:rsid w:val="00961099"/>
    <w:rsid w:val="0096132B"/>
    <w:rsid w:val="00962586"/>
    <w:rsid w:val="009626B5"/>
    <w:rsid w:val="009629B5"/>
    <w:rsid w:val="0096325F"/>
    <w:rsid w:val="0096371D"/>
    <w:rsid w:val="00963F91"/>
    <w:rsid w:val="00964052"/>
    <w:rsid w:val="00964292"/>
    <w:rsid w:val="00964374"/>
    <w:rsid w:val="00964464"/>
    <w:rsid w:val="009649EF"/>
    <w:rsid w:val="00964CAA"/>
    <w:rsid w:val="00964DA9"/>
    <w:rsid w:val="00965375"/>
    <w:rsid w:val="00965FFC"/>
    <w:rsid w:val="00966257"/>
    <w:rsid w:val="00966A90"/>
    <w:rsid w:val="00966BC8"/>
    <w:rsid w:val="00966D67"/>
    <w:rsid w:val="00967171"/>
    <w:rsid w:val="009677BB"/>
    <w:rsid w:val="009677CA"/>
    <w:rsid w:val="00967EF0"/>
    <w:rsid w:val="00970103"/>
    <w:rsid w:val="009701C1"/>
    <w:rsid w:val="009701EE"/>
    <w:rsid w:val="00970C58"/>
    <w:rsid w:val="009710AF"/>
    <w:rsid w:val="009714AC"/>
    <w:rsid w:val="009717D5"/>
    <w:rsid w:val="009719BD"/>
    <w:rsid w:val="00971A2B"/>
    <w:rsid w:val="00971C4A"/>
    <w:rsid w:val="00971D8F"/>
    <w:rsid w:val="009722E7"/>
    <w:rsid w:val="00973197"/>
    <w:rsid w:val="00973B26"/>
    <w:rsid w:val="0097408F"/>
    <w:rsid w:val="009741D8"/>
    <w:rsid w:val="009744DD"/>
    <w:rsid w:val="00974A8F"/>
    <w:rsid w:val="00974D32"/>
    <w:rsid w:val="0097518A"/>
    <w:rsid w:val="009753EB"/>
    <w:rsid w:val="00975411"/>
    <w:rsid w:val="0097599B"/>
    <w:rsid w:val="009761E2"/>
    <w:rsid w:val="00976528"/>
    <w:rsid w:val="00977DD2"/>
    <w:rsid w:val="00980C0F"/>
    <w:rsid w:val="00980C84"/>
    <w:rsid w:val="00980EFA"/>
    <w:rsid w:val="00981264"/>
    <w:rsid w:val="009816C7"/>
    <w:rsid w:val="0098170B"/>
    <w:rsid w:val="00981BF1"/>
    <w:rsid w:val="00981EA8"/>
    <w:rsid w:val="00982280"/>
    <w:rsid w:val="00982B43"/>
    <w:rsid w:val="00982EA2"/>
    <w:rsid w:val="009836C8"/>
    <w:rsid w:val="00983837"/>
    <w:rsid w:val="009840E0"/>
    <w:rsid w:val="00984B6A"/>
    <w:rsid w:val="00984C81"/>
    <w:rsid w:val="00985569"/>
    <w:rsid w:val="009855B8"/>
    <w:rsid w:val="00985930"/>
    <w:rsid w:val="00985C0A"/>
    <w:rsid w:val="009868BF"/>
    <w:rsid w:val="00986B45"/>
    <w:rsid w:val="0098720A"/>
    <w:rsid w:val="0098734B"/>
    <w:rsid w:val="009877FC"/>
    <w:rsid w:val="00987AC2"/>
    <w:rsid w:val="00987CF1"/>
    <w:rsid w:val="00987D38"/>
    <w:rsid w:val="0099028F"/>
    <w:rsid w:val="009904E7"/>
    <w:rsid w:val="00990EEF"/>
    <w:rsid w:val="00990F10"/>
    <w:rsid w:val="00991560"/>
    <w:rsid w:val="00991732"/>
    <w:rsid w:val="00991DE7"/>
    <w:rsid w:val="00992179"/>
    <w:rsid w:val="00992582"/>
    <w:rsid w:val="00992914"/>
    <w:rsid w:val="00992ACE"/>
    <w:rsid w:val="0099343B"/>
    <w:rsid w:val="009936A9"/>
    <w:rsid w:val="00993A27"/>
    <w:rsid w:val="00993E9B"/>
    <w:rsid w:val="009944A6"/>
    <w:rsid w:val="00994A46"/>
    <w:rsid w:val="00994E59"/>
    <w:rsid w:val="00994F6A"/>
    <w:rsid w:val="009950CE"/>
    <w:rsid w:val="00995598"/>
    <w:rsid w:val="00995956"/>
    <w:rsid w:val="009959FD"/>
    <w:rsid w:val="00995BDA"/>
    <w:rsid w:val="009960AC"/>
    <w:rsid w:val="0099616E"/>
    <w:rsid w:val="00996F17"/>
    <w:rsid w:val="0099711B"/>
    <w:rsid w:val="009976B7"/>
    <w:rsid w:val="00997747"/>
    <w:rsid w:val="00997836"/>
    <w:rsid w:val="00997C24"/>
    <w:rsid w:val="009A028C"/>
    <w:rsid w:val="009A0409"/>
    <w:rsid w:val="009A0645"/>
    <w:rsid w:val="009A06C3"/>
    <w:rsid w:val="009A108C"/>
    <w:rsid w:val="009A1354"/>
    <w:rsid w:val="009A1458"/>
    <w:rsid w:val="009A1599"/>
    <w:rsid w:val="009A1A92"/>
    <w:rsid w:val="009A2964"/>
    <w:rsid w:val="009A2A76"/>
    <w:rsid w:val="009A2FD7"/>
    <w:rsid w:val="009A3241"/>
    <w:rsid w:val="009A3815"/>
    <w:rsid w:val="009A39C6"/>
    <w:rsid w:val="009A3CEE"/>
    <w:rsid w:val="009A4083"/>
    <w:rsid w:val="009A4260"/>
    <w:rsid w:val="009A42CD"/>
    <w:rsid w:val="009A45CD"/>
    <w:rsid w:val="009A4B02"/>
    <w:rsid w:val="009A51EF"/>
    <w:rsid w:val="009A52ED"/>
    <w:rsid w:val="009A541B"/>
    <w:rsid w:val="009A54F9"/>
    <w:rsid w:val="009A5663"/>
    <w:rsid w:val="009A57AA"/>
    <w:rsid w:val="009A60AA"/>
    <w:rsid w:val="009A69D1"/>
    <w:rsid w:val="009A6C5C"/>
    <w:rsid w:val="009A71A0"/>
    <w:rsid w:val="009A7361"/>
    <w:rsid w:val="009A7AA7"/>
    <w:rsid w:val="009B05AC"/>
    <w:rsid w:val="009B08E1"/>
    <w:rsid w:val="009B15AC"/>
    <w:rsid w:val="009B1B33"/>
    <w:rsid w:val="009B1F97"/>
    <w:rsid w:val="009B29B7"/>
    <w:rsid w:val="009B2A03"/>
    <w:rsid w:val="009B2D9A"/>
    <w:rsid w:val="009B312E"/>
    <w:rsid w:val="009B3821"/>
    <w:rsid w:val="009B387E"/>
    <w:rsid w:val="009B3A0F"/>
    <w:rsid w:val="009B3B6D"/>
    <w:rsid w:val="009B3CB8"/>
    <w:rsid w:val="009B42C5"/>
    <w:rsid w:val="009B4471"/>
    <w:rsid w:val="009B4637"/>
    <w:rsid w:val="009B466D"/>
    <w:rsid w:val="009B4992"/>
    <w:rsid w:val="009B4E02"/>
    <w:rsid w:val="009B4F2E"/>
    <w:rsid w:val="009B5007"/>
    <w:rsid w:val="009B55F3"/>
    <w:rsid w:val="009B59D6"/>
    <w:rsid w:val="009B5A62"/>
    <w:rsid w:val="009B5ED0"/>
    <w:rsid w:val="009B5F05"/>
    <w:rsid w:val="009B6072"/>
    <w:rsid w:val="009B61B4"/>
    <w:rsid w:val="009B61F2"/>
    <w:rsid w:val="009B69AA"/>
    <w:rsid w:val="009B6E5B"/>
    <w:rsid w:val="009B739A"/>
    <w:rsid w:val="009B7948"/>
    <w:rsid w:val="009C0076"/>
    <w:rsid w:val="009C0704"/>
    <w:rsid w:val="009C075B"/>
    <w:rsid w:val="009C0906"/>
    <w:rsid w:val="009C0C6B"/>
    <w:rsid w:val="009C0CFE"/>
    <w:rsid w:val="009C0D73"/>
    <w:rsid w:val="009C19AB"/>
    <w:rsid w:val="009C1C43"/>
    <w:rsid w:val="009C22DA"/>
    <w:rsid w:val="009C30FB"/>
    <w:rsid w:val="009C3236"/>
    <w:rsid w:val="009C3465"/>
    <w:rsid w:val="009C3C52"/>
    <w:rsid w:val="009C3E89"/>
    <w:rsid w:val="009C3FBC"/>
    <w:rsid w:val="009C425E"/>
    <w:rsid w:val="009C4314"/>
    <w:rsid w:val="009C486E"/>
    <w:rsid w:val="009C49FF"/>
    <w:rsid w:val="009C4D47"/>
    <w:rsid w:val="009C52F8"/>
    <w:rsid w:val="009C55C3"/>
    <w:rsid w:val="009C5627"/>
    <w:rsid w:val="009C5B2D"/>
    <w:rsid w:val="009C5DAF"/>
    <w:rsid w:val="009C5FA5"/>
    <w:rsid w:val="009C618F"/>
    <w:rsid w:val="009C6631"/>
    <w:rsid w:val="009C6671"/>
    <w:rsid w:val="009C6DC7"/>
    <w:rsid w:val="009C6FD7"/>
    <w:rsid w:val="009C7680"/>
    <w:rsid w:val="009C78AA"/>
    <w:rsid w:val="009C7D44"/>
    <w:rsid w:val="009D004A"/>
    <w:rsid w:val="009D0153"/>
    <w:rsid w:val="009D0993"/>
    <w:rsid w:val="009D0C6D"/>
    <w:rsid w:val="009D0D2B"/>
    <w:rsid w:val="009D12D2"/>
    <w:rsid w:val="009D1D6A"/>
    <w:rsid w:val="009D23BA"/>
    <w:rsid w:val="009D2427"/>
    <w:rsid w:val="009D259A"/>
    <w:rsid w:val="009D2CD7"/>
    <w:rsid w:val="009D319F"/>
    <w:rsid w:val="009D327C"/>
    <w:rsid w:val="009D3282"/>
    <w:rsid w:val="009D3707"/>
    <w:rsid w:val="009D491D"/>
    <w:rsid w:val="009D49A4"/>
    <w:rsid w:val="009D4AC8"/>
    <w:rsid w:val="009D5034"/>
    <w:rsid w:val="009D535E"/>
    <w:rsid w:val="009D5846"/>
    <w:rsid w:val="009D5A1C"/>
    <w:rsid w:val="009D5AAB"/>
    <w:rsid w:val="009D5EE4"/>
    <w:rsid w:val="009D5F4F"/>
    <w:rsid w:val="009D6F61"/>
    <w:rsid w:val="009D71B3"/>
    <w:rsid w:val="009D7204"/>
    <w:rsid w:val="009D72F5"/>
    <w:rsid w:val="009D763B"/>
    <w:rsid w:val="009D77B7"/>
    <w:rsid w:val="009D790A"/>
    <w:rsid w:val="009D7910"/>
    <w:rsid w:val="009D7BFA"/>
    <w:rsid w:val="009E00E8"/>
    <w:rsid w:val="009E0540"/>
    <w:rsid w:val="009E0D54"/>
    <w:rsid w:val="009E100D"/>
    <w:rsid w:val="009E13CD"/>
    <w:rsid w:val="009E14C6"/>
    <w:rsid w:val="009E153B"/>
    <w:rsid w:val="009E16A1"/>
    <w:rsid w:val="009E1840"/>
    <w:rsid w:val="009E247A"/>
    <w:rsid w:val="009E257A"/>
    <w:rsid w:val="009E27A5"/>
    <w:rsid w:val="009E2BEB"/>
    <w:rsid w:val="009E37EF"/>
    <w:rsid w:val="009E395B"/>
    <w:rsid w:val="009E3DCE"/>
    <w:rsid w:val="009E473B"/>
    <w:rsid w:val="009E47E4"/>
    <w:rsid w:val="009E4B55"/>
    <w:rsid w:val="009E4C1B"/>
    <w:rsid w:val="009E4E19"/>
    <w:rsid w:val="009E53E0"/>
    <w:rsid w:val="009E5453"/>
    <w:rsid w:val="009E55AE"/>
    <w:rsid w:val="009E55D1"/>
    <w:rsid w:val="009E564D"/>
    <w:rsid w:val="009E5CC6"/>
    <w:rsid w:val="009E5F64"/>
    <w:rsid w:val="009E607C"/>
    <w:rsid w:val="009E69DC"/>
    <w:rsid w:val="009E6BF1"/>
    <w:rsid w:val="009E6DD6"/>
    <w:rsid w:val="009E6F11"/>
    <w:rsid w:val="009E7A4F"/>
    <w:rsid w:val="009E7BA4"/>
    <w:rsid w:val="009E7D29"/>
    <w:rsid w:val="009F02CB"/>
    <w:rsid w:val="009F0CAD"/>
    <w:rsid w:val="009F0E79"/>
    <w:rsid w:val="009F1484"/>
    <w:rsid w:val="009F1B85"/>
    <w:rsid w:val="009F1FC9"/>
    <w:rsid w:val="009F2684"/>
    <w:rsid w:val="009F28BC"/>
    <w:rsid w:val="009F2ACA"/>
    <w:rsid w:val="009F2CC3"/>
    <w:rsid w:val="009F2F29"/>
    <w:rsid w:val="009F35C6"/>
    <w:rsid w:val="009F36A8"/>
    <w:rsid w:val="009F38F5"/>
    <w:rsid w:val="009F45E3"/>
    <w:rsid w:val="009F4A08"/>
    <w:rsid w:val="009F4B66"/>
    <w:rsid w:val="009F4D60"/>
    <w:rsid w:val="009F517F"/>
    <w:rsid w:val="009F581A"/>
    <w:rsid w:val="009F58D2"/>
    <w:rsid w:val="009F5A6C"/>
    <w:rsid w:val="009F5CB4"/>
    <w:rsid w:val="009F60A1"/>
    <w:rsid w:val="009F6AB7"/>
    <w:rsid w:val="009F6AF7"/>
    <w:rsid w:val="009F6CA7"/>
    <w:rsid w:val="009F6F45"/>
    <w:rsid w:val="009F73BD"/>
    <w:rsid w:val="009F7989"/>
    <w:rsid w:val="00A000C5"/>
    <w:rsid w:val="00A00499"/>
    <w:rsid w:val="00A00740"/>
    <w:rsid w:val="00A00A26"/>
    <w:rsid w:val="00A00C97"/>
    <w:rsid w:val="00A013EE"/>
    <w:rsid w:val="00A01A3C"/>
    <w:rsid w:val="00A01AFA"/>
    <w:rsid w:val="00A01F2D"/>
    <w:rsid w:val="00A026DB"/>
    <w:rsid w:val="00A0298B"/>
    <w:rsid w:val="00A02A40"/>
    <w:rsid w:val="00A0309F"/>
    <w:rsid w:val="00A03215"/>
    <w:rsid w:val="00A03C14"/>
    <w:rsid w:val="00A03DC4"/>
    <w:rsid w:val="00A03E3F"/>
    <w:rsid w:val="00A04371"/>
    <w:rsid w:val="00A047F7"/>
    <w:rsid w:val="00A04B20"/>
    <w:rsid w:val="00A04EEF"/>
    <w:rsid w:val="00A04F50"/>
    <w:rsid w:val="00A05414"/>
    <w:rsid w:val="00A05443"/>
    <w:rsid w:val="00A05766"/>
    <w:rsid w:val="00A05B1D"/>
    <w:rsid w:val="00A05CFF"/>
    <w:rsid w:val="00A05D3B"/>
    <w:rsid w:val="00A05FB4"/>
    <w:rsid w:val="00A05FC6"/>
    <w:rsid w:val="00A05FD5"/>
    <w:rsid w:val="00A0603D"/>
    <w:rsid w:val="00A061D3"/>
    <w:rsid w:val="00A06A09"/>
    <w:rsid w:val="00A06B77"/>
    <w:rsid w:val="00A07083"/>
    <w:rsid w:val="00A07669"/>
    <w:rsid w:val="00A077E3"/>
    <w:rsid w:val="00A07D46"/>
    <w:rsid w:val="00A07E71"/>
    <w:rsid w:val="00A10001"/>
    <w:rsid w:val="00A10655"/>
    <w:rsid w:val="00A106A4"/>
    <w:rsid w:val="00A10A54"/>
    <w:rsid w:val="00A10D34"/>
    <w:rsid w:val="00A11302"/>
    <w:rsid w:val="00A11367"/>
    <w:rsid w:val="00A11439"/>
    <w:rsid w:val="00A1157B"/>
    <w:rsid w:val="00A11635"/>
    <w:rsid w:val="00A11769"/>
    <w:rsid w:val="00A11C85"/>
    <w:rsid w:val="00A12608"/>
    <w:rsid w:val="00A12D77"/>
    <w:rsid w:val="00A136C8"/>
    <w:rsid w:val="00A136ED"/>
    <w:rsid w:val="00A13927"/>
    <w:rsid w:val="00A13B1E"/>
    <w:rsid w:val="00A1411E"/>
    <w:rsid w:val="00A14594"/>
    <w:rsid w:val="00A14A5A"/>
    <w:rsid w:val="00A14B14"/>
    <w:rsid w:val="00A14B1E"/>
    <w:rsid w:val="00A14B75"/>
    <w:rsid w:val="00A14DD4"/>
    <w:rsid w:val="00A15136"/>
    <w:rsid w:val="00A1662C"/>
    <w:rsid w:val="00A16A57"/>
    <w:rsid w:val="00A16DBE"/>
    <w:rsid w:val="00A17650"/>
    <w:rsid w:val="00A17FB3"/>
    <w:rsid w:val="00A204E2"/>
    <w:rsid w:val="00A20FE6"/>
    <w:rsid w:val="00A214CC"/>
    <w:rsid w:val="00A218DE"/>
    <w:rsid w:val="00A219E4"/>
    <w:rsid w:val="00A22114"/>
    <w:rsid w:val="00A2255A"/>
    <w:rsid w:val="00A22F34"/>
    <w:rsid w:val="00A2308A"/>
    <w:rsid w:val="00A23314"/>
    <w:rsid w:val="00A2350F"/>
    <w:rsid w:val="00A236C4"/>
    <w:rsid w:val="00A23AA4"/>
    <w:rsid w:val="00A23D66"/>
    <w:rsid w:val="00A24303"/>
    <w:rsid w:val="00A24C76"/>
    <w:rsid w:val="00A24D47"/>
    <w:rsid w:val="00A2508E"/>
    <w:rsid w:val="00A2595C"/>
    <w:rsid w:val="00A25E46"/>
    <w:rsid w:val="00A26673"/>
    <w:rsid w:val="00A272F8"/>
    <w:rsid w:val="00A274A0"/>
    <w:rsid w:val="00A274A5"/>
    <w:rsid w:val="00A27539"/>
    <w:rsid w:val="00A2754F"/>
    <w:rsid w:val="00A278E8"/>
    <w:rsid w:val="00A30184"/>
    <w:rsid w:val="00A308DF"/>
    <w:rsid w:val="00A30A88"/>
    <w:rsid w:val="00A30B48"/>
    <w:rsid w:val="00A30E59"/>
    <w:rsid w:val="00A30F69"/>
    <w:rsid w:val="00A30FFD"/>
    <w:rsid w:val="00A31CB0"/>
    <w:rsid w:val="00A31D24"/>
    <w:rsid w:val="00A31D4E"/>
    <w:rsid w:val="00A323A1"/>
    <w:rsid w:val="00A32706"/>
    <w:rsid w:val="00A328A5"/>
    <w:rsid w:val="00A32903"/>
    <w:rsid w:val="00A329C6"/>
    <w:rsid w:val="00A32B21"/>
    <w:rsid w:val="00A32BAA"/>
    <w:rsid w:val="00A330F9"/>
    <w:rsid w:val="00A33261"/>
    <w:rsid w:val="00A33350"/>
    <w:rsid w:val="00A3424E"/>
    <w:rsid w:val="00A345BA"/>
    <w:rsid w:val="00A34665"/>
    <w:rsid w:val="00A347CE"/>
    <w:rsid w:val="00A348AE"/>
    <w:rsid w:val="00A34D0A"/>
    <w:rsid w:val="00A34F94"/>
    <w:rsid w:val="00A35013"/>
    <w:rsid w:val="00A3565D"/>
    <w:rsid w:val="00A35B2E"/>
    <w:rsid w:val="00A360DB"/>
    <w:rsid w:val="00A3627F"/>
    <w:rsid w:val="00A36AE7"/>
    <w:rsid w:val="00A37026"/>
    <w:rsid w:val="00A3711A"/>
    <w:rsid w:val="00A379BB"/>
    <w:rsid w:val="00A37BBF"/>
    <w:rsid w:val="00A4029F"/>
    <w:rsid w:val="00A40704"/>
    <w:rsid w:val="00A40ABB"/>
    <w:rsid w:val="00A40DF4"/>
    <w:rsid w:val="00A40E02"/>
    <w:rsid w:val="00A413BA"/>
    <w:rsid w:val="00A41463"/>
    <w:rsid w:val="00A41980"/>
    <w:rsid w:val="00A42392"/>
    <w:rsid w:val="00A42F28"/>
    <w:rsid w:val="00A433F2"/>
    <w:rsid w:val="00A435E1"/>
    <w:rsid w:val="00A43A1B"/>
    <w:rsid w:val="00A43C0E"/>
    <w:rsid w:val="00A449B2"/>
    <w:rsid w:val="00A44A83"/>
    <w:rsid w:val="00A44AB0"/>
    <w:rsid w:val="00A45057"/>
    <w:rsid w:val="00A450F4"/>
    <w:rsid w:val="00A4528B"/>
    <w:rsid w:val="00A45BA6"/>
    <w:rsid w:val="00A45E19"/>
    <w:rsid w:val="00A46432"/>
    <w:rsid w:val="00A4721A"/>
    <w:rsid w:val="00A475BF"/>
    <w:rsid w:val="00A4797B"/>
    <w:rsid w:val="00A502E2"/>
    <w:rsid w:val="00A503B3"/>
    <w:rsid w:val="00A50C24"/>
    <w:rsid w:val="00A50C5F"/>
    <w:rsid w:val="00A50E84"/>
    <w:rsid w:val="00A51219"/>
    <w:rsid w:val="00A51247"/>
    <w:rsid w:val="00A5144E"/>
    <w:rsid w:val="00A515BC"/>
    <w:rsid w:val="00A51DCD"/>
    <w:rsid w:val="00A51F29"/>
    <w:rsid w:val="00A51F46"/>
    <w:rsid w:val="00A5259E"/>
    <w:rsid w:val="00A526A3"/>
    <w:rsid w:val="00A52834"/>
    <w:rsid w:val="00A52CC7"/>
    <w:rsid w:val="00A536FB"/>
    <w:rsid w:val="00A53937"/>
    <w:rsid w:val="00A5454F"/>
    <w:rsid w:val="00A547DA"/>
    <w:rsid w:val="00A5505B"/>
    <w:rsid w:val="00A553A0"/>
    <w:rsid w:val="00A55C72"/>
    <w:rsid w:val="00A55E11"/>
    <w:rsid w:val="00A565BF"/>
    <w:rsid w:val="00A56C81"/>
    <w:rsid w:val="00A574B9"/>
    <w:rsid w:val="00A57557"/>
    <w:rsid w:val="00A604E8"/>
    <w:rsid w:val="00A60640"/>
    <w:rsid w:val="00A60950"/>
    <w:rsid w:val="00A6095B"/>
    <w:rsid w:val="00A609C8"/>
    <w:rsid w:val="00A60EFA"/>
    <w:rsid w:val="00A614DE"/>
    <w:rsid w:val="00A617B7"/>
    <w:rsid w:val="00A62352"/>
    <w:rsid w:val="00A628F6"/>
    <w:rsid w:val="00A62B48"/>
    <w:rsid w:val="00A6320D"/>
    <w:rsid w:val="00A63CE4"/>
    <w:rsid w:val="00A63D0F"/>
    <w:rsid w:val="00A6413F"/>
    <w:rsid w:val="00A644BD"/>
    <w:rsid w:val="00A6464B"/>
    <w:rsid w:val="00A64B97"/>
    <w:rsid w:val="00A6565C"/>
    <w:rsid w:val="00A65688"/>
    <w:rsid w:val="00A6570B"/>
    <w:rsid w:val="00A659D5"/>
    <w:rsid w:val="00A65F17"/>
    <w:rsid w:val="00A66B50"/>
    <w:rsid w:val="00A66CAA"/>
    <w:rsid w:val="00A66DD5"/>
    <w:rsid w:val="00A7046E"/>
    <w:rsid w:val="00A70EF0"/>
    <w:rsid w:val="00A713AD"/>
    <w:rsid w:val="00A71725"/>
    <w:rsid w:val="00A71896"/>
    <w:rsid w:val="00A71DF2"/>
    <w:rsid w:val="00A721DE"/>
    <w:rsid w:val="00A72503"/>
    <w:rsid w:val="00A726E4"/>
    <w:rsid w:val="00A72D6F"/>
    <w:rsid w:val="00A72EBD"/>
    <w:rsid w:val="00A72F5C"/>
    <w:rsid w:val="00A72FAF"/>
    <w:rsid w:val="00A733CE"/>
    <w:rsid w:val="00A7538F"/>
    <w:rsid w:val="00A756F0"/>
    <w:rsid w:val="00A75C3A"/>
    <w:rsid w:val="00A75C46"/>
    <w:rsid w:val="00A763DD"/>
    <w:rsid w:val="00A7648B"/>
    <w:rsid w:val="00A769BD"/>
    <w:rsid w:val="00A76D79"/>
    <w:rsid w:val="00A76E6D"/>
    <w:rsid w:val="00A773B7"/>
    <w:rsid w:val="00A80214"/>
    <w:rsid w:val="00A8022C"/>
    <w:rsid w:val="00A80C9F"/>
    <w:rsid w:val="00A812BD"/>
    <w:rsid w:val="00A8163F"/>
    <w:rsid w:val="00A8189B"/>
    <w:rsid w:val="00A81C56"/>
    <w:rsid w:val="00A81C72"/>
    <w:rsid w:val="00A81D8A"/>
    <w:rsid w:val="00A81F0D"/>
    <w:rsid w:val="00A826B7"/>
    <w:rsid w:val="00A82A16"/>
    <w:rsid w:val="00A82BA1"/>
    <w:rsid w:val="00A83189"/>
    <w:rsid w:val="00A831F1"/>
    <w:rsid w:val="00A841F7"/>
    <w:rsid w:val="00A84616"/>
    <w:rsid w:val="00A847D7"/>
    <w:rsid w:val="00A84EAC"/>
    <w:rsid w:val="00A84F4A"/>
    <w:rsid w:val="00A850FA"/>
    <w:rsid w:val="00A853D5"/>
    <w:rsid w:val="00A858EF"/>
    <w:rsid w:val="00A85AD4"/>
    <w:rsid w:val="00A85ADA"/>
    <w:rsid w:val="00A85F4B"/>
    <w:rsid w:val="00A87197"/>
    <w:rsid w:val="00A872A8"/>
    <w:rsid w:val="00A87E52"/>
    <w:rsid w:val="00A87EB1"/>
    <w:rsid w:val="00A905D8"/>
    <w:rsid w:val="00A908A2"/>
    <w:rsid w:val="00A908C1"/>
    <w:rsid w:val="00A90C64"/>
    <w:rsid w:val="00A917F9"/>
    <w:rsid w:val="00A91B29"/>
    <w:rsid w:val="00A922A4"/>
    <w:rsid w:val="00A92354"/>
    <w:rsid w:val="00A92802"/>
    <w:rsid w:val="00A92CAC"/>
    <w:rsid w:val="00A92F8F"/>
    <w:rsid w:val="00A9306F"/>
    <w:rsid w:val="00A932CB"/>
    <w:rsid w:val="00A93348"/>
    <w:rsid w:val="00A93CE2"/>
    <w:rsid w:val="00A947CB"/>
    <w:rsid w:val="00A94AEB"/>
    <w:rsid w:val="00A94B80"/>
    <w:rsid w:val="00A94DCD"/>
    <w:rsid w:val="00A952D5"/>
    <w:rsid w:val="00A95AA1"/>
    <w:rsid w:val="00A95B06"/>
    <w:rsid w:val="00A95DF1"/>
    <w:rsid w:val="00A95EA4"/>
    <w:rsid w:val="00A97077"/>
    <w:rsid w:val="00A972A6"/>
    <w:rsid w:val="00A97319"/>
    <w:rsid w:val="00A97514"/>
    <w:rsid w:val="00A975DF"/>
    <w:rsid w:val="00A978D5"/>
    <w:rsid w:val="00A97CA1"/>
    <w:rsid w:val="00AA009C"/>
    <w:rsid w:val="00AA0317"/>
    <w:rsid w:val="00AA060B"/>
    <w:rsid w:val="00AA0E92"/>
    <w:rsid w:val="00AA1034"/>
    <w:rsid w:val="00AA164C"/>
    <w:rsid w:val="00AA1A58"/>
    <w:rsid w:val="00AA1AC2"/>
    <w:rsid w:val="00AA1DE7"/>
    <w:rsid w:val="00AA2037"/>
    <w:rsid w:val="00AA255B"/>
    <w:rsid w:val="00AA2799"/>
    <w:rsid w:val="00AA3609"/>
    <w:rsid w:val="00AA3BCD"/>
    <w:rsid w:val="00AA3C77"/>
    <w:rsid w:val="00AA3FAE"/>
    <w:rsid w:val="00AA4346"/>
    <w:rsid w:val="00AA4396"/>
    <w:rsid w:val="00AA464A"/>
    <w:rsid w:val="00AA497D"/>
    <w:rsid w:val="00AA4B57"/>
    <w:rsid w:val="00AA5011"/>
    <w:rsid w:val="00AA51E5"/>
    <w:rsid w:val="00AA5236"/>
    <w:rsid w:val="00AA5A39"/>
    <w:rsid w:val="00AA5AF4"/>
    <w:rsid w:val="00AA5CB3"/>
    <w:rsid w:val="00AA606C"/>
    <w:rsid w:val="00AA67AC"/>
    <w:rsid w:val="00AA6939"/>
    <w:rsid w:val="00AA6A88"/>
    <w:rsid w:val="00AA6A8F"/>
    <w:rsid w:val="00AA73F7"/>
    <w:rsid w:val="00AA73FB"/>
    <w:rsid w:val="00AA7691"/>
    <w:rsid w:val="00AA79A8"/>
    <w:rsid w:val="00AB0BBF"/>
    <w:rsid w:val="00AB12E2"/>
    <w:rsid w:val="00AB153D"/>
    <w:rsid w:val="00AB1BE8"/>
    <w:rsid w:val="00AB2441"/>
    <w:rsid w:val="00AB2933"/>
    <w:rsid w:val="00AB294A"/>
    <w:rsid w:val="00AB2BCD"/>
    <w:rsid w:val="00AB34B5"/>
    <w:rsid w:val="00AB374A"/>
    <w:rsid w:val="00AB37CB"/>
    <w:rsid w:val="00AB38ED"/>
    <w:rsid w:val="00AB3CC1"/>
    <w:rsid w:val="00AB3F25"/>
    <w:rsid w:val="00AB4289"/>
    <w:rsid w:val="00AB4297"/>
    <w:rsid w:val="00AB42F0"/>
    <w:rsid w:val="00AB4619"/>
    <w:rsid w:val="00AB48C0"/>
    <w:rsid w:val="00AB491E"/>
    <w:rsid w:val="00AB50A8"/>
    <w:rsid w:val="00AB5259"/>
    <w:rsid w:val="00AB5787"/>
    <w:rsid w:val="00AB5987"/>
    <w:rsid w:val="00AB5ED7"/>
    <w:rsid w:val="00AB604F"/>
    <w:rsid w:val="00AB6C14"/>
    <w:rsid w:val="00AB788F"/>
    <w:rsid w:val="00AB7E52"/>
    <w:rsid w:val="00AC0288"/>
    <w:rsid w:val="00AC0648"/>
    <w:rsid w:val="00AC0D97"/>
    <w:rsid w:val="00AC0F43"/>
    <w:rsid w:val="00AC15A1"/>
    <w:rsid w:val="00AC1D24"/>
    <w:rsid w:val="00AC1FCE"/>
    <w:rsid w:val="00AC2C17"/>
    <w:rsid w:val="00AC2CE2"/>
    <w:rsid w:val="00AC2D4E"/>
    <w:rsid w:val="00AC3585"/>
    <w:rsid w:val="00AC360B"/>
    <w:rsid w:val="00AC3D7E"/>
    <w:rsid w:val="00AC4B40"/>
    <w:rsid w:val="00AC4D54"/>
    <w:rsid w:val="00AC563D"/>
    <w:rsid w:val="00AC56E2"/>
    <w:rsid w:val="00AC5D49"/>
    <w:rsid w:val="00AC5FB6"/>
    <w:rsid w:val="00AC6845"/>
    <w:rsid w:val="00AC721C"/>
    <w:rsid w:val="00AC7244"/>
    <w:rsid w:val="00AC76F6"/>
    <w:rsid w:val="00AC7A62"/>
    <w:rsid w:val="00AC7C07"/>
    <w:rsid w:val="00AC7C59"/>
    <w:rsid w:val="00AD05E8"/>
    <w:rsid w:val="00AD13F2"/>
    <w:rsid w:val="00AD1533"/>
    <w:rsid w:val="00AD1F0E"/>
    <w:rsid w:val="00AD245D"/>
    <w:rsid w:val="00AD250F"/>
    <w:rsid w:val="00AD2550"/>
    <w:rsid w:val="00AD2796"/>
    <w:rsid w:val="00AD28BD"/>
    <w:rsid w:val="00AD2ECA"/>
    <w:rsid w:val="00AD3405"/>
    <w:rsid w:val="00AD34C4"/>
    <w:rsid w:val="00AD3620"/>
    <w:rsid w:val="00AD3D5A"/>
    <w:rsid w:val="00AD4290"/>
    <w:rsid w:val="00AD4315"/>
    <w:rsid w:val="00AD4472"/>
    <w:rsid w:val="00AD45CA"/>
    <w:rsid w:val="00AD47B7"/>
    <w:rsid w:val="00AD4A53"/>
    <w:rsid w:val="00AD4AB1"/>
    <w:rsid w:val="00AD4F41"/>
    <w:rsid w:val="00AD5435"/>
    <w:rsid w:val="00AD5442"/>
    <w:rsid w:val="00AD5554"/>
    <w:rsid w:val="00AD5A1E"/>
    <w:rsid w:val="00AD6778"/>
    <w:rsid w:val="00AD6AB0"/>
    <w:rsid w:val="00AD6D15"/>
    <w:rsid w:val="00AD6FD1"/>
    <w:rsid w:val="00AD75F4"/>
    <w:rsid w:val="00AE0B4A"/>
    <w:rsid w:val="00AE184E"/>
    <w:rsid w:val="00AE1AD9"/>
    <w:rsid w:val="00AE2239"/>
    <w:rsid w:val="00AE256D"/>
    <w:rsid w:val="00AE2966"/>
    <w:rsid w:val="00AE2D7B"/>
    <w:rsid w:val="00AE2DF0"/>
    <w:rsid w:val="00AE3127"/>
    <w:rsid w:val="00AE312C"/>
    <w:rsid w:val="00AE3752"/>
    <w:rsid w:val="00AE3CBC"/>
    <w:rsid w:val="00AE4406"/>
    <w:rsid w:val="00AE4498"/>
    <w:rsid w:val="00AE45A9"/>
    <w:rsid w:val="00AE47B6"/>
    <w:rsid w:val="00AE4F19"/>
    <w:rsid w:val="00AE4F6D"/>
    <w:rsid w:val="00AE5268"/>
    <w:rsid w:val="00AE527E"/>
    <w:rsid w:val="00AE58F5"/>
    <w:rsid w:val="00AE5D75"/>
    <w:rsid w:val="00AE63DA"/>
    <w:rsid w:val="00AE6532"/>
    <w:rsid w:val="00AE6936"/>
    <w:rsid w:val="00AE70DA"/>
    <w:rsid w:val="00AE720F"/>
    <w:rsid w:val="00AE74F6"/>
    <w:rsid w:val="00AE7739"/>
    <w:rsid w:val="00AE7E41"/>
    <w:rsid w:val="00AE7FB1"/>
    <w:rsid w:val="00AF0485"/>
    <w:rsid w:val="00AF0B56"/>
    <w:rsid w:val="00AF0BC3"/>
    <w:rsid w:val="00AF0D02"/>
    <w:rsid w:val="00AF23E1"/>
    <w:rsid w:val="00AF29E6"/>
    <w:rsid w:val="00AF2CC1"/>
    <w:rsid w:val="00AF2FA7"/>
    <w:rsid w:val="00AF3762"/>
    <w:rsid w:val="00AF3890"/>
    <w:rsid w:val="00AF3DBF"/>
    <w:rsid w:val="00AF4123"/>
    <w:rsid w:val="00AF430E"/>
    <w:rsid w:val="00AF44C0"/>
    <w:rsid w:val="00AF46D0"/>
    <w:rsid w:val="00AF4D7F"/>
    <w:rsid w:val="00AF6038"/>
    <w:rsid w:val="00AF6119"/>
    <w:rsid w:val="00AF6132"/>
    <w:rsid w:val="00AF616C"/>
    <w:rsid w:val="00AF61B4"/>
    <w:rsid w:val="00AF61F7"/>
    <w:rsid w:val="00AF62BF"/>
    <w:rsid w:val="00AF6BC9"/>
    <w:rsid w:val="00AF6D92"/>
    <w:rsid w:val="00AF7240"/>
    <w:rsid w:val="00AF7286"/>
    <w:rsid w:val="00AF7287"/>
    <w:rsid w:val="00AF7678"/>
    <w:rsid w:val="00AF7AB8"/>
    <w:rsid w:val="00AF7FB0"/>
    <w:rsid w:val="00B0027F"/>
    <w:rsid w:val="00B00401"/>
    <w:rsid w:val="00B006B6"/>
    <w:rsid w:val="00B010F9"/>
    <w:rsid w:val="00B0127E"/>
    <w:rsid w:val="00B01401"/>
    <w:rsid w:val="00B01563"/>
    <w:rsid w:val="00B01974"/>
    <w:rsid w:val="00B023D5"/>
    <w:rsid w:val="00B02659"/>
    <w:rsid w:val="00B0274C"/>
    <w:rsid w:val="00B02AF5"/>
    <w:rsid w:val="00B02BDC"/>
    <w:rsid w:val="00B03425"/>
    <w:rsid w:val="00B036D7"/>
    <w:rsid w:val="00B048BD"/>
    <w:rsid w:val="00B04D76"/>
    <w:rsid w:val="00B04E16"/>
    <w:rsid w:val="00B04EAC"/>
    <w:rsid w:val="00B04F68"/>
    <w:rsid w:val="00B0593D"/>
    <w:rsid w:val="00B0665D"/>
    <w:rsid w:val="00B066D6"/>
    <w:rsid w:val="00B06DF1"/>
    <w:rsid w:val="00B06F2B"/>
    <w:rsid w:val="00B0748F"/>
    <w:rsid w:val="00B074BD"/>
    <w:rsid w:val="00B076E4"/>
    <w:rsid w:val="00B07AC4"/>
    <w:rsid w:val="00B07CC1"/>
    <w:rsid w:val="00B1013F"/>
    <w:rsid w:val="00B10170"/>
    <w:rsid w:val="00B105BF"/>
    <w:rsid w:val="00B107AC"/>
    <w:rsid w:val="00B1091E"/>
    <w:rsid w:val="00B12063"/>
    <w:rsid w:val="00B12353"/>
    <w:rsid w:val="00B126DC"/>
    <w:rsid w:val="00B127BE"/>
    <w:rsid w:val="00B127D1"/>
    <w:rsid w:val="00B12990"/>
    <w:rsid w:val="00B12C59"/>
    <w:rsid w:val="00B1365D"/>
    <w:rsid w:val="00B13B91"/>
    <w:rsid w:val="00B14596"/>
    <w:rsid w:val="00B149EA"/>
    <w:rsid w:val="00B14C26"/>
    <w:rsid w:val="00B14DE4"/>
    <w:rsid w:val="00B14EEB"/>
    <w:rsid w:val="00B14F41"/>
    <w:rsid w:val="00B14FF7"/>
    <w:rsid w:val="00B156A3"/>
    <w:rsid w:val="00B156E4"/>
    <w:rsid w:val="00B15DCE"/>
    <w:rsid w:val="00B15F73"/>
    <w:rsid w:val="00B1650A"/>
    <w:rsid w:val="00B167A7"/>
    <w:rsid w:val="00B16C46"/>
    <w:rsid w:val="00B17030"/>
    <w:rsid w:val="00B17060"/>
    <w:rsid w:val="00B172B5"/>
    <w:rsid w:val="00B17329"/>
    <w:rsid w:val="00B17546"/>
    <w:rsid w:val="00B17A95"/>
    <w:rsid w:val="00B17BB3"/>
    <w:rsid w:val="00B17F69"/>
    <w:rsid w:val="00B20069"/>
    <w:rsid w:val="00B20593"/>
    <w:rsid w:val="00B21082"/>
    <w:rsid w:val="00B21272"/>
    <w:rsid w:val="00B21854"/>
    <w:rsid w:val="00B21B9C"/>
    <w:rsid w:val="00B21BF7"/>
    <w:rsid w:val="00B21FB1"/>
    <w:rsid w:val="00B22445"/>
    <w:rsid w:val="00B227E1"/>
    <w:rsid w:val="00B229B7"/>
    <w:rsid w:val="00B229E1"/>
    <w:rsid w:val="00B22CEB"/>
    <w:rsid w:val="00B23071"/>
    <w:rsid w:val="00B2335B"/>
    <w:rsid w:val="00B2397B"/>
    <w:rsid w:val="00B23980"/>
    <w:rsid w:val="00B23E18"/>
    <w:rsid w:val="00B247E9"/>
    <w:rsid w:val="00B24990"/>
    <w:rsid w:val="00B24A35"/>
    <w:rsid w:val="00B24B84"/>
    <w:rsid w:val="00B25432"/>
    <w:rsid w:val="00B2556D"/>
    <w:rsid w:val="00B25D03"/>
    <w:rsid w:val="00B25DC0"/>
    <w:rsid w:val="00B262FD"/>
    <w:rsid w:val="00B2644F"/>
    <w:rsid w:val="00B266F2"/>
    <w:rsid w:val="00B2691B"/>
    <w:rsid w:val="00B269B5"/>
    <w:rsid w:val="00B26DA6"/>
    <w:rsid w:val="00B2750A"/>
    <w:rsid w:val="00B277AF"/>
    <w:rsid w:val="00B27B4C"/>
    <w:rsid w:val="00B27BA3"/>
    <w:rsid w:val="00B3038D"/>
    <w:rsid w:val="00B304E2"/>
    <w:rsid w:val="00B3072B"/>
    <w:rsid w:val="00B309EE"/>
    <w:rsid w:val="00B30C0F"/>
    <w:rsid w:val="00B31400"/>
    <w:rsid w:val="00B3149E"/>
    <w:rsid w:val="00B31A41"/>
    <w:rsid w:val="00B31CD9"/>
    <w:rsid w:val="00B320E3"/>
    <w:rsid w:val="00B3235B"/>
    <w:rsid w:val="00B323B9"/>
    <w:rsid w:val="00B32411"/>
    <w:rsid w:val="00B32EC7"/>
    <w:rsid w:val="00B331D4"/>
    <w:rsid w:val="00B33E61"/>
    <w:rsid w:val="00B33F5A"/>
    <w:rsid w:val="00B34E8D"/>
    <w:rsid w:val="00B350FA"/>
    <w:rsid w:val="00B3521F"/>
    <w:rsid w:val="00B35505"/>
    <w:rsid w:val="00B3602B"/>
    <w:rsid w:val="00B36255"/>
    <w:rsid w:val="00B36548"/>
    <w:rsid w:val="00B3663F"/>
    <w:rsid w:val="00B36C30"/>
    <w:rsid w:val="00B36EF5"/>
    <w:rsid w:val="00B375D8"/>
    <w:rsid w:val="00B379A1"/>
    <w:rsid w:val="00B37B79"/>
    <w:rsid w:val="00B4027D"/>
    <w:rsid w:val="00B410AF"/>
    <w:rsid w:val="00B4132C"/>
    <w:rsid w:val="00B42100"/>
    <w:rsid w:val="00B421AB"/>
    <w:rsid w:val="00B430A8"/>
    <w:rsid w:val="00B43555"/>
    <w:rsid w:val="00B43914"/>
    <w:rsid w:val="00B43A64"/>
    <w:rsid w:val="00B43B33"/>
    <w:rsid w:val="00B43BC4"/>
    <w:rsid w:val="00B43DEB"/>
    <w:rsid w:val="00B43E84"/>
    <w:rsid w:val="00B43EDD"/>
    <w:rsid w:val="00B43F39"/>
    <w:rsid w:val="00B4496B"/>
    <w:rsid w:val="00B44D86"/>
    <w:rsid w:val="00B44ED9"/>
    <w:rsid w:val="00B454C9"/>
    <w:rsid w:val="00B45742"/>
    <w:rsid w:val="00B45B86"/>
    <w:rsid w:val="00B45E9D"/>
    <w:rsid w:val="00B45EE0"/>
    <w:rsid w:val="00B46078"/>
    <w:rsid w:val="00B4647F"/>
    <w:rsid w:val="00B4700A"/>
    <w:rsid w:val="00B471CC"/>
    <w:rsid w:val="00B47479"/>
    <w:rsid w:val="00B47930"/>
    <w:rsid w:val="00B50E9A"/>
    <w:rsid w:val="00B50F2D"/>
    <w:rsid w:val="00B51071"/>
    <w:rsid w:val="00B512B1"/>
    <w:rsid w:val="00B512CB"/>
    <w:rsid w:val="00B51BCC"/>
    <w:rsid w:val="00B51BD2"/>
    <w:rsid w:val="00B523CB"/>
    <w:rsid w:val="00B531F3"/>
    <w:rsid w:val="00B533A1"/>
    <w:rsid w:val="00B539DA"/>
    <w:rsid w:val="00B53C05"/>
    <w:rsid w:val="00B53E2E"/>
    <w:rsid w:val="00B54785"/>
    <w:rsid w:val="00B54FC5"/>
    <w:rsid w:val="00B5537B"/>
    <w:rsid w:val="00B553D5"/>
    <w:rsid w:val="00B5548B"/>
    <w:rsid w:val="00B55C65"/>
    <w:rsid w:val="00B55D95"/>
    <w:rsid w:val="00B56383"/>
    <w:rsid w:val="00B56826"/>
    <w:rsid w:val="00B56B6F"/>
    <w:rsid w:val="00B56F0B"/>
    <w:rsid w:val="00B57642"/>
    <w:rsid w:val="00B57C72"/>
    <w:rsid w:val="00B600A8"/>
    <w:rsid w:val="00B60205"/>
    <w:rsid w:val="00B60273"/>
    <w:rsid w:val="00B6066E"/>
    <w:rsid w:val="00B60930"/>
    <w:rsid w:val="00B60995"/>
    <w:rsid w:val="00B60E39"/>
    <w:rsid w:val="00B612C9"/>
    <w:rsid w:val="00B61391"/>
    <w:rsid w:val="00B613A0"/>
    <w:rsid w:val="00B61618"/>
    <w:rsid w:val="00B61BD7"/>
    <w:rsid w:val="00B61CB5"/>
    <w:rsid w:val="00B62062"/>
    <w:rsid w:val="00B62792"/>
    <w:rsid w:val="00B627F0"/>
    <w:rsid w:val="00B6285D"/>
    <w:rsid w:val="00B6303E"/>
    <w:rsid w:val="00B63108"/>
    <w:rsid w:val="00B63324"/>
    <w:rsid w:val="00B64086"/>
    <w:rsid w:val="00B64119"/>
    <w:rsid w:val="00B64128"/>
    <w:rsid w:val="00B64A00"/>
    <w:rsid w:val="00B64AD2"/>
    <w:rsid w:val="00B64B9C"/>
    <w:rsid w:val="00B64FED"/>
    <w:rsid w:val="00B65157"/>
    <w:rsid w:val="00B6528C"/>
    <w:rsid w:val="00B65DAD"/>
    <w:rsid w:val="00B65E10"/>
    <w:rsid w:val="00B65FE4"/>
    <w:rsid w:val="00B66726"/>
    <w:rsid w:val="00B67304"/>
    <w:rsid w:val="00B701A6"/>
    <w:rsid w:val="00B70B6F"/>
    <w:rsid w:val="00B71795"/>
    <w:rsid w:val="00B71855"/>
    <w:rsid w:val="00B725BB"/>
    <w:rsid w:val="00B72DD0"/>
    <w:rsid w:val="00B732B0"/>
    <w:rsid w:val="00B733E9"/>
    <w:rsid w:val="00B7370C"/>
    <w:rsid w:val="00B73949"/>
    <w:rsid w:val="00B73B82"/>
    <w:rsid w:val="00B74F23"/>
    <w:rsid w:val="00B75794"/>
    <w:rsid w:val="00B75961"/>
    <w:rsid w:val="00B75998"/>
    <w:rsid w:val="00B75E70"/>
    <w:rsid w:val="00B76063"/>
    <w:rsid w:val="00B76077"/>
    <w:rsid w:val="00B76B4A"/>
    <w:rsid w:val="00B76C4E"/>
    <w:rsid w:val="00B76DF5"/>
    <w:rsid w:val="00B76E23"/>
    <w:rsid w:val="00B77839"/>
    <w:rsid w:val="00B77C42"/>
    <w:rsid w:val="00B80034"/>
    <w:rsid w:val="00B80737"/>
    <w:rsid w:val="00B80A25"/>
    <w:rsid w:val="00B80B6A"/>
    <w:rsid w:val="00B80B9F"/>
    <w:rsid w:val="00B80C5F"/>
    <w:rsid w:val="00B80CA2"/>
    <w:rsid w:val="00B816DA"/>
    <w:rsid w:val="00B8176C"/>
    <w:rsid w:val="00B81841"/>
    <w:rsid w:val="00B81E6F"/>
    <w:rsid w:val="00B82270"/>
    <w:rsid w:val="00B825D3"/>
    <w:rsid w:val="00B831D7"/>
    <w:rsid w:val="00B83261"/>
    <w:rsid w:val="00B8374D"/>
    <w:rsid w:val="00B83A3C"/>
    <w:rsid w:val="00B84574"/>
    <w:rsid w:val="00B849EA"/>
    <w:rsid w:val="00B84C18"/>
    <w:rsid w:val="00B84F6D"/>
    <w:rsid w:val="00B853CC"/>
    <w:rsid w:val="00B85425"/>
    <w:rsid w:val="00B85DB3"/>
    <w:rsid w:val="00B85DBF"/>
    <w:rsid w:val="00B85EF7"/>
    <w:rsid w:val="00B86194"/>
    <w:rsid w:val="00B8695F"/>
    <w:rsid w:val="00B86DE0"/>
    <w:rsid w:val="00B86EC9"/>
    <w:rsid w:val="00B87621"/>
    <w:rsid w:val="00B8766F"/>
    <w:rsid w:val="00B87765"/>
    <w:rsid w:val="00B877C8"/>
    <w:rsid w:val="00B87906"/>
    <w:rsid w:val="00B87C49"/>
    <w:rsid w:val="00B87E4C"/>
    <w:rsid w:val="00B87E61"/>
    <w:rsid w:val="00B87F38"/>
    <w:rsid w:val="00B90113"/>
    <w:rsid w:val="00B90271"/>
    <w:rsid w:val="00B9063A"/>
    <w:rsid w:val="00B9115C"/>
    <w:rsid w:val="00B91628"/>
    <w:rsid w:val="00B916B7"/>
    <w:rsid w:val="00B91BA1"/>
    <w:rsid w:val="00B91DEF"/>
    <w:rsid w:val="00B92389"/>
    <w:rsid w:val="00B923A0"/>
    <w:rsid w:val="00B92A77"/>
    <w:rsid w:val="00B92B93"/>
    <w:rsid w:val="00B92C01"/>
    <w:rsid w:val="00B9343D"/>
    <w:rsid w:val="00B9347C"/>
    <w:rsid w:val="00B9398F"/>
    <w:rsid w:val="00B93C1B"/>
    <w:rsid w:val="00B93D04"/>
    <w:rsid w:val="00B93DB9"/>
    <w:rsid w:val="00B9411C"/>
    <w:rsid w:val="00B9533D"/>
    <w:rsid w:val="00B958CC"/>
    <w:rsid w:val="00B95B95"/>
    <w:rsid w:val="00B95BAB"/>
    <w:rsid w:val="00B9700B"/>
    <w:rsid w:val="00B97062"/>
    <w:rsid w:val="00B97317"/>
    <w:rsid w:val="00B975C7"/>
    <w:rsid w:val="00B9777F"/>
    <w:rsid w:val="00B978CE"/>
    <w:rsid w:val="00B97B10"/>
    <w:rsid w:val="00BA00CF"/>
    <w:rsid w:val="00BA0613"/>
    <w:rsid w:val="00BA08EB"/>
    <w:rsid w:val="00BA0D3A"/>
    <w:rsid w:val="00BA1BD6"/>
    <w:rsid w:val="00BA201B"/>
    <w:rsid w:val="00BA203E"/>
    <w:rsid w:val="00BA233D"/>
    <w:rsid w:val="00BA291D"/>
    <w:rsid w:val="00BA2B17"/>
    <w:rsid w:val="00BA2C1E"/>
    <w:rsid w:val="00BA2C51"/>
    <w:rsid w:val="00BA3948"/>
    <w:rsid w:val="00BA3B6B"/>
    <w:rsid w:val="00BA3DCC"/>
    <w:rsid w:val="00BA414A"/>
    <w:rsid w:val="00BA4241"/>
    <w:rsid w:val="00BA4276"/>
    <w:rsid w:val="00BA43A6"/>
    <w:rsid w:val="00BA43F7"/>
    <w:rsid w:val="00BA495E"/>
    <w:rsid w:val="00BA4BF2"/>
    <w:rsid w:val="00BA4BFB"/>
    <w:rsid w:val="00BA5220"/>
    <w:rsid w:val="00BA5810"/>
    <w:rsid w:val="00BA5F61"/>
    <w:rsid w:val="00BA621B"/>
    <w:rsid w:val="00BA7162"/>
    <w:rsid w:val="00BA780D"/>
    <w:rsid w:val="00BA7DBB"/>
    <w:rsid w:val="00BB002D"/>
    <w:rsid w:val="00BB0062"/>
    <w:rsid w:val="00BB0063"/>
    <w:rsid w:val="00BB00FA"/>
    <w:rsid w:val="00BB0207"/>
    <w:rsid w:val="00BB07C7"/>
    <w:rsid w:val="00BB0BA6"/>
    <w:rsid w:val="00BB0F3C"/>
    <w:rsid w:val="00BB11FE"/>
    <w:rsid w:val="00BB2195"/>
    <w:rsid w:val="00BB2A36"/>
    <w:rsid w:val="00BB3010"/>
    <w:rsid w:val="00BB42E5"/>
    <w:rsid w:val="00BB4498"/>
    <w:rsid w:val="00BB44DF"/>
    <w:rsid w:val="00BB4577"/>
    <w:rsid w:val="00BB4652"/>
    <w:rsid w:val="00BB48B9"/>
    <w:rsid w:val="00BB4B76"/>
    <w:rsid w:val="00BB54CA"/>
    <w:rsid w:val="00BB5524"/>
    <w:rsid w:val="00BB5800"/>
    <w:rsid w:val="00BB58FA"/>
    <w:rsid w:val="00BB5D00"/>
    <w:rsid w:val="00BB6911"/>
    <w:rsid w:val="00BB6B14"/>
    <w:rsid w:val="00BB6E9E"/>
    <w:rsid w:val="00BB75EC"/>
    <w:rsid w:val="00BB778E"/>
    <w:rsid w:val="00BB7B24"/>
    <w:rsid w:val="00BB7D99"/>
    <w:rsid w:val="00BB7DE9"/>
    <w:rsid w:val="00BB7E33"/>
    <w:rsid w:val="00BC0D31"/>
    <w:rsid w:val="00BC0E1F"/>
    <w:rsid w:val="00BC0E37"/>
    <w:rsid w:val="00BC10D5"/>
    <w:rsid w:val="00BC1119"/>
    <w:rsid w:val="00BC1C89"/>
    <w:rsid w:val="00BC1CA8"/>
    <w:rsid w:val="00BC1D50"/>
    <w:rsid w:val="00BC1E92"/>
    <w:rsid w:val="00BC2250"/>
    <w:rsid w:val="00BC23BD"/>
    <w:rsid w:val="00BC2490"/>
    <w:rsid w:val="00BC2CC2"/>
    <w:rsid w:val="00BC2EE8"/>
    <w:rsid w:val="00BC332A"/>
    <w:rsid w:val="00BC3527"/>
    <w:rsid w:val="00BC3545"/>
    <w:rsid w:val="00BC36C2"/>
    <w:rsid w:val="00BC5017"/>
    <w:rsid w:val="00BC50C5"/>
    <w:rsid w:val="00BC555D"/>
    <w:rsid w:val="00BC6181"/>
    <w:rsid w:val="00BC6401"/>
    <w:rsid w:val="00BC68C3"/>
    <w:rsid w:val="00BC699D"/>
    <w:rsid w:val="00BC6A18"/>
    <w:rsid w:val="00BC6CAF"/>
    <w:rsid w:val="00BC6E42"/>
    <w:rsid w:val="00BC7487"/>
    <w:rsid w:val="00BC78F5"/>
    <w:rsid w:val="00BD0132"/>
    <w:rsid w:val="00BD0157"/>
    <w:rsid w:val="00BD03F7"/>
    <w:rsid w:val="00BD0A38"/>
    <w:rsid w:val="00BD0A91"/>
    <w:rsid w:val="00BD1431"/>
    <w:rsid w:val="00BD155C"/>
    <w:rsid w:val="00BD1C2E"/>
    <w:rsid w:val="00BD1FA8"/>
    <w:rsid w:val="00BD243B"/>
    <w:rsid w:val="00BD2517"/>
    <w:rsid w:val="00BD255C"/>
    <w:rsid w:val="00BD2B2F"/>
    <w:rsid w:val="00BD2CC7"/>
    <w:rsid w:val="00BD30E4"/>
    <w:rsid w:val="00BD32D0"/>
    <w:rsid w:val="00BD3329"/>
    <w:rsid w:val="00BD351C"/>
    <w:rsid w:val="00BD3AD0"/>
    <w:rsid w:val="00BD400E"/>
    <w:rsid w:val="00BD43B3"/>
    <w:rsid w:val="00BD4409"/>
    <w:rsid w:val="00BD483A"/>
    <w:rsid w:val="00BD4CB4"/>
    <w:rsid w:val="00BD4E13"/>
    <w:rsid w:val="00BD5012"/>
    <w:rsid w:val="00BD505E"/>
    <w:rsid w:val="00BD5386"/>
    <w:rsid w:val="00BD5425"/>
    <w:rsid w:val="00BD5A37"/>
    <w:rsid w:val="00BD5C42"/>
    <w:rsid w:val="00BD61AD"/>
    <w:rsid w:val="00BD637D"/>
    <w:rsid w:val="00BD64A2"/>
    <w:rsid w:val="00BD6A2E"/>
    <w:rsid w:val="00BD6DF1"/>
    <w:rsid w:val="00BD7960"/>
    <w:rsid w:val="00BE003C"/>
    <w:rsid w:val="00BE0217"/>
    <w:rsid w:val="00BE023C"/>
    <w:rsid w:val="00BE0955"/>
    <w:rsid w:val="00BE0E0D"/>
    <w:rsid w:val="00BE0EB8"/>
    <w:rsid w:val="00BE1EF3"/>
    <w:rsid w:val="00BE2C82"/>
    <w:rsid w:val="00BE2EC0"/>
    <w:rsid w:val="00BE3203"/>
    <w:rsid w:val="00BE41E3"/>
    <w:rsid w:val="00BE4234"/>
    <w:rsid w:val="00BE4269"/>
    <w:rsid w:val="00BE49BF"/>
    <w:rsid w:val="00BE4EA3"/>
    <w:rsid w:val="00BE5211"/>
    <w:rsid w:val="00BE53EB"/>
    <w:rsid w:val="00BE5472"/>
    <w:rsid w:val="00BE55EC"/>
    <w:rsid w:val="00BE568C"/>
    <w:rsid w:val="00BE56A1"/>
    <w:rsid w:val="00BE5A69"/>
    <w:rsid w:val="00BE5FBC"/>
    <w:rsid w:val="00BE6470"/>
    <w:rsid w:val="00BE727E"/>
    <w:rsid w:val="00BE7A2D"/>
    <w:rsid w:val="00BE7D50"/>
    <w:rsid w:val="00BE7D9D"/>
    <w:rsid w:val="00BF0280"/>
    <w:rsid w:val="00BF03D3"/>
    <w:rsid w:val="00BF040C"/>
    <w:rsid w:val="00BF0678"/>
    <w:rsid w:val="00BF070C"/>
    <w:rsid w:val="00BF0768"/>
    <w:rsid w:val="00BF0A9A"/>
    <w:rsid w:val="00BF0D45"/>
    <w:rsid w:val="00BF1934"/>
    <w:rsid w:val="00BF19A7"/>
    <w:rsid w:val="00BF19E5"/>
    <w:rsid w:val="00BF1D67"/>
    <w:rsid w:val="00BF1EFB"/>
    <w:rsid w:val="00BF23AD"/>
    <w:rsid w:val="00BF2D18"/>
    <w:rsid w:val="00BF2D38"/>
    <w:rsid w:val="00BF32AE"/>
    <w:rsid w:val="00BF3515"/>
    <w:rsid w:val="00BF3575"/>
    <w:rsid w:val="00BF365B"/>
    <w:rsid w:val="00BF37C7"/>
    <w:rsid w:val="00BF3EE6"/>
    <w:rsid w:val="00BF3F3B"/>
    <w:rsid w:val="00BF3FB3"/>
    <w:rsid w:val="00BF4CB6"/>
    <w:rsid w:val="00BF4F70"/>
    <w:rsid w:val="00BF515E"/>
    <w:rsid w:val="00BF5A4A"/>
    <w:rsid w:val="00BF6872"/>
    <w:rsid w:val="00BF6916"/>
    <w:rsid w:val="00BF6AA7"/>
    <w:rsid w:val="00BF6E43"/>
    <w:rsid w:val="00BF6FA8"/>
    <w:rsid w:val="00BF7063"/>
    <w:rsid w:val="00BF7DAF"/>
    <w:rsid w:val="00BF7F95"/>
    <w:rsid w:val="00C002BF"/>
    <w:rsid w:val="00C007A2"/>
    <w:rsid w:val="00C00E35"/>
    <w:rsid w:val="00C01BA1"/>
    <w:rsid w:val="00C02000"/>
    <w:rsid w:val="00C022D6"/>
    <w:rsid w:val="00C026DE"/>
    <w:rsid w:val="00C02738"/>
    <w:rsid w:val="00C02F87"/>
    <w:rsid w:val="00C036DB"/>
    <w:rsid w:val="00C03827"/>
    <w:rsid w:val="00C038BE"/>
    <w:rsid w:val="00C03A67"/>
    <w:rsid w:val="00C042EA"/>
    <w:rsid w:val="00C0438B"/>
    <w:rsid w:val="00C045D1"/>
    <w:rsid w:val="00C04904"/>
    <w:rsid w:val="00C04AD4"/>
    <w:rsid w:val="00C04C39"/>
    <w:rsid w:val="00C04DC8"/>
    <w:rsid w:val="00C04F89"/>
    <w:rsid w:val="00C052F4"/>
    <w:rsid w:val="00C05386"/>
    <w:rsid w:val="00C0546E"/>
    <w:rsid w:val="00C05E15"/>
    <w:rsid w:val="00C05FCE"/>
    <w:rsid w:val="00C0663D"/>
    <w:rsid w:val="00C067A3"/>
    <w:rsid w:val="00C06BF1"/>
    <w:rsid w:val="00C06EDA"/>
    <w:rsid w:val="00C073EB"/>
    <w:rsid w:val="00C0752C"/>
    <w:rsid w:val="00C075F8"/>
    <w:rsid w:val="00C076B8"/>
    <w:rsid w:val="00C0780B"/>
    <w:rsid w:val="00C078A2"/>
    <w:rsid w:val="00C07975"/>
    <w:rsid w:val="00C101CE"/>
    <w:rsid w:val="00C10606"/>
    <w:rsid w:val="00C10DCA"/>
    <w:rsid w:val="00C11773"/>
    <w:rsid w:val="00C11F05"/>
    <w:rsid w:val="00C12082"/>
    <w:rsid w:val="00C1210A"/>
    <w:rsid w:val="00C12184"/>
    <w:rsid w:val="00C122D3"/>
    <w:rsid w:val="00C12B1D"/>
    <w:rsid w:val="00C13812"/>
    <w:rsid w:val="00C1385D"/>
    <w:rsid w:val="00C141FB"/>
    <w:rsid w:val="00C14358"/>
    <w:rsid w:val="00C14385"/>
    <w:rsid w:val="00C149D2"/>
    <w:rsid w:val="00C14C5B"/>
    <w:rsid w:val="00C14E1C"/>
    <w:rsid w:val="00C14E46"/>
    <w:rsid w:val="00C1501B"/>
    <w:rsid w:val="00C15964"/>
    <w:rsid w:val="00C15B2D"/>
    <w:rsid w:val="00C15D56"/>
    <w:rsid w:val="00C16169"/>
    <w:rsid w:val="00C161ED"/>
    <w:rsid w:val="00C1680E"/>
    <w:rsid w:val="00C17071"/>
    <w:rsid w:val="00C176B0"/>
    <w:rsid w:val="00C20BCF"/>
    <w:rsid w:val="00C20E66"/>
    <w:rsid w:val="00C21750"/>
    <w:rsid w:val="00C21931"/>
    <w:rsid w:val="00C21939"/>
    <w:rsid w:val="00C21AE7"/>
    <w:rsid w:val="00C21D78"/>
    <w:rsid w:val="00C21F2C"/>
    <w:rsid w:val="00C220AC"/>
    <w:rsid w:val="00C22A12"/>
    <w:rsid w:val="00C22C09"/>
    <w:rsid w:val="00C22C65"/>
    <w:rsid w:val="00C236D2"/>
    <w:rsid w:val="00C23873"/>
    <w:rsid w:val="00C23CC0"/>
    <w:rsid w:val="00C23F86"/>
    <w:rsid w:val="00C2437D"/>
    <w:rsid w:val="00C249B4"/>
    <w:rsid w:val="00C24A26"/>
    <w:rsid w:val="00C24A88"/>
    <w:rsid w:val="00C250E2"/>
    <w:rsid w:val="00C251F0"/>
    <w:rsid w:val="00C252B7"/>
    <w:rsid w:val="00C25515"/>
    <w:rsid w:val="00C25AAA"/>
    <w:rsid w:val="00C26A21"/>
    <w:rsid w:val="00C26B0F"/>
    <w:rsid w:val="00C274A9"/>
    <w:rsid w:val="00C276C1"/>
    <w:rsid w:val="00C27845"/>
    <w:rsid w:val="00C309A3"/>
    <w:rsid w:val="00C309E3"/>
    <w:rsid w:val="00C30B6C"/>
    <w:rsid w:val="00C31B44"/>
    <w:rsid w:val="00C31C16"/>
    <w:rsid w:val="00C31ECB"/>
    <w:rsid w:val="00C32111"/>
    <w:rsid w:val="00C32174"/>
    <w:rsid w:val="00C34077"/>
    <w:rsid w:val="00C340E1"/>
    <w:rsid w:val="00C345F4"/>
    <w:rsid w:val="00C34A12"/>
    <w:rsid w:val="00C34B5E"/>
    <w:rsid w:val="00C34BB5"/>
    <w:rsid w:val="00C34F15"/>
    <w:rsid w:val="00C34FFC"/>
    <w:rsid w:val="00C35277"/>
    <w:rsid w:val="00C35A2A"/>
    <w:rsid w:val="00C35D15"/>
    <w:rsid w:val="00C36186"/>
    <w:rsid w:val="00C363C4"/>
    <w:rsid w:val="00C36E8D"/>
    <w:rsid w:val="00C36FAE"/>
    <w:rsid w:val="00C373F3"/>
    <w:rsid w:val="00C37497"/>
    <w:rsid w:val="00C3754F"/>
    <w:rsid w:val="00C3761C"/>
    <w:rsid w:val="00C37654"/>
    <w:rsid w:val="00C37806"/>
    <w:rsid w:val="00C37AB6"/>
    <w:rsid w:val="00C37B09"/>
    <w:rsid w:val="00C37C11"/>
    <w:rsid w:val="00C404A5"/>
    <w:rsid w:val="00C41187"/>
    <w:rsid w:val="00C411B2"/>
    <w:rsid w:val="00C412AA"/>
    <w:rsid w:val="00C41335"/>
    <w:rsid w:val="00C4141A"/>
    <w:rsid w:val="00C41546"/>
    <w:rsid w:val="00C41A57"/>
    <w:rsid w:val="00C41E77"/>
    <w:rsid w:val="00C4203D"/>
    <w:rsid w:val="00C420E8"/>
    <w:rsid w:val="00C43986"/>
    <w:rsid w:val="00C445EF"/>
    <w:rsid w:val="00C44645"/>
    <w:rsid w:val="00C44767"/>
    <w:rsid w:val="00C4481A"/>
    <w:rsid w:val="00C45198"/>
    <w:rsid w:val="00C453C0"/>
    <w:rsid w:val="00C454F7"/>
    <w:rsid w:val="00C4555F"/>
    <w:rsid w:val="00C456F8"/>
    <w:rsid w:val="00C458EB"/>
    <w:rsid w:val="00C4595B"/>
    <w:rsid w:val="00C45C35"/>
    <w:rsid w:val="00C46318"/>
    <w:rsid w:val="00C463C4"/>
    <w:rsid w:val="00C46467"/>
    <w:rsid w:val="00C4695A"/>
    <w:rsid w:val="00C46B68"/>
    <w:rsid w:val="00C46CAB"/>
    <w:rsid w:val="00C474B1"/>
    <w:rsid w:val="00C47C2B"/>
    <w:rsid w:val="00C47C41"/>
    <w:rsid w:val="00C47C61"/>
    <w:rsid w:val="00C500DD"/>
    <w:rsid w:val="00C5092C"/>
    <w:rsid w:val="00C50A36"/>
    <w:rsid w:val="00C50DBD"/>
    <w:rsid w:val="00C519B4"/>
    <w:rsid w:val="00C51C36"/>
    <w:rsid w:val="00C51D87"/>
    <w:rsid w:val="00C51E8D"/>
    <w:rsid w:val="00C52365"/>
    <w:rsid w:val="00C52979"/>
    <w:rsid w:val="00C53179"/>
    <w:rsid w:val="00C53932"/>
    <w:rsid w:val="00C53BF5"/>
    <w:rsid w:val="00C548A4"/>
    <w:rsid w:val="00C54AAC"/>
    <w:rsid w:val="00C54AB8"/>
    <w:rsid w:val="00C54D21"/>
    <w:rsid w:val="00C54F50"/>
    <w:rsid w:val="00C5520E"/>
    <w:rsid w:val="00C55BCB"/>
    <w:rsid w:val="00C55C18"/>
    <w:rsid w:val="00C564D3"/>
    <w:rsid w:val="00C56571"/>
    <w:rsid w:val="00C5675E"/>
    <w:rsid w:val="00C56907"/>
    <w:rsid w:val="00C5705D"/>
    <w:rsid w:val="00C572DD"/>
    <w:rsid w:val="00C573DB"/>
    <w:rsid w:val="00C57D3F"/>
    <w:rsid w:val="00C6094E"/>
    <w:rsid w:val="00C60EBD"/>
    <w:rsid w:val="00C612E9"/>
    <w:rsid w:val="00C613D0"/>
    <w:rsid w:val="00C6157B"/>
    <w:rsid w:val="00C615CA"/>
    <w:rsid w:val="00C6165D"/>
    <w:rsid w:val="00C61F7C"/>
    <w:rsid w:val="00C623A8"/>
    <w:rsid w:val="00C62CB6"/>
    <w:rsid w:val="00C62EAF"/>
    <w:rsid w:val="00C62F87"/>
    <w:rsid w:val="00C63065"/>
    <w:rsid w:val="00C632A4"/>
    <w:rsid w:val="00C6335A"/>
    <w:rsid w:val="00C64277"/>
    <w:rsid w:val="00C64D0B"/>
    <w:rsid w:val="00C651E3"/>
    <w:rsid w:val="00C654A3"/>
    <w:rsid w:val="00C6599C"/>
    <w:rsid w:val="00C659CC"/>
    <w:rsid w:val="00C661DC"/>
    <w:rsid w:val="00C66CE3"/>
    <w:rsid w:val="00C66F84"/>
    <w:rsid w:val="00C67328"/>
    <w:rsid w:val="00C67585"/>
    <w:rsid w:val="00C707A9"/>
    <w:rsid w:val="00C709E9"/>
    <w:rsid w:val="00C70F05"/>
    <w:rsid w:val="00C712A1"/>
    <w:rsid w:val="00C71382"/>
    <w:rsid w:val="00C7179E"/>
    <w:rsid w:val="00C71E6C"/>
    <w:rsid w:val="00C7206D"/>
    <w:rsid w:val="00C72318"/>
    <w:rsid w:val="00C7294D"/>
    <w:rsid w:val="00C72A74"/>
    <w:rsid w:val="00C72BCB"/>
    <w:rsid w:val="00C72D42"/>
    <w:rsid w:val="00C73166"/>
    <w:rsid w:val="00C737B5"/>
    <w:rsid w:val="00C74025"/>
    <w:rsid w:val="00C7461A"/>
    <w:rsid w:val="00C74638"/>
    <w:rsid w:val="00C74AC8"/>
    <w:rsid w:val="00C75297"/>
    <w:rsid w:val="00C75781"/>
    <w:rsid w:val="00C75A34"/>
    <w:rsid w:val="00C762DC"/>
    <w:rsid w:val="00C77112"/>
    <w:rsid w:val="00C77337"/>
    <w:rsid w:val="00C774F6"/>
    <w:rsid w:val="00C77533"/>
    <w:rsid w:val="00C775F3"/>
    <w:rsid w:val="00C7763B"/>
    <w:rsid w:val="00C77AFD"/>
    <w:rsid w:val="00C802D5"/>
    <w:rsid w:val="00C80323"/>
    <w:rsid w:val="00C80B06"/>
    <w:rsid w:val="00C81349"/>
    <w:rsid w:val="00C816F5"/>
    <w:rsid w:val="00C81A4D"/>
    <w:rsid w:val="00C81BFD"/>
    <w:rsid w:val="00C81CFE"/>
    <w:rsid w:val="00C82412"/>
    <w:rsid w:val="00C826D9"/>
    <w:rsid w:val="00C82840"/>
    <w:rsid w:val="00C83264"/>
    <w:rsid w:val="00C83E93"/>
    <w:rsid w:val="00C84617"/>
    <w:rsid w:val="00C84A46"/>
    <w:rsid w:val="00C84F46"/>
    <w:rsid w:val="00C8529A"/>
    <w:rsid w:val="00C852B2"/>
    <w:rsid w:val="00C85597"/>
    <w:rsid w:val="00C855CA"/>
    <w:rsid w:val="00C85881"/>
    <w:rsid w:val="00C85DF4"/>
    <w:rsid w:val="00C8603F"/>
    <w:rsid w:val="00C86073"/>
    <w:rsid w:val="00C86411"/>
    <w:rsid w:val="00C8666D"/>
    <w:rsid w:val="00C86758"/>
    <w:rsid w:val="00C869ED"/>
    <w:rsid w:val="00C86BA0"/>
    <w:rsid w:val="00C87239"/>
    <w:rsid w:val="00C87377"/>
    <w:rsid w:val="00C87E57"/>
    <w:rsid w:val="00C87EBF"/>
    <w:rsid w:val="00C9044C"/>
    <w:rsid w:val="00C90A53"/>
    <w:rsid w:val="00C9127C"/>
    <w:rsid w:val="00C912A8"/>
    <w:rsid w:val="00C91875"/>
    <w:rsid w:val="00C91AE4"/>
    <w:rsid w:val="00C91B2B"/>
    <w:rsid w:val="00C920CA"/>
    <w:rsid w:val="00C921AD"/>
    <w:rsid w:val="00C92C02"/>
    <w:rsid w:val="00C9450A"/>
    <w:rsid w:val="00C9484E"/>
    <w:rsid w:val="00C94A02"/>
    <w:rsid w:val="00C951C8"/>
    <w:rsid w:val="00C95D41"/>
    <w:rsid w:val="00C96147"/>
    <w:rsid w:val="00C96AF6"/>
    <w:rsid w:val="00C96D89"/>
    <w:rsid w:val="00C96E5B"/>
    <w:rsid w:val="00C96FAB"/>
    <w:rsid w:val="00C97197"/>
    <w:rsid w:val="00C97340"/>
    <w:rsid w:val="00C979C2"/>
    <w:rsid w:val="00CA0268"/>
    <w:rsid w:val="00CA05A3"/>
    <w:rsid w:val="00CA09F2"/>
    <w:rsid w:val="00CA1A83"/>
    <w:rsid w:val="00CA1BED"/>
    <w:rsid w:val="00CA1D19"/>
    <w:rsid w:val="00CA220B"/>
    <w:rsid w:val="00CA2324"/>
    <w:rsid w:val="00CA2369"/>
    <w:rsid w:val="00CA269C"/>
    <w:rsid w:val="00CA2813"/>
    <w:rsid w:val="00CA31E2"/>
    <w:rsid w:val="00CA34B5"/>
    <w:rsid w:val="00CA3988"/>
    <w:rsid w:val="00CA4F33"/>
    <w:rsid w:val="00CA4FEB"/>
    <w:rsid w:val="00CA5297"/>
    <w:rsid w:val="00CA5B73"/>
    <w:rsid w:val="00CA5EB0"/>
    <w:rsid w:val="00CA65F4"/>
    <w:rsid w:val="00CA67EF"/>
    <w:rsid w:val="00CA695F"/>
    <w:rsid w:val="00CA699A"/>
    <w:rsid w:val="00CA6C21"/>
    <w:rsid w:val="00CA7357"/>
    <w:rsid w:val="00CA79F6"/>
    <w:rsid w:val="00CA7BD5"/>
    <w:rsid w:val="00CB03BD"/>
    <w:rsid w:val="00CB07F6"/>
    <w:rsid w:val="00CB0825"/>
    <w:rsid w:val="00CB0EEB"/>
    <w:rsid w:val="00CB104E"/>
    <w:rsid w:val="00CB19B8"/>
    <w:rsid w:val="00CB1A1C"/>
    <w:rsid w:val="00CB1DEA"/>
    <w:rsid w:val="00CB2068"/>
    <w:rsid w:val="00CB213D"/>
    <w:rsid w:val="00CB2332"/>
    <w:rsid w:val="00CB267F"/>
    <w:rsid w:val="00CB2DE6"/>
    <w:rsid w:val="00CB2E28"/>
    <w:rsid w:val="00CB3866"/>
    <w:rsid w:val="00CB3973"/>
    <w:rsid w:val="00CB3C27"/>
    <w:rsid w:val="00CB3E3A"/>
    <w:rsid w:val="00CB3EB1"/>
    <w:rsid w:val="00CB3EDA"/>
    <w:rsid w:val="00CB46E6"/>
    <w:rsid w:val="00CB48A8"/>
    <w:rsid w:val="00CB4F5A"/>
    <w:rsid w:val="00CB512F"/>
    <w:rsid w:val="00CB55E7"/>
    <w:rsid w:val="00CB5854"/>
    <w:rsid w:val="00CB5B64"/>
    <w:rsid w:val="00CB5EA8"/>
    <w:rsid w:val="00CB64C8"/>
    <w:rsid w:val="00CB66EF"/>
    <w:rsid w:val="00CB684B"/>
    <w:rsid w:val="00CB69A1"/>
    <w:rsid w:val="00CB701C"/>
    <w:rsid w:val="00CB7546"/>
    <w:rsid w:val="00CC07D0"/>
    <w:rsid w:val="00CC0973"/>
    <w:rsid w:val="00CC0988"/>
    <w:rsid w:val="00CC108D"/>
    <w:rsid w:val="00CC1496"/>
    <w:rsid w:val="00CC162E"/>
    <w:rsid w:val="00CC1BE3"/>
    <w:rsid w:val="00CC1DC0"/>
    <w:rsid w:val="00CC2796"/>
    <w:rsid w:val="00CC2817"/>
    <w:rsid w:val="00CC2A7C"/>
    <w:rsid w:val="00CC2F7F"/>
    <w:rsid w:val="00CC30F2"/>
    <w:rsid w:val="00CC3724"/>
    <w:rsid w:val="00CC3AB2"/>
    <w:rsid w:val="00CC402C"/>
    <w:rsid w:val="00CC4299"/>
    <w:rsid w:val="00CC443D"/>
    <w:rsid w:val="00CC46A8"/>
    <w:rsid w:val="00CC49AC"/>
    <w:rsid w:val="00CC4C46"/>
    <w:rsid w:val="00CC519C"/>
    <w:rsid w:val="00CC53B8"/>
    <w:rsid w:val="00CC5498"/>
    <w:rsid w:val="00CC57AD"/>
    <w:rsid w:val="00CC586F"/>
    <w:rsid w:val="00CC61B2"/>
    <w:rsid w:val="00CC6EC4"/>
    <w:rsid w:val="00CC6ED1"/>
    <w:rsid w:val="00CC734A"/>
    <w:rsid w:val="00CC78CC"/>
    <w:rsid w:val="00CC7FA3"/>
    <w:rsid w:val="00CD0266"/>
    <w:rsid w:val="00CD0610"/>
    <w:rsid w:val="00CD0987"/>
    <w:rsid w:val="00CD09B7"/>
    <w:rsid w:val="00CD0CC1"/>
    <w:rsid w:val="00CD1767"/>
    <w:rsid w:val="00CD18BD"/>
    <w:rsid w:val="00CD238C"/>
    <w:rsid w:val="00CD2D00"/>
    <w:rsid w:val="00CD2F0B"/>
    <w:rsid w:val="00CD3FCD"/>
    <w:rsid w:val="00CD467E"/>
    <w:rsid w:val="00CD4722"/>
    <w:rsid w:val="00CD492C"/>
    <w:rsid w:val="00CD4E9D"/>
    <w:rsid w:val="00CD4F92"/>
    <w:rsid w:val="00CD512C"/>
    <w:rsid w:val="00CD571E"/>
    <w:rsid w:val="00CD579F"/>
    <w:rsid w:val="00CD58A9"/>
    <w:rsid w:val="00CD5D7A"/>
    <w:rsid w:val="00CD611B"/>
    <w:rsid w:val="00CD62C0"/>
    <w:rsid w:val="00CD651C"/>
    <w:rsid w:val="00CD6EFF"/>
    <w:rsid w:val="00CD723A"/>
    <w:rsid w:val="00CD74F7"/>
    <w:rsid w:val="00CD7644"/>
    <w:rsid w:val="00CD7A6D"/>
    <w:rsid w:val="00CD7B8D"/>
    <w:rsid w:val="00CD7C95"/>
    <w:rsid w:val="00CE00E6"/>
    <w:rsid w:val="00CE00EA"/>
    <w:rsid w:val="00CE037F"/>
    <w:rsid w:val="00CE0AEF"/>
    <w:rsid w:val="00CE0F52"/>
    <w:rsid w:val="00CE1798"/>
    <w:rsid w:val="00CE1BEF"/>
    <w:rsid w:val="00CE1C32"/>
    <w:rsid w:val="00CE1C70"/>
    <w:rsid w:val="00CE2067"/>
    <w:rsid w:val="00CE2515"/>
    <w:rsid w:val="00CE2621"/>
    <w:rsid w:val="00CE264B"/>
    <w:rsid w:val="00CE26A5"/>
    <w:rsid w:val="00CE294F"/>
    <w:rsid w:val="00CE2A34"/>
    <w:rsid w:val="00CE2BFC"/>
    <w:rsid w:val="00CE2D78"/>
    <w:rsid w:val="00CE33D8"/>
    <w:rsid w:val="00CE34D7"/>
    <w:rsid w:val="00CE36F8"/>
    <w:rsid w:val="00CE403D"/>
    <w:rsid w:val="00CE43D4"/>
    <w:rsid w:val="00CE5269"/>
    <w:rsid w:val="00CE53B6"/>
    <w:rsid w:val="00CE5AE1"/>
    <w:rsid w:val="00CE5FD8"/>
    <w:rsid w:val="00CE6B0E"/>
    <w:rsid w:val="00CE7056"/>
    <w:rsid w:val="00CE771D"/>
    <w:rsid w:val="00CE7C6D"/>
    <w:rsid w:val="00CF03E9"/>
    <w:rsid w:val="00CF080D"/>
    <w:rsid w:val="00CF14B6"/>
    <w:rsid w:val="00CF1632"/>
    <w:rsid w:val="00CF1756"/>
    <w:rsid w:val="00CF35F3"/>
    <w:rsid w:val="00CF3C4C"/>
    <w:rsid w:val="00CF3C67"/>
    <w:rsid w:val="00CF3D7E"/>
    <w:rsid w:val="00CF3F3B"/>
    <w:rsid w:val="00CF4110"/>
    <w:rsid w:val="00CF466F"/>
    <w:rsid w:val="00CF4A1E"/>
    <w:rsid w:val="00CF5445"/>
    <w:rsid w:val="00CF5EC6"/>
    <w:rsid w:val="00CF60DF"/>
    <w:rsid w:val="00CF62CB"/>
    <w:rsid w:val="00CF6319"/>
    <w:rsid w:val="00CF68C5"/>
    <w:rsid w:val="00CF6A46"/>
    <w:rsid w:val="00CF6ADA"/>
    <w:rsid w:val="00CF7144"/>
    <w:rsid w:val="00CF766F"/>
    <w:rsid w:val="00CF79BE"/>
    <w:rsid w:val="00CF7CD0"/>
    <w:rsid w:val="00CF7F40"/>
    <w:rsid w:val="00D000BB"/>
    <w:rsid w:val="00D0029F"/>
    <w:rsid w:val="00D002A0"/>
    <w:rsid w:val="00D006F5"/>
    <w:rsid w:val="00D0087C"/>
    <w:rsid w:val="00D00BD6"/>
    <w:rsid w:val="00D012AA"/>
    <w:rsid w:val="00D01412"/>
    <w:rsid w:val="00D01B36"/>
    <w:rsid w:val="00D01B9C"/>
    <w:rsid w:val="00D02863"/>
    <w:rsid w:val="00D0287D"/>
    <w:rsid w:val="00D02FA2"/>
    <w:rsid w:val="00D03A12"/>
    <w:rsid w:val="00D03ABD"/>
    <w:rsid w:val="00D0438D"/>
    <w:rsid w:val="00D049F7"/>
    <w:rsid w:val="00D04BA6"/>
    <w:rsid w:val="00D04C0A"/>
    <w:rsid w:val="00D0561E"/>
    <w:rsid w:val="00D06C52"/>
    <w:rsid w:val="00D06E97"/>
    <w:rsid w:val="00D07133"/>
    <w:rsid w:val="00D07282"/>
    <w:rsid w:val="00D0735D"/>
    <w:rsid w:val="00D0763A"/>
    <w:rsid w:val="00D101BC"/>
    <w:rsid w:val="00D10717"/>
    <w:rsid w:val="00D108F1"/>
    <w:rsid w:val="00D11C84"/>
    <w:rsid w:val="00D11E05"/>
    <w:rsid w:val="00D12171"/>
    <w:rsid w:val="00D12ACD"/>
    <w:rsid w:val="00D12B82"/>
    <w:rsid w:val="00D12BFB"/>
    <w:rsid w:val="00D12C94"/>
    <w:rsid w:val="00D12EC1"/>
    <w:rsid w:val="00D138DC"/>
    <w:rsid w:val="00D139C5"/>
    <w:rsid w:val="00D13B82"/>
    <w:rsid w:val="00D13BC8"/>
    <w:rsid w:val="00D14017"/>
    <w:rsid w:val="00D146E6"/>
    <w:rsid w:val="00D148DD"/>
    <w:rsid w:val="00D14C34"/>
    <w:rsid w:val="00D14C6B"/>
    <w:rsid w:val="00D14E16"/>
    <w:rsid w:val="00D14F33"/>
    <w:rsid w:val="00D15012"/>
    <w:rsid w:val="00D15840"/>
    <w:rsid w:val="00D15A6A"/>
    <w:rsid w:val="00D160DC"/>
    <w:rsid w:val="00D16542"/>
    <w:rsid w:val="00D167A1"/>
    <w:rsid w:val="00D16CC5"/>
    <w:rsid w:val="00D16F3E"/>
    <w:rsid w:val="00D1752D"/>
    <w:rsid w:val="00D17799"/>
    <w:rsid w:val="00D17A7C"/>
    <w:rsid w:val="00D17AFB"/>
    <w:rsid w:val="00D17C5E"/>
    <w:rsid w:val="00D17DDE"/>
    <w:rsid w:val="00D17F72"/>
    <w:rsid w:val="00D20239"/>
    <w:rsid w:val="00D20615"/>
    <w:rsid w:val="00D20E0E"/>
    <w:rsid w:val="00D20EDD"/>
    <w:rsid w:val="00D21065"/>
    <w:rsid w:val="00D21641"/>
    <w:rsid w:val="00D21946"/>
    <w:rsid w:val="00D21E25"/>
    <w:rsid w:val="00D21E44"/>
    <w:rsid w:val="00D22367"/>
    <w:rsid w:val="00D22C50"/>
    <w:rsid w:val="00D2313A"/>
    <w:rsid w:val="00D2423B"/>
    <w:rsid w:val="00D24979"/>
    <w:rsid w:val="00D249BB"/>
    <w:rsid w:val="00D2504A"/>
    <w:rsid w:val="00D25050"/>
    <w:rsid w:val="00D250B9"/>
    <w:rsid w:val="00D2521E"/>
    <w:rsid w:val="00D2539B"/>
    <w:rsid w:val="00D253C6"/>
    <w:rsid w:val="00D255B5"/>
    <w:rsid w:val="00D255DD"/>
    <w:rsid w:val="00D25845"/>
    <w:rsid w:val="00D25886"/>
    <w:rsid w:val="00D26215"/>
    <w:rsid w:val="00D26424"/>
    <w:rsid w:val="00D2657F"/>
    <w:rsid w:val="00D2679D"/>
    <w:rsid w:val="00D269A8"/>
    <w:rsid w:val="00D26A7E"/>
    <w:rsid w:val="00D26DDB"/>
    <w:rsid w:val="00D26E5E"/>
    <w:rsid w:val="00D26E9D"/>
    <w:rsid w:val="00D270A0"/>
    <w:rsid w:val="00D2743B"/>
    <w:rsid w:val="00D274C5"/>
    <w:rsid w:val="00D305FF"/>
    <w:rsid w:val="00D30772"/>
    <w:rsid w:val="00D31257"/>
    <w:rsid w:val="00D31744"/>
    <w:rsid w:val="00D31D1D"/>
    <w:rsid w:val="00D321BC"/>
    <w:rsid w:val="00D324DE"/>
    <w:rsid w:val="00D33307"/>
    <w:rsid w:val="00D3366B"/>
    <w:rsid w:val="00D33B2E"/>
    <w:rsid w:val="00D33C25"/>
    <w:rsid w:val="00D33E1A"/>
    <w:rsid w:val="00D34296"/>
    <w:rsid w:val="00D34299"/>
    <w:rsid w:val="00D3469C"/>
    <w:rsid w:val="00D34979"/>
    <w:rsid w:val="00D34ECA"/>
    <w:rsid w:val="00D357AB"/>
    <w:rsid w:val="00D35944"/>
    <w:rsid w:val="00D35F68"/>
    <w:rsid w:val="00D36023"/>
    <w:rsid w:val="00D36161"/>
    <w:rsid w:val="00D36566"/>
    <w:rsid w:val="00D36796"/>
    <w:rsid w:val="00D36899"/>
    <w:rsid w:val="00D37105"/>
    <w:rsid w:val="00D3712A"/>
    <w:rsid w:val="00D37230"/>
    <w:rsid w:val="00D40772"/>
    <w:rsid w:val="00D408EE"/>
    <w:rsid w:val="00D40A59"/>
    <w:rsid w:val="00D40DC4"/>
    <w:rsid w:val="00D41383"/>
    <w:rsid w:val="00D415F2"/>
    <w:rsid w:val="00D41BD9"/>
    <w:rsid w:val="00D425CA"/>
    <w:rsid w:val="00D42E8F"/>
    <w:rsid w:val="00D430D0"/>
    <w:rsid w:val="00D4387A"/>
    <w:rsid w:val="00D439F5"/>
    <w:rsid w:val="00D44022"/>
    <w:rsid w:val="00D4406D"/>
    <w:rsid w:val="00D4420C"/>
    <w:rsid w:val="00D44B90"/>
    <w:rsid w:val="00D44C2B"/>
    <w:rsid w:val="00D453B9"/>
    <w:rsid w:val="00D45B97"/>
    <w:rsid w:val="00D4645A"/>
    <w:rsid w:val="00D46FB3"/>
    <w:rsid w:val="00D47391"/>
    <w:rsid w:val="00D47448"/>
    <w:rsid w:val="00D47617"/>
    <w:rsid w:val="00D477C3"/>
    <w:rsid w:val="00D47815"/>
    <w:rsid w:val="00D4794E"/>
    <w:rsid w:val="00D47C82"/>
    <w:rsid w:val="00D47E30"/>
    <w:rsid w:val="00D47E62"/>
    <w:rsid w:val="00D50432"/>
    <w:rsid w:val="00D508E3"/>
    <w:rsid w:val="00D50AD4"/>
    <w:rsid w:val="00D50C55"/>
    <w:rsid w:val="00D50C91"/>
    <w:rsid w:val="00D51A63"/>
    <w:rsid w:val="00D51A75"/>
    <w:rsid w:val="00D51C38"/>
    <w:rsid w:val="00D523C5"/>
    <w:rsid w:val="00D52505"/>
    <w:rsid w:val="00D528CA"/>
    <w:rsid w:val="00D52B45"/>
    <w:rsid w:val="00D52E0C"/>
    <w:rsid w:val="00D53631"/>
    <w:rsid w:val="00D53816"/>
    <w:rsid w:val="00D538A1"/>
    <w:rsid w:val="00D53C0A"/>
    <w:rsid w:val="00D53DF1"/>
    <w:rsid w:val="00D54085"/>
    <w:rsid w:val="00D541ED"/>
    <w:rsid w:val="00D54CBF"/>
    <w:rsid w:val="00D54D91"/>
    <w:rsid w:val="00D5504C"/>
    <w:rsid w:val="00D55136"/>
    <w:rsid w:val="00D555A2"/>
    <w:rsid w:val="00D557EE"/>
    <w:rsid w:val="00D558DD"/>
    <w:rsid w:val="00D56155"/>
    <w:rsid w:val="00D565BA"/>
    <w:rsid w:val="00D5723C"/>
    <w:rsid w:val="00D576B2"/>
    <w:rsid w:val="00D57F29"/>
    <w:rsid w:val="00D57F4F"/>
    <w:rsid w:val="00D600FC"/>
    <w:rsid w:val="00D603F5"/>
    <w:rsid w:val="00D60AA7"/>
    <w:rsid w:val="00D60B32"/>
    <w:rsid w:val="00D60D28"/>
    <w:rsid w:val="00D60F53"/>
    <w:rsid w:val="00D615E8"/>
    <w:rsid w:val="00D61A1C"/>
    <w:rsid w:val="00D62122"/>
    <w:rsid w:val="00D62185"/>
    <w:rsid w:val="00D62993"/>
    <w:rsid w:val="00D6391F"/>
    <w:rsid w:val="00D64170"/>
    <w:rsid w:val="00D64211"/>
    <w:rsid w:val="00D6431C"/>
    <w:rsid w:val="00D64379"/>
    <w:rsid w:val="00D64895"/>
    <w:rsid w:val="00D64E2E"/>
    <w:rsid w:val="00D65984"/>
    <w:rsid w:val="00D662EB"/>
    <w:rsid w:val="00D6638C"/>
    <w:rsid w:val="00D66785"/>
    <w:rsid w:val="00D66B7C"/>
    <w:rsid w:val="00D66D34"/>
    <w:rsid w:val="00D673DE"/>
    <w:rsid w:val="00D67A2E"/>
    <w:rsid w:val="00D67C8E"/>
    <w:rsid w:val="00D700BC"/>
    <w:rsid w:val="00D7075B"/>
    <w:rsid w:val="00D708B4"/>
    <w:rsid w:val="00D70A50"/>
    <w:rsid w:val="00D70B1E"/>
    <w:rsid w:val="00D713CB"/>
    <w:rsid w:val="00D71402"/>
    <w:rsid w:val="00D71449"/>
    <w:rsid w:val="00D7175F"/>
    <w:rsid w:val="00D718E6"/>
    <w:rsid w:val="00D71A68"/>
    <w:rsid w:val="00D7211E"/>
    <w:rsid w:val="00D722D6"/>
    <w:rsid w:val="00D72766"/>
    <w:rsid w:val="00D727F2"/>
    <w:rsid w:val="00D72DA6"/>
    <w:rsid w:val="00D72EAB"/>
    <w:rsid w:val="00D72F0E"/>
    <w:rsid w:val="00D73097"/>
    <w:rsid w:val="00D731A0"/>
    <w:rsid w:val="00D7356A"/>
    <w:rsid w:val="00D73B46"/>
    <w:rsid w:val="00D7423E"/>
    <w:rsid w:val="00D7443F"/>
    <w:rsid w:val="00D74D65"/>
    <w:rsid w:val="00D75269"/>
    <w:rsid w:val="00D758AA"/>
    <w:rsid w:val="00D758DB"/>
    <w:rsid w:val="00D7591B"/>
    <w:rsid w:val="00D75BE7"/>
    <w:rsid w:val="00D7610D"/>
    <w:rsid w:val="00D76237"/>
    <w:rsid w:val="00D7690E"/>
    <w:rsid w:val="00D76D44"/>
    <w:rsid w:val="00D7718F"/>
    <w:rsid w:val="00D77F73"/>
    <w:rsid w:val="00D80BB6"/>
    <w:rsid w:val="00D80DF6"/>
    <w:rsid w:val="00D81544"/>
    <w:rsid w:val="00D81715"/>
    <w:rsid w:val="00D8179B"/>
    <w:rsid w:val="00D81F0E"/>
    <w:rsid w:val="00D826E0"/>
    <w:rsid w:val="00D82803"/>
    <w:rsid w:val="00D82BAB"/>
    <w:rsid w:val="00D82CE9"/>
    <w:rsid w:val="00D82CFD"/>
    <w:rsid w:val="00D82FE9"/>
    <w:rsid w:val="00D834DC"/>
    <w:rsid w:val="00D834DF"/>
    <w:rsid w:val="00D83531"/>
    <w:rsid w:val="00D839FB"/>
    <w:rsid w:val="00D844AF"/>
    <w:rsid w:val="00D85CE7"/>
    <w:rsid w:val="00D85E0C"/>
    <w:rsid w:val="00D85F1F"/>
    <w:rsid w:val="00D86425"/>
    <w:rsid w:val="00D869F8"/>
    <w:rsid w:val="00D86BC3"/>
    <w:rsid w:val="00D87836"/>
    <w:rsid w:val="00D87D01"/>
    <w:rsid w:val="00D87E91"/>
    <w:rsid w:val="00D9030A"/>
    <w:rsid w:val="00D9032F"/>
    <w:rsid w:val="00D909A5"/>
    <w:rsid w:val="00D90C96"/>
    <w:rsid w:val="00D91203"/>
    <w:rsid w:val="00D91BA6"/>
    <w:rsid w:val="00D921C9"/>
    <w:rsid w:val="00D922C1"/>
    <w:rsid w:val="00D92AC1"/>
    <w:rsid w:val="00D9331E"/>
    <w:rsid w:val="00D93437"/>
    <w:rsid w:val="00D935C3"/>
    <w:rsid w:val="00D935D6"/>
    <w:rsid w:val="00D93CF9"/>
    <w:rsid w:val="00D93EA2"/>
    <w:rsid w:val="00D94557"/>
    <w:rsid w:val="00D946D0"/>
    <w:rsid w:val="00D949A8"/>
    <w:rsid w:val="00D949BD"/>
    <w:rsid w:val="00D94C82"/>
    <w:rsid w:val="00D950A4"/>
    <w:rsid w:val="00D950BE"/>
    <w:rsid w:val="00D95581"/>
    <w:rsid w:val="00D955B4"/>
    <w:rsid w:val="00D957B0"/>
    <w:rsid w:val="00D96492"/>
    <w:rsid w:val="00D9692F"/>
    <w:rsid w:val="00D96B59"/>
    <w:rsid w:val="00D96DB1"/>
    <w:rsid w:val="00D96DF4"/>
    <w:rsid w:val="00D97022"/>
    <w:rsid w:val="00D97027"/>
    <w:rsid w:val="00D97129"/>
    <w:rsid w:val="00D974D3"/>
    <w:rsid w:val="00D97507"/>
    <w:rsid w:val="00D97C07"/>
    <w:rsid w:val="00D97F00"/>
    <w:rsid w:val="00D97F83"/>
    <w:rsid w:val="00D97FD7"/>
    <w:rsid w:val="00DA0134"/>
    <w:rsid w:val="00DA0E31"/>
    <w:rsid w:val="00DA117B"/>
    <w:rsid w:val="00DA1860"/>
    <w:rsid w:val="00DA1B63"/>
    <w:rsid w:val="00DA1D03"/>
    <w:rsid w:val="00DA1FD9"/>
    <w:rsid w:val="00DA254E"/>
    <w:rsid w:val="00DA2ECF"/>
    <w:rsid w:val="00DA31D2"/>
    <w:rsid w:val="00DA338E"/>
    <w:rsid w:val="00DA3F74"/>
    <w:rsid w:val="00DA40E0"/>
    <w:rsid w:val="00DA41D5"/>
    <w:rsid w:val="00DA454C"/>
    <w:rsid w:val="00DA4712"/>
    <w:rsid w:val="00DA48CB"/>
    <w:rsid w:val="00DA4AE1"/>
    <w:rsid w:val="00DA4FD5"/>
    <w:rsid w:val="00DA5781"/>
    <w:rsid w:val="00DA5A5B"/>
    <w:rsid w:val="00DA627F"/>
    <w:rsid w:val="00DA62E5"/>
    <w:rsid w:val="00DA6480"/>
    <w:rsid w:val="00DA6511"/>
    <w:rsid w:val="00DA68CE"/>
    <w:rsid w:val="00DA7283"/>
    <w:rsid w:val="00DA74D2"/>
    <w:rsid w:val="00DA76FE"/>
    <w:rsid w:val="00DB02B3"/>
    <w:rsid w:val="00DB037D"/>
    <w:rsid w:val="00DB05D2"/>
    <w:rsid w:val="00DB070E"/>
    <w:rsid w:val="00DB0743"/>
    <w:rsid w:val="00DB0867"/>
    <w:rsid w:val="00DB0AF6"/>
    <w:rsid w:val="00DB1206"/>
    <w:rsid w:val="00DB188C"/>
    <w:rsid w:val="00DB1B4F"/>
    <w:rsid w:val="00DB1EB8"/>
    <w:rsid w:val="00DB1F72"/>
    <w:rsid w:val="00DB2157"/>
    <w:rsid w:val="00DB2383"/>
    <w:rsid w:val="00DB2817"/>
    <w:rsid w:val="00DB34A6"/>
    <w:rsid w:val="00DB3826"/>
    <w:rsid w:val="00DB38EA"/>
    <w:rsid w:val="00DB3B25"/>
    <w:rsid w:val="00DB43FE"/>
    <w:rsid w:val="00DB4F24"/>
    <w:rsid w:val="00DB4F92"/>
    <w:rsid w:val="00DB5032"/>
    <w:rsid w:val="00DB5262"/>
    <w:rsid w:val="00DB53B1"/>
    <w:rsid w:val="00DB5744"/>
    <w:rsid w:val="00DB5917"/>
    <w:rsid w:val="00DB5B4E"/>
    <w:rsid w:val="00DB60FD"/>
    <w:rsid w:val="00DB65FF"/>
    <w:rsid w:val="00DB69A6"/>
    <w:rsid w:val="00DB6A35"/>
    <w:rsid w:val="00DB6F6B"/>
    <w:rsid w:val="00DB6F82"/>
    <w:rsid w:val="00DB6FB5"/>
    <w:rsid w:val="00DB7021"/>
    <w:rsid w:val="00DB71B8"/>
    <w:rsid w:val="00DB73E0"/>
    <w:rsid w:val="00DB786E"/>
    <w:rsid w:val="00DB7898"/>
    <w:rsid w:val="00DB797A"/>
    <w:rsid w:val="00DB7A7D"/>
    <w:rsid w:val="00DB7B15"/>
    <w:rsid w:val="00DC057F"/>
    <w:rsid w:val="00DC0994"/>
    <w:rsid w:val="00DC0D1F"/>
    <w:rsid w:val="00DC0FA6"/>
    <w:rsid w:val="00DC1062"/>
    <w:rsid w:val="00DC17D7"/>
    <w:rsid w:val="00DC1A30"/>
    <w:rsid w:val="00DC1BCA"/>
    <w:rsid w:val="00DC254C"/>
    <w:rsid w:val="00DC2884"/>
    <w:rsid w:val="00DC2A8D"/>
    <w:rsid w:val="00DC2AA7"/>
    <w:rsid w:val="00DC2AFC"/>
    <w:rsid w:val="00DC2E1E"/>
    <w:rsid w:val="00DC33E6"/>
    <w:rsid w:val="00DC33F0"/>
    <w:rsid w:val="00DC346C"/>
    <w:rsid w:val="00DC34A2"/>
    <w:rsid w:val="00DC3967"/>
    <w:rsid w:val="00DC3A20"/>
    <w:rsid w:val="00DC3F30"/>
    <w:rsid w:val="00DC418F"/>
    <w:rsid w:val="00DC45BF"/>
    <w:rsid w:val="00DC4867"/>
    <w:rsid w:val="00DC48EB"/>
    <w:rsid w:val="00DC5EBA"/>
    <w:rsid w:val="00DC6059"/>
    <w:rsid w:val="00DC667A"/>
    <w:rsid w:val="00DC66F1"/>
    <w:rsid w:val="00DC7443"/>
    <w:rsid w:val="00DC754F"/>
    <w:rsid w:val="00DC7993"/>
    <w:rsid w:val="00DD01A2"/>
    <w:rsid w:val="00DD028E"/>
    <w:rsid w:val="00DD02AE"/>
    <w:rsid w:val="00DD0ABE"/>
    <w:rsid w:val="00DD184C"/>
    <w:rsid w:val="00DD1E19"/>
    <w:rsid w:val="00DD24DF"/>
    <w:rsid w:val="00DD28B8"/>
    <w:rsid w:val="00DD2E03"/>
    <w:rsid w:val="00DD34A1"/>
    <w:rsid w:val="00DD3685"/>
    <w:rsid w:val="00DD36CD"/>
    <w:rsid w:val="00DD37E8"/>
    <w:rsid w:val="00DD483E"/>
    <w:rsid w:val="00DD4AB3"/>
    <w:rsid w:val="00DD4C66"/>
    <w:rsid w:val="00DD52F6"/>
    <w:rsid w:val="00DD540E"/>
    <w:rsid w:val="00DD544B"/>
    <w:rsid w:val="00DD553F"/>
    <w:rsid w:val="00DD5C24"/>
    <w:rsid w:val="00DD5DFC"/>
    <w:rsid w:val="00DD6043"/>
    <w:rsid w:val="00DD61AB"/>
    <w:rsid w:val="00DD6575"/>
    <w:rsid w:val="00DD6BC8"/>
    <w:rsid w:val="00DD7622"/>
    <w:rsid w:val="00DD7731"/>
    <w:rsid w:val="00DE0366"/>
    <w:rsid w:val="00DE03D9"/>
    <w:rsid w:val="00DE06FD"/>
    <w:rsid w:val="00DE0DA7"/>
    <w:rsid w:val="00DE0E9D"/>
    <w:rsid w:val="00DE1009"/>
    <w:rsid w:val="00DE139A"/>
    <w:rsid w:val="00DE1551"/>
    <w:rsid w:val="00DE16B8"/>
    <w:rsid w:val="00DE1A8A"/>
    <w:rsid w:val="00DE1AF5"/>
    <w:rsid w:val="00DE1C3C"/>
    <w:rsid w:val="00DE28C0"/>
    <w:rsid w:val="00DE3012"/>
    <w:rsid w:val="00DE302E"/>
    <w:rsid w:val="00DE330C"/>
    <w:rsid w:val="00DE36D5"/>
    <w:rsid w:val="00DE3C22"/>
    <w:rsid w:val="00DE3EBA"/>
    <w:rsid w:val="00DE3FCD"/>
    <w:rsid w:val="00DE4EDD"/>
    <w:rsid w:val="00DE50B9"/>
    <w:rsid w:val="00DE5A4A"/>
    <w:rsid w:val="00DE5F22"/>
    <w:rsid w:val="00DE6653"/>
    <w:rsid w:val="00DE68C3"/>
    <w:rsid w:val="00DE6D48"/>
    <w:rsid w:val="00DE6DAF"/>
    <w:rsid w:val="00DE7055"/>
    <w:rsid w:val="00DE713D"/>
    <w:rsid w:val="00DE718A"/>
    <w:rsid w:val="00DE7220"/>
    <w:rsid w:val="00DE7AEA"/>
    <w:rsid w:val="00DE7E68"/>
    <w:rsid w:val="00DE7F60"/>
    <w:rsid w:val="00DF1533"/>
    <w:rsid w:val="00DF1CFE"/>
    <w:rsid w:val="00DF2322"/>
    <w:rsid w:val="00DF2484"/>
    <w:rsid w:val="00DF2F3E"/>
    <w:rsid w:val="00DF318C"/>
    <w:rsid w:val="00DF31CB"/>
    <w:rsid w:val="00DF329E"/>
    <w:rsid w:val="00DF32A6"/>
    <w:rsid w:val="00DF33AA"/>
    <w:rsid w:val="00DF36CD"/>
    <w:rsid w:val="00DF3C5A"/>
    <w:rsid w:val="00DF3CF5"/>
    <w:rsid w:val="00DF3D26"/>
    <w:rsid w:val="00DF4566"/>
    <w:rsid w:val="00DF4D62"/>
    <w:rsid w:val="00DF509F"/>
    <w:rsid w:val="00DF58E2"/>
    <w:rsid w:val="00DF5F5D"/>
    <w:rsid w:val="00DF62D0"/>
    <w:rsid w:val="00DF68D3"/>
    <w:rsid w:val="00DF6A09"/>
    <w:rsid w:val="00DF6B4F"/>
    <w:rsid w:val="00DF6EC1"/>
    <w:rsid w:val="00DF6ED0"/>
    <w:rsid w:val="00DF7AE9"/>
    <w:rsid w:val="00DF7BBF"/>
    <w:rsid w:val="00DF7E1A"/>
    <w:rsid w:val="00DF7FE7"/>
    <w:rsid w:val="00E00134"/>
    <w:rsid w:val="00E003EC"/>
    <w:rsid w:val="00E00484"/>
    <w:rsid w:val="00E007D2"/>
    <w:rsid w:val="00E0082A"/>
    <w:rsid w:val="00E00A68"/>
    <w:rsid w:val="00E00A97"/>
    <w:rsid w:val="00E00C23"/>
    <w:rsid w:val="00E00C47"/>
    <w:rsid w:val="00E0189F"/>
    <w:rsid w:val="00E019CC"/>
    <w:rsid w:val="00E01C59"/>
    <w:rsid w:val="00E01D4B"/>
    <w:rsid w:val="00E022E8"/>
    <w:rsid w:val="00E0255C"/>
    <w:rsid w:val="00E025F9"/>
    <w:rsid w:val="00E026FB"/>
    <w:rsid w:val="00E028FA"/>
    <w:rsid w:val="00E02B52"/>
    <w:rsid w:val="00E02EDB"/>
    <w:rsid w:val="00E03123"/>
    <w:rsid w:val="00E038D2"/>
    <w:rsid w:val="00E0450D"/>
    <w:rsid w:val="00E046E4"/>
    <w:rsid w:val="00E04842"/>
    <w:rsid w:val="00E0514E"/>
    <w:rsid w:val="00E0556D"/>
    <w:rsid w:val="00E05A4C"/>
    <w:rsid w:val="00E05AA5"/>
    <w:rsid w:val="00E05F4A"/>
    <w:rsid w:val="00E0600C"/>
    <w:rsid w:val="00E06061"/>
    <w:rsid w:val="00E067B4"/>
    <w:rsid w:val="00E06A8F"/>
    <w:rsid w:val="00E0736F"/>
    <w:rsid w:val="00E07745"/>
    <w:rsid w:val="00E077D4"/>
    <w:rsid w:val="00E07AE8"/>
    <w:rsid w:val="00E07CC4"/>
    <w:rsid w:val="00E07D21"/>
    <w:rsid w:val="00E07F6C"/>
    <w:rsid w:val="00E07FE0"/>
    <w:rsid w:val="00E1065C"/>
    <w:rsid w:val="00E10E47"/>
    <w:rsid w:val="00E113DD"/>
    <w:rsid w:val="00E11409"/>
    <w:rsid w:val="00E118BF"/>
    <w:rsid w:val="00E1287F"/>
    <w:rsid w:val="00E12B86"/>
    <w:rsid w:val="00E1310C"/>
    <w:rsid w:val="00E136B4"/>
    <w:rsid w:val="00E13E9D"/>
    <w:rsid w:val="00E13F26"/>
    <w:rsid w:val="00E140CD"/>
    <w:rsid w:val="00E145AD"/>
    <w:rsid w:val="00E14F7D"/>
    <w:rsid w:val="00E15154"/>
    <w:rsid w:val="00E154FB"/>
    <w:rsid w:val="00E1596C"/>
    <w:rsid w:val="00E15F8D"/>
    <w:rsid w:val="00E16126"/>
    <w:rsid w:val="00E167F4"/>
    <w:rsid w:val="00E16F28"/>
    <w:rsid w:val="00E16FB1"/>
    <w:rsid w:val="00E17A69"/>
    <w:rsid w:val="00E17B2A"/>
    <w:rsid w:val="00E17B78"/>
    <w:rsid w:val="00E17ECD"/>
    <w:rsid w:val="00E20600"/>
    <w:rsid w:val="00E20B80"/>
    <w:rsid w:val="00E20C33"/>
    <w:rsid w:val="00E21261"/>
    <w:rsid w:val="00E212CA"/>
    <w:rsid w:val="00E21761"/>
    <w:rsid w:val="00E219EA"/>
    <w:rsid w:val="00E21DDA"/>
    <w:rsid w:val="00E222EC"/>
    <w:rsid w:val="00E22C7B"/>
    <w:rsid w:val="00E22CE8"/>
    <w:rsid w:val="00E22FCD"/>
    <w:rsid w:val="00E2312C"/>
    <w:rsid w:val="00E237BE"/>
    <w:rsid w:val="00E23F79"/>
    <w:rsid w:val="00E24020"/>
    <w:rsid w:val="00E240A4"/>
    <w:rsid w:val="00E241BE"/>
    <w:rsid w:val="00E24305"/>
    <w:rsid w:val="00E24508"/>
    <w:rsid w:val="00E24CF6"/>
    <w:rsid w:val="00E24FD4"/>
    <w:rsid w:val="00E2502E"/>
    <w:rsid w:val="00E2507D"/>
    <w:rsid w:val="00E2590F"/>
    <w:rsid w:val="00E25B97"/>
    <w:rsid w:val="00E25C98"/>
    <w:rsid w:val="00E25F46"/>
    <w:rsid w:val="00E2633C"/>
    <w:rsid w:val="00E2693D"/>
    <w:rsid w:val="00E26B03"/>
    <w:rsid w:val="00E26CAF"/>
    <w:rsid w:val="00E26D81"/>
    <w:rsid w:val="00E26F16"/>
    <w:rsid w:val="00E27077"/>
    <w:rsid w:val="00E27425"/>
    <w:rsid w:val="00E2775E"/>
    <w:rsid w:val="00E27BAF"/>
    <w:rsid w:val="00E3032A"/>
    <w:rsid w:val="00E304D2"/>
    <w:rsid w:val="00E30F4F"/>
    <w:rsid w:val="00E310AD"/>
    <w:rsid w:val="00E311A1"/>
    <w:rsid w:val="00E31E90"/>
    <w:rsid w:val="00E31EA0"/>
    <w:rsid w:val="00E3262B"/>
    <w:rsid w:val="00E333E7"/>
    <w:rsid w:val="00E33B1F"/>
    <w:rsid w:val="00E33BA3"/>
    <w:rsid w:val="00E33CF0"/>
    <w:rsid w:val="00E33E0A"/>
    <w:rsid w:val="00E33E48"/>
    <w:rsid w:val="00E33EEB"/>
    <w:rsid w:val="00E34052"/>
    <w:rsid w:val="00E343BD"/>
    <w:rsid w:val="00E34B8E"/>
    <w:rsid w:val="00E34DCF"/>
    <w:rsid w:val="00E352E7"/>
    <w:rsid w:val="00E35690"/>
    <w:rsid w:val="00E357CD"/>
    <w:rsid w:val="00E35D02"/>
    <w:rsid w:val="00E36314"/>
    <w:rsid w:val="00E364E1"/>
    <w:rsid w:val="00E36527"/>
    <w:rsid w:val="00E374CD"/>
    <w:rsid w:val="00E375D0"/>
    <w:rsid w:val="00E37C10"/>
    <w:rsid w:val="00E37D04"/>
    <w:rsid w:val="00E404F2"/>
    <w:rsid w:val="00E408B6"/>
    <w:rsid w:val="00E4114A"/>
    <w:rsid w:val="00E411BE"/>
    <w:rsid w:val="00E41244"/>
    <w:rsid w:val="00E419BC"/>
    <w:rsid w:val="00E4237D"/>
    <w:rsid w:val="00E4252E"/>
    <w:rsid w:val="00E426EF"/>
    <w:rsid w:val="00E4295E"/>
    <w:rsid w:val="00E42E4A"/>
    <w:rsid w:val="00E42EFE"/>
    <w:rsid w:val="00E42F3B"/>
    <w:rsid w:val="00E43D45"/>
    <w:rsid w:val="00E43D97"/>
    <w:rsid w:val="00E443FD"/>
    <w:rsid w:val="00E44605"/>
    <w:rsid w:val="00E44E92"/>
    <w:rsid w:val="00E45DD5"/>
    <w:rsid w:val="00E45F34"/>
    <w:rsid w:val="00E464DC"/>
    <w:rsid w:val="00E4662E"/>
    <w:rsid w:val="00E46C3E"/>
    <w:rsid w:val="00E46E56"/>
    <w:rsid w:val="00E47BB3"/>
    <w:rsid w:val="00E500C5"/>
    <w:rsid w:val="00E5014E"/>
    <w:rsid w:val="00E504D7"/>
    <w:rsid w:val="00E505B6"/>
    <w:rsid w:val="00E50927"/>
    <w:rsid w:val="00E50A7E"/>
    <w:rsid w:val="00E511DC"/>
    <w:rsid w:val="00E51392"/>
    <w:rsid w:val="00E51511"/>
    <w:rsid w:val="00E51B82"/>
    <w:rsid w:val="00E522DB"/>
    <w:rsid w:val="00E52439"/>
    <w:rsid w:val="00E52568"/>
    <w:rsid w:val="00E52714"/>
    <w:rsid w:val="00E52C18"/>
    <w:rsid w:val="00E530B2"/>
    <w:rsid w:val="00E5319B"/>
    <w:rsid w:val="00E5323B"/>
    <w:rsid w:val="00E5332A"/>
    <w:rsid w:val="00E53758"/>
    <w:rsid w:val="00E53D7E"/>
    <w:rsid w:val="00E53F5D"/>
    <w:rsid w:val="00E54967"/>
    <w:rsid w:val="00E54D71"/>
    <w:rsid w:val="00E54F70"/>
    <w:rsid w:val="00E56030"/>
    <w:rsid w:val="00E563C8"/>
    <w:rsid w:val="00E56467"/>
    <w:rsid w:val="00E57037"/>
    <w:rsid w:val="00E57716"/>
    <w:rsid w:val="00E579F4"/>
    <w:rsid w:val="00E60084"/>
    <w:rsid w:val="00E60291"/>
    <w:rsid w:val="00E602CB"/>
    <w:rsid w:val="00E60441"/>
    <w:rsid w:val="00E604C8"/>
    <w:rsid w:val="00E60974"/>
    <w:rsid w:val="00E60D0A"/>
    <w:rsid w:val="00E61242"/>
    <w:rsid w:val="00E61404"/>
    <w:rsid w:val="00E617A6"/>
    <w:rsid w:val="00E61A46"/>
    <w:rsid w:val="00E61EB3"/>
    <w:rsid w:val="00E62CF9"/>
    <w:rsid w:val="00E63088"/>
    <w:rsid w:val="00E6332B"/>
    <w:rsid w:val="00E6377D"/>
    <w:rsid w:val="00E63ED9"/>
    <w:rsid w:val="00E63F0B"/>
    <w:rsid w:val="00E64517"/>
    <w:rsid w:val="00E64CD0"/>
    <w:rsid w:val="00E652A4"/>
    <w:rsid w:val="00E656EE"/>
    <w:rsid w:val="00E65762"/>
    <w:rsid w:val="00E65782"/>
    <w:rsid w:val="00E65A58"/>
    <w:rsid w:val="00E65D14"/>
    <w:rsid w:val="00E65E17"/>
    <w:rsid w:val="00E65E2E"/>
    <w:rsid w:val="00E6628C"/>
    <w:rsid w:val="00E6662C"/>
    <w:rsid w:val="00E666E4"/>
    <w:rsid w:val="00E671AD"/>
    <w:rsid w:val="00E67212"/>
    <w:rsid w:val="00E67B96"/>
    <w:rsid w:val="00E67ED7"/>
    <w:rsid w:val="00E70538"/>
    <w:rsid w:val="00E70A7F"/>
    <w:rsid w:val="00E70BF0"/>
    <w:rsid w:val="00E70C11"/>
    <w:rsid w:val="00E70D29"/>
    <w:rsid w:val="00E710C0"/>
    <w:rsid w:val="00E715B8"/>
    <w:rsid w:val="00E718D1"/>
    <w:rsid w:val="00E71D93"/>
    <w:rsid w:val="00E725A3"/>
    <w:rsid w:val="00E72B6D"/>
    <w:rsid w:val="00E72EA2"/>
    <w:rsid w:val="00E73B2D"/>
    <w:rsid w:val="00E73EE6"/>
    <w:rsid w:val="00E7484A"/>
    <w:rsid w:val="00E74E06"/>
    <w:rsid w:val="00E75524"/>
    <w:rsid w:val="00E756E6"/>
    <w:rsid w:val="00E75C74"/>
    <w:rsid w:val="00E76030"/>
    <w:rsid w:val="00E766AB"/>
    <w:rsid w:val="00E76B14"/>
    <w:rsid w:val="00E76B55"/>
    <w:rsid w:val="00E7747D"/>
    <w:rsid w:val="00E77836"/>
    <w:rsid w:val="00E77E9B"/>
    <w:rsid w:val="00E800D3"/>
    <w:rsid w:val="00E80481"/>
    <w:rsid w:val="00E80C57"/>
    <w:rsid w:val="00E80CEB"/>
    <w:rsid w:val="00E80EFF"/>
    <w:rsid w:val="00E810EE"/>
    <w:rsid w:val="00E81261"/>
    <w:rsid w:val="00E81317"/>
    <w:rsid w:val="00E81C79"/>
    <w:rsid w:val="00E81CD5"/>
    <w:rsid w:val="00E82B1C"/>
    <w:rsid w:val="00E82B64"/>
    <w:rsid w:val="00E82B9A"/>
    <w:rsid w:val="00E82FB2"/>
    <w:rsid w:val="00E831A6"/>
    <w:rsid w:val="00E83C48"/>
    <w:rsid w:val="00E83D97"/>
    <w:rsid w:val="00E854F5"/>
    <w:rsid w:val="00E85910"/>
    <w:rsid w:val="00E85B2E"/>
    <w:rsid w:val="00E860DE"/>
    <w:rsid w:val="00E86354"/>
    <w:rsid w:val="00E86379"/>
    <w:rsid w:val="00E86AD9"/>
    <w:rsid w:val="00E86E1A"/>
    <w:rsid w:val="00E878F0"/>
    <w:rsid w:val="00E87D48"/>
    <w:rsid w:val="00E902A4"/>
    <w:rsid w:val="00E905FE"/>
    <w:rsid w:val="00E90709"/>
    <w:rsid w:val="00E9080B"/>
    <w:rsid w:val="00E90CCD"/>
    <w:rsid w:val="00E91473"/>
    <w:rsid w:val="00E91CB7"/>
    <w:rsid w:val="00E91F2C"/>
    <w:rsid w:val="00E92219"/>
    <w:rsid w:val="00E92289"/>
    <w:rsid w:val="00E92838"/>
    <w:rsid w:val="00E92904"/>
    <w:rsid w:val="00E929EE"/>
    <w:rsid w:val="00E92A6D"/>
    <w:rsid w:val="00E92B35"/>
    <w:rsid w:val="00E92DC7"/>
    <w:rsid w:val="00E92DFD"/>
    <w:rsid w:val="00E92F29"/>
    <w:rsid w:val="00E93C51"/>
    <w:rsid w:val="00E93F94"/>
    <w:rsid w:val="00E944A1"/>
    <w:rsid w:val="00E94857"/>
    <w:rsid w:val="00E94ADD"/>
    <w:rsid w:val="00E94CFB"/>
    <w:rsid w:val="00E94DD4"/>
    <w:rsid w:val="00E9562E"/>
    <w:rsid w:val="00E959CC"/>
    <w:rsid w:val="00E95B8A"/>
    <w:rsid w:val="00E96024"/>
    <w:rsid w:val="00E9638F"/>
    <w:rsid w:val="00E96713"/>
    <w:rsid w:val="00E96F0E"/>
    <w:rsid w:val="00E96F52"/>
    <w:rsid w:val="00E97324"/>
    <w:rsid w:val="00E9741D"/>
    <w:rsid w:val="00E974EB"/>
    <w:rsid w:val="00E97CB3"/>
    <w:rsid w:val="00EA023A"/>
    <w:rsid w:val="00EA0620"/>
    <w:rsid w:val="00EA0A27"/>
    <w:rsid w:val="00EA0A40"/>
    <w:rsid w:val="00EA0C0A"/>
    <w:rsid w:val="00EA125D"/>
    <w:rsid w:val="00EA1305"/>
    <w:rsid w:val="00EA16CF"/>
    <w:rsid w:val="00EA1D6C"/>
    <w:rsid w:val="00EA1E5A"/>
    <w:rsid w:val="00EA2667"/>
    <w:rsid w:val="00EA2A2E"/>
    <w:rsid w:val="00EA324F"/>
    <w:rsid w:val="00EA388B"/>
    <w:rsid w:val="00EA3E07"/>
    <w:rsid w:val="00EA403D"/>
    <w:rsid w:val="00EA4166"/>
    <w:rsid w:val="00EA4D44"/>
    <w:rsid w:val="00EA50CD"/>
    <w:rsid w:val="00EA57AD"/>
    <w:rsid w:val="00EA5D5A"/>
    <w:rsid w:val="00EA61CA"/>
    <w:rsid w:val="00EA6809"/>
    <w:rsid w:val="00EA6910"/>
    <w:rsid w:val="00EA6CF1"/>
    <w:rsid w:val="00EA6E4C"/>
    <w:rsid w:val="00EA6F71"/>
    <w:rsid w:val="00EA74C6"/>
    <w:rsid w:val="00EA754E"/>
    <w:rsid w:val="00EA7F59"/>
    <w:rsid w:val="00EB007B"/>
    <w:rsid w:val="00EB02F4"/>
    <w:rsid w:val="00EB03A3"/>
    <w:rsid w:val="00EB1679"/>
    <w:rsid w:val="00EB18EB"/>
    <w:rsid w:val="00EB2052"/>
    <w:rsid w:val="00EB2125"/>
    <w:rsid w:val="00EB2B72"/>
    <w:rsid w:val="00EB2B94"/>
    <w:rsid w:val="00EB2D0C"/>
    <w:rsid w:val="00EB3581"/>
    <w:rsid w:val="00EB3A0F"/>
    <w:rsid w:val="00EB3DAC"/>
    <w:rsid w:val="00EB3E5F"/>
    <w:rsid w:val="00EB3FAF"/>
    <w:rsid w:val="00EB411F"/>
    <w:rsid w:val="00EB42AE"/>
    <w:rsid w:val="00EB4CE2"/>
    <w:rsid w:val="00EB4E59"/>
    <w:rsid w:val="00EB50AD"/>
    <w:rsid w:val="00EB51F9"/>
    <w:rsid w:val="00EB52D2"/>
    <w:rsid w:val="00EB563F"/>
    <w:rsid w:val="00EB5708"/>
    <w:rsid w:val="00EB5F84"/>
    <w:rsid w:val="00EB62FC"/>
    <w:rsid w:val="00EB6AA8"/>
    <w:rsid w:val="00EB6B23"/>
    <w:rsid w:val="00EB7063"/>
    <w:rsid w:val="00EB7565"/>
    <w:rsid w:val="00EB786D"/>
    <w:rsid w:val="00EB7905"/>
    <w:rsid w:val="00EB7A4A"/>
    <w:rsid w:val="00EB7B48"/>
    <w:rsid w:val="00EC0445"/>
    <w:rsid w:val="00EC065F"/>
    <w:rsid w:val="00EC0677"/>
    <w:rsid w:val="00EC09B8"/>
    <w:rsid w:val="00EC0B05"/>
    <w:rsid w:val="00EC0BB5"/>
    <w:rsid w:val="00EC0F9B"/>
    <w:rsid w:val="00EC18A8"/>
    <w:rsid w:val="00EC1C55"/>
    <w:rsid w:val="00EC23AA"/>
    <w:rsid w:val="00EC25FA"/>
    <w:rsid w:val="00EC2689"/>
    <w:rsid w:val="00EC2B4B"/>
    <w:rsid w:val="00EC336E"/>
    <w:rsid w:val="00EC34DF"/>
    <w:rsid w:val="00EC35E0"/>
    <w:rsid w:val="00EC3E4B"/>
    <w:rsid w:val="00EC41B3"/>
    <w:rsid w:val="00EC4278"/>
    <w:rsid w:val="00EC450B"/>
    <w:rsid w:val="00EC48D4"/>
    <w:rsid w:val="00EC491B"/>
    <w:rsid w:val="00EC4980"/>
    <w:rsid w:val="00EC4D94"/>
    <w:rsid w:val="00EC5317"/>
    <w:rsid w:val="00EC5556"/>
    <w:rsid w:val="00EC5663"/>
    <w:rsid w:val="00EC624E"/>
    <w:rsid w:val="00EC63B1"/>
    <w:rsid w:val="00EC6576"/>
    <w:rsid w:val="00EC6737"/>
    <w:rsid w:val="00EC6798"/>
    <w:rsid w:val="00EC6FBA"/>
    <w:rsid w:val="00EC711C"/>
    <w:rsid w:val="00EC7158"/>
    <w:rsid w:val="00EC730D"/>
    <w:rsid w:val="00EC7503"/>
    <w:rsid w:val="00EC7AF6"/>
    <w:rsid w:val="00EC7C5D"/>
    <w:rsid w:val="00EC7D30"/>
    <w:rsid w:val="00ED0133"/>
    <w:rsid w:val="00ED09C7"/>
    <w:rsid w:val="00ED1E85"/>
    <w:rsid w:val="00ED1F74"/>
    <w:rsid w:val="00ED309F"/>
    <w:rsid w:val="00ED33CB"/>
    <w:rsid w:val="00ED342A"/>
    <w:rsid w:val="00ED3681"/>
    <w:rsid w:val="00ED3839"/>
    <w:rsid w:val="00ED3A90"/>
    <w:rsid w:val="00ED4122"/>
    <w:rsid w:val="00ED48C0"/>
    <w:rsid w:val="00ED4A93"/>
    <w:rsid w:val="00ED4EE6"/>
    <w:rsid w:val="00ED5934"/>
    <w:rsid w:val="00ED5D09"/>
    <w:rsid w:val="00ED5DE5"/>
    <w:rsid w:val="00ED5FEB"/>
    <w:rsid w:val="00ED64E6"/>
    <w:rsid w:val="00ED6531"/>
    <w:rsid w:val="00ED6E69"/>
    <w:rsid w:val="00ED761A"/>
    <w:rsid w:val="00ED7A04"/>
    <w:rsid w:val="00EE0A19"/>
    <w:rsid w:val="00EE129B"/>
    <w:rsid w:val="00EE15A2"/>
    <w:rsid w:val="00EE15AE"/>
    <w:rsid w:val="00EE1C5A"/>
    <w:rsid w:val="00EE1CA7"/>
    <w:rsid w:val="00EE1DF2"/>
    <w:rsid w:val="00EE1F33"/>
    <w:rsid w:val="00EE2143"/>
    <w:rsid w:val="00EE21CE"/>
    <w:rsid w:val="00EE3579"/>
    <w:rsid w:val="00EE378F"/>
    <w:rsid w:val="00EE385C"/>
    <w:rsid w:val="00EE39EC"/>
    <w:rsid w:val="00EE3DB6"/>
    <w:rsid w:val="00EE4A79"/>
    <w:rsid w:val="00EE4E2D"/>
    <w:rsid w:val="00EE4F2C"/>
    <w:rsid w:val="00EE50F3"/>
    <w:rsid w:val="00EE5730"/>
    <w:rsid w:val="00EE585C"/>
    <w:rsid w:val="00EE593F"/>
    <w:rsid w:val="00EE59D7"/>
    <w:rsid w:val="00EE66E5"/>
    <w:rsid w:val="00EE74AE"/>
    <w:rsid w:val="00EE75BF"/>
    <w:rsid w:val="00EE7626"/>
    <w:rsid w:val="00EE7A8E"/>
    <w:rsid w:val="00EE7FD4"/>
    <w:rsid w:val="00EF0630"/>
    <w:rsid w:val="00EF07B6"/>
    <w:rsid w:val="00EF0C64"/>
    <w:rsid w:val="00EF1270"/>
    <w:rsid w:val="00EF1338"/>
    <w:rsid w:val="00EF1631"/>
    <w:rsid w:val="00EF1649"/>
    <w:rsid w:val="00EF1CDB"/>
    <w:rsid w:val="00EF293F"/>
    <w:rsid w:val="00EF39A3"/>
    <w:rsid w:val="00EF4380"/>
    <w:rsid w:val="00EF43F2"/>
    <w:rsid w:val="00EF44BA"/>
    <w:rsid w:val="00EF49B4"/>
    <w:rsid w:val="00EF49B9"/>
    <w:rsid w:val="00EF5BED"/>
    <w:rsid w:val="00EF626D"/>
    <w:rsid w:val="00EF656C"/>
    <w:rsid w:val="00EF6A52"/>
    <w:rsid w:val="00EF6F1C"/>
    <w:rsid w:val="00EF6FA8"/>
    <w:rsid w:val="00EF7E00"/>
    <w:rsid w:val="00F00529"/>
    <w:rsid w:val="00F0066F"/>
    <w:rsid w:val="00F00A09"/>
    <w:rsid w:val="00F00ADE"/>
    <w:rsid w:val="00F015D0"/>
    <w:rsid w:val="00F0162B"/>
    <w:rsid w:val="00F01955"/>
    <w:rsid w:val="00F01B8C"/>
    <w:rsid w:val="00F02565"/>
    <w:rsid w:val="00F03820"/>
    <w:rsid w:val="00F039F0"/>
    <w:rsid w:val="00F0459D"/>
    <w:rsid w:val="00F04C6F"/>
    <w:rsid w:val="00F04CDC"/>
    <w:rsid w:val="00F04F6F"/>
    <w:rsid w:val="00F050D3"/>
    <w:rsid w:val="00F052F9"/>
    <w:rsid w:val="00F0589D"/>
    <w:rsid w:val="00F059B7"/>
    <w:rsid w:val="00F05E33"/>
    <w:rsid w:val="00F061C4"/>
    <w:rsid w:val="00F0668E"/>
    <w:rsid w:val="00F06953"/>
    <w:rsid w:val="00F06BC4"/>
    <w:rsid w:val="00F06C83"/>
    <w:rsid w:val="00F06CD1"/>
    <w:rsid w:val="00F06DA0"/>
    <w:rsid w:val="00F070DA"/>
    <w:rsid w:val="00F073B9"/>
    <w:rsid w:val="00F07A3A"/>
    <w:rsid w:val="00F07B6F"/>
    <w:rsid w:val="00F07C67"/>
    <w:rsid w:val="00F07CA7"/>
    <w:rsid w:val="00F106F5"/>
    <w:rsid w:val="00F11CA1"/>
    <w:rsid w:val="00F11D50"/>
    <w:rsid w:val="00F1201F"/>
    <w:rsid w:val="00F120D1"/>
    <w:rsid w:val="00F14222"/>
    <w:rsid w:val="00F14AAD"/>
    <w:rsid w:val="00F1517B"/>
    <w:rsid w:val="00F15493"/>
    <w:rsid w:val="00F1594A"/>
    <w:rsid w:val="00F15C62"/>
    <w:rsid w:val="00F15F0F"/>
    <w:rsid w:val="00F1609B"/>
    <w:rsid w:val="00F168D4"/>
    <w:rsid w:val="00F16AC2"/>
    <w:rsid w:val="00F17456"/>
    <w:rsid w:val="00F17E36"/>
    <w:rsid w:val="00F20179"/>
    <w:rsid w:val="00F20648"/>
    <w:rsid w:val="00F20BC4"/>
    <w:rsid w:val="00F20EA6"/>
    <w:rsid w:val="00F21516"/>
    <w:rsid w:val="00F21778"/>
    <w:rsid w:val="00F22052"/>
    <w:rsid w:val="00F22808"/>
    <w:rsid w:val="00F228BB"/>
    <w:rsid w:val="00F22F2B"/>
    <w:rsid w:val="00F23704"/>
    <w:rsid w:val="00F23880"/>
    <w:rsid w:val="00F23893"/>
    <w:rsid w:val="00F239D6"/>
    <w:rsid w:val="00F2452E"/>
    <w:rsid w:val="00F24614"/>
    <w:rsid w:val="00F24DAD"/>
    <w:rsid w:val="00F2527C"/>
    <w:rsid w:val="00F25784"/>
    <w:rsid w:val="00F25A63"/>
    <w:rsid w:val="00F261B4"/>
    <w:rsid w:val="00F26D84"/>
    <w:rsid w:val="00F26FCC"/>
    <w:rsid w:val="00F27558"/>
    <w:rsid w:val="00F278DD"/>
    <w:rsid w:val="00F279B8"/>
    <w:rsid w:val="00F30036"/>
    <w:rsid w:val="00F30607"/>
    <w:rsid w:val="00F30C25"/>
    <w:rsid w:val="00F30D0E"/>
    <w:rsid w:val="00F31079"/>
    <w:rsid w:val="00F3126E"/>
    <w:rsid w:val="00F3266A"/>
    <w:rsid w:val="00F32ACA"/>
    <w:rsid w:val="00F33200"/>
    <w:rsid w:val="00F333FC"/>
    <w:rsid w:val="00F3372D"/>
    <w:rsid w:val="00F33A91"/>
    <w:rsid w:val="00F33AB2"/>
    <w:rsid w:val="00F33F57"/>
    <w:rsid w:val="00F3426E"/>
    <w:rsid w:val="00F349DC"/>
    <w:rsid w:val="00F34A63"/>
    <w:rsid w:val="00F34C54"/>
    <w:rsid w:val="00F34C5D"/>
    <w:rsid w:val="00F3507C"/>
    <w:rsid w:val="00F35137"/>
    <w:rsid w:val="00F35199"/>
    <w:rsid w:val="00F351FF"/>
    <w:rsid w:val="00F35424"/>
    <w:rsid w:val="00F35803"/>
    <w:rsid w:val="00F35CDB"/>
    <w:rsid w:val="00F35E6C"/>
    <w:rsid w:val="00F3614C"/>
    <w:rsid w:val="00F3667C"/>
    <w:rsid w:val="00F3680E"/>
    <w:rsid w:val="00F36A43"/>
    <w:rsid w:val="00F36AE4"/>
    <w:rsid w:val="00F36D89"/>
    <w:rsid w:val="00F3714F"/>
    <w:rsid w:val="00F377EC"/>
    <w:rsid w:val="00F37BC5"/>
    <w:rsid w:val="00F37F4B"/>
    <w:rsid w:val="00F40A18"/>
    <w:rsid w:val="00F40A4C"/>
    <w:rsid w:val="00F40A64"/>
    <w:rsid w:val="00F40EC7"/>
    <w:rsid w:val="00F4165F"/>
    <w:rsid w:val="00F41BAE"/>
    <w:rsid w:val="00F41D89"/>
    <w:rsid w:val="00F41FF8"/>
    <w:rsid w:val="00F42A68"/>
    <w:rsid w:val="00F432D5"/>
    <w:rsid w:val="00F43D0D"/>
    <w:rsid w:val="00F43D11"/>
    <w:rsid w:val="00F4425D"/>
    <w:rsid w:val="00F44423"/>
    <w:rsid w:val="00F448D8"/>
    <w:rsid w:val="00F44D2D"/>
    <w:rsid w:val="00F44E37"/>
    <w:rsid w:val="00F45010"/>
    <w:rsid w:val="00F45144"/>
    <w:rsid w:val="00F45232"/>
    <w:rsid w:val="00F4558A"/>
    <w:rsid w:val="00F45955"/>
    <w:rsid w:val="00F45C94"/>
    <w:rsid w:val="00F45D8A"/>
    <w:rsid w:val="00F45E28"/>
    <w:rsid w:val="00F46004"/>
    <w:rsid w:val="00F46441"/>
    <w:rsid w:val="00F467FF"/>
    <w:rsid w:val="00F4690F"/>
    <w:rsid w:val="00F46A98"/>
    <w:rsid w:val="00F473FA"/>
    <w:rsid w:val="00F4751C"/>
    <w:rsid w:val="00F47841"/>
    <w:rsid w:val="00F47CEE"/>
    <w:rsid w:val="00F47D4E"/>
    <w:rsid w:val="00F50BFF"/>
    <w:rsid w:val="00F50F98"/>
    <w:rsid w:val="00F50FF7"/>
    <w:rsid w:val="00F51102"/>
    <w:rsid w:val="00F51886"/>
    <w:rsid w:val="00F51F50"/>
    <w:rsid w:val="00F52217"/>
    <w:rsid w:val="00F53249"/>
    <w:rsid w:val="00F53433"/>
    <w:rsid w:val="00F5366B"/>
    <w:rsid w:val="00F53C0D"/>
    <w:rsid w:val="00F53C55"/>
    <w:rsid w:val="00F541DC"/>
    <w:rsid w:val="00F543BD"/>
    <w:rsid w:val="00F5560B"/>
    <w:rsid w:val="00F5566B"/>
    <w:rsid w:val="00F55C18"/>
    <w:rsid w:val="00F55C90"/>
    <w:rsid w:val="00F55E3D"/>
    <w:rsid w:val="00F55F3F"/>
    <w:rsid w:val="00F56AD1"/>
    <w:rsid w:val="00F56CD0"/>
    <w:rsid w:val="00F56DA3"/>
    <w:rsid w:val="00F5728B"/>
    <w:rsid w:val="00F575FB"/>
    <w:rsid w:val="00F57639"/>
    <w:rsid w:val="00F6014E"/>
    <w:rsid w:val="00F602CF"/>
    <w:rsid w:val="00F603FA"/>
    <w:rsid w:val="00F60B20"/>
    <w:rsid w:val="00F61340"/>
    <w:rsid w:val="00F61CCF"/>
    <w:rsid w:val="00F61E37"/>
    <w:rsid w:val="00F61F1B"/>
    <w:rsid w:val="00F61F3F"/>
    <w:rsid w:val="00F625B3"/>
    <w:rsid w:val="00F62B66"/>
    <w:rsid w:val="00F62DB7"/>
    <w:rsid w:val="00F62E37"/>
    <w:rsid w:val="00F62E77"/>
    <w:rsid w:val="00F632DE"/>
    <w:rsid w:val="00F63B2A"/>
    <w:rsid w:val="00F64056"/>
    <w:rsid w:val="00F646BE"/>
    <w:rsid w:val="00F64B91"/>
    <w:rsid w:val="00F64F7F"/>
    <w:rsid w:val="00F65691"/>
    <w:rsid w:val="00F65978"/>
    <w:rsid w:val="00F65AD3"/>
    <w:rsid w:val="00F65AFA"/>
    <w:rsid w:val="00F65C7B"/>
    <w:rsid w:val="00F65FCD"/>
    <w:rsid w:val="00F65FE2"/>
    <w:rsid w:val="00F664C5"/>
    <w:rsid w:val="00F66D5D"/>
    <w:rsid w:val="00F66EA7"/>
    <w:rsid w:val="00F6732B"/>
    <w:rsid w:val="00F67365"/>
    <w:rsid w:val="00F67649"/>
    <w:rsid w:val="00F67659"/>
    <w:rsid w:val="00F67822"/>
    <w:rsid w:val="00F67EA2"/>
    <w:rsid w:val="00F67EDA"/>
    <w:rsid w:val="00F70190"/>
    <w:rsid w:val="00F704A9"/>
    <w:rsid w:val="00F70AE2"/>
    <w:rsid w:val="00F7127F"/>
    <w:rsid w:val="00F718F7"/>
    <w:rsid w:val="00F71AB0"/>
    <w:rsid w:val="00F72164"/>
    <w:rsid w:val="00F72A59"/>
    <w:rsid w:val="00F734A2"/>
    <w:rsid w:val="00F73D70"/>
    <w:rsid w:val="00F73F73"/>
    <w:rsid w:val="00F7410D"/>
    <w:rsid w:val="00F745B8"/>
    <w:rsid w:val="00F75628"/>
    <w:rsid w:val="00F76BE0"/>
    <w:rsid w:val="00F76C55"/>
    <w:rsid w:val="00F76DB2"/>
    <w:rsid w:val="00F77A6A"/>
    <w:rsid w:val="00F77B1D"/>
    <w:rsid w:val="00F77DBB"/>
    <w:rsid w:val="00F80073"/>
    <w:rsid w:val="00F812FE"/>
    <w:rsid w:val="00F82668"/>
    <w:rsid w:val="00F82F03"/>
    <w:rsid w:val="00F83143"/>
    <w:rsid w:val="00F833BB"/>
    <w:rsid w:val="00F8363F"/>
    <w:rsid w:val="00F8388D"/>
    <w:rsid w:val="00F847F7"/>
    <w:rsid w:val="00F84929"/>
    <w:rsid w:val="00F84A41"/>
    <w:rsid w:val="00F85427"/>
    <w:rsid w:val="00F856BE"/>
    <w:rsid w:val="00F8576E"/>
    <w:rsid w:val="00F85BC1"/>
    <w:rsid w:val="00F85E49"/>
    <w:rsid w:val="00F86C5F"/>
    <w:rsid w:val="00F87843"/>
    <w:rsid w:val="00F87873"/>
    <w:rsid w:val="00F900C4"/>
    <w:rsid w:val="00F90290"/>
    <w:rsid w:val="00F906ED"/>
    <w:rsid w:val="00F908B8"/>
    <w:rsid w:val="00F90955"/>
    <w:rsid w:val="00F90E19"/>
    <w:rsid w:val="00F90E9D"/>
    <w:rsid w:val="00F9102D"/>
    <w:rsid w:val="00F910E1"/>
    <w:rsid w:val="00F913E7"/>
    <w:rsid w:val="00F9207E"/>
    <w:rsid w:val="00F922F7"/>
    <w:rsid w:val="00F92363"/>
    <w:rsid w:val="00F92A32"/>
    <w:rsid w:val="00F92AD8"/>
    <w:rsid w:val="00F92B32"/>
    <w:rsid w:val="00F92B54"/>
    <w:rsid w:val="00F92C1F"/>
    <w:rsid w:val="00F92EE4"/>
    <w:rsid w:val="00F93257"/>
    <w:rsid w:val="00F935A6"/>
    <w:rsid w:val="00F93BD9"/>
    <w:rsid w:val="00F93F1E"/>
    <w:rsid w:val="00F940A1"/>
    <w:rsid w:val="00F940E2"/>
    <w:rsid w:val="00F9471A"/>
    <w:rsid w:val="00F9474B"/>
    <w:rsid w:val="00F94BCA"/>
    <w:rsid w:val="00F94F06"/>
    <w:rsid w:val="00F9545B"/>
    <w:rsid w:val="00F954F1"/>
    <w:rsid w:val="00F95513"/>
    <w:rsid w:val="00F95784"/>
    <w:rsid w:val="00F9601A"/>
    <w:rsid w:val="00F962B0"/>
    <w:rsid w:val="00F96397"/>
    <w:rsid w:val="00F9639A"/>
    <w:rsid w:val="00F9641D"/>
    <w:rsid w:val="00F965A8"/>
    <w:rsid w:val="00F96646"/>
    <w:rsid w:val="00F9695E"/>
    <w:rsid w:val="00F96DCD"/>
    <w:rsid w:val="00F96EFF"/>
    <w:rsid w:val="00F971B7"/>
    <w:rsid w:val="00F971DE"/>
    <w:rsid w:val="00F974B4"/>
    <w:rsid w:val="00F9764D"/>
    <w:rsid w:val="00F97BFD"/>
    <w:rsid w:val="00F97C63"/>
    <w:rsid w:val="00F97CD3"/>
    <w:rsid w:val="00FA0100"/>
    <w:rsid w:val="00FA04F9"/>
    <w:rsid w:val="00FA0877"/>
    <w:rsid w:val="00FA0E59"/>
    <w:rsid w:val="00FA1110"/>
    <w:rsid w:val="00FA1211"/>
    <w:rsid w:val="00FA1A38"/>
    <w:rsid w:val="00FA1E3D"/>
    <w:rsid w:val="00FA1E50"/>
    <w:rsid w:val="00FA1F5B"/>
    <w:rsid w:val="00FA3433"/>
    <w:rsid w:val="00FA3807"/>
    <w:rsid w:val="00FA3B2B"/>
    <w:rsid w:val="00FA52C8"/>
    <w:rsid w:val="00FA5BF5"/>
    <w:rsid w:val="00FA5C7D"/>
    <w:rsid w:val="00FA5DED"/>
    <w:rsid w:val="00FA607D"/>
    <w:rsid w:val="00FA61E0"/>
    <w:rsid w:val="00FA6375"/>
    <w:rsid w:val="00FA644E"/>
    <w:rsid w:val="00FA6660"/>
    <w:rsid w:val="00FA6D3A"/>
    <w:rsid w:val="00FA6E58"/>
    <w:rsid w:val="00FA73A2"/>
    <w:rsid w:val="00FA7C10"/>
    <w:rsid w:val="00FB0A87"/>
    <w:rsid w:val="00FB0B92"/>
    <w:rsid w:val="00FB0FD6"/>
    <w:rsid w:val="00FB1962"/>
    <w:rsid w:val="00FB1A30"/>
    <w:rsid w:val="00FB1B23"/>
    <w:rsid w:val="00FB280D"/>
    <w:rsid w:val="00FB2C1E"/>
    <w:rsid w:val="00FB2D1F"/>
    <w:rsid w:val="00FB2E29"/>
    <w:rsid w:val="00FB3534"/>
    <w:rsid w:val="00FB3540"/>
    <w:rsid w:val="00FB3586"/>
    <w:rsid w:val="00FB3A42"/>
    <w:rsid w:val="00FB3F98"/>
    <w:rsid w:val="00FB3FE6"/>
    <w:rsid w:val="00FB4B1C"/>
    <w:rsid w:val="00FB4B5E"/>
    <w:rsid w:val="00FB4C59"/>
    <w:rsid w:val="00FB4E47"/>
    <w:rsid w:val="00FB5CD8"/>
    <w:rsid w:val="00FB5E4F"/>
    <w:rsid w:val="00FB6109"/>
    <w:rsid w:val="00FB6660"/>
    <w:rsid w:val="00FB6CEA"/>
    <w:rsid w:val="00FB6E89"/>
    <w:rsid w:val="00FC06BE"/>
    <w:rsid w:val="00FC08C6"/>
    <w:rsid w:val="00FC0DF5"/>
    <w:rsid w:val="00FC1140"/>
    <w:rsid w:val="00FC11A2"/>
    <w:rsid w:val="00FC1509"/>
    <w:rsid w:val="00FC18FD"/>
    <w:rsid w:val="00FC1E29"/>
    <w:rsid w:val="00FC21FF"/>
    <w:rsid w:val="00FC2315"/>
    <w:rsid w:val="00FC3254"/>
    <w:rsid w:val="00FC333B"/>
    <w:rsid w:val="00FC390B"/>
    <w:rsid w:val="00FC3B1D"/>
    <w:rsid w:val="00FC407B"/>
    <w:rsid w:val="00FC43ED"/>
    <w:rsid w:val="00FC461B"/>
    <w:rsid w:val="00FC4AF8"/>
    <w:rsid w:val="00FC4DA3"/>
    <w:rsid w:val="00FC4E36"/>
    <w:rsid w:val="00FC513B"/>
    <w:rsid w:val="00FC5255"/>
    <w:rsid w:val="00FC526D"/>
    <w:rsid w:val="00FC55D5"/>
    <w:rsid w:val="00FC57CE"/>
    <w:rsid w:val="00FC6965"/>
    <w:rsid w:val="00FC6A23"/>
    <w:rsid w:val="00FC6F80"/>
    <w:rsid w:val="00FC716B"/>
    <w:rsid w:val="00FC755B"/>
    <w:rsid w:val="00FC79AC"/>
    <w:rsid w:val="00FC7A1F"/>
    <w:rsid w:val="00FC7BEB"/>
    <w:rsid w:val="00FD06C8"/>
    <w:rsid w:val="00FD08C7"/>
    <w:rsid w:val="00FD0BA3"/>
    <w:rsid w:val="00FD0BFC"/>
    <w:rsid w:val="00FD0F8F"/>
    <w:rsid w:val="00FD10C8"/>
    <w:rsid w:val="00FD1496"/>
    <w:rsid w:val="00FD17E3"/>
    <w:rsid w:val="00FD1D2B"/>
    <w:rsid w:val="00FD1D93"/>
    <w:rsid w:val="00FD22ED"/>
    <w:rsid w:val="00FD2EE1"/>
    <w:rsid w:val="00FD3060"/>
    <w:rsid w:val="00FD3099"/>
    <w:rsid w:val="00FD31BC"/>
    <w:rsid w:val="00FD3B45"/>
    <w:rsid w:val="00FD3C40"/>
    <w:rsid w:val="00FD4110"/>
    <w:rsid w:val="00FD411C"/>
    <w:rsid w:val="00FD4BC8"/>
    <w:rsid w:val="00FD4C32"/>
    <w:rsid w:val="00FD5035"/>
    <w:rsid w:val="00FD5097"/>
    <w:rsid w:val="00FD52DA"/>
    <w:rsid w:val="00FD544C"/>
    <w:rsid w:val="00FD5469"/>
    <w:rsid w:val="00FD570A"/>
    <w:rsid w:val="00FD643A"/>
    <w:rsid w:val="00FD646C"/>
    <w:rsid w:val="00FD68C2"/>
    <w:rsid w:val="00FD6982"/>
    <w:rsid w:val="00FD6E55"/>
    <w:rsid w:val="00FD7005"/>
    <w:rsid w:val="00FD7485"/>
    <w:rsid w:val="00FD758A"/>
    <w:rsid w:val="00FD7BD1"/>
    <w:rsid w:val="00FE0213"/>
    <w:rsid w:val="00FE056A"/>
    <w:rsid w:val="00FE0C4D"/>
    <w:rsid w:val="00FE167E"/>
    <w:rsid w:val="00FE1FF2"/>
    <w:rsid w:val="00FE2665"/>
    <w:rsid w:val="00FE2A6C"/>
    <w:rsid w:val="00FE2CEC"/>
    <w:rsid w:val="00FE3088"/>
    <w:rsid w:val="00FE3385"/>
    <w:rsid w:val="00FE36BA"/>
    <w:rsid w:val="00FE3BD8"/>
    <w:rsid w:val="00FE3D93"/>
    <w:rsid w:val="00FE4359"/>
    <w:rsid w:val="00FE44E7"/>
    <w:rsid w:val="00FE4543"/>
    <w:rsid w:val="00FE460A"/>
    <w:rsid w:val="00FE49C6"/>
    <w:rsid w:val="00FE4A48"/>
    <w:rsid w:val="00FE4AC0"/>
    <w:rsid w:val="00FE4C6E"/>
    <w:rsid w:val="00FE58E8"/>
    <w:rsid w:val="00FE59AC"/>
    <w:rsid w:val="00FE5D41"/>
    <w:rsid w:val="00FE689B"/>
    <w:rsid w:val="00FE6CD7"/>
    <w:rsid w:val="00FE71A9"/>
    <w:rsid w:val="00FE772A"/>
    <w:rsid w:val="00FE7EAB"/>
    <w:rsid w:val="00FF0C57"/>
    <w:rsid w:val="00FF0F3C"/>
    <w:rsid w:val="00FF0FBB"/>
    <w:rsid w:val="00FF161F"/>
    <w:rsid w:val="00FF17E8"/>
    <w:rsid w:val="00FF1A62"/>
    <w:rsid w:val="00FF3422"/>
    <w:rsid w:val="00FF375C"/>
    <w:rsid w:val="00FF3844"/>
    <w:rsid w:val="00FF418A"/>
    <w:rsid w:val="00FF4648"/>
    <w:rsid w:val="00FF4A0B"/>
    <w:rsid w:val="00FF4A7C"/>
    <w:rsid w:val="00FF4CEA"/>
    <w:rsid w:val="00FF5245"/>
    <w:rsid w:val="00FF5732"/>
    <w:rsid w:val="00FF5765"/>
    <w:rsid w:val="00FF61DA"/>
    <w:rsid w:val="00FF69FF"/>
    <w:rsid w:val="00FF6B48"/>
    <w:rsid w:val="00FF73AC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3B95C7"/>
  <w15:docId w15:val="{48DC8235-CB6B-4A21-AA88-5CB54C7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5B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locked/>
    <w:rsid w:val="00230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959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94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01A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D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D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FC52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526D"/>
    <w:rPr>
      <w:rFonts w:cs="Times New Roman"/>
      <w:color w:val="0000FF"/>
      <w:u w:val="single"/>
    </w:rPr>
  </w:style>
  <w:style w:type="table" w:styleId="MediumShading1-Accent1">
    <w:name w:val="Medium Shading 1 Accent 1"/>
    <w:basedOn w:val="TableNormal"/>
    <w:uiPriority w:val="99"/>
    <w:rsid w:val="00CA695F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A695F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CA695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CA695F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A695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99"/>
    <w:rsid w:val="00CA695F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2-Accent1">
    <w:name w:val="Medium Grid 2 Accent 1"/>
    <w:basedOn w:val="TableNormal"/>
    <w:uiPriority w:val="99"/>
    <w:rsid w:val="00CA695F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99"/>
    <w:rsid w:val="00CA695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List-Accent6">
    <w:name w:val="Light List Accent 6"/>
    <w:basedOn w:val="TableNormal"/>
    <w:uiPriority w:val="99"/>
    <w:rsid w:val="00060CF7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FC390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390B"/>
    <w:rPr>
      <w:rFonts w:ascii="Calibri" w:hAnsi="Calibri" w:cs="Times New Roman"/>
      <w:sz w:val="21"/>
      <w:szCs w:val="21"/>
    </w:rPr>
  </w:style>
  <w:style w:type="table" w:customStyle="1" w:styleId="TableGrid1">
    <w:name w:val="Table Grid1"/>
    <w:uiPriority w:val="99"/>
    <w:rsid w:val="002A5B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02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5831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5F35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CA9"/>
    <w:pPr>
      <w:ind w:left="720"/>
      <w:contextualSpacing/>
    </w:pPr>
    <w:rPr>
      <w:rFonts w:cs="Calibri"/>
    </w:rPr>
  </w:style>
  <w:style w:type="character" w:customStyle="1" w:styleId="st">
    <w:name w:val="st"/>
    <w:basedOn w:val="DefaultParagraphFont"/>
    <w:uiPriority w:val="99"/>
    <w:rsid w:val="00463BBA"/>
    <w:rPr>
      <w:rFonts w:cs="Times New Roman"/>
    </w:rPr>
  </w:style>
  <w:style w:type="paragraph" w:styleId="NoSpacing">
    <w:name w:val="No Spacing"/>
    <w:uiPriority w:val="99"/>
    <w:qFormat/>
    <w:rsid w:val="00165B7F"/>
    <w:rPr>
      <w:lang w:val="en-ZA"/>
    </w:rPr>
  </w:style>
  <w:style w:type="character" w:customStyle="1" w:styleId="apple-converted-space">
    <w:name w:val="apple-converted-space"/>
    <w:basedOn w:val="DefaultParagraphFont"/>
    <w:rsid w:val="003E0364"/>
  </w:style>
  <w:style w:type="paragraph" w:styleId="Subtitle">
    <w:name w:val="Subtitle"/>
    <w:basedOn w:val="Normal"/>
    <w:next w:val="Normal"/>
    <w:link w:val="SubtitleChar"/>
    <w:qFormat/>
    <w:locked/>
    <w:rsid w:val="00C5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ZA"/>
    </w:rPr>
  </w:style>
  <w:style w:type="paragraph" w:customStyle="1" w:styleId="Default">
    <w:name w:val="Default"/>
    <w:basedOn w:val="Normal"/>
    <w:rsid w:val="00FD68C2"/>
    <w:pPr>
      <w:autoSpaceDE w:val="0"/>
      <w:autoSpaceDN w:val="0"/>
      <w:spacing w:after="0" w:line="240" w:lineRule="auto"/>
    </w:pPr>
    <w:rPr>
      <w:rFonts w:ascii="Century Gothic" w:eastAsiaTheme="minorHAnsi" w:hAnsi="Century Gothic"/>
      <w:color w:val="000000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D4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09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094"/>
    <w:rPr>
      <w:b/>
      <w:bCs/>
      <w:sz w:val="20"/>
      <w:szCs w:val="20"/>
      <w:lang w:val="en-ZA"/>
    </w:rPr>
  </w:style>
  <w:style w:type="paragraph" w:styleId="NormalWeb">
    <w:name w:val="Normal (Web)"/>
    <w:basedOn w:val="Normal"/>
    <w:uiPriority w:val="99"/>
    <w:unhideWhenUsed/>
    <w:rsid w:val="001D3B4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ZA"/>
    </w:rPr>
  </w:style>
  <w:style w:type="character" w:customStyle="1" w:styleId="tgc">
    <w:name w:val="_tgc"/>
    <w:basedOn w:val="DefaultParagraphFont"/>
    <w:rsid w:val="007E1D2C"/>
  </w:style>
  <w:style w:type="paragraph" w:styleId="Revision">
    <w:name w:val="Revision"/>
    <w:hidden/>
    <w:uiPriority w:val="99"/>
    <w:semiHidden/>
    <w:rsid w:val="00931B2B"/>
    <w:rPr>
      <w:lang w:val="en-ZA"/>
    </w:rPr>
  </w:style>
  <w:style w:type="character" w:styleId="PlaceholderText">
    <w:name w:val="Placeholder Text"/>
    <w:basedOn w:val="DefaultParagraphFont"/>
    <w:uiPriority w:val="99"/>
    <w:semiHidden/>
    <w:rsid w:val="00F5343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959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0E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ZA"/>
    </w:rPr>
  </w:style>
  <w:style w:type="character" w:customStyle="1" w:styleId="Heading3Char">
    <w:name w:val="Heading 3 Char"/>
    <w:basedOn w:val="DefaultParagraphFont"/>
    <w:link w:val="Heading3"/>
    <w:semiHidden/>
    <w:rsid w:val="00F94F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semiHidden/>
    <w:rsid w:val="00201AD7"/>
    <w:rPr>
      <w:rFonts w:asciiTheme="majorHAnsi" w:eastAsiaTheme="majorEastAsia" w:hAnsiTheme="majorHAnsi" w:cstheme="majorBidi"/>
      <w:i/>
      <w:iCs/>
      <w:color w:val="365F91" w:themeColor="accent1" w:themeShade="BF"/>
      <w:lang w:val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E8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67C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281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823A5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8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BE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0603D"/>
  </w:style>
  <w:style w:type="character" w:customStyle="1" w:styleId="eop">
    <w:name w:val="eop"/>
    <w:basedOn w:val="DefaultParagraphFont"/>
    <w:rsid w:val="00A0603D"/>
  </w:style>
  <w:style w:type="paragraph" w:customStyle="1" w:styleId="paragraph">
    <w:name w:val="paragraph"/>
    <w:basedOn w:val="Normal"/>
    <w:rsid w:val="00A06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9E0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xcontentpasted5">
    <w:name w:val="x_contentpasted5"/>
    <w:basedOn w:val="DefaultParagraphFont"/>
    <w:rsid w:val="009E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ement.Williams@westerncape.gov.za" TargetMode="External"/><Relationship Id="rId18" Type="http://schemas.openxmlformats.org/officeDocument/2006/relationships/hyperlink" Target="mailto:Clement.Williams@westerncape.gov.z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Helen.Joannides@westerncape.gov.za" TargetMode="External"/><Relationship Id="rId17" Type="http://schemas.openxmlformats.org/officeDocument/2006/relationships/hyperlink" Target="mailto:Helen.Joannides@westerncape.gov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ement.Williams@westerncape.gov.z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ment.Williams@westerncape.gov.z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lement.Williams@westerncape.gov.z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lement.Williams@westerncape.gov.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.Joannides@westerncape.gov.za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erncape.gov.za/cas%20%20%20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126835.PGWC\Documents\logos-templates\Letterheads\Colour\LAND%20DCAS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BEA9D9FB3E4AB5A050545054ADF9" ma:contentTypeVersion="16" ma:contentTypeDescription="Create a new document." ma:contentTypeScope="" ma:versionID="4a09927afbbdbe663da50c89eb067349">
  <xsd:schema xmlns:xsd="http://www.w3.org/2001/XMLSchema" xmlns:xs="http://www.w3.org/2001/XMLSchema" xmlns:p="http://schemas.microsoft.com/office/2006/metadata/properties" xmlns:ns3="30b5533c-6b93-47ef-a944-4c062f14f378" xmlns:ns4="ec568eb2-c462-4a18-8869-84079331cb70" targetNamespace="http://schemas.microsoft.com/office/2006/metadata/properties" ma:root="true" ma:fieldsID="af7274f804db641af63bea3a736d5b69" ns3:_="" ns4:_="">
    <xsd:import namespace="30b5533c-6b93-47ef-a944-4c062f14f378"/>
    <xsd:import namespace="ec568eb2-c462-4a18-8869-84079331c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533c-6b93-47ef-a944-4c062f14f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8eb2-c462-4a18-8869-84079331c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b5533c-6b93-47ef-a944-4c062f14f378" xsi:nil="true"/>
  </documentManagement>
</p:properties>
</file>

<file path=customXml/itemProps1.xml><?xml version="1.0" encoding="utf-8"?>
<ds:datastoreItem xmlns:ds="http://schemas.openxmlformats.org/officeDocument/2006/customXml" ds:itemID="{DF1AB040-F254-4995-A563-DAAA6173B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BCFA5-4F65-4BD6-82EB-7047E38DF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5533c-6b93-47ef-a944-4c062f14f378"/>
    <ds:schemaRef ds:uri="ec568eb2-c462-4a18-8869-84079331c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33EE7-29C7-4D0C-A1F1-E85121F89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E92A1-D970-449F-9D11-CDECAAA22702}">
  <ds:schemaRefs>
    <ds:schemaRef ds:uri="http://schemas.microsoft.com/office/2006/metadata/properties"/>
    <ds:schemaRef ds:uri="http://schemas.microsoft.com/office/infopath/2007/PartnerControls"/>
    <ds:schemaRef ds:uri="30b5533c-6b93-47ef-a944-4c062f14f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 DCAS English</Template>
  <TotalTime>10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Smit</dc:creator>
  <cp:lastModifiedBy>Zinhlezonke Zikalala</cp:lastModifiedBy>
  <cp:revision>3</cp:revision>
  <cp:lastPrinted>2024-02-29T12:07:00Z</cp:lastPrinted>
  <dcterms:created xsi:type="dcterms:W3CDTF">2024-05-02T06:48:00Z</dcterms:created>
  <dcterms:modified xsi:type="dcterms:W3CDTF">2024-05-02T10:33:00Z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0x010100E806BEA9D9FB3E4AB5A050545054ADF9</vt:lpwstr>
  </property>
</Properties>
</file>